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7E" w:rsidRDefault="00605DBD" w:rsidP="00781F5D">
      <w:pPr>
        <w:pStyle w:val="04Haupttitel"/>
        <w:tabs>
          <w:tab w:val="left" w:pos="7490"/>
          <w:tab w:val="left" w:pos="7760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24765</wp:posOffset>
                </wp:positionV>
                <wp:extent cx="1149350" cy="1517650"/>
                <wp:effectExtent l="0" t="0" r="127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FEA36" id="Rechteck 1" o:spid="_x0000_s1026" style="position:absolute;margin-left:368.45pt;margin-top:1.95pt;width:90.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" filled="f" strokecolor="black [3213]" strokeweight=".5pt"/>
            </w:pict>
          </mc:Fallback>
        </mc:AlternateContent>
      </w:r>
      <w:r w:rsidR="002747C3">
        <w:t>Anmeldeformular für ein Erasmus Studium</w:t>
      </w:r>
      <w:r>
        <w:tab/>
      </w:r>
      <w:r w:rsidR="00781F5D">
        <w:tab/>
      </w:r>
    </w:p>
    <w:p w:rsidR="002747C3" w:rsidRPr="00701A08" w:rsidRDefault="002747C3" w:rsidP="002747C3">
      <w:pPr>
        <w:pStyle w:val="04Haupttitel"/>
        <w:rPr>
          <w:i/>
          <w:lang w:val="en-GB"/>
        </w:rPr>
      </w:pPr>
      <w:r w:rsidRPr="00701A08">
        <w:rPr>
          <w:i/>
          <w:lang w:val="en-GB"/>
        </w:rPr>
        <w:t>Application Form for Erasmus studies</w:t>
      </w:r>
    </w:p>
    <w:p w:rsidR="002747C3" w:rsidRPr="00701A08" w:rsidRDefault="00781F5D" w:rsidP="002747C3">
      <w:pPr>
        <w:pStyle w:val="08Schriftgross"/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215265</wp:posOffset>
                </wp:positionV>
                <wp:extent cx="654050" cy="241300"/>
                <wp:effectExtent l="0" t="0" r="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1F5D" w:rsidRPr="00781F5D" w:rsidRDefault="00781F5D">
                            <w:pPr>
                              <w:rPr>
                                <w:rFonts w:ascii="Myriad Pro" w:hAnsi="Myriad Pro"/>
                                <w:sz w:val="16"/>
                              </w:rPr>
                            </w:pPr>
                            <w:r w:rsidRPr="00781F5D">
                              <w:rPr>
                                <w:rFonts w:ascii="Myriad Pro" w:hAnsi="Myriad Pro"/>
                                <w:sz w:val="1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9.45pt;margin-top:16.95pt;width:51.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" fillcolor="white [3201]" stroked="f" strokeweight=".5pt">
                <v:textbox>
                  <w:txbxContent>
                    <w:p w:rsidR="00781F5D" w:rsidRPr="00781F5D" w:rsidRDefault="00781F5D">
                      <w:pPr>
                        <w:rPr>
                          <w:rFonts w:ascii="Myriad Pro" w:hAnsi="Myriad Pro"/>
                          <w:sz w:val="16"/>
                        </w:rPr>
                      </w:pPr>
                      <w:r w:rsidRPr="00781F5D">
                        <w:rPr>
                          <w:rFonts w:ascii="Myriad Pro" w:hAnsi="Myriad Pro"/>
                          <w:sz w:val="16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747C3" w:rsidRPr="00701A08" w:rsidRDefault="002747C3" w:rsidP="002747C3">
      <w:pPr>
        <w:pStyle w:val="07Untertitelgross"/>
        <w:rPr>
          <w:lang w:val="en-GB"/>
        </w:rPr>
      </w:pPr>
      <w:r w:rsidRPr="00701A08">
        <w:rPr>
          <w:lang w:val="en-GB"/>
        </w:rPr>
        <w:t>Akademisches Jahr / Academic Year</w:t>
      </w:r>
      <w:r w:rsidRPr="00701A08">
        <w:rPr>
          <w:lang w:val="en-GB"/>
        </w:rPr>
        <w:tab/>
        <w:t>20</w:t>
      </w:r>
      <w:r w:rsidR="00D13761" w:rsidRPr="00701A08">
        <w:rPr>
          <w:lang w:val="en-GB"/>
        </w:rPr>
        <w:t xml:space="preserve"> </w:t>
      </w:r>
      <w:sdt>
        <w:sdtPr>
          <w:id w:val="-105891889"/>
          <w:placeholder>
            <w:docPart w:val="D572864BD1B64C1F85EEE62F858135E5"/>
          </w:placeholder>
          <w:showingPlcHdr/>
          <w:text/>
        </w:sdtPr>
        <w:sdtEndPr/>
        <w:sdtContent>
          <w:r w:rsidR="00D13761" w:rsidRPr="00701A08">
            <w:rPr>
              <w:rStyle w:val="Platzhaltertext"/>
              <w:lang w:val="en-GB"/>
            </w:rPr>
            <w:t>XX</w:t>
          </w:r>
        </w:sdtContent>
      </w:sdt>
      <w:r w:rsidRPr="00701A08">
        <w:rPr>
          <w:lang w:val="en-GB"/>
        </w:rPr>
        <w:t xml:space="preserve"> / 20</w:t>
      </w:r>
      <w:r w:rsidR="00D13761" w:rsidRPr="00701A08">
        <w:rPr>
          <w:lang w:val="en-GB"/>
        </w:rPr>
        <w:t xml:space="preserve"> </w:t>
      </w:r>
      <w:sdt>
        <w:sdtPr>
          <w:id w:val="1301573347"/>
          <w:placeholder>
            <w:docPart w:val="AFB8C9AE9E274DEEAE3F610365C11BFF"/>
          </w:placeholder>
          <w:showingPlcHdr/>
          <w:text/>
        </w:sdtPr>
        <w:sdtEndPr/>
        <w:sdtContent>
          <w:r w:rsidR="00D13761" w:rsidRPr="00701A08">
            <w:rPr>
              <w:rStyle w:val="Platzhaltertext"/>
              <w:lang w:val="en-GB"/>
            </w:rPr>
            <w:t>XX</w:t>
          </w:r>
        </w:sdtContent>
      </w:sdt>
    </w:p>
    <w:p w:rsidR="002747C3" w:rsidRPr="00701A08" w:rsidRDefault="00A57B8A" w:rsidP="002747C3">
      <w:pPr>
        <w:pStyle w:val="08Schriftgross"/>
        <w:rPr>
          <w:i/>
          <w:lang w:val="en-GB" w:eastAsia="de-CH"/>
        </w:rPr>
      </w:pPr>
      <w:sdt>
        <w:sdtPr>
          <w:rPr>
            <w:lang w:val="en-GB" w:eastAsia="de-CH"/>
          </w:rPr>
          <w:id w:val="-1469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C3" w:rsidRPr="00701A0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2747C3" w:rsidRPr="00701A08">
        <w:rPr>
          <w:lang w:val="en-GB" w:eastAsia="de-CH"/>
        </w:rPr>
        <w:t xml:space="preserve"> Herbstsemester / </w:t>
      </w:r>
      <w:r w:rsidR="002747C3" w:rsidRPr="00701A08">
        <w:rPr>
          <w:i/>
          <w:lang w:val="en-GB" w:eastAsia="de-CH"/>
        </w:rPr>
        <w:t>Autumn term</w:t>
      </w:r>
    </w:p>
    <w:p w:rsidR="002747C3" w:rsidRPr="00701A08" w:rsidRDefault="00A57B8A" w:rsidP="002747C3">
      <w:pPr>
        <w:pStyle w:val="08Schriftgross"/>
        <w:rPr>
          <w:i/>
          <w:lang w:val="en-GB" w:eastAsia="de-CH"/>
        </w:rPr>
      </w:pPr>
      <w:sdt>
        <w:sdtPr>
          <w:rPr>
            <w:lang w:val="en-GB" w:eastAsia="de-CH"/>
          </w:rPr>
          <w:id w:val="-154783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C3" w:rsidRPr="00701A0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2747C3" w:rsidRPr="00701A08">
        <w:rPr>
          <w:lang w:val="en-GB" w:eastAsia="de-CH"/>
        </w:rPr>
        <w:t xml:space="preserve"> Frühlingssemester / Spring</w:t>
      </w:r>
      <w:r w:rsidR="002747C3" w:rsidRPr="00701A08">
        <w:rPr>
          <w:i/>
          <w:lang w:val="en-GB" w:eastAsia="de-CH"/>
        </w:rPr>
        <w:t xml:space="preserve"> term</w:t>
      </w:r>
    </w:p>
    <w:p w:rsidR="002747C3" w:rsidRPr="00701A08" w:rsidRDefault="002747C3" w:rsidP="002747C3">
      <w:pPr>
        <w:pStyle w:val="08Schriftgross"/>
        <w:rPr>
          <w:lang w:val="en-GB" w:eastAsia="de-CH"/>
        </w:rPr>
      </w:pPr>
    </w:p>
    <w:p w:rsidR="002747C3" w:rsidRPr="002747C3" w:rsidRDefault="002747C3" w:rsidP="002747C3">
      <w:pPr>
        <w:pStyle w:val="07Untertitelgross"/>
      </w:pPr>
      <w:r>
        <w:t xml:space="preserve">Heimhochschule / </w:t>
      </w:r>
      <w:r w:rsidRPr="002747C3">
        <w:rPr>
          <w:i/>
        </w:rPr>
        <w:t>Home Institution</w:t>
      </w:r>
      <w:r>
        <w:rPr>
          <w:i/>
        </w:rPr>
        <w:tab/>
      </w:r>
      <w:r>
        <w:t xml:space="preserve">Gasthochschule / </w:t>
      </w:r>
      <w:r w:rsidRPr="002747C3">
        <w:rPr>
          <w:i/>
        </w:rPr>
        <w:t>Host Institution</w:t>
      </w:r>
    </w:p>
    <w:p w:rsidR="002747C3" w:rsidRPr="002747C3" w:rsidRDefault="002747C3" w:rsidP="002747C3">
      <w:pPr>
        <w:pStyle w:val="08Schriftgross"/>
      </w:pPr>
      <w:r>
        <w:t xml:space="preserve">Name, Ort / </w:t>
      </w:r>
      <w:r w:rsidRPr="002747C3">
        <w:rPr>
          <w:i/>
        </w:rPr>
        <w:t>Name, Place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Pädagogische Hochschule Thurgau (PHTG)</w:t>
      </w:r>
    </w:p>
    <w:p w:rsidR="002747C3" w:rsidRPr="00701A08" w:rsidRDefault="00A57B8A" w:rsidP="002747C3">
      <w:pPr>
        <w:pStyle w:val="08Schriftgross"/>
        <w:rPr>
          <w:lang w:val="en-GB"/>
        </w:rPr>
      </w:pPr>
      <w:sdt>
        <w:sdtPr>
          <w:id w:val="-932592041"/>
          <w:placeholder>
            <w:docPart w:val="112B692AECA0460BAEB3C3FB17DF4152"/>
          </w:placeholder>
          <w:showingPlcHdr/>
          <w:text/>
        </w:sdtPr>
        <w:sdtEndPr/>
        <w:sdtContent>
          <w:r w:rsidR="002747C3" w:rsidRPr="002747C3">
            <w:rPr>
              <w:rStyle w:val="Platzhaltertext"/>
            </w:rPr>
            <w:t xml:space="preserve">Name, Ort / </w:t>
          </w:r>
          <w:r w:rsidR="002747C3" w:rsidRPr="00D83753">
            <w:rPr>
              <w:rStyle w:val="Platzhaltertext"/>
              <w:i/>
            </w:rPr>
            <w:t>Name, Place</w:t>
          </w:r>
        </w:sdtContent>
      </w:sdt>
      <w:r w:rsidR="002747C3" w:rsidRPr="00701A08">
        <w:rPr>
          <w:lang w:val="en-GB"/>
        </w:rPr>
        <w:tab/>
      </w:r>
      <w:r w:rsidR="002747C3" w:rsidRPr="00701A08">
        <w:rPr>
          <w:lang w:val="en-GB"/>
        </w:rPr>
        <w:tab/>
      </w:r>
      <w:r w:rsidR="002747C3" w:rsidRPr="00701A08">
        <w:rPr>
          <w:lang w:val="en-GB"/>
        </w:rPr>
        <w:tab/>
      </w:r>
      <w:r w:rsidR="002747C3" w:rsidRPr="00701A08">
        <w:rPr>
          <w:i/>
          <w:lang w:val="en-GB"/>
        </w:rPr>
        <w:t>(Thurgau school for Teacher Education)</w:t>
      </w:r>
      <w:r w:rsidR="002747C3" w:rsidRPr="00701A08">
        <w:rPr>
          <w:lang w:val="en-GB"/>
        </w:rPr>
        <w:t xml:space="preserve"> </w:t>
      </w:r>
      <w:r w:rsidR="002747C3" w:rsidRPr="00701A08">
        <w:rPr>
          <w:rFonts w:ascii="Myriad Pro Light" w:hAnsi="Myriad Pro Light"/>
          <w:b/>
          <w:lang w:val="en-GB"/>
        </w:rPr>
        <w:t>CH Thurgau 01</w:t>
      </w:r>
    </w:p>
    <w:p w:rsidR="002747C3" w:rsidRPr="00701A08" w:rsidRDefault="002747C3" w:rsidP="002747C3">
      <w:pPr>
        <w:pStyle w:val="08Schriftgross"/>
        <w:rPr>
          <w:lang w:val="en-GB"/>
        </w:rPr>
      </w:pPr>
      <w:r w:rsidRPr="00701A08">
        <w:rPr>
          <w:lang w:val="en-GB"/>
        </w:rPr>
        <w:t xml:space="preserve">Fachbereich / </w:t>
      </w:r>
      <w:r w:rsidRPr="00701A08">
        <w:rPr>
          <w:i/>
          <w:lang w:val="en-GB"/>
        </w:rPr>
        <w:t>Field of Study</w:t>
      </w:r>
      <w:r w:rsidRPr="00701A08">
        <w:rPr>
          <w:lang w:val="en-GB"/>
        </w:rPr>
        <w:tab/>
      </w:r>
      <w:r w:rsidRPr="00701A08">
        <w:rPr>
          <w:lang w:val="en-GB"/>
        </w:rPr>
        <w:tab/>
      </w:r>
      <w:r w:rsidRPr="00701A08">
        <w:rPr>
          <w:lang w:val="en-GB"/>
        </w:rPr>
        <w:tab/>
        <w:t xml:space="preserve">Fachbereich / </w:t>
      </w:r>
      <w:r w:rsidRPr="00701A08">
        <w:rPr>
          <w:i/>
          <w:lang w:val="en-GB"/>
        </w:rPr>
        <w:t>Field of Study</w:t>
      </w:r>
    </w:p>
    <w:p w:rsidR="002747C3" w:rsidRPr="00701A08" w:rsidRDefault="00A57B8A" w:rsidP="002747C3">
      <w:pPr>
        <w:pStyle w:val="08Schriftgross"/>
        <w:rPr>
          <w:lang w:val="en-GB"/>
        </w:rPr>
      </w:pPr>
      <w:sdt>
        <w:sdtPr>
          <w:id w:val="1190716158"/>
          <w:placeholder>
            <w:docPart w:val="FA406109090646CA87FF57D9BF82FFE1"/>
          </w:placeholder>
          <w:showingPlcHdr/>
          <w:text/>
        </w:sdtPr>
        <w:sdtEndPr/>
        <w:sdtContent>
          <w:r w:rsidR="002747C3">
            <w:rPr>
              <w:rStyle w:val="Platzhaltertext"/>
            </w:rPr>
            <w:t xml:space="preserve">Fachbereich / </w:t>
          </w:r>
          <w:r w:rsidR="002747C3" w:rsidRPr="00D83753">
            <w:rPr>
              <w:rStyle w:val="Platzhaltertext"/>
              <w:i/>
            </w:rPr>
            <w:t>Field of Study</w:t>
          </w:r>
        </w:sdtContent>
      </w:sdt>
      <w:r w:rsidR="002747C3" w:rsidRPr="00701A08">
        <w:rPr>
          <w:lang w:val="en-GB"/>
        </w:rPr>
        <w:tab/>
      </w:r>
      <w:r w:rsidR="002747C3" w:rsidRPr="00701A08">
        <w:rPr>
          <w:lang w:val="en-GB"/>
        </w:rPr>
        <w:tab/>
      </w:r>
      <w:r w:rsidR="002747C3" w:rsidRPr="00701A08">
        <w:rPr>
          <w:lang w:val="en-GB"/>
        </w:rPr>
        <w:tab/>
      </w:r>
      <w:r w:rsidR="002747C3" w:rsidRPr="00701A08">
        <w:rPr>
          <w:i/>
          <w:lang w:val="en-GB"/>
        </w:rPr>
        <w:t>Teacher Education</w:t>
      </w:r>
    </w:p>
    <w:p w:rsidR="002747C3" w:rsidRPr="00701A08" w:rsidRDefault="002747C3" w:rsidP="0082481C">
      <w:pPr>
        <w:pStyle w:val="08Schriftgross"/>
        <w:rPr>
          <w:lang w:val="en-GB"/>
        </w:rPr>
      </w:pPr>
    </w:p>
    <w:p w:rsidR="002747C3" w:rsidRDefault="002747C3" w:rsidP="002747C3">
      <w:pPr>
        <w:pStyle w:val="07Untertitelgross"/>
      </w:pPr>
      <w:r>
        <w:t xml:space="preserve">Angaben zur Person / </w:t>
      </w:r>
      <w:r w:rsidRPr="002747C3">
        <w:rPr>
          <w:i/>
        </w:rPr>
        <w:t>Personal Data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605DBD" w:rsidRPr="00605DBD" w:rsidTr="00605DBD">
        <w:tc>
          <w:tcPr>
            <w:tcW w:w="3119" w:type="dxa"/>
            <w:shd w:val="clear" w:color="auto" w:fill="D9D9D9" w:themeFill="background1" w:themeFillShade="D9"/>
          </w:tcPr>
          <w:p w:rsidR="00605DBD" w:rsidRPr="00605DBD" w:rsidRDefault="00605DBD" w:rsidP="00605DBD">
            <w:pPr>
              <w:pStyle w:val="08Schriftgross"/>
              <w:rPr>
                <w:rFonts w:ascii="Myriad Pro Light" w:hAnsi="Myriad Pro Light"/>
                <w:b/>
              </w:rPr>
            </w:pPr>
            <w:r w:rsidRPr="00605DBD">
              <w:rPr>
                <w:rFonts w:ascii="Myriad Pro Light" w:hAnsi="Myriad Pro Light"/>
                <w:b/>
              </w:rPr>
              <w:t xml:space="preserve">Name / </w:t>
            </w:r>
            <w:r w:rsidRPr="00605DBD">
              <w:rPr>
                <w:rFonts w:ascii="Myriad Pro Light" w:hAnsi="Myriad Pro Light"/>
                <w:b/>
                <w:i/>
              </w:rPr>
              <w:t>Surname</w:t>
            </w:r>
          </w:p>
        </w:tc>
        <w:sdt>
          <w:sdtPr>
            <w:id w:val="2031374270"/>
            <w:placeholder>
              <w:docPart w:val="EAEAA18845104873B703BFCF2F96F490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605DBD" w:rsidRPr="00605DBD" w:rsidRDefault="00605DBD" w:rsidP="00605DBD">
                <w:pPr>
                  <w:pStyle w:val="08Schriftgross"/>
                </w:pPr>
                <w:r w:rsidRPr="00605DBD">
                  <w:rPr>
                    <w:rStyle w:val="Platzhaltertext"/>
                  </w:rPr>
                  <w:t xml:space="preserve">Name / </w:t>
                </w:r>
                <w:r w:rsidRPr="00605DBD">
                  <w:rPr>
                    <w:rStyle w:val="Platzhaltertext"/>
                    <w:i/>
                  </w:rPr>
                  <w:t>Surname</w:t>
                </w:r>
              </w:p>
            </w:tc>
          </w:sdtContent>
        </w:sdt>
      </w:tr>
      <w:tr w:rsidR="00605DBD" w:rsidRPr="00605DBD" w:rsidTr="00605DBD">
        <w:tc>
          <w:tcPr>
            <w:tcW w:w="3119" w:type="dxa"/>
            <w:shd w:val="clear" w:color="auto" w:fill="D9D9D9" w:themeFill="background1" w:themeFillShade="D9"/>
          </w:tcPr>
          <w:p w:rsidR="00605DBD" w:rsidRPr="00605DBD" w:rsidRDefault="00605DBD" w:rsidP="00605DBD">
            <w:pPr>
              <w:pStyle w:val="08Schriftgross"/>
              <w:rPr>
                <w:rFonts w:ascii="Myriad Pro Light" w:hAnsi="Myriad Pro Light"/>
                <w:b/>
              </w:rPr>
            </w:pPr>
            <w:r w:rsidRPr="00605DBD">
              <w:rPr>
                <w:rFonts w:ascii="Myriad Pro Light" w:hAnsi="Myriad Pro Light"/>
                <w:b/>
              </w:rPr>
              <w:t xml:space="preserve">Vorname / </w:t>
            </w:r>
            <w:r w:rsidRPr="00605DBD">
              <w:rPr>
                <w:rFonts w:ascii="Myriad Pro Light" w:hAnsi="Myriad Pro Light"/>
                <w:b/>
                <w:i/>
              </w:rPr>
              <w:t>First Name</w:t>
            </w:r>
          </w:p>
        </w:tc>
        <w:sdt>
          <w:sdtPr>
            <w:id w:val="254719485"/>
            <w:placeholder>
              <w:docPart w:val="1FE82ED6FB8943BDBDA822AFE827628F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605DBD" w:rsidRPr="00605DBD" w:rsidRDefault="00605DBD" w:rsidP="00605DBD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Vorname / </w:t>
                </w:r>
                <w:r w:rsidRPr="00605DBD">
                  <w:rPr>
                    <w:rStyle w:val="Platzhaltertext"/>
                    <w:i/>
                  </w:rPr>
                  <w:t>First Name</w:t>
                </w:r>
              </w:p>
            </w:tc>
          </w:sdtContent>
        </w:sdt>
      </w:tr>
      <w:tr w:rsidR="00605DBD" w:rsidRPr="00605DBD" w:rsidTr="00605DBD">
        <w:tc>
          <w:tcPr>
            <w:tcW w:w="3119" w:type="dxa"/>
            <w:shd w:val="clear" w:color="auto" w:fill="D9D9D9" w:themeFill="background1" w:themeFillShade="D9"/>
          </w:tcPr>
          <w:p w:rsidR="00605DBD" w:rsidRPr="00605DBD" w:rsidRDefault="00605DBD" w:rsidP="00605DBD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Geschlecht / </w:t>
            </w:r>
            <w:r w:rsidRPr="00605DBD">
              <w:rPr>
                <w:rFonts w:ascii="Myriad Pro Light" w:hAnsi="Myriad Pro Light"/>
                <w:b/>
                <w:i/>
              </w:rPr>
              <w:t>Gender</w:t>
            </w:r>
          </w:p>
        </w:tc>
        <w:tc>
          <w:tcPr>
            <w:tcW w:w="6225" w:type="dxa"/>
          </w:tcPr>
          <w:p w:rsidR="00605DBD" w:rsidRPr="00605DBD" w:rsidRDefault="00A57B8A" w:rsidP="00605DBD">
            <w:pPr>
              <w:pStyle w:val="08Schriftgross"/>
              <w:tabs>
                <w:tab w:val="left" w:pos="800"/>
              </w:tabs>
            </w:pPr>
            <w:sdt>
              <w:sdtPr>
                <w:id w:val="107671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D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DBD">
              <w:t xml:space="preserve"> weiblich / </w:t>
            </w:r>
            <w:r w:rsidR="00605DBD" w:rsidRPr="00605DBD">
              <w:rPr>
                <w:i/>
              </w:rPr>
              <w:t>female</w:t>
            </w:r>
            <w:r w:rsidR="00605DBD">
              <w:tab/>
              <w:t xml:space="preserve">    </w:t>
            </w:r>
            <w:sdt>
              <w:sdtPr>
                <w:id w:val="-20297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D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DBD">
              <w:t xml:space="preserve"> männlich / </w:t>
            </w:r>
            <w:r w:rsidR="00605DBD" w:rsidRPr="00605DBD">
              <w:rPr>
                <w:i/>
              </w:rPr>
              <w:t>male</w:t>
            </w:r>
          </w:p>
        </w:tc>
      </w:tr>
      <w:tr w:rsidR="00605DBD" w:rsidRPr="00605DBD" w:rsidTr="00605DBD">
        <w:tc>
          <w:tcPr>
            <w:tcW w:w="3119" w:type="dxa"/>
            <w:shd w:val="clear" w:color="auto" w:fill="D9D9D9" w:themeFill="background1" w:themeFillShade="D9"/>
          </w:tcPr>
          <w:p w:rsidR="00605DBD" w:rsidRPr="00605DBD" w:rsidRDefault="00605DBD" w:rsidP="00605DBD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Geburtsdatum / </w:t>
            </w:r>
            <w:r w:rsidRPr="00605DBD">
              <w:rPr>
                <w:rFonts w:ascii="Myriad Pro Light" w:hAnsi="Myriad Pro Light"/>
                <w:b/>
                <w:i/>
              </w:rPr>
              <w:t>Date of birth</w:t>
            </w:r>
          </w:p>
        </w:tc>
        <w:sdt>
          <w:sdtPr>
            <w:id w:val="232983139"/>
            <w:placeholder>
              <w:docPart w:val="0A31D5290CD246B8870430FF384166D3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605DBD" w:rsidRPr="00605DBD" w:rsidRDefault="00605DBD" w:rsidP="00605DBD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Geburtsdatum / </w:t>
                </w:r>
                <w:r w:rsidRPr="00605DBD">
                  <w:rPr>
                    <w:rStyle w:val="Platzhaltertext"/>
                    <w:i/>
                  </w:rPr>
                  <w:t>Date of Birth</w:t>
                </w:r>
              </w:p>
            </w:tc>
          </w:sdtContent>
        </w:sdt>
      </w:tr>
      <w:tr w:rsidR="00605DBD" w:rsidRPr="00605DBD" w:rsidTr="00605DBD">
        <w:tc>
          <w:tcPr>
            <w:tcW w:w="3119" w:type="dxa"/>
            <w:shd w:val="clear" w:color="auto" w:fill="D9D9D9" w:themeFill="background1" w:themeFillShade="D9"/>
          </w:tcPr>
          <w:p w:rsidR="00605DBD" w:rsidRPr="00605DBD" w:rsidRDefault="00605DBD" w:rsidP="00605DBD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Zivilstand / </w:t>
            </w:r>
            <w:r w:rsidRPr="00605DBD">
              <w:rPr>
                <w:rFonts w:ascii="Myriad Pro Light" w:hAnsi="Myriad Pro Light"/>
                <w:b/>
                <w:i/>
              </w:rPr>
              <w:t>Marital status</w:t>
            </w:r>
          </w:p>
        </w:tc>
        <w:sdt>
          <w:sdtPr>
            <w:id w:val="473491424"/>
            <w:placeholder>
              <w:docPart w:val="23D2D8FA2CFE43FFADF2B0567F7871C3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605DBD" w:rsidRPr="00605DBD" w:rsidRDefault="00605DBD" w:rsidP="00605DBD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Zivilstand / </w:t>
                </w:r>
                <w:r w:rsidRPr="00605DBD">
                  <w:rPr>
                    <w:rStyle w:val="Platzhaltertext"/>
                    <w:i/>
                  </w:rPr>
                  <w:t>Marital status</w:t>
                </w:r>
              </w:p>
            </w:tc>
          </w:sdtContent>
        </w:sdt>
      </w:tr>
      <w:tr w:rsidR="00605DBD" w:rsidRPr="00605DBD" w:rsidTr="00605DBD">
        <w:tc>
          <w:tcPr>
            <w:tcW w:w="3119" w:type="dxa"/>
            <w:shd w:val="clear" w:color="auto" w:fill="D9D9D9" w:themeFill="background1" w:themeFillShade="D9"/>
          </w:tcPr>
          <w:p w:rsidR="00605DBD" w:rsidRPr="00605DBD" w:rsidRDefault="00605DBD" w:rsidP="00605DBD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Nationalität / </w:t>
            </w:r>
            <w:r w:rsidRPr="00605DBD">
              <w:rPr>
                <w:rFonts w:ascii="Myriad Pro Light" w:hAnsi="Myriad Pro Light"/>
                <w:b/>
                <w:i/>
              </w:rPr>
              <w:t>Nationality</w:t>
            </w:r>
          </w:p>
        </w:tc>
        <w:sdt>
          <w:sdtPr>
            <w:id w:val="418841361"/>
            <w:placeholder>
              <w:docPart w:val="D9759BFC9F3A411FAD9652D031A4B708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605DBD" w:rsidRPr="00605DBD" w:rsidRDefault="00605DBD" w:rsidP="00605DBD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Nationalität / </w:t>
                </w:r>
                <w:r w:rsidRPr="00605DBD">
                  <w:rPr>
                    <w:rStyle w:val="Platzhaltertext"/>
                    <w:i/>
                  </w:rPr>
                  <w:t>Nationality</w:t>
                </w:r>
              </w:p>
            </w:tc>
          </w:sdtContent>
        </w:sdt>
      </w:tr>
    </w:tbl>
    <w:p w:rsidR="002747C3" w:rsidRDefault="002747C3" w:rsidP="0082481C">
      <w:pPr>
        <w:pStyle w:val="08Schriftgross"/>
      </w:pPr>
    </w:p>
    <w:p w:rsidR="00D83753" w:rsidRDefault="00D83753" w:rsidP="00D83753">
      <w:pPr>
        <w:pStyle w:val="07Untertitelgross"/>
      </w:pPr>
      <w:r>
        <w:t>Gegenwärtige Adresse / Current Address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D83753" w:rsidRPr="00605DBD" w:rsidTr="006E32C0">
        <w:tc>
          <w:tcPr>
            <w:tcW w:w="3119" w:type="dxa"/>
            <w:shd w:val="clear" w:color="auto" w:fill="D9D9D9" w:themeFill="background1" w:themeFillShade="D9"/>
          </w:tcPr>
          <w:p w:rsidR="00D83753" w:rsidRPr="00605DBD" w:rsidRDefault="007447B4" w:rsidP="006E32C0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Strasse / </w:t>
            </w:r>
            <w:r w:rsidRPr="007447B4">
              <w:rPr>
                <w:rFonts w:ascii="Myriad Pro Light" w:hAnsi="Myriad Pro Light"/>
                <w:b/>
                <w:i/>
              </w:rPr>
              <w:t>Street</w:t>
            </w:r>
          </w:p>
        </w:tc>
        <w:sdt>
          <w:sdtPr>
            <w:id w:val="1102839698"/>
            <w:placeholder>
              <w:docPart w:val="055CD9A381C64B6693FD8DDC1C6BB671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D83753" w:rsidRPr="00605DBD" w:rsidRDefault="00186FB4" w:rsidP="00186FB4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Strasse / </w:t>
                </w:r>
                <w:r w:rsidRPr="00186FB4">
                  <w:rPr>
                    <w:rStyle w:val="Platzhaltertext"/>
                    <w:i/>
                  </w:rPr>
                  <w:t>Street</w:t>
                </w:r>
              </w:p>
            </w:tc>
          </w:sdtContent>
        </w:sdt>
      </w:tr>
      <w:tr w:rsidR="00D83753" w:rsidRPr="003C508E" w:rsidTr="006E32C0">
        <w:tc>
          <w:tcPr>
            <w:tcW w:w="3119" w:type="dxa"/>
            <w:shd w:val="clear" w:color="auto" w:fill="D9D9D9" w:themeFill="background1" w:themeFillShade="D9"/>
          </w:tcPr>
          <w:p w:rsidR="00D83753" w:rsidRPr="007447B4" w:rsidRDefault="007447B4" w:rsidP="006E32C0">
            <w:pPr>
              <w:pStyle w:val="08Schriftgross"/>
              <w:rPr>
                <w:rFonts w:ascii="Myriad Pro Light" w:hAnsi="Myriad Pro Light"/>
                <w:b/>
                <w:lang w:val="fr-CH"/>
              </w:rPr>
            </w:pPr>
            <w:r w:rsidRPr="007447B4">
              <w:rPr>
                <w:rFonts w:ascii="Myriad Pro Light" w:hAnsi="Myriad Pro Light"/>
                <w:b/>
                <w:lang w:val="fr-CH"/>
              </w:rPr>
              <w:t xml:space="preserve">PLZ, Ort / </w:t>
            </w:r>
            <w:r w:rsidRPr="007447B4">
              <w:rPr>
                <w:rFonts w:ascii="Myriad Pro Light" w:hAnsi="Myriad Pro Light"/>
                <w:b/>
                <w:i/>
                <w:lang w:val="fr-CH"/>
              </w:rPr>
              <w:t>Post code, City</w:t>
            </w:r>
          </w:p>
        </w:tc>
        <w:sdt>
          <w:sdtPr>
            <w:rPr>
              <w:lang w:val="fr-CH"/>
            </w:rPr>
            <w:id w:val="-42759433"/>
            <w:placeholder>
              <w:docPart w:val="F52CA708A2D44E268E8DF5DFED346402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D83753" w:rsidRPr="00186FB4" w:rsidRDefault="00186FB4" w:rsidP="00186FB4">
                <w:pPr>
                  <w:pStyle w:val="08Schriftgross"/>
                  <w:rPr>
                    <w:lang w:val="fr-CH"/>
                  </w:rPr>
                </w:pPr>
                <w:r w:rsidRPr="00186FB4">
                  <w:rPr>
                    <w:rStyle w:val="Platzhaltertext"/>
                    <w:lang w:val="fr-CH"/>
                  </w:rPr>
                  <w:t xml:space="preserve">PLZ, Ort / </w:t>
                </w:r>
                <w:r w:rsidRPr="00186FB4">
                  <w:rPr>
                    <w:rStyle w:val="Platzhaltertext"/>
                    <w:i/>
                  </w:rPr>
                  <w:t>Post code, City</w:t>
                </w:r>
              </w:p>
            </w:tc>
          </w:sdtContent>
        </w:sdt>
      </w:tr>
      <w:tr w:rsidR="00D83753" w:rsidRPr="00186FB4" w:rsidTr="006E32C0">
        <w:tc>
          <w:tcPr>
            <w:tcW w:w="3119" w:type="dxa"/>
            <w:shd w:val="clear" w:color="auto" w:fill="D9D9D9" w:themeFill="background1" w:themeFillShade="D9"/>
          </w:tcPr>
          <w:p w:rsidR="00D83753" w:rsidRPr="007447B4" w:rsidRDefault="007447B4" w:rsidP="006E32C0">
            <w:pPr>
              <w:pStyle w:val="08Schriftgross"/>
              <w:rPr>
                <w:rFonts w:ascii="Myriad Pro Light" w:hAnsi="Myriad Pro Light"/>
                <w:b/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t xml:space="preserve">Land / </w:t>
            </w:r>
            <w:r w:rsidRPr="007447B4">
              <w:rPr>
                <w:rFonts w:ascii="Myriad Pro Light" w:hAnsi="Myriad Pro Light"/>
                <w:b/>
                <w:i/>
                <w:lang w:val="fr-CH"/>
              </w:rPr>
              <w:t>Country</w:t>
            </w:r>
          </w:p>
        </w:tc>
        <w:sdt>
          <w:sdtPr>
            <w:rPr>
              <w:lang w:val="fr-CH"/>
            </w:rPr>
            <w:id w:val="1983573228"/>
            <w:placeholder>
              <w:docPart w:val="4AA68814280949A9AD9FA896537D8877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D83753" w:rsidRPr="00186FB4" w:rsidRDefault="00186FB4" w:rsidP="00186FB4">
                <w:pPr>
                  <w:pStyle w:val="08Schriftgross"/>
                  <w:tabs>
                    <w:tab w:val="left" w:pos="800"/>
                  </w:tabs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Land / </w:t>
                </w:r>
                <w:r w:rsidRPr="00186FB4">
                  <w:rPr>
                    <w:rStyle w:val="Platzhaltertext"/>
                    <w:i/>
                  </w:rPr>
                  <w:t>Country</w:t>
                </w:r>
              </w:p>
            </w:tc>
          </w:sdtContent>
        </w:sdt>
      </w:tr>
      <w:tr w:rsidR="00D83753" w:rsidRPr="007447B4" w:rsidTr="00186FB4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447B4" w:rsidRPr="007447B4" w:rsidRDefault="007447B4" w:rsidP="00186FB4">
            <w:pPr>
              <w:pStyle w:val="08Schriftgross"/>
              <w:jc w:val="left"/>
              <w:rPr>
                <w:rFonts w:ascii="Myriad Pro Light" w:hAnsi="Myriad Pro Light"/>
                <w:b/>
                <w:lang w:val="de-DE"/>
              </w:rPr>
            </w:pPr>
            <w:r w:rsidRPr="007447B4">
              <w:rPr>
                <w:rFonts w:ascii="Myriad Pro Light" w:hAnsi="Myriad Pro Light"/>
                <w:b/>
                <w:lang w:val="de-DE"/>
              </w:rPr>
              <w:t xml:space="preserve">Adresse gültig bis / </w:t>
            </w:r>
          </w:p>
          <w:p w:rsidR="00D83753" w:rsidRPr="007447B4" w:rsidRDefault="007447B4" w:rsidP="00186FB4">
            <w:pPr>
              <w:pStyle w:val="08Schriftgross"/>
              <w:jc w:val="left"/>
              <w:rPr>
                <w:rFonts w:ascii="Myriad Pro Light" w:hAnsi="Myriad Pro Light"/>
                <w:b/>
                <w:i/>
                <w:lang w:val="de-DE"/>
              </w:rPr>
            </w:pPr>
            <w:r w:rsidRPr="007447B4">
              <w:rPr>
                <w:rFonts w:ascii="Myriad Pro Light" w:hAnsi="Myriad Pro Light"/>
                <w:b/>
                <w:i/>
                <w:lang w:val="de-DE"/>
              </w:rPr>
              <w:t>Address valid until</w:t>
            </w:r>
          </w:p>
        </w:tc>
        <w:sdt>
          <w:sdtPr>
            <w:rPr>
              <w:lang w:val="de-DE"/>
            </w:rPr>
            <w:id w:val="-1741242646"/>
            <w:placeholder>
              <w:docPart w:val="2190C22BD8814E4783A888BA930E5FBE"/>
            </w:placeholder>
            <w:showingPlcHdr/>
            <w:text/>
          </w:sdtPr>
          <w:sdtEndPr/>
          <w:sdtContent>
            <w:tc>
              <w:tcPr>
                <w:tcW w:w="6225" w:type="dxa"/>
                <w:vAlign w:val="center"/>
              </w:tcPr>
              <w:p w:rsidR="00D83753" w:rsidRPr="007447B4" w:rsidRDefault="00186FB4" w:rsidP="00186FB4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Adresse gültig bis / </w:t>
                </w:r>
                <w:r w:rsidRPr="00186FB4">
                  <w:rPr>
                    <w:rStyle w:val="Platzhaltertext"/>
                    <w:i/>
                  </w:rPr>
                  <w:t>Address valid until</w:t>
                </w:r>
              </w:p>
            </w:tc>
          </w:sdtContent>
        </w:sdt>
      </w:tr>
      <w:tr w:rsidR="00D83753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D83753" w:rsidRPr="007447B4" w:rsidRDefault="007447B4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>Telefon /</w:t>
            </w:r>
            <w:r w:rsidRPr="00186FB4">
              <w:rPr>
                <w:rFonts w:ascii="Myriad Pro Light" w:hAnsi="Myriad Pro Light"/>
                <w:b/>
                <w:i/>
                <w:lang w:val="de-DE"/>
              </w:rPr>
              <w:t xml:space="preserve"> Phone</w:t>
            </w:r>
          </w:p>
        </w:tc>
        <w:sdt>
          <w:sdtPr>
            <w:rPr>
              <w:lang w:val="de-DE"/>
            </w:rPr>
            <w:id w:val="1880438535"/>
            <w:placeholder>
              <w:docPart w:val="7C010521672F4598BAFDC750AB858F8E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D83753" w:rsidRPr="007447B4" w:rsidRDefault="00186FB4" w:rsidP="00186FB4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Telefon / </w:t>
                </w:r>
                <w:r w:rsidRPr="00186FB4">
                  <w:rPr>
                    <w:rStyle w:val="Platzhaltertext"/>
                    <w:i/>
                  </w:rPr>
                  <w:t>Phone</w:t>
                </w:r>
              </w:p>
            </w:tc>
          </w:sdtContent>
        </w:sdt>
      </w:tr>
      <w:tr w:rsidR="00D83753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D83753" w:rsidRPr="007447B4" w:rsidRDefault="007447B4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 xml:space="preserve">Handy / </w:t>
            </w:r>
            <w:r w:rsidRPr="00186FB4">
              <w:rPr>
                <w:rFonts w:ascii="Myriad Pro Light" w:hAnsi="Myriad Pro Light"/>
                <w:b/>
                <w:i/>
                <w:lang w:val="de-DE"/>
              </w:rPr>
              <w:t>Mobile</w:t>
            </w:r>
          </w:p>
        </w:tc>
        <w:sdt>
          <w:sdtPr>
            <w:rPr>
              <w:lang w:val="de-DE"/>
            </w:rPr>
            <w:id w:val="1801109824"/>
            <w:placeholder>
              <w:docPart w:val="A0EEBC286C374C0CBED50C4C205C1CF9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D83753" w:rsidRPr="007447B4" w:rsidRDefault="00186FB4" w:rsidP="00186FB4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Handy / </w:t>
                </w:r>
                <w:r w:rsidRPr="00186FB4">
                  <w:rPr>
                    <w:rStyle w:val="Platzhaltertext"/>
                    <w:i/>
                  </w:rPr>
                  <w:t>Mobile</w:t>
                </w:r>
              </w:p>
            </w:tc>
          </w:sdtContent>
        </w:sdt>
      </w:tr>
      <w:tr w:rsidR="007447B4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7447B4" w:rsidRDefault="007447B4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>E-Mail</w:t>
            </w:r>
          </w:p>
        </w:tc>
        <w:sdt>
          <w:sdtPr>
            <w:rPr>
              <w:lang w:val="de-DE"/>
            </w:rPr>
            <w:id w:val="582500756"/>
            <w:placeholder>
              <w:docPart w:val="355C100058DC4016A6C0E6D2B2C30AD4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7447B4" w:rsidRPr="007447B4" w:rsidRDefault="00186FB4" w:rsidP="00186FB4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</w:tbl>
    <w:p w:rsidR="00AA2262" w:rsidRDefault="007447B4" w:rsidP="00D83753">
      <w:pPr>
        <w:pStyle w:val="08Schriftgross"/>
        <w:rPr>
          <w:lang w:val="de-DE"/>
        </w:rPr>
      </w:pPr>
      <w:r>
        <w:rPr>
          <w:lang w:val="de-DE"/>
        </w:rPr>
        <w:t>(gültig während Mobilitätsaufenthalt / valid during study period abroad)</w:t>
      </w:r>
    </w:p>
    <w:p w:rsidR="00AA2262" w:rsidRDefault="00AA2262" w:rsidP="00AA2262">
      <w:pPr>
        <w:pStyle w:val="07Untertitelgross"/>
        <w:rPr>
          <w:rFonts w:ascii="Myriad Pro" w:hAnsi="Myriad Pro"/>
          <w:spacing w:val="2"/>
          <w:lang w:val="de-DE" w:eastAsia="de-DE"/>
        </w:rPr>
      </w:pPr>
      <w:r>
        <w:rPr>
          <w:lang w:val="de-DE"/>
        </w:rPr>
        <w:br w:type="page"/>
      </w:r>
    </w:p>
    <w:p w:rsidR="00D83753" w:rsidRDefault="00AA2262" w:rsidP="00AA2262">
      <w:pPr>
        <w:pStyle w:val="07Untertitelgross"/>
        <w:rPr>
          <w:lang w:val="de-DE"/>
        </w:rPr>
      </w:pPr>
      <w:r>
        <w:rPr>
          <w:lang w:val="de-DE"/>
        </w:rPr>
        <w:lastRenderedPageBreak/>
        <w:t xml:space="preserve">Dauerhafte Postzustelladresse im Heimatland während des Studiums in der Schweiz </w:t>
      </w:r>
    </w:p>
    <w:p w:rsidR="00AA2262" w:rsidRPr="00701A08" w:rsidRDefault="00AA2262" w:rsidP="00AA2262">
      <w:pPr>
        <w:pStyle w:val="07Untertitelgross"/>
        <w:rPr>
          <w:i/>
          <w:lang w:val="en-GB"/>
        </w:rPr>
      </w:pPr>
      <w:r w:rsidRPr="00701A08">
        <w:rPr>
          <w:i/>
          <w:lang w:val="en-GB"/>
        </w:rPr>
        <w:t>Permanent Address at home while studyin in Switzerland</w:t>
      </w:r>
    </w:p>
    <w:p w:rsidR="00AA2262" w:rsidRDefault="00AA2262" w:rsidP="00AA2262">
      <w:pPr>
        <w:pStyle w:val="08Schriftgross"/>
        <w:rPr>
          <w:lang w:val="de-DE" w:eastAsia="de-CH"/>
        </w:rPr>
      </w:pPr>
      <w:r>
        <w:rPr>
          <w:lang w:val="de-DE" w:eastAsia="de-CH"/>
        </w:rPr>
        <w:t xml:space="preserve">(falls andere als oben / </w:t>
      </w:r>
      <w:r w:rsidRPr="00AA2262">
        <w:rPr>
          <w:i/>
          <w:lang w:val="de-DE" w:eastAsia="de-CH"/>
        </w:rPr>
        <w:t>if different from above</w:t>
      </w:r>
      <w:r>
        <w:rPr>
          <w:lang w:val="de-DE" w:eastAsia="de-CH"/>
        </w:rPr>
        <w:t>)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AA2262" w:rsidRPr="00605DBD" w:rsidTr="006E32C0">
        <w:tc>
          <w:tcPr>
            <w:tcW w:w="3119" w:type="dxa"/>
            <w:shd w:val="clear" w:color="auto" w:fill="D9D9D9" w:themeFill="background1" w:themeFillShade="D9"/>
          </w:tcPr>
          <w:p w:rsidR="00AA2262" w:rsidRPr="00605DBD" w:rsidRDefault="00AA2262" w:rsidP="006E32C0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Strasse / </w:t>
            </w:r>
            <w:r w:rsidRPr="007447B4">
              <w:rPr>
                <w:rFonts w:ascii="Myriad Pro Light" w:hAnsi="Myriad Pro Light"/>
                <w:b/>
                <w:i/>
              </w:rPr>
              <w:t>Street</w:t>
            </w:r>
          </w:p>
        </w:tc>
        <w:sdt>
          <w:sdtPr>
            <w:id w:val="16818641"/>
            <w:placeholder>
              <w:docPart w:val="CA0DCD3EFC2E4164AB19EE1EE5855052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AA2262" w:rsidRPr="00605DBD" w:rsidRDefault="00AA2262" w:rsidP="006E32C0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Strasse / </w:t>
                </w:r>
                <w:r w:rsidRPr="00186FB4">
                  <w:rPr>
                    <w:rStyle w:val="Platzhaltertext"/>
                    <w:i/>
                  </w:rPr>
                  <w:t>Street</w:t>
                </w:r>
              </w:p>
            </w:tc>
          </w:sdtContent>
        </w:sdt>
      </w:tr>
      <w:tr w:rsidR="00AA2262" w:rsidRPr="003C508E" w:rsidTr="006E32C0">
        <w:tc>
          <w:tcPr>
            <w:tcW w:w="3119" w:type="dxa"/>
            <w:shd w:val="clear" w:color="auto" w:fill="D9D9D9" w:themeFill="background1" w:themeFillShade="D9"/>
          </w:tcPr>
          <w:p w:rsidR="00AA2262" w:rsidRPr="007447B4" w:rsidRDefault="00AA2262" w:rsidP="006E32C0">
            <w:pPr>
              <w:pStyle w:val="08Schriftgross"/>
              <w:rPr>
                <w:rFonts w:ascii="Myriad Pro Light" w:hAnsi="Myriad Pro Light"/>
                <w:b/>
                <w:lang w:val="fr-CH"/>
              </w:rPr>
            </w:pPr>
            <w:r w:rsidRPr="007447B4">
              <w:rPr>
                <w:rFonts w:ascii="Myriad Pro Light" w:hAnsi="Myriad Pro Light"/>
                <w:b/>
                <w:lang w:val="fr-CH"/>
              </w:rPr>
              <w:t xml:space="preserve">PLZ, Ort / </w:t>
            </w:r>
            <w:r w:rsidRPr="007447B4">
              <w:rPr>
                <w:rFonts w:ascii="Myriad Pro Light" w:hAnsi="Myriad Pro Light"/>
                <w:b/>
                <w:i/>
                <w:lang w:val="fr-CH"/>
              </w:rPr>
              <w:t>Post code, City</w:t>
            </w:r>
          </w:p>
        </w:tc>
        <w:sdt>
          <w:sdtPr>
            <w:rPr>
              <w:lang w:val="fr-CH"/>
            </w:rPr>
            <w:id w:val="659973439"/>
            <w:placeholder>
              <w:docPart w:val="70303CA1AF8D46FFA5D54586C7EC8566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AA2262" w:rsidRPr="00186FB4" w:rsidRDefault="00AA2262" w:rsidP="006E32C0">
                <w:pPr>
                  <w:pStyle w:val="08Schriftgross"/>
                  <w:rPr>
                    <w:lang w:val="fr-CH"/>
                  </w:rPr>
                </w:pPr>
                <w:r w:rsidRPr="00186FB4">
                  <w:rPr>
                    <w:rStyle w:val="Platzhaltertext"/>
                    <w:lang w:val="fr-CH"/>
                  </w:rPr>
                  <w:t xml:space="preserve">PLZ, Ort / </w:t>
                </w:r>
                <w:r w:rsidRPr="00186FB4">
                  <w:rPr>
                    <w:rStyle w:val="Platzhaltertext"/>
                    <w:i/>
                  </w:rPr>
                  <w:t>Post code, City</w:t>
                </w:r>
              </w:p>
            </w:tc>
          </w:sdtContent>
        </w:sdt>
      </w:tr>
      <w:tr w:rsidR="00AA2262" w:rsidRPr="00186FB4" w:rsidTr="006E32C0">
        <w:tc>
          <w:tcPr>
            <w:tcW w:w="3119" w:type="dxa"/>
            <w:shd w:val="clear" w:color="auto" w:fill="D9D9D9" w:themeFill="background1" w:themeFillShade="D9"/>
          </w:tcPr>
          <w:p w:rsidR="00AA2262" w:rsidRPr="007447B4" w:rsidRDefault="00AA2262" w:rsidP="006E32C0">
            <w:pPr>
              <w:pStyle w:val="08Schriftgross"/>
              <w:rPr>
                <w:rFonts w:ascii="Myriad Pro Light" w:hAnsi="Myriad Pro Light"/>
                <w:b/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t xml:space="preserve">Land / </w:t>
            </w:r>
            <w:r w:rsidRPr="007447B4">
              <w:rPr>
                <w:rFonts w:ascii="Myriad Pro Light" w:hAnsi="Myriad Pro Light"/>
                <w:b/>
                <w:i/>
                <w:lang w:val="fr-CH"/>
              </w:rPr>
              <w:t>Country</w:t>
            </w:r>
          </w:p>
        </w:tc>
        <w:sdt>
          <w:sdtPr>
            <w:rPr>
              <w:lang w:val="fr-CH"/>
            </w:rPr>
            <w:id w:val="1906178721"/>
            <w:placeholder>
              <w:docPart w:val="82FCCCC600E149D2B6667371D8A5357D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AA2262" w:rsidRPr="00186FB4" w:rsidRDefault="00AA2262" w:rsidP="006E32C0">
                <w:pPr>
                  <w:pStyle w:val="08Schriftgross"/>
                  <w:tabs>
                    <w:tab w:val="left" w:pos="800"/>
                  </w:tabs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Land / </w:t>
                </w:r>
                <w:r w:rsidRPr="00186FB4">
                  <w:rPr>
                    <w:rStyle w:val="Platzhaltertext"/>
                    <w:i/>
                  </w:rPr>
                  <w:t>Country</w:t>
                </w:r>
              </w:p>
            </w:tc>
          </w:sdtContent>
        </w:sdt>
      </w:tr>
      <w:tr w:rsidR="00AA2262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AA2262" w:rsidRPr="007447B4" w:rsidRDefault="00AA2262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>Telefon /</w:t>
            </w:r>
            <w:r w:rsidRPr="00186FB4">
              <w:rPr>
                <w:rFonts w:ascii="Myriad Pro Light" w:hAnsi="Myriad Pro Light"/>
                <w:b/>
                <w:i/>
                <w:lang w:val="de-DE"/>
              </w:rPr>
              <w:t xml:space="preserve"> Phone</w:t>
            </w:r>
          </w:p>
        </w:tc>
        <w:sdt>
          <w:sdtPr>
            <w:rPr>
              <w:lang w:val="de-DE"/>
            </w:rPr>
            <w:id w:val="-1796677795"/>
            <w:placeholder>
              <w:docPart w:val="0EC2C84059194D2E9A4174439BD88688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AA2262" w:rsidRPr="007447B4" w:rsidRDefault="00AA2262" w:rsidP="006E32C0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Telefon / </w:t>
                </w:r>
                <w:r w:rsidRPr="00186FB4">
                  <w:rPr>
                    <w:rStyle w:val="Platzhaltertext"/>
                    <w:i/>
                  </w:rPr>
                  <w:t>Phone</w:t>
                </w:r>
              </w:p>
            </w:tc>
          </w:sdtContent>
        </w:sdt>
      </w:tr>
      <w:tr w:rsidR="00AA2262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AA2262" w:rsidRPr="007447B4" w:rsidRDefault="00AA2262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 xml:space="preserve">Handy / </w:t>
            </w:r>
            <w:r w:rsidRPr="00186FB4">
              <w:rPr>
                <w:rFonts w:ascii="Myriad Pro Light" w:hAnsi="Myriad Pro Light"/>
                <w:b/>
                <w:i/>
                <w:lang w:val="de-DE"/>
              </w:rPr>
              <w:t>Mobile</w:t>
            </w:r>
          </w:p>
        </w:tc>
        <w:sdt>
          <w:sdtPr>
            <w:rPr>
              <w:lang w:val="de-DE"/>
            </w:rPr>
            <w:id w:val="1631743620"/>
            <w:placeholder>
              <w:docPart w:val="A55A870610504586BFB7D19681EA50CB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AA2262" w:rsidRPr="007447B4" w:rsidRDefault="00AA2262" w:rsidP="006E32C0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Handy / </w:t>
                </w:r>
                <w:r w:rsidRPr="00186FB4">
                  <w:rPr>
                    <w:rStyle w:val="Platzhaltertext"/>
                    <w:i/>
                  </w:rPr>
                  <w:t>Mobile</w:t>
                </w:r>
              </w:p>
            </w:tc>
          </w:sdtContent>
        </w:sdt>
      </w:tr>
    </w:tbl>
    <w:p w:rsidR="00AA2262" w:rsidRDefault="00AA2262" w:rsidP="00AA2262">
      <w:pPr>
        <w:pStyle w:val="08Schriftgross"/>
        <w:rPr>
          <w:lang w:val="de-DE" w:eastAsia="de-CH"/>
        </w:rPr>
      </w:pPr>
    </w:p>
    <w:p w:rsidR="00585384" w:rsidRPr="00701A08" w:rsidRDefault="00585384" w:rsidP="00585384">
      <w:pPr>
        <w:pStyle w:val="07Untertitelgross"/>
        <w:rPr>
          <w:i/>
          <w:lang w:val="en-GB"/>
        </w:rPr>
      </w:pPr>
      <w:r w:rsidRPr="00701A08">
        <w:rPr>
          <w:lang w:val="en-GB"/>
        </w:rPr>
        <w:t xml:space="preserve">Im Notfall zu kontaktieren / </w:t>
      </w:r>
      <w:r w:rsidRPr="00701A08">
        <w:rPr>
          <w:i/>
          <w:lang w:val="en-GB"/>
        </w:rPr>
        <w:t>Person to contact in case of emergency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585384" w:rsidRPr="00605DBD" w:rsidTr="006E32C0">
        <w:tc>
          <w:tcPr>
            <w:tcW w:w="3119" w:type="dxa"/>
            <w:shd w:val="clear" w:color="auto" w:fill="D9D9D9" w:themeFill="background1" w:themeFillShade="D9"/>
          </w:tcPr>
          <w:p w:rsidR="00585384" w:rsidRDefault="00585384" w:rsidP="006E32C0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Name / </w:t>
            </w:r>
            <w:r w:rsidRPr="00585384">
              <w:rPr>
                <w:rFonts w:ascii="Myriad Pro Light" w:hAnsi="Myriad Pro Light"/>
                <w:b/>
                <w:i/>
              </w:rPr>
              <w:t>Name</w:t>
            </w:r>
          </w:p>
        </w:tc>
        <w:sdt>
          <w:sdtPr>
            <w:id w:val="-45836660"/>
            <w:placeholder>
              <w:docPart w:val="B99704376BDC4608BDF138FED3B2641E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585384" w:rsidRDefault="00585384" w:rsidP="00585384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Name / </w:t>
                </w:r>
                <w:r w:rsidRPr="00585384">
                  <w:rPr>
                    <w:rStyle w:val="Platzhaltertext"/>
                    <w:i/>
                  </w:rPr>
                  <w:t>Name</w:t>
                </w:r>
              </w:p>
            </w:tc>
          </w:sdtContent>
        </w:sdt>
      </w:tr>
      <w:tr w:rsidR="00585384" w:rsidRPr="00605DBD" w:rsidTr="006E32C0">
        <w:tc>
          <w:tcPr>
            <w:tcW w:w="3119" w:type="dxa"/>
            <w:shd w:val="clear" w:color="auto" w:fill="D9D9D9" w:themeFill="background1" w:themeFillShade="D9"/>
          </w:tcPr>
          <w:p w:rsidR="00585384" w:rsidRPr="00605DBD" w:rsidRDefault="00585384" w:rsidP="006E32C0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Strasse / </w:t>
            </w:r>
            <w:r w:rsidRPr="007447B4">
              <w:rPr>
                <w:rFonts w:ascii="Myriad Pro Light" w:hAnsi="Myriad Pro Light"/>
                <w:b/>
                <w:i/>
              </w:rPr>
              <w:t>Street</w:t>
            </w:r>
          </w:p>
        </w:tc>
        <w:sdt>
          <w:sdtPr>
            <w:id w:val="-274486317"/>
            <w:placeholder>
              <w:docPart w:val="2F27AC815D464F9B9603EBEE26EBE636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585384" w:rsidRPr="00605DBD" w:rsidRDefault="00585384" w:rsidP="006E32C0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Strasse / </w:t>
                </w:r>
                <w:r w:rsidRPr="00186FB4">
                  <w:rPr>
                    <w:rStyle w:val="Platzhaltertext"/>
                    <w:i/>
                  </w:rPr>
                  <w:t>Street</w:t>
                </w:r>
              </w:p>
            </w:tc>
          </w:sdtContent>
        </w:sdt>
      </w:tr>
      <w:tr w:rsidR="00585384" w:rsidRPr="003C508E" w:rsidTr="006E32C0">
        <w:tc>
          <w:tcPr>
            <w:tcW w:w="3119" w:type="dxa"/>
            <w:shd w:val="clear" w:color="auto" w:fill="D9D9D9" w:themeFill="background1" w:themeFillShade="D9"/>
          </w:tcPr>
          <w:p w:rsidR="00585384" w:rsidRPr="007447B4" w:rsidRDefault="00585384" w:rsidP="006E32C0">
            <w:pPr>
              <w:pStyle w:val="08Schriftgross"/>
              <w:rPr>
                <w:rFonts w:ascii="Myriad Pro Light" w:hAnsi="Myriad Pro Light"/>
                <w:b/>
                <w:lang w:val="fr-CH"/>
              </w:rPr>
            </w:pPr>
            <w:r w:rsidRPr="007447B4">
              <w:rPr>
                <w:rFonts w:ascii="Myriad Pro Light" w:hAnsi="Myriad Pro Light"/>
                <w:b/>
                <w:lang w:val="fr-CH"/>
              </w:rPr>
              <w:t xml:space="preserve">PLZ, Ort / </w:t>
            </w:r>
            <w:r w:rsidRPr="007447B4">
              <w:rPr>
                <w:rFonts w:ascii="Myriad Pro Light" w:hAnsi="Myriad Pro Light"/>
                <w:b/>
                <w:i/>
                <w:lang w:val="fr-CH"/>
              </w:rPr>
              <w:t>Post code, City</w:t>
            </w:r>
          </w:p>
        </w:tc>
        <w:sdt>
          <w:sdtPr>
            <w:rPr>
              <w:lang w:val="fr-CH"/>
            </w:rPr>
            <w:id w:val="772592161"/>
            <w:placeholder>
              <w:docPart w:val="EA125B91438D4276A08928C45B2C310D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585384" w:rsidRPr="00186FB4" w:rsidRDefault="00585384" w:rsidP="006E32C0">
                <w:pPr>
                  <w:pStyle w:val="08Schriftgross"/>
                  <w:rPr>
                    <w:lang w:val="fr-CH"/>
                  </w:rPr>
                </w:pPr>
                <w:r w:rsidRPr="00186FB4">
                  <w:rPr>
                    <w:rStyle w:val="Platzhaltertext"/>
                    <w:lang w:val="fr-CH"/>
                  </w:rPr>
                  <w:t xml:space="preserve">PLZ, Ort / </w:t>
                </w:r>
                <w:r w:rsidRPr="00186FB4">
                  <w:rPr>
                    <w:rStyle w:val="Platzhaltertext"/>
                    <w:i/>
                  </w:rPr>
                  <w:t>Post code, City</w:t>
                </w:r>
              </w:p>
            </w:tc>
          </w:sdtContent>
        </w:sdt>
      </w:tr>
      <w:tr w:rsidR="00585384" w:rsidRPr="00186FB4" w:rsidTr="006E32C0">
        <w:tc>
          <w:tcPr>
            <w:tcW w:w="3119" w:type="dxa"/>
            <w:shd w:val="clear" w:color="auto" w:fill="D9D9D9" w:themeFill="background1" w:themeFillShade="D9"/>
          </w:tcPr>
          <w:p w:rsidR="00585384" w:rsidRPr="007447B4" w:rsidRDefault="00585384" w:rsidP="006E32C0">
            <w:pPr>
              <w:pStyle w:val="08Schriftgross"/>
              <w:rPr>
                <w:rFonts w:ascii="Myriad Pro Light" w:hAnsi="Myriad Pro Light"/>
                <w:b/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t xml:space="preserve">Land / </w:t>
            </w:r>
            <w:r w:rsidRPr="007447B4">
              <w:rPr>
                <w:rFonts w:ascii="Myriad Pro Light" w:hAnsi="Myriad Pro Light"/>
                <w:b/>
                <w:i/>
                <w:lang w:val="fr-CH"/>
              </w:rPr>
              <w:t>Country</w:t>
            </w:r>
          </w:p>
        </w:tc>
        <w:sdt>
          <w:sdtPr>
            <w:rPr>
              <w:lang w:val="fr-CH"/>
            </w:rPr>
            <w:id w:val="-1709793120"/>
            <w:placeholder>
              <w:docPart w:val="ADB346A0A4414E6190A98DA68BBD515B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585384" w:rsidRPr="00186FB4" w:rsidRDefault="00585384" w:rsidP="006E32C0">
                <w:pPr>
                  <w:pStyle w:val="08Schriftgross"/>
                  <w:tabs>
                    <w:tab w:val="left" w:pos="800"/>
                  </w:tabs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Land / </w:t>
                </w:r>
                <w:r w:rsidRPr="00186FB4">
                  <w:rPr>
                    <w:rStyle w:val="Platzhaltertext"/>
                    <w:i/>
                  </w:rPr>
                  <w:t>Country</w:t>
                </w:r>
              </w:p>
            </w:tc>
          </w:sdtContent>
        </w:sdt>
      </w:tr>
      <w:tr w:rsidR="00585384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585384" w:rsidRPr="007447B4" w:rsidRDefault="00585384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>Telefon /</w:t>
            </w:r>
            <w:r w:rsidRPr="00186FB4">
              <w:rPr>
                <w:rFonts w:ascii="Myriad Pro Light" w:hAnsi="Myriad Pro Light"/>
                <w:b/>
                <w:i/>
                <w:lang w:val="de-DE"/>
              </w:rPr>
              <w:t xml:space="preserve"> Phone</w:t>
            </w:r>
          </w:p>
        </w:tc>
        <w:sdt>
          <w:sdtPr>
            <w:rPr>
              <w:lang w:val="de-DE"/>
            </w:rPr>
            <w:id w:val="-2140634128"/>
            <w:placeholder>
              <w:docPart w:val="1A0BFADC11144E998BCAF3831F1B8B52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585384" w:rsidRPr="007447B4" w:rsidRDefault="00585384" w:rsidP="006E32C0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Telefon / </w:t>
                </w:r>
                <w:r w:rsidRPr="00186FB4">
                  <w:rPr>
                    <w:rStyle w:val="Platzhaltertext"/>
                    <w:i/>
                  </w:rPr>
                  <w:t>Phone</w:t>
                </w:r>
              </w:p>
            </w:tc>
          </w:sdtContent>
        </w:sdt>
      </w:tr>
      <w:tr w:rsidR="00585384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585384" w:rsidRPr="007447B4" w:rsidRDefault="00585384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 xml:space="preserve">Handy / </w:t>
            </w:r>
            <w:r w:rsidRPr="00186FB4">
              <w:rPr>
                <w:rFonts w:ascii="Myriad Pro Light" w:hAnsi="Myriad Pro Light"/>
                <w:b/>
                <w:i/>
                <w:lang w:val="de-DE"/>
              </w:rPr>
              <w:t>Mobile</w:t>
            </w:r>
          </w:p>
        </w:tc>
        <w:sdt>
          <w:sdtPr>
            <w:rPr>
              <w:lang w:val="de-DE"/>
            </w:rPr>
            <w:id w:val="-179667588"/>
            <w:placeholder>
              <w:docPart w:val="F1F519C0E0104633AAE10C6D68B28123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585384" w:rsidRPr="007447B4" w:rsidRDefault="00585384" w:rsidP="006E32C0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Handy / </w:t>
                </w:r>
                <w:r w:rsidRPr="00186FB4">
                  <w:rPr>
                    <w:rStyle w:val="Platzhaltertext"/>
                    <w:i/>
                  </w:rPr>
                  <w:t>Mobile</w:t>
                </w:r>
              </w:p>
            </w:tc>
          </w:sdtContent>
        </w:sdt>
      </w:tr>
    </w:tbl>
    <w:p w:rsidR="00585384" w:rsidRDefault="00585384" w:rsidP="00585384">
      <w:pPr>
        <w:pStyle w:val="08Schriftgross"/>
      </w:pPr>
    </w:p>
    <w:p w:rsidR="009624A6" w:rsidRDefault="009624A6" w:rsidP="009624A6">
      <w:pPr>
        <w:pStyle w:val="07Untertitelgross"/>
        <w:rPr>
          <w:i/>
        </w:rPr>
      </w:pPr>
      <w:r>
        <w:t xml:space="preserve">Angaben zum Studium an der Heimhochschule / </w:t>
      </w:r>
      <w:r w:rsidRPr="009624A6">
        <w:rPr>
          <w:i/>
        </w:rPr>
        <w:t>Information about course of study at the home Institution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9624A6" w:rsidRPr="00A57B8A" w:rsidTr="009624A6">
        <w:tc>
          <w:tcPr>
            <w:tcW w:w="3119" w:type="dxa"/>
            <w:shd w:val="clear" w:color="auto" w:fill="D9D9D9" w:themeFill="background1" w:themeFillShade="D9"/>
          </w:tcPr>
          <w:p w:rsidR="009624A6" w:rsidRPr="00701A08" w:rsidRDefault="009624A6" w:rsidP="009624A6">
            <w:pPr>
              <w:pStyle w:val="08Schriftgross"/>
              <w:rPr>
                <w:rFonts w:ascii="Myriad Pro Light" w:hAnsi="Myriad Pro Light"/>
                <w:b/>
                <w:lang w:val="en-GB"/>
              </w:rPr>
            </w:pPr>
            <w:r w:rsidRPr="00701A08">
              <w:rPr>
                <w:rFonts w:ascii="Myriad Pro Light" w:hAnsi="Myriad Pro Light"/>
                <w:b/>
                <w:lang w:val="en-GB"/>
              </w:rPr>
              <w:t>Fachrichtung, Fächer /</w:t>
            </w:r>
          </w:p>
          <w:p w:rsidR="009624A6" w:rsidRPr="00701A08" w:rsidRDefault="009624A6" w:rsidP="009624A6">
            <w:pPr>
              <w:pStyle w:val="08Schriftgross"/>
              <w:rPr>
                <w:rFonts w:ascii="Myriad Pro Light" w:hAnsi="Myriad Pro Light"/>
                <w:b/>
                <w:i/>
                <w:lang w:val="en-GB"/>
              </w:rPr>
            </w:pPr>
            <w:r w:rsidRPr="00701A08">
              <w:rPr>
                <w:rFonts w:ascii="Myriad Pro Light" w:hAnsi="Myriad Pro Light"/>
                <w:b/>
                <w:i/>
                <w:lang w:val="en-GB"/>
              </w:rPr>
              <w:t>Field of study, Subjects</w:t>
            </w:r>
          </w:p>
        </w:tc>
        <w:sdt>
          <w:sdtPr>
            <w:id w:val="-2085832215"/>
            <w:placeholder>
              <w:docPart w:val="E20EA604F3E14A4F81475406D83A76FE"/>
            </w:placeholder>
            <w:showingPlcHdr/>
            <w:text/>
          </w:sdtPr>
          <w:sdtEndPr/>
          <w:sdtContent>
            <w:tc>
              <w:tcPr>
                <w:tcW w:w="6225" w:type="dxa"/>
                <w:vAlign w:val="center"/>
              </w:tcPr>
              <w:p w:rsidR="009624A6" w:rsidRPr="00701A08" w:rsidRDefault="009624A6" w:rsidP="009624A6">
                <w:pPr>
                  <w:pStyle w:val="08Schriftgross"/>
                  <w:jc w:val="left"/>
                  <w:rPr>
                    <w:lang w:val="en-GB"/>
                  </w:rPr>
                </w:pPr>
                <w:r>
                  <w:rPr>
                    <w:rStyle w:val="Platzhaltertext"/>
                  </w:rPr>
                  <w:t xml:space="preserve">Fachrichtung, Fächer / </w:t>
                </w:r>
                <w:r w:rsidRPr="009624A6">
                  <w:rPr>
                    <w:rStyle w:val="Platzhaltertext"/>
                    <w:i/>
                  </w:rPr>
                  <w:t>Field of study, Subjects</w:t>
                </w:r>
              </w:p>
            </w:tc>
          </w:sdtContent>
        </w:sdt>
      </w:tr>
      <w:tr w:rsidR="009624A6" w:rsidRPr="00A57B8A" w:rsidTr="00F20E9E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624A6" w:rsidRPr="00701A08" w:rsidRDefault="009624A6" w:rsidP="00F20E9E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701A08">
              <w:rPr>
                <w:rFonts w:ascii="Myriad Pro Light" w:hAnsi="Myriad Pro Light"/>
                <w:b/>
                <w:lang w:val="en-GB"/>
              </w:rPr>
              <w:t>Studium für Schulstufe /</w:t>
            </w:r>
          </w:p>
          <w:p w:rsidR="009624A6" w:rsidRPr="00701A08" w:rsidRDefault="009624A6" w:rsidP="00F20E9E">
            <w:pPr>
              <w:pStyle w:val="08Schriftgross"/>
              <w:jc w:val="left"/>
              <w:rPr>
                <w:rFonts w:ascii="Myriad Pro Light" w:hAnsi="Myriad Pro Light"/>
                <w:b/>
                <w:i/>
                <w:lang w:val="en-GB"/>
              </w:rPr>
            </w:pPr>
            <w:r w:rsidRPr="00701A08">
              <w:rPr>
                <w:rFonts w:ascii="Myriad Pro Light" w:hAnsi="Myriad Pro Light"/>
                <w:b/>
                <w:i/>
                <w:lang w:val="en-GB"/>
              </w:rPr>
              <w:t>Study for future School Level</w:t>
            </w:r>
          </w:p>
        </w:tc>
        <w:tc>
          <w:tcPr>
            <w:tcW w:w="6225" w:type="dxa"/>
          </w:tcPr>
          <w:p w:rsidR="00F20E9E" w:rsidRPr="00701A08" w:rsidRDefault="00A57B8A" w:rsidP="00F20E9E">
            <w:pPr>
              <w:pStyle w:val="08Schriftgross"/>
              <w:tabs>
                <w:tab w:val="left" w:pos="1030"/>
              </w:tabs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-640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9E" w:rsidRPr="00701A0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20E9E" w:rsidRPr="00701A08">
              <w:rPr>
                <w:lang w:val="en-GB"/>
              </w:rPr>
              <w:t xml:space="preserve"> Vorschulstufe / </w:t>
            </w:r>
            <w:r w:rsidR="00F20E9E" w:rsidRPr="00701A08">
              <w:rPr>
                <w:i/>
                <w:lang w:val="en-GB"/>
              </w:rPr>
              <w:t>Pre-School Level</w:t>
            </w:r>
            <w:r w:rsidR="00F20E9E" w:rsidRPr="00701A08">
              <w:rPr>
                <w:lang w:val="en-GB"/>
              </w:rPr>
              <w:t xml:space="preserve">       </w:t>
            </w:r>
          </w:p>
          <w:p w:rsidR="00F20E9E" w:rsidRPr="00701A08" w:rsidRDefault="00A57B8A" w:rsidP="00F20E9E">
            <w:pPr>
              <w:pStyle w:val="08Schriftgross"/>
              <w:tabs>
                <w:tab w:val="left" w:pos="1030"/>
              </w:tabs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-114580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9E" w:rsidRPr="00701A0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20E9E" w:rsidRPr="00701A08">
              <w:rPr>
                <w:lang w:val="en-GB"/>
              </w:rPr>
              <w:t xml:space="preserve"> Primarstufe / </w:t>
            </w:r>
            <w:r w:rsidR="00F20E9E" w:rsidRPr="00701A08">
              <w:rPr>
                <w:i/>
                <w:lang w:val="en-GB"/>
              </w:rPr>
              <w:t>Primary-School Level</w:t>
            </w:r>
          </w:p>
          <w:p w:rsidR="00F20E9E" w:rsidRPr="00701A08" w:rsidRDefault="00A57B8A" w:rsidP="00F20E9E">
            <w:pPr>
              <w:pStyle w:val="08Schriftgross"/>
              <w:tabs>
                <w:tab w:val="left" w:pos="1030"/>
              </w:tabs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131969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9E" w:rsidRPr="00701A0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20E9E" w:rsidRPr="00701A08">
              <w:rPr>
                <w:lang w:val="en-GB"/>
              </w:rPr>
              <w:t xml:space="preserve"> Sekundarstufe / </w:t>
            </w:r>
            <w:r w:rsidR="00F20E9E" w:rsidRPr="00701A08">
              <w:rPr>
                <w:i/>
                <w:lang w:val="en-GB"/>
              </w:rPr>
              <w:t>Secondary School Level</w:t>
            </w:r>
          </w:p>
          <w:p w:rsidR="009624A6" w:rsidRPr="00701A08" w:rsidRDefault="00A57B8A" w:rsidP="00F20E9E">
            <w:pPr>
              <w:pStyle w:val="08Schriftgross"/>
              <w:tabs>
                <w:tab w:val="left" w:pos="1030"/>
              </w:tabs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1211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9E" w:rsidRPr="00701A0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20E9E" w:rsidRPr="00701A08">
              <w:rPr>
                <w:lang w:val="en-GB"/>
              </w:rPr>
              <w:t xml:space="preserve"> </w:t>
            </w:r>
            <w:proofErr w:type="spellStart"/>
            <w:r w:rsidR="00F20E9E" w:rsidRPr="00701A08">
              <w:rPr>
                <w:lang w:val="en-GB"/>
              </w:rPr>
              <w:t>Andere</w:t>
            </w:r>
            <w:proofErr w:type="spellEnd"/>
            <w:r w:rsidR="00F20E9E" w:rsidRPr="00701A08">
              <w:rPr>
                <w:lang w:val="en-GB"/>
              </w:rPr>
              <w:t xml:space="preserve"> / </w:t>
            </w:r>
            <w:r w:rsidR="00F20E9E" w:rsidRPr="00701A08">
              <w:rPr>
                <w:i/>
                <w:lang w:val="en-GB"/>
              </w:rPr>
              <w:t xml:space="preserve">Other </w:t>
            </w:r>
            <w:sdt>
              <w:sdtPr>
                <w:rPr>
                  <w:i/>
                </w:rPr>
                <w:id w:val="-1553763165"/>
                <w:placeholder>
                  <w:docPart w:val="C94FA73777C44327B3D52BA2C7B4140B"/>
                </w:placeholder>
                <w:showingPlcHdr/>
                <w:text/>
              </w:sdtPr>
              <w:sdtEndPr/>
              <w:sdtContent>
                <w:r w:rsidR="00F20E9E">
                  <w:rPr>
                    <w:rStyle w:val="Platzhaltertext"/>
                  </w:rPr>
                  <w:t xml:space="preserve">Andere / </w:t>
                </w:r>
                <w:r w:rsidR="00F20E9E" w:rsidRPr="00F20E9E">
                  <w:rPr>
                    <w:rStyle w:val="Platzhaltertext"/>
                    <w:i/>
                  </w:rPr>
                  <w:t>Other</w:t>
                </w:r>
              </w:sdtContent>
            </w:sdt>
          </w:p>
        </w:tc>
      </w:tr>
      <w:tr w:rsidR="009624A6" w:rsidTr="009624A6">
        <w:tc>
          <w:tcPr>
            <w:tcW w:w="3119" w:type="dxa"/>
            <w:shd w:val="clear" w:color="auto" w:fill="D9D9D9" w:themeFill="background1" w:themeFillShade="D9"/>
          </w:tcPr>
          <w:p w:rsidR="009624A6" w:rsidRPr="00115A5D" w:rsidRDefault="00986134" w:rsidP="009624A6">
            <w:pPr>
              <w:pStyle w:val="08Schriftgross"/>
              <w:rPr>
                <w:rFonts w:ascii="Myriad Pro Light" w:hAnsi="Myriad Pro Light"/>
                <w:b/>
              </w:rPr>
            </w:pPr>
            <w:r w:rsidRPr="00115A5D">
              <w:rPr>
                <w:rFonts w:ascii="Myriad Pro Light" w:hAnsi="Myriad Pro Light"/>
                <w:b/>
              </w:rPr>
              <w:t>Studienbeginn / Start of Study</w:t>
            </w:r>
          </w:p>
        </w:tc>
        <w:tc>
          <w:tcPr>
            <w:tcW w:w="6225" w:type="dxa"/>
            <w:vAlign w:val="center"/>
          </w:tcPr>
          <w:p w:rsidR="009624A6" w:rsidRDefault="00A57B8A" w:rsidP="002F1667">
            <w:pPr>
              <w:pStyle w:val="08Schriftgross"/>
              <w:tabs>
                <w:tab w:val="left" w:pos="1030"/>
              </w:tabs>
              <w:jc w:val="left"/>
            </w:pPr>
            <w:sdt>
              <w:sdtPr>
                <w:id w:val="-12539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A5D">
              <w:t xml:space="preserve"> Herbst / </w:t>
            </w:r>
            <w:r w:rsidR="00115A5D" w:rsidRPr="00115A5D">
              <w:rPr>
                <w:i/>
              </w:rPr>
              <w:t>Autumn</w:t>
            </w:r>
            <w:r w:rsidR="00115A5D">
              <w:t xml:space="preserve"> 20</w:t>
            </w:r>
            <w:sdt>
              <w:sdtPr>
                <w:id w:val="1838426174"/>
                <w:placeholder>
                  <w:docPart w:val="1E7DCEA598524D91ADFFBD6DCE6F2272"/>
                </w:placeholder>
                <w:showingPlcHdr/>
                <w:text/>
              </w:sdtPr>
              <w:sdtEndPr/>
              <w:sdtContent>
                <w:r w:rsidR="00115A5D">
                  <w:rPr>
                    <w:rStyle w:val="Platzhaltertext"/>
                  </w:rPr>
                  <w:t>XX</w:t>
                </w:r>
              </w:sdtContent>
            </w:sdt>
            <w:r w:rsidR="00115A5D">
              <w:t xml:space="preserve">      </w:t>
            </w:r>
            <w:sdt>
              <w:sdtPr>
                <w:id w:val="10666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A5D">
              <w:t xml:space="preserve"> Frühjahr / Spring 20</w:t>
            </w:r>
            <w:sdt>
              <w:sdtPr>
                <w:id w:val="-670024467"/>
                <w:placeholder>
                  <w:docPart w:val="609262DC35384A1EB5F9700A3F8B3926"/>
                </w:placeholder>
                <w:showingPlcHdr/>
                <w:text/>
              </w:sdtPr>
              <w:sdtEndPr/>
              <w:sdtContent>
                <w:r w:rsidR="00115A5D">
                  <w:rPr>
                    <w:rStyle w:val="Platzhaltertext"/>
                  </w:rPr>
                  <w:t>XX</w:t>
                </w:r>
              </w:sdtContent>
            </w:sdt>
          </w:p>
        </w:tc>
      </w:tr>
    </w:tbl>
    <w:p w:rsidR="009624A6" w:rsidRDefault="009624A6" w:rsidP="00885727">
      <w:pPr>
        <w:pStyle w:val="08Schriftgross"/>
        <w:spacing w:line="100" w:lineRule="exact"/>
      </w:pPr>
    </w:p>
    <w:p w:rsidR="005D7CD3" w:rsidRPr="005D7CD3" w:rsidRDefault="005D7CD3" w:rsidP="009624A6">
      <w:pPr>
        <w:pStyle w:val="08Schriftgross"/>
        <w:rPr>
          <w:rFonts w:ascii="Myriad Pro Light" w:hAnsi="Myriad Pro Light"/>
          <w:b/>
        </w:rPr>
      </w:pPr>
      <w:r w:rsidRPr="005D7CD3">
        <w:rPr>
          <w:rFonts w:ascii="Myriad Pro Light" w:hAnsi="Myriad Pro Light"/>
          <w:b/>
        </w:rPr>
        <w:t>Anzahl Semester ODER Jahre vor Beginn des Auslandsstudiums</w:t>
      </w:r>
    </w:p>
    <w:p w:rsidR="005D7CD3" w:rsidRPr="00701A08" w:rsidRDefault="005D7CD3" w:rsidP="009624A6">
      <w:pPr>
        <w:pStyle w:val="08Schriftgross"/>
        <w:rPr>
          <w:i/>
          <w:lang w:val="en-GB"/>
        </w:rPr>
      </w:pPr>
      <w:r w:rsidRPr="00701A08">
        <w:rPr>
          <w:i/>
          <w:lang w:val="en-GB"/>
        </w:rPr>
        <w:t>Number of completed semesters OR years before studying abroad</w:t>
      </w:r>
    </w:p>
    <w:p w:rsidR="005D7CD3" w:rsidRPr="00701A08" w:rsidRDefault="005D7CD3" w:rsidP="005D7CD3">
      <w:pPr>
        <w:pStyle w:val="08Schriftgross"/>
        <w:rPr>
          <w:lang w:val="en-GB"/>
        </w:rPr>
      </w:pPr>
      <w:r w:rsidRPr="00701A08">
        <w:rPr>
          <w:lang w:val="en-GB"/>
        </w:rPr>
        <w:t xml:space="preserve">Jahre / </w:t>
      </w:r>
      <w:r w:rsidRPr="00701A08">
        <w:rPr>
          <w:i/>
          <w:lang w:val="en-GB"/>
        </w:rPr>
        <w:t>Years</w:t>
      </w:r>
      <w:r w:rsidR="00A73DBB" w:rsidRPr="00701A08">
        <w:rPr>
          <w:i/>
          <w:lang w:val="en-GB"/>
        </w:rPr>
        <w:t xml:space="preserve">    </w:t>
      </w:r>
      <w:sdt>
        <w:sdtPr>
          <w:rPr>
            <w:i/>
          </w:rPr>
          <w:id w:val="-763682923"/>
          <w:placeholder>
            <w:docPart w:val="A0E83D1980324075AEA73479F394C702"/>
          </w:placeholder>
          <w:showingPlcHdr/>
          <w:text/>
        </w:sdtPr>
        <w:sdtEndPr/>
        <w:sdtContent>
          <w:r w:rsidR="00A73DBB">
            <w:rPr>
              <w:rStyle w:val="Platzhaltertext"/>
            </w:rPr>
            <w:t xml:space="preserve">Jahr / </w:t>
          </w:r>
          <w:r w:rsidR="00A73DBB" w:rsidRPr="00A73DBB">
            <w:rPr>
              <w:rStyle w:val="Platzhaltertext"/>
              <w:i/>
            </w:rPr>
            <w:t>Years</w:t>
          </w:r>
        </w:sdtContent>
      </w:sdt>
      <w:r w:rsidR="00A73DBB" w:rsidRPr="00701A08">
        <w:rPr>
          <w:lang w:val="en-GB"/>
        </w:rPr>
        <w:tab/>
      </w:r>
      <w:r w:rsidRPr="00701A08">
        <w:rPr>
          <w:lang w:val="en-GB"/>
        </w:rPr>
        <w:t xml:space="preserve">Semester / </w:t>
      </w:r>
      <w:r w:rsidRPr="00701A08">
        <w:rPr>
          <w:i/>
          <w:lang w:val="en-GB"/>
        </w:rPr>
        <w:t>Semesters</w:t>
      </w:r>
      <w:r w:rsidR="00A73DBB" w:rsidRPr="00701A08">
        <w:rPr>
          <w:i/>
          <w:lang w:val="en-GB"/>
        </w:rPr>
        <w:t xml:space="preserve">    </w:t>
      </w:r>
      <w:sdt>
        <w:sdtPr>
          <w:rPr>
            <w:i/>
          </w:rPr>
          <w:id w:val="-576825630"/>
          <w:placeholder>
            <w:docPart w:val="65537C3131BE427CA6965DCA311EF692"/>
          </w:placeholder>
          <w:showingPlcHdr/>
          <w:text/>
        </w:sdtPr>
        <w:sdtEndPr/>
        <w:sdtContent>
          <w:r w:rsidR="00A73DBB">
            <w:rPr>
              <w:rStyle w:val="Platzhaltertext"/>
            </w:rPr>
            <w:t xml:space="preserve">Semester / </w:t>
          </w:r>
          <w:r w:rsidR="00A73DBB" w:rsidRPr="00A73DBB">
            <w:rPr>
              <w:rStyle w:val="Platzhaltertext"/>
              <w:i/>
            </w:rPr>
            <w:t>Semesters</w:t>
          </w:r>
        </w:sdtContent>
      </w:sdt>
    </w:p>
    <w:p w:rsidR="005D7CD3" w:rsidRPr="00701A08" w:rsidRDefault="005D7CD3" w:rsidP="00885727">
      <w:pPr>
        <w:pStyle w:val="08Schriftgross"/>
        <w:rPr>
          <w:i/>
          <w:lang w:val="en-GB"/>
        </w:rPr>
      </w:pPr>
      <w:r w:rsidRPr="00701A08">
        <w:rPr>
          <w:rFonts w:ascii="Myriad Pro Light" w:hAnsi="Myriad Pro Light"/>
          <w:b/>
          <w:lang w:val="en-GB"/>
        </w:rPr>
        <w:t xml:space="preserve">Schulabschluss zur Zulassung zum Studium </w:t>
      </w:r>
      <w:r w:rsidR="00885727" w:rsidRPr="00701A08">
        <w:rPr>
          <w:rFonts w:ascii="Myriad Pro Light" w:hAnsi="Myriad Pro Light"/>
          <w:b/>
          <w:lang w:val="en-GB"/>
        </w:rPr>
        <w:t xml:space="preserve">(Abitur, Baccalaureat etc.) / </w:t>
      </w:r>
      <w:r w:rsidR="00885727" w:rsidRPr="00701A08">
        <w:rPr>
          <w:rFonts w:ascii="Myriad Pro Light" w:hAnsi="Myriad Pro Light"/>
          <w:b/>
          <w:i/>
          <w:lang w:val="en-GB"/>
        </w:rPr>
        <w:t>Highschool or A-level Qualification</w:t>
      </w:r>
    </w:p>
    <w:sdt>
      <w:sdtPr>
        <w:rPr>
          <w:lang w:eastAsia="de-CH"/>
        </w:rPr>
        <w:id w:val="-1607270615"/>
        <w:placeholder>
          <w:docPart w:val="08A7305876F64F2EBC753FC02E462B5C"/>
        </w:placeholder>
        <w:showingPlcHdr/>
        <w:text/>
      </w:sdtPr>
      <w:sdtEndPr/>
      <w:sdtContent>
        <w:p w:rsidR="00885727" w:rsidRPr="00701A08" w:rsidRDefault="00885727" w:rsidP="00885727">
          <w:pPr>
            <w:pStyle w:val="08Schriftgross"/>
            <w:rPr>
              <w:lang w:val="en-GB" w:eastAsia="de-CH"/>
            </w:rPr>
          </w:pPr>
          <w:r w:rsidRPr="00885727">
            <w:rPr>
              <w:rStyle w:val="Platzhaltertext"/>
            </w:rPr>
            <w:t xml:space="preserve">Schulabschluss zur Zulassung / </w:t>
          </w:r>
          <w:r w:rsidRPr="002A659A">
            <w:rPr>
              <w:rStyle w:val="Platzhaltertext"/>
              <w:i/>
            </w:rPr>
            <w:t>Highschool or A-level Qualification</w:t>
          </w:r>
        </w:p>
      </w:sdtContent>
    </w:sdt>
    <w:p w:rsidR="005D7CD3" w:rsidRPr="00701A08" w:rsidRDefault="00885727" w:rsidP="00885727">
      <w:pPr>
        <w:pStyle w:val="08Schriftgross"/>
        <w:rPr>
          <w:lang w:val="en-GB"/>
        </w:rPr>
      </w:pPr>
      <w:r w:rsidRPr="00701A08">
        <w:rPr>
          <w:rFonts w:ascii="Myriad Pro Light" w:hAnsi="Myriad Pro Light"/>
          <w:b/>
          <w:lang w:val="en-GB"/>
        </w:rPr>
        <w:t xml:space="preserve">Zeitpunkt und Ort (Land) des Schulabschlusses / </w:t>
      </w:r>
      <w:r w:rsidRPr="00701A08">
        <w:rPr>
          <w:rFonts w:ascii="Myriad Pro Light" w:hAnsi="Myriad Pro Light"/>
          <w:b/>
          <w:i/>
          <w:lang w:val="en-GB"/>
        </w:rPr>
        <w:t>Time and Place (Country) of Highschool or A-level Qualifications</w:t>
      </w:r>
    </w:p>
    <w:sdt>
      <w:sdtPr>
        <w:rPr>
          <w:lang w:eastAsia="de-CH"/>
        </w:rPr>
        <w:id w:val="262582665"/>
        <w:placeholder>
          <w:docPart w:val="BB1914FCB1964AB3996039FC9854F121"/>
        </w:placeholder>
        <w:showingPlcHdr/>
        <w:text/>
      </w:sdtPr>
      <w:sdtEndPr/>
      <w:sdtContent>
        <w:p w:rsidR="00885727" w:rsidRPr="00636392" w:rsidRDefault="00F35A11" w:rsidP="00885727">
          <w:pPr>
            <w:pStyle w:val="08Schriftgross"/>
            <w:rPr>
              <w:lang w:val="en-GB" w:eastAsia="de-CH"/>
            </w:rPr>
          </w:pPr>
          <w:r w:rsidRPr="00F35A11">
            <w:rPr>
              <w:rStyle w:val="Platzhaltertext"/>
            </w:rPr>
            <w:t xml:space="preserve">Zeitpunkt und Ort des Schulabschlusses / </w:t>
          </w:r>
          <w:r w:rsidRPr="002A659A">
            <w:rPr>
              <w:rStyle w:val="Platzhaltertext"/>
              <w:i/>
            </w:rPr>
            <w:t>Time and Place of Highschool or A-level Qualifications</w:t>
          </w:r>
        </w:p>
      </w:sdtContent>
    </w:sdt>
    <w:p w:rsidR="00374225" w:rsidRDefault="00374225" w:rsidP="00374225">
      <w:pPr>
        <w:pStyle w:val="07Untertitelgross"/>
        <w:rPr>
          <w:i/>
        </w:rPr>
      </w:pPr>
      <w:r>
        <w:lastRenderedPageBreak/>
        <w:t xml:space="preserve">Sprachkenntnisse / </w:t>
      </w:r>
      <w:r>
        <w:rPr>
          <w:i/>
        </w:rPr>
        <w:t>Languages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374225" w:rsidTr="00374225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4225" w:rsidRDefault="00374225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Muttersprache / </w:t>
            </w:r>
          </w:p>
          <w:p w:rsidR="00374225" w:rsidRDefault="00374225">
            <w:pPr>
              <w:pStyle w:val="08Schriftgross"/>
              <w:rPr>
                <w:rFonts w:ascii="Myriad Pro Light" w:hAnsi="Myriad Pro Light"/>
                <w:b/>
                <w:i/>
              </w:rPr>
            </w:pPr>
            <w:r>
              <w:rPr>
                <w:rFonts w:ascii="Myriad Pro Light" w:hAnsi="Myriad Pro Light"/>
                <w:b/>
                <w:i/>
              </w:rPr>
              <w:t>First language</w:t>
            </w:r>
          </w:p>
        </w:tc>
        <w:sdt>
          <w:sdtPr>
            <w:id w:val="601072368"/>
            <w:placeholder>
              <w:docPart w:val="94E729D760414D39AD0823513E957156"/>
            </w:placeholder>
            <w:showingPlcHdr/>
            <w:text/>
          </w:sdtPr>
          <w:sdtEndPr/>
          <w:sdtContent>
            <w:tc>
              <w:tcPr>
                <w:tcW w:w="62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374225" w:rsidRDefault="00374225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 xml:space="preserve">Muttersprache / </w:t>
                </w:r>
                <w:r>
                  <w:rPr>
                    <w:rStyle w:val="Platzhaltertext"/>
                    <w:i/>
                  </w:rPr>
                  <w:t>First language</w:t>
                </w:r>
              </w:p>
            </w:tc>
          </w:sdtContent>
        </w:sdt>
      </w:tr>
      <w:tr w:rsidR="00374225" w:rsidTr="00374225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74225" w:rsidRDefault="00374225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Fremdsprachen /</w:t>
            </w:r>
          </w:p>
          <w:p w:rsidR="00374225" w:rsidRDefault="00374225">
            <w:pPr>
              <w:pStyle w:val="08Schriftgross"/>
              <w:jc w:val="left"/>
              <w:rPr>
                <w:rFonts w:ascii="Myriad Pro Light" w:hAnsi="Myriad Pro Light"/>
                <w:b/>
                <w:i/>
              </w:rPr>
            </w:pPr>
            <w:r>
              <w:rPr>
                <w:rFonts w:ascii="Myriad Pro Light" w:hAnsi="Myriad Pro Light"/>
                <w:b/>
                <w:i/>
              </w:rPr>
              <w:t>Foreign languages</w:t>
            </w:r>
          </w:p>
        </w:tc>
        <w:sdt>
          <w:sdtPr>
            <w:id w:val="707004506"/>
            <w:placeholder>
              <w:docPart w:val="B2A3F6EF9B9548F3B65D3E1516D8C131"/>
            </w:placeholder>
            <w:showingPlcHdr/>
            <w:text/>
          </w:sdtPr>
          <w:sdtEndPr/>
          <w:sdtContent>
            <w:tc>
              <w:tcPr>
                <w:tcW w:w="62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374225" w:rsidRDefault="00374225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 xml:space="preserve">Fremdsprachen / </w:t>
                </w:r>
                <w:r>
                  <w:rPr>
                    <w:rStyle w:val="Platzhaltertext"/>
                    <w:i/>
                  </w:rPr>
                  <w:t>Foreign languages</w:t>
                </w:r>
              </w:p>
            </w:tc>
          </w:sdtContent>
        </w:sdt>
      </w:tr>
      <w:tr w:rsidR="00374225" w:rsidTr="00374225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74225" w:rsidRDefault="00374225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Deutschkenntnisse / </w:t>
            </w:r>
          </w:p>
          <w:p w:rsidR="00374225" w:rsidRDefault="00374225">
            <w:pPr>
              <w:pStyle w:val="08Schriftgross"/>
              <w:jc w:val="left"/>
              <w:rPr>
                <w:rFonts w:ascii="Myriad Pro Light" w:hAnsi="Myriad Pro Light"/>
                <w:b/>
                <w:i/>
              </w:rPr>
            </w:pPr>
            <w:r>
              <w:rPr>
                <w:rFonts w:ascii="Myriad Pro Light" w:hAnsi="Myriad Pro Light"/>
                <w:b/>
                <w:i/>
              </w:rPr>
              <w:t>Knowledge of German</w:t>
            </w:r>
          </w:p>
          <w:p w:rsidR="00374225" w:rsidRDefault="00374225">
            <w:pPr>
              <w:pStyle w:val="08Schriftgross"/>
              <w:jc w:val="left"/>
              <w:rPr>
                <w:rFonts w:ascii="Myriad Pro Light" w:hAnsi="Myriad Pro Light"/>
                <w:b/>
                <w:i/>
              </w:rPr>
            </w:pPr>
            <w:r>
              <w:rPr>
                <w:rFonts w:ascii="Myriad Pro Light" w:hAnsi="Myriad Pro Light"/>
                <w:b/>
                <w:i/>
              </w:rPr>
              <w:t>A1 – C2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4225" w:rsidRDefault="00A57B8A">
            <w:pPr>
              <w:pStyle w:val="08Schriftgross"/>
              <w:tabs>
                <w:tab w:val="left" w:pos="1030"/>
              </w:tabs>
              <w:jc w:val="left"/>
            </w:pPr>
            <w:sdt>
              <w:sdtPr>
                <w:id w:val="-140629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2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374225">
              <w:t xml:space="preserve"> Anfänger / </w:t>
            </w:r>
            <w:r w:rsidR="00374225">
              <w:rPr>
                <w:i/>
              </w:rPr>
              <w:t xml:space="preserve">Beginner </w:t>
            </w:r>
            <w:r w:rsidR="00374225">
              <w:t xml:space="preserve">       </w:t>
            </w:r>
          </w:p>
          <w:p w:rsidR="00374225" w:rsidRDefault="00374225">
            <w:pPr>
              <w:pStyle w:val="08Schriftgross"/>
              <w:tabs>
                <w:tab w:val="left" w:pos="1030"/>
              </w:tabs>
              <w:jc w:val="left"/>
            </w:pPr>
            <w:r>
              <w:t xml:space="preserve">Level/Niveau: </w:t>
            </w:r>
            <w:sdt>
              <w:sdtPr>
                <w:id w:val="2061981760"/>
                <w:placeholder>
                  <w:docPart w:val="590AB5DBEB44498C8E2E98EC8BE67CEA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Level/Niveau</w:t>
                </w:r>
              </w:sdtContent>
            </w:sdt>
          </w:p>
        </w:tc>
      </w:tr>
    </w:tbl>
    <w:p w:rsidR="000A2D2D" w:rsidRDefault="000A2D2D" w:rsidP="000A2D2D">
      <w:pPr>
        <w:pStyle w:val="08Schriftgross"/>
        <w:rPr>
          <w:lang w:eastAsia="de-CH"/>
        </w:rPr>
      </w:pPr>
    </w:p>
    <w:p w:rsidR="00A57B8A" w:rsidRDefault="00A57B8A" w:rsidP="00A57B8A">
      <w:pPr>
        <w:pStyle w:val="07Untertitelgross"/>
      </w:pPr>
      <w:r>
        <w:t xml:space="preserve">Course </w:t>
      </w:r>
      <w:proofErr w:type="spellStart"/>
      <w:r>
        <w:t>Selection</w:t>
      </w:r>
      <w:proofErr w:type="spellEnd"/>
    </w:p>
    <w:tbl>
      <w:tblPr>
        <w:tblStyle w:val="Tabellenraster"/>
        <w:tblW w:w="9360" w:type="dxa"/>
        <w:tblLayout w:type="fixed"/>
        <w:tblLook w:val="04A0" w:firstRow="1" w:lastRow="0" w:firstColumn="1" w:lastColumn="0" w:noHBand="0" w:noVBand="1"/>
      </w:tblPr>
      <w:tblGrid>
        <w:gridCol w:w="2836"/>
        <w:gridCol w:w="4966"/>
        <w:gridCol w:w="1558"/>
      </w:tblGrid>
      <w:tr w:rsidR="00A57B8A" w:rsidTr="00A57B8A">
        <w:trPr>
          <w:trHeight w:val="62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B8A" w:rsidRDefault="00A57B8A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>
              <w:rPr>
                <w:rFonts w:ascii="Myriad Pro Light" w:hAnsi="Myriad Pro Light"/>
                <w:b/>
                <w:lang w:val="en-GB"/>
              </w:rPr>
              <w:t>Course unit code</w:t>
            </w:r>
            <w:r>
              <w:rPr>
                <w:rStyle w:val="Funotenzeichen"/>
                <w:rFonts w:ascii="Myriad Pro Light" w:hAnsi="Myriad Pro Light"/>
                <w:b/>
                <w:lang w:val="en-GB"/>
              </w:rPr>
              <w:footnoteReference w:id="1"/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B8A" w:rsidRDefault="00A57B8A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>
              <w:rPr>
                <w:rFonts w:ascii="Myriad Pro Light" w:hAnsi="Myriad Pro Light"/>
                <w:b/>
                <w:lang w:val="en-GB"/>
              </w:rPr>
              <w:t>Course unit title</w:t>
            </w:r>
            <w:r>
              <w:rPr>
                <w:rStyle w:val="Funotenzeichen"/>
                <w:rFonts w:ascii="Myriad Pro Light" w:hAnsi="Myriad Pro Light"/>
                <w:b/>
                <w:lang w:val="en-GB"/>
              </w:rPr>
              <w:footnoteReference w:id="2"/>
            </w:r>
            <w:r>
              <w:rPr>
                <w:rFonts w:ascii="Myriad Pro Light" w:hAnsi="Myriad Pro Light"/>
                <w:b/>
                <w:lang w:val="en-GB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7B8A" w:rsidRDefault="00A57B8A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>
              <w:rPr>
                <w:rFonts w:ascii="Myriad Pro Light" w:hAnsi="Myriad Pro Light"/>
                <w:b/>
                <w:lang w:val="en-GB"/>
              </w:rPr>
              <w:t xml:space="preserve">Number of </w:t>
            </w:r>
          </w:p>
          <w:p w:rsidR="00A57B8A" w:rsidRDefault="00A57B8A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>
              <w:rPr>
                <w:rFonts w:ascii="Myriad Pro Light" w:hAnsi="Myriad Pro Light"/>
                <w:b/>
                <w:lang w:val="en-GB"/>
              </w:rPr>
              <w:t>ECTS credits</w:t>
            </w:r>
          </w:p>
        </w:tc>
      </w:tr>
      <w:tr w:rsidR="00A57B8A" w:rsidTr="00A57B8A">
        <w:trPr>
          <w:trHeight w:val="454"/>
        </w:trPr>
        <w:sdt>
          <w:sdtPr>
            <w:rPr>
              <w:lang w:val="en-GB"/>
            </w:rPr>
            <w:id w:val="614564859"/>
            <w:placeholder>
              <w:docPart w:val="FAD6335421FC400AABB11C7C84CEE0F8"/>
            </w:placeholder>
            <w:showingPlcHdr/>
            <w:text/>
          </w:sdtPr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742146089"/>
            <w:placeholder>
              <w:docPart w:val="C226A0B5CEC7403BAFBCCC011915CF0C"/>
            </w:placeholder>
            <w:showingPlcHdr/>
            <w:text/>
          </w:sdtPr>
          <w:sdtContent>
            <w:tc>
              <w:tcPr>
                <w:tcW w:w="4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 w:rsidP="00A57B8A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1952588952"/>
            <w:placeholder>
              <w:docPart w:val="B474B78A043E421ABEDDE2B507796E94"/>
            </w:placeholder>
            <w:showingPlcHdr/>
            <w:text/>
          </w:sdtPr>
          <w:sdtContent>
            <w:tc>
              <w:tcPr>
                <w:tcW w:w="1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A57B8A" w:rsidTr="00A57B8A">
        <w:trPr>
          <w:trHeight w:val="454"/>
        </w:trPr>
        <w:sdt>
          <w:sdtPr>
            <w:rPr>
              <w:lang w:val="en-GB"/>
            </w:rPr>
            <w:id w:val="1189795049"/>
            <w:placeholder>
              <w:docPart w:val="B2514F4591D14047A6295D59D4E4A5AC"/>
            </w:placeholder>
            <w:showingPlcHdr/>
            <w:text/>
          </w:sdtPr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-1662230567"/>
            <w:placeholder>
              <w:docPart w:val="A280EB601F7F4BC2922C08DF22CB56B1"/>
            </w:placeholder>
            <w:showingPlcHdr/>
            <w:text/>
          </w:sdtPr>
          <w:sdtContent>
            <w:tc>
              <w:tcPr>
                <w:tcW w:w="4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 w:rsidP="00A57B8A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688217220"/>
            <w:placeholder>
              <w:docPart w:val="285E280579EF46CD8D7FDB793BB31A6A"/>
            </w:placeholder>
            <w:showingPlcHdr/>
            <w:text/>
          </w:sdtPr>
          <w:sdtContent>
            <w:tc>
              <w:tcPr>
                <w:tcW w:w="1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A57B8A" w:rsidTr="00A57B8A">
        <w:trPr>
          <w:trHeight w:val="454"/>
        </w:trPr>
        <w:sdt>
          <w:sdtPr>
            <w:rPr>
              <w:lang w:val="en-GB"/>
            </w:rPr>
            <w:id w:val="1845440620"/>
            <w:placeholder>
              <w:docPart w:val="CD6066EEF1624158B434284AD94B88B5"/>
            </w:placeholder>
            <w:showingPlcHdr/>
            <w:text/>
          </w:sdtPr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-1889952219"/>
            <w:placeholder>
              <w:docPart w:val="49EFA32C7B8348CE9D61FF8D30E40A3E"/>
            </w:placeholder>
            <w:showingPlcHdr/>
            <w:text/>
          </w:sdtPr>
          <w:sdtContent>
            <w:tc>
              <w:tcPr>
                <w:tcW w:w="4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 w:rsidP="00A57B8A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1386227038"/>
            <w:placeholder>
              <w:docPart w:val="C27B959C52924986AC9CA25ADD77283C"/>
            </w:placeholder>
            <w:showingPlcHdr/>
            <w:text/>
          </w:sdtPr>
          <w:sdtContent>
            <w:tc>
              <w:tcPr>
                <w:tcW w:w="1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A57B8A" w:rsidTr="00A57B8A">
        <w:trPr>
          <w:trHeight w:val="454"/>
        </w:trPr>
        <w:sdt>
          <w:sdtPr>
            <w:rPr>
              <w:lang w:val="en-GB"/>
            </w:rPr>
            <w:id w:val="127214873"/>
            <w:placeholder>
              <w:docPart w:val="E642E27457EE4CD6841922B3461B2DBB"/>
            </w:placeholder>
            <w:showingPlcHdr/>
            <w:text/>
          </w:sdtPr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1110787686"/>
            <w:placeholder>
              <w:docPart w:val="1DFB264B0EE44F21AD489B5C8CC7BBFA"/>
            </w:placeholder>
            <w:showingPlcHdr/>
            <w:text/>
          </w:sdtPr>
          <w:sdtContent>
            <w:tc>
              <w:tcPr>
                <w:tcW w:w="4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 w:rsidP="00A57B8A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1956624700"/>
            <w:placeholder>
              <w:docPart w:val="6369A1FE361B47679B1A4D06BBBCF2A3"/>
            </w:placeholder>
            <w:showingPlcHdr/>
            <w:text/>
          </w:sdtPr>
          <w:sdtContent>
            <w:tc>
              <w:tcPr>
                <w:tcW w:w="1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A57B8A" w:rsidTr="00A57B8A">
        <w:trPr>
          <w:trHeight w:val="454"/>
        </w:trPr>
        <w:sdt>
          <w:sdtPr>
            <w:rPr>
              <w:lang w:val="en-GB"/>
            </w:rPr>
            <w:id w:val="951601840"/>
            <w:placeholder>
              <w:docPart w:val="13A365AC057E4CADB9312627F92D644B"/>
            </w:placeholder>
            <w:showingPlcHdr/>
            <w:text/>
          </w:sdtPr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1454980670"/>
            <w:placeholder>
              <w:docPart w:val="0367F38F455846E59EC3E2C5D8AB1FD8"/>
            </w:placeholder>
            <w:showingPlcHdr/>
            <w:text/>
          </w:sdtPr>
          <w:sdtContent>
            <w:tc>
              <w:tcPr>
                <w:tcW w:w="4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 w:rsidP="00A57B8A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1637794536"/>
            <w:placeholder>
              <w:docPart w:val="AF26825EA2554D5483AE2FEEE0640031"/>
            </w:placeholder>
            <w:showingPlcHdr/>
            <w:text/>
          </w:sdtPr>
          <w:sdtContent>
            <w:tc>
              <w:tcPr>
                <w:tcW w:w="1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A57B8A" w:rsidTr="00A57B8A">
        <w:trPr>
          <w:trHeight w:val="454"/>
        </w:trPr>
        <w:sdt>
          <w:sdtPr>
            <w:rPr>
              <w:lang w:val="en-GB"/>
            </w:rPr>
            <w:id w:val="1628665930"/>
            <w:placeholder>
              <w:docPart w:val="C89C7AA7E594424CBF63A84A899D4FC6"/>
            </w:placeholder>
            <w:showingPlcHdr/>
            <w:text/>
          </w:sdtPr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72557104"/>
            <w:placeholder>
              <w:docPart w:val="2AA022A873814AA39078E916F084D7AA"/>
            </w:placeholder>
            <w:showingPlcHdr/>
            <w:text/>
          </w:sdtPr>
          <w:sdtContent>
            <w:tc>
              <w:tcPr>
                <w:tcW w:w="4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 w:rsidP="00A57B8A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752970964"/>
            <w:placeholder>
              <w:docPart w:val="BC047EE2582941C68E9E616FCA5AF9B8"/>
            </w:placeholder>
            <w:showingPlcHdr/>
            <w:text/>
          </w:sdtPr>
          <w:sdtContent>
            <w:tc>
              <w:tcPr>
                <w:tcW w:w="1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A57B8A" w:rsidTr="00A57B8A">
        <w:trPr>
          <w:trHeight w:val="454"/>
        </w:trPr>
        <w:sdt>
          <w:sdtPr>
            <w:rPr>
              <w:lang w:val="en-GB"/>
            </w:rPr>
            <w:id w:val="1323929938"/>
            <w:placeholder>
              <w:docPart w:val="EE99CB8EC5E5403CB11F171FB05513FE"/>
            </w:placeholder>
            <w:showingPlcHdr/>
            <w:text/>
          </w:sdtPr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1535467710"/>
            <w:placeholder>
              <w:docPart w:val="967F56AEAAA94F19A351335C17DC7D94"/>
            </w:placeholder>
            <w:showingPlcHdr/>
            <w:text/>
          </w:sdtPr>
          <w:sdtContent>
            <w:tc>
              <w:tcPr>
                <w:tcW w:w="49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 w:rsidP="00A57B8A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1101879400"/>
            <w:placeholder>
              <w:docPart w:val="F4E56EB535F946099D24B937B5A2AF7D"/>
            </w:placeholder>
            <w:showingPlcHdr/>
            <w:text/>
          </w:sdtPr>
          <w:sdtContent>
            <w:tc>
              <w:tcPr>
                <w:tcW w:w="1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57B8A" w:rsidRDefault="00A57B8A">
                <w:pPr>
                  <w:pStyle w:val="08Schriftgross"/>
                  <w:rPr>
                    <w:lang w:val="en-GB"/>
                  </w:rPr>
                </w:pPr>
                <w:r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</w:tbl>
    <w:p w:rsidR="00A57B8A" w:rsidRDefault="00A57B8A" w:rsidP="000A2D2D">
      <w:pPr>
        <w:pStyle w:val="08Schriftgross"/>
        <w:rPr>
          <w:lang w:eastAsia="de-CH"/>
        </w:rPr>
      </w:pPr>
    </w:p>
    <w:p w:rsidR="00AF2295" w:rsidRDefault="00AF2295" w:rsidP="000A2D2D">
      <w:pPr>
        <w:pStyle w:val="08Schriftgross"/>
        <w:rPr>
          <w:rFonts w:ascii="Myriad Pro Light" w:hAnsi="Myriad Pro Light"/>
          <w:b/>
          <w:i/>
          <w:lang w:eastAsia="de-CH"/>
        </w:rPr>
      </w:pPr>
      <w:r w:rsidRPr="00AF2295">
        <w:rPr>
          <w:rFonts w:ascii="Myriad Pro Light" w:hAnsi="Myriad Pro Light"/>
          <w:b/>
          <w:lang w:eastAsia="de-CH"/>
        </w:rPr>
        <w:t xml:space="preserve">Können Sie Lehrveranstaltungen auf Deutsch folgen? / </w:t>
      </w:r>
      <w:r w:rsidRPr="00AF2295">
        <w:rPr>
          <w:rFonts w:ascii="Myriad Pro Light" w:hAnsi="Myriad Pro Light"/>
          <w:b/>
          <w:i/>
          <w:lang w:eastAsia="de-CH"/>
        </w:rPr>
        <w:t>Do you understand lectures in German?</w:t>
      </w:r>
    </w:p>
    <w:p w:rsidR="00AF2295" w:rsidRDefault="00A57B8A" w:rsidP="000A2D2D">
      <w:pPr>
        <w:pStyle w:val="08Schriftgross"/>
        <w:rPr>
          <w:i/>
        </w:rPr>
      </w:pPr>
      <w:sdt>
        <w:sdtPr>
          <w:rPr>
            <w:rFonts w:ascii="Myriad Pro Light" w:hAnsi="Myriad Pro Light"/>
            <w:lang w:eastAsia="de-CH"/>
          </w:rPr>
          <w:id w:val="-164727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95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AF2295" w:rsidRPr="00AF2295">
        <w:t xml:space="preserve">Ja / </w:t>
      </w:r>
      <w:r w:rsidR="00AF2295" w:rsidRPr="00AF2295">
        <w:rPr>
          <w:i/>
        </w:rPr>
        <w:t>Yes</w:t>
      </w:r>
      <w:r w:rsidR="00AF2295" w:rsidRPr="00AF2295">
        <w:tab/>
      </w:r>
      <w:r w:rsidR="00AF2295" w:rsidRPr="00AF2295">
        <w:tab/>
      </w:r>
      <w:sdt>
        <w:sdtPr>
          <w:id w:val="-111181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A2">
            <w:rPr>
              <w:rFonts w:ascii="MS Gothic" w:eastAsia="MS Gothic" w:hAnsi="MS Gothic" w:hint="eastAsia"/>
            </w:rPr>
            <w:t>☐</w:t>
          </w:r>
        </w:sdtContent>
      </w:sdt>
      <w:r w:rsidR="00AF2295" w:rsidRPr="00AF2295">
        <w:t xml:space="preserve">Nein / </w:t>
      </w:r>
      <w:r w:rsidR="00AF2295" w:rsidRPr="00AF2295">
        <w:rPr>
          <w:i/>
        </w:rPr>
        <w:t>No</w:t>
      </w:r>
    </w:p>
    <w:p w:rsidR="00374225" w:rsidRDefault="00374225" w:rsidP="00AF2295">
      <w:pPr>
        <w:pStyle w:val="08Schriftgross"/>
        <w:rPr>
          <w:rFonts w:ascii="Myriad Pro Light" w:hAnsi="Myriad Pro Light"/>
          <w:b/>
        </w:rPr>
      </w:pPr>
    </w:p>
    <w:p w:rsidR="00AF2295" w:rsidRPr="00636392" w:rsidRDefault="00AF2295" w:rsidP="00AF2295">
      <w:pPr>
        <w:pStyle w:val="08Schriftgross"/>
        <w:rPr>
          <w:rFonts w:ascii="Myriad Pro Light" w:hAnsi="Myriad Pro Light"/>
          <w:b/>
          <w:i/>
        </w:rPr>
      </w:pPr>
      <w:r w:rsidRPr="00AF2295">
        <w:rPr>
          <w:rFonts w:ascii="Myriad Pro Light" w:hAnsi="Myriad Pro Light"/>
          <w:b/>
        </w:rPr>
        <w:t xml:space="preserve">Bereits erworbene Sprachdiplome / </w:t>
      </w:r>
      <w:r w:rsidRPr="00636392">
        <w:rPr>
          <w:rFonts w:ascii="Myriad Pro Light" w:hAnsi="Myriad Pro Light"/>
          <w:b/>
          <w:i/>
        </w:rPr>
        <w:t>Acquired language certificates</w:t>
      </w:r>
    </w:p>
    <w:sdt>
      <w:sdtPr>
        <w:rPr>
          <w:rFonts w:ascii="Myriad Pro Light" w:hAnsi="Myriad Pro Light"/>
        </w:rPr>
        <w:id w:val="2072844960"/>
        <w:placeholder>
          <w:docPart w:val="5A8EC62990B345928EF8ABD3059B3209"/>
        </w:placeholder>
        <w:showingPlcHdr/>
        <w:text/>
      </w:sdtPr>
      <w:sdtEndPr/>
      <w:sdtContent>
        <w:p w:rsidR="00AF2295" w:rsidRDefault="00AF2295" w:rsidP="00AF2295">
          <w:pPr>
            <w:pStyle w:val="08Schriftgross"/>
            <w:rPr>
              <w:rFonts w:ascii="Myriad Pro Light" w:hAnsi="Myriad Pro Light"/>
            </w:rPr>
          </w:pPr>
          <w:r w:rsidRPr="00AF2295">
            <w:rPr>
              <w:rStyle w:val="Platzhaltertext"/>
            </w:rPr>
            <w:t xml:space="preserve">Bereits erworbene Sprachdiplome / </w:t>
          </w:r>
          <w:r w:rsidRPr="00AF2295">
            <w:rPr>
              <w:rStyle w:val="Platzhaltertext"/>
              <w:i/>
            </w:rPr>
            <w:t>Acquired language certificates</w:t>
          </w:r>
        </w:p>
      </w:sdtContent>
    </w:sdt>
    <w:p w:rsidR="00AF2295" w:rsidRDefault="00AF2295" w:rsidP="00AF2295">
      <w:pPr>
        <w:pStyle w:val="08Schriftgross"/>
        <w:rPr>
          <w:rFonts w:ascii="Myriad Pro Light" w:hAnsi="Myriad Pro Light"/>
        </w:rPr>
      </w:pPr>
    </w:p>
    <w:p w:rsidR="00AF2295" w:rsidRDefault="00AF2295" w:rsidP="00AF2295">
      <w:pPr>
        <w:pStyle w:val="07Untertitelgross"/>
        <w:rPr>
          <w:i/>
        </w:rPr>
      </w:pPr>
      <w:r w:rsidRPr="00AF2295">
        <w:t xml:space="preserve">Angaben zum Studium an der PHTG / </w:t>
      </w:r>
      <w:r w:rsidRPr="00AF2295">
        <w:rPr>
          <w:i/>
        </w:rPr>
        <w:t>Information about studies at the PHTG</w:t>
      </w:r>
    </w:p>
    <w:p w:rsidR="00AF2295" w:rsidRPr="00753589" w:rsidRDefault="00753589" w:rsidP="00753589">
      <w:pPr>
        <w:pStyle w:val="08Schriftgross"/>
      </w:pPr>
      <w:r>
        <w:t xml:space="preserve">Dauer Mobilitätsstudium / </w:t>
      </w:r>
      <w:r w:rsidRPr="00753589">
        <w:rPr>
          <w:i/>
        </w:rPr>
        <w:t xml:space="preserve">Duration of Studies </w:t>
      </w:r>
      <w:r w:rsidRPr="00753589">
        <w:t>von</w:t>
      </w:r>
      <w:r>
        <w:t xml:space="preserve"> / </w:t>
      </w:r>
      <w:r w:rsidRPr="00753589">
        <w:rPr>
          <w:i/>
        </w:rPr>
        <w:t>from</w:t>
      </w:r>
      <w:r>
        <w:rPr>
          <w:i/>
        </w:rPr>
        <w:t xml:space="preserve"> </w:t>
      </w:r>
      <w:sdt>
        <w:sdtPr>
          <w:rPr>
            <w:i/>
          </w:rPr>
          <w:id w:val="159819019"/>
          <w:placeholder>
            <w:docPart w:val="EE62FB80D24740E0A388C2735B3509BC"/>
          </w:placeholder>
          <w:showingPlcHdr/>
          <w:text/>
        </w:sdtPr>
        <w:sdtEndPr/>
        <w:sdtContent>
          <w:r w:rsidRPr="00753589">
            <w:rPr>
              <w:rStyle w:val="Platzhaltertext"/>
              <w:u w:val="single"/>
            </w:rPr>
            <w:t xml:space="preserve">             </w:t>
          </w:r>
        </w:sdtContent>
      </w:sdt>
      <w:r>
        <w:rPr>
          <w:i/>
        </w:rPr>
        <w:t xml:space="preserve"> </w:t>
      </w:r>
      <w:r w:rsidRPr="00753589">
        <w:t>bis</w:t>
      </w:r>
      <w:r>
        <w:rPr>
          <w:i/>
        </w:rPr>
        <w:t xml:space="preserve"> / to  </w:t>
      </w:r>
      <w:sdt>
        <w:sdtPr>
          <w:rPr>
            <w:i/>
          </w:rPr>
          <w:id w:val="1400864218"/>
          <w:placeholder>
            <w:docPart w:val="F0E9E22A51F7400B9CC5069EB9857C94"/>
          </w:placeholder>
          <w:showingPlcHdr/>
          <w:text/>
        </w:sdtPr>
        <w:sdtEndPr/>
        <w:sdtContent>
          <w:r w:rsidRPr="00753589">
            <w:rPr>
              <w:rStyle w:val="Platzhaltertext"/>
              <w:u w:val="single"/>
            </w:rPr>
            <w:t>_______</w:t>
          </w:r>
        </w:sdtContent>
      </w:sdt>
    </w:p>
    <w:p w:rsidR="00753589" w:rsidRDefault="00753589" w:rsidP="00753589">
      <w:pPr>
        <w:pStyle w:val="08Schriftgross"/>
      </w:pPr>
      <w:r>
        <w:t xml:space="preserve">Gesamtdauer des Mobilitätsstudiums / </w:t>
      </w:r>
      <w:r w:rsidRPr="00753589">
        <w:rPr>
          <w:i/>
        </w:rPr>
        <w:t>Total duration of studies abroad</w:t>
      </w:r>
      <w:r>
        <w:t xml:space="preserve">: </w:t>
      </w:r>
      <w:sdt>
        <w:sdtPr>
          <w:id w:val="-789430575"/>
          <w:placeholder>
            <w:docPart w:val="106AD0BB4CD44DD3BE438C5C918FDFE9"/>
          </w:placeholder>
          <w:showingPlcHdr/>
          <w:text/>
        </w:sdtPr>
        <w:sdtEndPr/>
        <w:sdtContent>
          <w:r>
            <w:rPr>
              <w:rStyle w:val="Platzhaltertext"/>
              <w:u w:val="single"/>
            </w:rPr>
            <w:t xml:space="preserve">         </w:t>
          </w:r>
        </w:sdtContent>
      </w:sdt>
      <w:r>
        <w:t xml:space="preserve"> Monate / months</w:t>
      </w:r>
    </w:p>
    <w:p w:rsidR="00753589" w:rsidRDefault="00753589" w:rsidP="00753589">
      <w:pPr>
        <w:pStyle w:val="08Schriftgross"/>
      </w:pPr>
    </w:p>
    <w:p w:rsidR="00753589" w:rsidRDefault="00753589" w:rsidP="00753589">
      <w:pPr>
        <w:pStyle w:val="08Schriftgross"/>
        <w:rPr>
          <w:i/>
        </w:rPr>
      </w:pPr>
      <w:r>
        <w:lastRenderedPageBreak/>
        <w:t xml:space="preserve">Geplantes Studienprogramm an der Pädagogischen Hochschule Thurgau / </w:t>
      </w:r>
      <w:r w:rsidRPr="00753589">
        <w:rPr>
          <w:i/>
        </w:rPr>
        <w:t>Intended forms of study in Thurgau</w:t>
      </w:r>
      <w:r>
        <w:rPr>
          <w:i/>
        </w:rPr>
        <w:t>:</w:t>
      </w:r>
    </w:p>
    <w:p w:rsidR="00F059A2" w:rsidRPr="00636392" w:rsidRDefault="00A57B8A" w:rsidP="00F059A2">
      <w:pPr>
        <w:pStyle w:val="08Schriftgross"/>
        <w:tabs>
          <w:tab w:val="left" w:pos="770"/>
        </w:tabs>
        <w:rPr>
          <w:lang w:val="en-GB"/>
        </w:rPr>
      </w:pPr>
      <w:sdt>
        <w:sdtPr>
          <w:rPr>
            <w:lang w:val="en-GB"/>
          </w:rPr>
          <w:id w:val="19228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A2" w:rsidRPr="0063639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059A2" w:rsidRPr="00636392">
        <w:rPr>
          <w:lang w:val="en-GB"/>
        </w:rPr>
        <w:t xml:space="preserve">Kurse bzw. Module/ </w:t>
      </w:r>
      <w:r w:rsidR="00F059A2" w:rsidRPr="00636392">
        <w:rPr>
          <w:i/>
          <w:lang w:val="en-GB"/>
        </w:rPr>
        <w:t>Courses or modules</w:t>
      </w:r>
      <w:r w:rsidR="00F059A2" w:rsidRPr="00636392">
        <w:rPr>
          <w:lang w:val="en-GB"/>
        </w:rPr>
        <w:tab/>
      </w:r>
      <w:sdt>
        <w:sdtPr>
          <w:rPr>
            <w:lang w:val="en-GB"/>
          </w:rPr>
          <w:id w:val="100077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A2" w:rsidRPr="0063639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93B6F" w:rsidRPr="00636392">
        <w:rPr>
          <w:lang w:val="en-GB"/>
        </w:rPr>
        <w:t xml:space="preserve">Diplomarbeit / </w:t>
      </w:r>
      <w:r w:rsidR="00C93B6F" w:rsidRPr="00636392">
        <w:rPr>
          <w:i/>
          <w:lang w:val="en-GB"/>
        </w:rPr>
        <w:t>Thesis</w:t>
      </w:r>
    </w:p>
    <w:p w:rsidR="00F059A2" w:rsidRPr="00636392" w:rsidRDefault="00A57B8A" w:rsidP="00F059A2">
      <w:pPr>
        <w:pStyle w:val="08Schriftgross"/>
        <w:tabs>
          <w:tab w:val="left" w:pos="1930"/>
          <w:tab w:val="left" w:pos="2190"/>
        </w:tabs>
        <w:rPr>
          <w:lang w:val="en-GB"/>
        </w:rPr>
      </w:pPr>
      <w:sdt>
        <w:sdtPr>
          <w:rPr>
            <w:lang w:val="en-GB"/>
          </w:rPr>
          <w:id w:val="-123755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A2" w:rsidRPr="0063639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059A2" w:rsidRPr="00636392">
        <w:rPr>
          <w:lang w:val="en-GB"/>
        </w:rPr>
        <w:t xml:space="preserve">Projekt / </w:t>
      </w:r>
      <w:r w:rsidR="00F059A2" w:rsidRPr="00636392">
        <w:rPr>
          <w:i/>
          <w:lang w:val="en-GB"/>
        </w:rPr>
        <w:t>Project</w:t>
      </w:r>
      <w:r w:rsidR="00F059A2" w:rsidRPr="00636392">
        <w:rPr>
          <w:lang w:val="en-GB"/>
        </w:rPr>
        <w:tab/>
      </w:r>
      <w:r w:rsidR="00F059A2" w:rsidRPr="00636392">
        <w:rPr>
          <w:lang w:val="en-GB"/>
        </w:rPr>
        <w:tab/>
      </w:r>
      <w:r w:rsidR="00F059A2" w:rsidRPr="00636392">
        <w:rPr>
          <w:lang w:val="en-GB"/>
        </w:rPr>
        <w:tab/>
      </w:r>
      <w:r w:rsidR="00F059A2" w:rsidRPr="00636392">
        <w:rPr>
          <w:lang w:val="en-GB"/>
        </w:rPr>
        <w:tab/>
      </w:r>
      <w:r w:rsidR="00F059A2" w:rsidRPr="00636392">
        <w:rPr>
          <w:lang w:val="en-GB"/>
        </w:rPr>
        <w:tab/>
      </w:r>
      <w:sdt>
        <w:sdtPr>
          <w:rPr>
            <w:lang w:val="en-GB"/>
          </w:rPr>
          <w:id w:val="209412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A2" w:rsidRPr="0063639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93B6F" w:rsidRPr="00636392">
        <w:rPr>
          <w:lang w:val="en-GB"/>
        </w:rPr>
        <w:t xml:space="preserve">Forschung / </w:t>
      </w:r>
      <w:r w:rsidR="00C93B6F" w:rsidRPr="00636392">
        <w:rPr>
          <w:i/>
          <w:lang w:val="en-GB"/>
        </w:rPr>
        <w:t>Research</w:t>
      </w:r>
    </w:p>
    <w:p w:rsidR="00C93B6F" w:rsidRPr="00636392" w:rsidRDefault="00A57B8A" w:rsidP="00753589">
      <w:pPr>
        <w:pStyle w:val="08Schriftgross"/>
        <w:rPr>
          <w:lang w:val="en-GB"/>
        </w:rPr>
      </w:pPr>
      <w:sdt>
        <w:sdtPr>
          <w:rPr>
            <w:lang w:val="en-GB"/>
          </w:rPr>
          <w:id w:val="-3771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A2" w:rsidRPr="0063639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059A2" w:rsidRPr="00636392">
        <w:rPr>
          <w:lang w:val="en-GB"/>
        </w:rPr>
        <w:t xml:space="preserve">Andere / </w:t>
      </w:r>
      <w:r w:rsidR="00F059A2" w:rsidRPr="00636392">
        <w:rPr>
          <w:i/>
          <w:lang w:val="en-GB"/>
        </w:rPr>
        <w:t>Other</w:t>
      </w:r>
      <w:r w:rsidR="00F059A2" w:rsidRPr="00636392">
        <w:rPr>
          <w:lang w:val="en-GB"/>
        </w:rPr>
        <w:t xml:space="preserve"> </w:t>
      </w:r>
      <w:sdt>
        <w:sdtPr>
          <w:rPr>
            <w:lang w:val="fr-CH"/>
          </w:rPr>
          <w:id w:val="-1129237740"/>
          <w:placeholder>
            <w:docPart w:val="97ADFDE57577498AB332CFD5FC3E79FB"/>
          </w:placeholder>
          <w:showingPlcHdr/>
        </w:sdtPr>
        <w:sdtEndPr/>
        <w:sdtContent>
          <w:r w:rsidR="00F059A2" w:rsidRPr="00636392">
            <w:rPr>
              <w:rStyle w:val="Platzhaltertext"/>
              <w:lang w:val="en-GB"/>
            </w:rPr>
            <w:t>Andere / Other</w:t>
          </w:r>
        </w:sdtContent>
      </w:sdt>
      <w:r w:rsidR="00F059A2" w:rsidRPr="00636392">
        <w:rPr>
          <w:lang w:val="en-GB"/>
        </w:rPr>
        <w:tab/>
      </w:r>
    </w:p>
    <w:p w:rsidR="00C93B6F" w:rsidRPr="00636392" w:rsidRDefault="00C93B6F" w:rsidP="00C93B6F">
      <w:pPr>
        <w:pStyle w:val="08Schriftgross"/>
        <w:rPr>
          <w:lang w:val="en-GB"/>
        </w:rPr>
      </w:pPr>
    </w:p>
    <w:p w:rsidR="00C93B6F" w:rsidRPr="00636392" w:rsidRDefault="00C93B6F" w:rsidP="00C93B6F">
      <w:pPr>
        <w:pStyle w:val="08Schriftgross"/>
        <w:rPr>
          <w:rFonts w:ascii="Myriad Pro Light" w:hAnsi="Myriad Pro Light"/>
          <w:b/>
          <w:lang w:val="de-DE"/>
        </w:rPr>
      </w:pPr>
      <w:r w:rsidRPr="004E6224">
        <w:rPr>
          <w:rFonts w:ascii="Myriad Pro Light" w:hAnsi="Myriad Pro Light"/>
          <w:b/>
        </w:rPr>
        <w:t>Interesse an der Vermittlung einer/s PHTG –Student/in als persönl</w:t>
      </w:r>
      <w:r w:rsidR="008F7B53">
        <w:rPr>
          <w:rFonts w:ascii="Myriad Pro Light" w:hAnsi="Myriad Pro Light"/>
          <w:b/>
        </w:rPr>
        <w:t>ichen</w:t>
      </w:r>
      <w:r w:rsidRPr="004E6224">
        <w:rPr>
          <w:rFonts w:ascii="Myriad Pro Light" w:hAnsi="Myriad Pro Light"/>
          <w:b/>
        </w:rPr>
        <w:t xml:space="preserve"> </w:t>
      </w:r>
      <w:r w:rsidRPr="00636392">
        <w:rPr>
          <w:rFonts w:ascii="Myriad Pro Light" w:hAnsi="Myriad Pro Light"/>
          <w:b/>
          <w:lang w:val="de-DE"/>
        </w:rPr>
        <w:t>Mentor/in</w:t>
      </w:r>
    </w:p>
    <w:p w:rsidR="00C93B6F" w:rsidRDefault="00C93B6F" w:rsidP="00C93B6F">
      <w:pPr>
        <w:pStyle w:val="08Schriftgross"/>
        <w:rPr>
          <w:i/>
          <w:lang w:val="en-GB"/>
        </w:rPr>
      </w:pPr>
      <w:r w:rsidRPr="004E6224">
        <w:rPr>
          <w:rFonts w:ascii="Myriad Pro Light" w:hAnsi="Myriad Pro Light"/>
          <w:b/>
          <w:i/>
          <w:lang w:val="en-GB"/>
        </w:rPr>
        <w:t>Interested in getting a student as personal mentor (if found)</w:t>
      </w:r>
    </w:p>
    <w:p w:rsidR="00932269" w:rsidRDefault="00A57B8A" w:rsidP="00C93B6F">
      <w:pPr>
        <w:pStyle w:val="08Schriftgross"/>
        <w:rPr>
          <w:lang w:val="de-DE"/>
        </w:rPr>
      </w:pPr>
      <w:sdt>
        <w:sdtPr>
          <w:rPr>
            <w:lang w:val="fr-CH"/>
          </w:rPr>
          <w:id w:val="-1293130143"/>
          <w:placeholder>
            <w:docPart w:val="DefaultPlaceholder_-1854013440"/>
          </w:placeholder>
          <w:text/>
        </w:sdtPr>
        <w:sdtEndPr/>
        <w:sdtContent>
          <w:r w:rsidR="008F7B53">
            <w:rPr>
              <w:rStyle w:val="Platzhaltertext"/>
            </w:rPr>
            <w:t>Vermittlung einer/s persönlichen</w:t>
          </w:r>
          <w:r w:rsidR="00C93B6F">
            <w:rPr>
              <w:rStyle w:val="Platzhaltertext"/>
            </w:rPr>
            <w:t xml:space="preserve"> Mentor/in / </w:t>
          </w:r>
          <w:proofErr w:type="spellStart"/>
          <w:r w:rsidR="00C93B6F" w:rsidRPr="00C93B6F">
            <w:rPr>
              <w:rStyle w:val="Platzhaltertext"/>
              <w:i/>
            </w:rPr>
            <w:t>getting</w:t>
          </w:r>
          <w:proofErr w:type="spellEnd"/>
          <w:r w:rsidR="00C93B6F" w:rsidRPr="00C93B6F">
            <w:rPr>
              <w:rStyle w:val="Platzhaltertext"/>
              <w:i/>
            </w:rPr>
            <w:t xml:space="preserve"> a </w:t>
          </w:r>
          <w:proofErr w:type="spellStart"/>
          <w:r w:rsidR="00C93B6F" w:rsidRPr="00C93B6F">
            <w:rPr>
              <w:rStyle w:val="Platzhaltertext"/>
              <w:i/>
            </w:rPr>
            <w:t>student</w:t>
          </w:r>
          <w:proofErr w:type="spellEnd"/>
          <w:r w:rsidR="00C93B6F" w:rsidRPr="00C93B6F">
            <w:rPr>
              <w:rStyle w:val="Platzhaltertext"/>
              <w:i/>
            </w:rPr>
            <w:t xml:space="preserve"> </w:t>
          </w:r>
          <w:proofErr w:type="spellStart"/>
          <w:r w:rsidR="00C93B6F" w:rsidRPr="00C93B6F">
            <w:rPr>
              <w:rStyle w:val="Platzhaltertext"/>
              <w:i/>
            </w:rPr>
            <w:t>as</w:t>
          </w:r>
          <w:proofErr w:type="spellEnd"/>
          <w:r w:rsidR="00C93B6F" w:rsidRPr="00C93B6F">
            <w:rPr>
              <w:rStyle w:val="Platzhaltertext"/>
              <w:i/>
            </w:rPr>
            <w:t xml:space="preserve"> personal </w:t>
          </w:r>
          <w:proofErr w:type="spellStart"/>
          <w:r w:rsidR="00C93B6F" w:rsidRPr="00C93B6F">
            <w:rPr>
              <w:rStyle w:val="Platzhaltertext"/>
              <w:i/>
            </w:rPr>
            <w:t>mentor</w:t>
          </w:r>
          <w:proofErr w:type="spellEnd"/>
          <w:r w:rsidR="00C93B6F" w:rsidRPr="00C93B6F">
            <w:rPr>
              <w:rStyle w:val="Platzhaltertext"/>
              <w:i/>
            </w:rPr>
            <w:t xml:space="preserve"> (</w:t>
          </w:r>
          <w:proofErr w:type="spellStart"/>
          <w:r w:rsidR="00C93B6F" w:rsidRPr="00C93B6F">
            <w:rPr>
              <w:rStyle w:val="Platzhaltertext"/>
              <w:i/>
            </w:rPr>
            <w:t>if</w:t>
          </w:r>
          <w:proofErr w:type="spellEnd"/>
          <w:r w:rsidR="00C93B6F" w:rsidRPr="00C93B6F">
            <w:rPr>
              <w:rStyle w:val="Platzhaltertext"/>
              <w:i/>
            </w:rPr>
            <w:t xml:space="preserve"> </w:t>
          </w:r>
          <w:proofErr w:type="spellStart"/>
          <w:r w:rsidR="00C93B6F" w:rsidRPr="00C93B6F">
            <w:rPr>
              <w:rStyle w:val="Platzhaltertext"/>
              <w:i/>
            </w:rPr>
            <w:t>found</w:t>
          </w:r>
          <w:proofErr w:type="spellEnd"/>
          <w:r w:rsidR="00C93B6F" w:rsidRPr="00C93B6F">
            <w:rPr>
              <w:rStyle w:val="Platzhaltertext"/>
              <w:i/>
            </w:rPr>
            <w:t>)</w:t>
          </w:r>
        </w:sdtContent>
      </w:sdt>
      <w:r w:rsidR="00F059A2" w:rsidRPr="00C93B6F">
        <w:rPr>
          <w:lang w:val="de-DE"/>
        </w:rPr>
        <w:tab/>
      </w:r>
    </w:p>
    <w:p w:rsidR="00E27DFB" w:rsidRDefault="00E27DFB" w:rsidP="00C93B6F">
      <w:pPr>
        <w:pStyle w:val="08Schriftgross"/>
        <w:rPr>
          <w:lang w:val="de-DE"/>
        </w:rPr>
      </w:pPr>
    </w:p>
    <w:p w:rsidR="00781F98" w:rsidRPr="004E6224" w:rsidRDefault="00781F98" w:rsidP="004E6224">
      <w:pPr>
        <w:pStyle w:val="08Schriftgross"/>
        <w:rPr>
          <w:rFonts w:ascii="Myriad Pro Light" w:hAnsi="Myriad Pro Light"/>
          <w:b/>
        </w:rPr>
      </w:pPr>
      <w:r w:rsidRPr="004E6224">
        <w:rPr>
          <w:rFonts w:ascii="Myriad Pro Light" w:hAnsi="Myriad Pro Light"/>
          <w:b/>
        </w:rPr>
        <w:t>Interesse am Unterrichten in Form eines Schulpraktikums im Kanton Thurgau</w:t>
      </w:r>
    </w:p>
    <w:p w:rsidR="00F059A2" w:rsidRPr="00636392" w:rsidRDefault="00781F98" w:rsidP="00781F98">
      <w:pPr>
        <w:pStyle w:val="08Schriftgross"/>
        <w:rPr>
          <w:lang w:val="en-GB"/>
        </w:rPr>
      </w:pPr>
      <w:r w:rsidRPr="00636392">
        <w:rPr>
          <w:rFonts w:ascii="Myriad Pro Light" w:hAnsi="Myriad Pro Light"/>
          <w:b/>
          <w:lang w:val="en-GB"/>
        </w:rPr>
        <w:t>Interested in doing a teaching practice</w:t>
      </w:r>
      <w:r w:rsidR="00F059A2" w:rsidRPr="00636392">
        <w:rPr>
          <w:lang w:val="en-GB"/>
        </w:rPr>
        <w:tab/>
      </w:r>
    </w:p>
    <w:sdt>
      <w:sdtPr>
        <w:rPr>
          <w:color w:val="808080"/>
        </w:rPr>
        <w:id w:val="-813024532"/>
        <w:placeholder>
          <w:docPart w:val="82B73D22F38947188D9C7970BB38B3C0"/>
        </w:placeholder>
        <w:showingPlcHdr/>
        <w:text/>
      </w:sdtPr>
      <w:sdtEndPr/>
      <w:sdtContent>
        <w:p w:rsidR="00781F98" w:rsidRDefault="00E27DFB" w:rsidP="00C93B6F">
          <w:pPr>
            <w:pStyle w:val="08Schriftgross"/>
            <w:rPr>
              <w:color w:val="808080"/>
            </w:rPr>
          </w:pPr>
          <w:r>
            <w:rPr>
              <w:rStyle w:val="Platzhaltertext"/>
            </w:rPr>
            <w:t xml:space="preserve">Unterrichten in Form eines Schulpraktikums / </w:t>
          </w:r>
          <w:r w:rsidRPr="00E27DFB">
            <w:rPr>
              <w:rStyle w:val="Platzhaltertext"/>
              <w:i/>
            </w:rPr>
            <w:t>doing a teching practise</w:t>
          </w:r>
        </w:p>
      </w:sdtContent>
    </w:sdt>
    <w:p w:rsidR="00E27DFB" w:rsidRDefault="00E27DFB" w:rsidP="00C93B6F">
      <w:pPr>
        <w:pStyle w:val="08Schriftgross"/>
        <w:rPr>
          <w:color w:val="808080"/>
        </w:rPr>
      </w:pPr>
    </w:p>
    <w:p w:rsidR="004E6224" w:rsidRPr="004E6224" w:rsidRDefault="004E6224" w:rsidP="004E6224">
      <w:pPr>
        <w:pStyle w:val="08Schriftgross"/>
        <w:rPr>
          <w:rFonts w:ascii="Myriad Pro Light" w:hAnsi="Myriad Pro Light"/>
          <w:b/>
        </w:rPr>
      </w:pPr>
      <w:r w:rsidRPr="004E6224">
        <w:rPr>
          <w:rFonts w:ascii="Myriad Pro Light" w:hAnsi="Myriad Pro Light"/>
          <w:b/>
        </w:rPr>
        <w:t>Interesse am Besuch eines Deutschkurses (für Fortgeschrittene)</w:t>
      </w:r>
    </w:p>
    <w:p w:rsidR="004E6224" w:rsidRPr="00636392" w:rsidRDefault="004E6224" w:rsidP="004E6224">
      <w:pPr>
        <w:pStyle w:val="08Schriftgross"/>
        <w:rPr>
          <w:rFonts w:ascii="Myriad Pro Light" w:hAnsi="Myriad Pro Light"/>
          <w:b/>
          <w:lang w:val="en-GB"/>
        </w:rPr>
      </w:pPr>
      <w:r w:rsidRPr="00636392">
        <w:rPr>
          <w:rFonts w:ascii="Myriad Pro Light" w:hAnsi="Myriad Pro Light"/>
          <w:b/>
          <w:lang w:val="en-GB"/>
        </w:rPr>
        <w:t>Interested in taking a German language course (Beginners/Intermediate or Advanced Level)</w:t>
      </w:r>
    </w:p>
    <w:sdt>
      <w:sdtPr>
        <w:rPr>
          <w:color w:val="808080"/>
        </w:rPr>
        <w:id w:val="-1334831289"/>
        <w:placeholder>
          <w:docPart w:val="DD05F5C2D8B24363AB52BD44887C1B36"/>
        </w:placeholder>
        <w:showingPlcHdr/>
        <w:text/>
      </w:sdtPr>
      <w:sdtEndPr/>
      <w:sdtContent>
        <w:p w:rsidR="00E27DFB" w:rsidRDefault="00E27DFB" w:rsidP="004E6224">
          <w:pPr>
            <w:pStyle w:val="08Schriftgross"/>
            <w:rPr>
              <w:color w:val="808080"/>
            </w:rPr>
          </w:pPr>
          <w:r>
            <w:rPr>
              <w:rStyle w:val="Platzhaltertext"/>
            </w:rPr>
            <w:t xml:space="preserve">Besuch eines Deutschkurses / </w:t>
          </w:r>
          <w:r w:rsidRPr="00E27DFB">
            <w:rPr>
              <w:rStyle w:val="Platzhaltertext"/>
              <w:i/>
            </w:rPr>
            <w:t>taking a German language course</w:t>
          </w:r>
        </w:p>
      </w:sdtContent>
    </w:sdt>
    <w:p w:rsidR="008A0B23" w:rsidRDefault="008A0B23" w:rsidP="008A0B23">
      <w:pPr>
        <w:pStyle w:val="07Untertitelgross"/>
        <w:rPr>
          <w:i/>
        </w:rPr>
      </w:pPr>
      <w:r>
        <w:t xml:space="preserve">Anerkennung von Studienleistungen / </w:t>
      </w:r>
      <w:r w:rsidRPr="008A0B23">
        <w:rPr>
          <w:i/>
        </w:rPr>
        <w:t>Recognition of studies</w:t>
      </w:r>
    </w:p>
    <w:p w:rsidR="008A0B23" w:rsidRPr="002A3563" w:rsidRDefault="008A0B23" w:rsidP="008A0B23">
      <w:pPr>
        <w:pStyle w:val="08Schriftgross"/>
      </w:pPr>
      <w:r w:rsidRPr="00013CEA">
        <w:t xml:space="preserve">Der/die Studierende ist gehalten, ein </w:t>
      </w:r>
      <w:r w:rsidRPr="002A3563">
        <w:t>Studienabkommen mit ihrer/seiner Heimhochschule zu vereinbaren, um die Anerkennung der an der PHTG erbrachten Studienleistungen zu gewährleisten.</w:t>
      </w:r>
    </w:p>
    <w:p w:rsidR="008A0B23" w:rsidRDefault="008A0B23" w:rsidP="008A0B23">
      <w:pPr>
        <w:pStyle w:val="08Schriftgross"/>
        <w:rPr>
          <w:i/>
          <w:lang w:val="en-GB"/>
        </w:rPr>
      </w:pPr>
      <w:r w:rsidRPr="00CF22C3">
        <w:rPr>
          <w:i/>
          <w:lang w:val="en-GB"/>
        </w:rPr>
        <w:t>Th</w:t>
      </w:r>
      <w:r>
        <w:rPr>
          <w:i/>
          <w:lang w:val="en-GB"/>
        </w:rPr>
        <w:t>e applicant is asked to discuss</w:t>
      </w:r>
      <w:r w:rsidRPr="00CF22C3">
        <w:rPr>
          <w:i/>
          <w:lang w:val="en-GB"/>
        </w:rPr>
        <w:t xml:space="preserve"> a plan of study/learning agreement with his/her Home Institution to ensure the recognition of studies at the PHTG</w:t>
      </w:r>
      <w:r>
        <w:rPr>
          <w:i/>
          <w:lang w:val="en-GB"/>
        </w:rPr>
        <w:t>.</w:t>
      </w:r>
    </w:p>
    <w:p w:rsidR="008A0B23" w:rsidRDefault="008A0B23" w:rsidP="008A0B23">
      <w:pPr>
        <w:pStyle w:val="08Schriftgross"/>
        <w:rPr>
          <w:i/>
          <w:lang w:val="en-GB"/>
        </w:rPr>
      </w:pPr>
    </w:p>
    <w:p w:rsidR="008A0B23" w:rsidRDefault="008A0B23" w:rsidP="008A0B23">
      <w:pPr>
        <w:pStyle w:val="07Untertitelgross"/>
        <w:rPr>
          <w:i/>
        </w:rPr>
      </w:pPr>
      <w:r w:rsidRPr="00CF22C3">
        <w:t xml:space="preserve">Krankenversicherung für europäische Studierende/ </w:t>
      </w:r>
      <w:r w:rsidRPr="00CF22C3">
        <w:rPr>
          <w:i/>
        </w:rPr>
        <w:t>Health Insurance for European students</w:t>
      </w:r>
    </w:p>
    <w:p w:rsidR="008A0B23" w:rsidRDefault="008A0B23" w:rsidP="008A0B23">
      <w:pPr>
        <w:pStyle w:val="08Schriftgross"/>
        <w:rPr>
          <w:lang w:val="de-DE"/>
        </w:rPr>
      </w:pPr>
      <w:r>
        <w:t xml:space="preserve">Studierende, die im Rahmen des Erasmus-Programm ein oder zwei Semester an einer Schweizer Hochschule absolvieren, sind gesetzlich verpflichtet, sich selbst um einen ausreichenden Versicherungsschutz zu kümmern. </w:t>
      </w:r>
      <w:r>
        <w:rPr>
          <w:lang w:val="de-DE"/>
        </w:rPr>
        <w:t xml:space="preserve">Im Normalfall ist eine europäische Versicherungskarte ausreichend. </w:t>
      </w:r>
    </w:p>
    <w:p w:rsidR="008A0B23" w:rsidRDefault="008A0B23" w:rsidP="008A0B23">
      <w:pPr>
        <w:pStyle w:val="08Schriftgross"/>
        <w:rPr>
          <w:i/>
          <w:lang w:val="en-GB"/>
        </w:rPr>
      </w:pPr>
      <w:r w:rsidRPr="00CF22C3">
        <w:rPr>
          <w:i/>
        </w:rPr>
        <w:t xml:space="preserve">For students studying at a Swiss institution within the/Erasmus programme it is compulsory to have an adequate health insurance. </w:t>
      </w:r>
      <w:r w:rsidRPr="00261D30">
        <w:rPr>
          <w:i/>
          <w:lang w:val="en-GB"/>
        </w:rPr>
        <w:t>The possession of a European health insurance card is usually sufficient proof.</w:t>
      </w:r>
    </w:p>
    <w:p w:rsidR="008A0B23" w:rsidRDefault="008A0B23" w:rsidP="008A0B23">
      <w:pPr>
        <w:pStyle w:val="08Schriftgross"/>
        <w:rPr>
          <w:i/>
          <w:lang w:val="en-GB"/>
        </w:rPr>
      </w:pPr>
    </w:p>
    <w:p w:rsidR="008A0B23" w:rsidRPr="008A0B23" w:rsidRDefault="008A0B23" w:rsidP="008A0B23">
      <w:pPr>
        <w:pStyle w:val="07Untertitelgross"/>
        <w:rPr>
          <w:lang w:val="de-DE"/>
        </w:rPr>
      </w:pPr>
      <w:r w:rsidRPr="008A0B23">
        <w:rPr>
          <w:lang w:val="de-DE"/>
        </w:rPr>
        <w:t>Finanzen / Finances</w:t>
      </w:r>
    </w:p>
    <w:p w:rsidR="008A0B23" w:rsidRDefault="008A0B23" w:rsidP="008A0B23">
      <w:pPr>
        <w:pStyle w:val="10PHTGGrundschriftgross"/>
        <w:tabs>
          <w:tab w:val="left" w:pos="7020"/>
        </w:tabs>
        <w:rPr>
          <w:lang w:val="en-GB"/>
        </w:rPr>
      </w:pPr>
      <w:r>
        <w:t>Haben Sie früher einmal ein Erasmus-Stipendium erhalten?</w:t>
      </w:r>
      <w:r>
        <w:tab/>
      </w:r>
      <w:r>
        <w:tab/>
      </w:r>
      <w:sdt>
        <w:sdtPr>
          <w:rPr>
            <w:lang w:val="en-GB"/>
          </w:rPr>
          <w:id w:val="-75196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39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Ja </w:t>
      </w:r>
      <w:r w:rsidR="005D30B6">
        <w:rPr>
          <w:lang w:val="en-GB"/>
        </w:rPr>
        <w:t xml:space="preserve">     </w:t>
      </w:r>
      <w:sdt>
        <w:sdtPr>
          <w:rPr>
            <w:lang w:val="en-GB"/>
          </w:rPr>
          <w:id w:val="-186927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0B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D30B6">
        <w:rPr>
          <w:lang w:val="en-GB"/>
        </w:rPr>
        <w:t>Nein</w:t>
      </w:r>
    </w:p>
    <w:p w:rsidR="008A0B23" w:rsidRDefault="008A0B23" w:rsidP="008A0B23">
      <w:pPr>
        <w:pStyle w:val="08Schriftgross"/>
        <w:rPr>
          <w:i/>
        </w:rPr>
      </w:pPr>
      <w:r>
        <w:rPr>
          <w:i/>
          <w:lang w:val="en-GB"/>
        </w:rPr>
        <w:t>Have you received an Erasmus grant at an earlier time?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lang w:val="en-GB"/>
        </w:rPr>
        <w:tab/>
      </w:r>
      <w:sdt>
        <w:sdtPr>
          <w:rPr>
            <w:lang w:val="de-DE"/>
          </w:rPr>
          <w:id w:val="188945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0B6" w:rsidRPr="0063639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D30B6" w:rsidRPr="00636392">
        <w:rPr>
          <w:lang w:val="de-DE"/>
        </w:rPr>
        <w:t xml:space="preserve">Yes   </w:t>
      </w:r>
      <w:sdt>
        <w:sdtPr>
          <w:rPr>
            <w:lang w:val="de-DE"/>
          </w:rPr>
          <w:id w:val="-18405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0B6" w:rsidRPr="0063639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D30B6" w:rsidRPr="00636392">
        <w:rPr>
          <w:lang w:val="de-DE"/>
        </w:rPr>
        <w:t>No</w:t>
      </w:r>
    </w:p>
    <w:p w:rsidR="00A61FF4" w:rsidRDefault="00A61FF4" w:rsidP="008A0B23">
      <w:pPr>
        <w:pStyle w:val="08Schriftgross"/>
        <w:rPr>
          <w:i/>
        </w:rPr>
      </w:pPr>
    </w:p>
    <w:p w:rsidR="00A61FF4" w:rsidRPr="00CF22C3" w:rsidRDefault="00A61FF4" w:rsidP="00A61FF4">
      <w:pPr>
        <w:pStyle w:val="07Untertitelgross"/>
      </w:pPr>
      <w:r w:rsidRPr="00CF22C3">
        <w:t xml:space="preserve">Unterschrift / </w:t>
      </w:r>
      <w:r w:rsidRPr="00CF22C3">
        <w:rPr>
          <w:i/>
        </w:rPr>
        <w:t>Signature</w:t>
      </w:r>
    </w:p>
    <w:p w:rsidR="00A61FF4" w:rsidRPr="00CF22C3" w:rsidRDefault="00A61FF4" w:rsidP="00A61FF4">
      <w:pPr>
        <w:pStyle w:val="08Schriftgross"/>
      </w:pPr>
      <w:r w:rsidRPr="00CF22C3">
        <w:t>Ich bestätige, alle Angaben der Wahrheit entsprechend gemacht zu haben.</w:t>
      </w:r>
    </w:p>
    <w:p w:rsidR="00A61FF4" w:rsidRDefault="00A61FF4" w:rsidP="00A61FF4">
      <w:pPr>
        <w:pStyle w:val="08Schriftgross"/>
        <w:rPr>
          <w:i/>
          <w:lang w:val="en-GB"/>
        </w:rPr>
      </w:pPr>
      <w:r w:rsidRPr="00C66884">
        <w:rPr>
          <w:i/>
          <w:lang w:val="en-GB"/>
        </w:rPr>
        <w:lastRenderedPageBreak/>
        <w:t>I hereby confirm that all information is correct and complete to the best of knowlegde.</w:t>
      </w:r>
    </w:p>
    <w:p w:rsidR="00A61FF4" w:rsidRPr="00C66884" w:rsidRDefault="00A61FF4" w:rsidP="00A61FF4">
      <w:pPr>
        <w:pStyle w:val="10PHTGGrundschriftgross"/>
        <w:rPr>
          <w:i/>
          <w:lang w:val="en-GB"/>
        </w:rPr>
      </w:pPr>
    </w:p>
    <w:p w:rsidR="00A61FF4" w:rsidRDefault="00A61FF4" w:rsidP="00A61FF4">
      <w:pPr>
        <w:pStyle w:val="10PHTGGrundschriftgross"/>
        <w:tabs>
          <w:tab w:val="left" w:leader="underscore" w:pos="4048"/>
          <w:tab w:val="left" w:pos="4139"/>
          <w:tab w:val="left" w:leader="underscore" w:pos="9354"/>
        </w:tabs>
        <w:rPr>
          <w:lang w:val="en-GB"/>
        </w:rPr>
      </w:pPr>
      <w:r w:rsidRPr="00013CEA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A61FF4" w:rsidRPr="004F0931" w:rsidRDefault="00A61FF4" w:rsidP="00A61FF4">
      <w:pPr>
        <w:pStyle w:val="08Schriftgross"/>
        <w:rPr>
          <w:lang w:val="en-GB"/>
        </w:rPr>
      </w:pPr>
      <w:r w:rsidRPr="004F0931">
        <w:rPr>
          <w:lang w:val="en-GB"/>
        </w:rPr>
        <w:t xml:space="preserve">Ort, Datum / </w:t>
      </w:r>
      <w:r w:rsidRPr="004F0931">
        <w:rPr>
          <w:i/>
          <w:lang w:val="en-GB"/>
        </w:rPr>
        <w:t>Place, Date</w:t>
      </w:r>
      <w:r w:rsidRPr="004F0931">
        <w:rPr>
          <w:lang w:val="en-GB"/>
        </w:rPr>
        <w:tab/>
      </w:r>
      <w:r w:rsidRPr="004F0931">
        <w:rPr>
          <w:lang w:val="en-GB"/>
        </w:rPr>
        <w:tab/>
      </w:r>
      <w:r w:rsidRPr="004F0931">
        <w:rPr>
          <w:lang w:val="en-GB"/>
        </w:rPr>
        <w:tab/>
        <w:t xml:space="preserve">Unterschrift Studierende/r / </w:t>
      </w:r>
      <w:r w:rsidRPr="004F0931">
        <w:rPr>
          <w:i/>
          <w:lang w:val="en-GB"/>
        </w:rPr>
        <w:t>Signature of student</w:t>
      </w:r>
    </w:p>
    <w:p w:rsidR="00A61FF4" w:rsidRPr="004F0931" w:rsidRDefault="00A61FF4" w:rsidP="008A0B23">
      <w:pPr>
        <w:pStyle w:val="08Schriftgross"/>
        <w:rPr>
          <w:lang w:val="en-GB" w:eastAsia="de-CH"/>
        </w:rPr>
      </w:pPr>
    </w:p>
    <w:p w:rsidR="007C7D1D" w:rsidRDefault="007C7D1D" w:rsidP="007C7D1D">
      <w:pPr>
        <w:pStyle w:val="07Untertitelgross"/>
        <w:rPr>
          <w:lang w:val="en-GB"/>
        </w:rPr>
      </w:pPr>
      <w:r w:rsidRPr="00964E65">
        <w:rPr>
          <w:lang w:val="en-GB"/>
        </w:rPr>
        <w:t xml:space="preserve">Dem Antrag sind beizulegen / </w:t>
      </w:r>
      <w:r w:rsidRPr="00C66884">
        <w:rPr>
          <w:lang w:val="en-GB"/>
        </w:rPr>
        <w:t>To be enclosed with the application form</w:t>
      </w:r>
    </w:p>
    <w:p w:rsidR="007C7D1D" w:rsidRPr="007C7D1D" w:rsidRDefault="007C7D1D" w:rsidP="007C7D1D">
      <w:pPr>
        <w:pStyle w:val="08Schriftgross"/>
        <w:numPr>
          <w:ilvl w:val="0"/>
          <w:numId w:val="3"/>
        </w:numPr>
        <w:rPr>
          <w:lang w:val="fr-CH"/>
        </w:rPr>
      </w:pPr>
      <w:r w:rsidRPr="007C7D1D">
        <w:rPr>
          <w:lang w:val="fr-CH"/>
        </w:rPr>
        <w:t>Kopie des Passes oder Personalausweises /</w:t>
      </w:r>
      <w:r w:rsidRPr="001E279D">
        <w:rPr>
          <w:i/>
          <w:lang w:val="en-GB"/>
        </w:rPr>
        <w:t xml:space="preserve"> </w:t>
      </w:r>
      <w:r w:rsidRPr="00C66884">
        <w:rPr>
          <w:i/>
          <w:lang w:val="en-GB"/>
        </w:rPr>
        <w:t>Copy of passport or Identity Card</w:t>
      </w:r>
    </w:p>
    <w:p w:rsidR="007C7D1D" w:rsidRPr="00B633C3" w:rsidRDefault="007C7D1D" w:rsidP="007C7D1D">
      <w:pPr>
        <w:pStyle w:val="08Schriftgross"/>
        <w:numPr>
          <w:ilvl w:val="0"/>
          <w:numId w:val="3"/>
        </w:numPr>
      </w:pPr>
      <w:r w:rsidRPr="001E279D">
        <w:t xml:space="preserve">Bestätigung über in der Schweiz gültige Krankenversicherung </w:t>
      </w:r>
      <w:r>
        <w:t xml:space="preserve">/ </w:t>
      </w:r>
      <w:r w:rsidRPr="001E279D">
        <w:rPr>
          <w:i/>
        </w:rPr>
        <w:t xml:space="preserve">Proof of </w:t>
      </w:r>
      <w:hyperlink r:id="rId8" w:history="1">
        <w:r w:rsidRPr="00865D85">
          <w:rPr>
            <w:rStyle w:val="Hyperlink"/>
            <w:i/>
          </w:rPr>
          <w:t>Health Insurance</w:t>
        </w:r>
      </w:hyperlink>
      <w:r w:rsidRPr="001E279D">
        <w:rPr>
          <w:i/>
        </w:rPr>
        <w:t xml:space="preserve"> valid in Switzerland</w:t>
      </w:r>
      <w:r w:rsidR="001D3773">
        <w:rPr>
          <w:i/>
        </w:rPr>
        <w:t xml:space="preserve"> </w:t>
      </w:r>
      <w:r w:rsidR="001D3773" w:rsidRPr="001D3773">
        <w:rPr>
          <w:i/>
        </w:rPr>
        <w:t>(e.g. European Health Insurance Card)</w:t>
      </w:r>
      <w:r w:rsidR="00954A88">
        <w:rPr>
          <w:i/>
        </w:rPr>
        <w:t>.</w:t>
      </w:r>
    </w:p>
    <w:p w:rsidR="007C7D1D" w:rsidRPr="00B633C3" w:rsidRDefault="007C7D1D" w:rsidP="007C7D1D">
      <w:pPr>
        <w:pStyle w:val="08Schriftgross"/>
        <w:rPr>
          <w:lang w:eastAsia="de-CH"/>
        </w:rPr>
      </w:pPr>
    </w:p>
    <w:p w:rsidR="007C7D1D" w:rsidRPr="00964E65" w:rsidRDefault="007C7D1D" w:rsidP="007C7D1D">
      <w:pPr>
        <w:pStyle w:val="07Untertitelgross"/>
      </w:pPr>
      <w:r w:rsidRPr="00964E65">
        <w:t xml:space="preserve">Bei Fragen wenden Sie sich an / </w:t>
      </w:r>
      <w:r w:rsidRPr="00C66884">
        <w:rPr>
          <w:i/>
        </w:rPr>
        <w:t>For questions contact</w:t>
      </w:r>
    </w:p>
    <w:p w:rsidR="007C7D1D" w:rsidRPr="004F0931" w:rsidRDefault="00374225" w:rsidP="007C7D1D">
      <w:pPr>
        <w:pStyle w:val="10PHTGGrundschriftgross"/>
        <w:rPr>
          <w:lang w:val="en-GB"/>
        </w:rPr>
      </w:pPr>
      <w:r w:rsidRPr="004F0931">
        <w:rPr>
          <w:lang w:val="en-GB"/>
        </w:rPr>
        <w:t>Frau Jessica Neziraj</w:t>
      </w:r>
    </w:p>
    <w:p w:rsidR="007C7D1D" w:rsidRPr="004F0931" w:rsidRDefault="00374225" w:rsidP="007C7D1D">
      <w:pPr>
        <w:pStyle w:val="10PHTGGrundschriftgross"/>
        <w:rPr>
          <w:lang w:val="en-GB"/>
        </w:rPr>
      </w:pPr>
      <w:r w:rsidRPr="004F0931">
        <w:rPr>
          <w:lang w:val="en-GB"/>
        </w:rPr>
        <w:t>International Student Advisor</w:t>
      </w:r>
    </w:p>
    <w:p w:rsidR="007C7D1D" w:rsidRPr="00374225" w:rsidRDefault="00A57B8A" w:rsidP="007C7D1D">
      <w:pPr>
        <w:pStyle w:val="08Schriftgross"/>
        <w:rPr>
          <w:lang w:eastAsia="de-CH"/>
        </w:rPr>
      </w:pPr>
      <w:hyperlink r:id="rId9" w:history="1">
        <w:r w:rsidR="00533BFA" w:rsidRPr="006B27A7">
          <w:rPr>
            <w:rStyle w:val="Hyperlink"/>
          </w:rPr>
          <w:t>Jessica.neziraj@phtg.ch</w:t>
        </w:r>
      </w:hyperlink>
      <w:r w:rsidR="00374225">
        <w:t xml:space="preserve">  </w:t>
      </w:r>
    </w:p>
    <w:sectPr w:rsidR="007C7D1D" w:rsidRPr="00374225" w:rsidSect="007E10B5">
      <w:footerReference w:type="default" r:id="rId10"/>
      <w:headerReference w:type="first" r:id="rId11"/>
      <w:footerReference w:type="first" r:id="rId12"/>
      <w:pgSz w:w="11906" w:h="16838"/>
      <w:pgMar w:top="2471" w:right="851" w:bottom="851" w:left="1701" w:header="0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7C3" w:rsidRDefault="002747C3" w:rsidP="00B05245">
      <w:pPr>
        <w:spacing w:after="0" w:line="240" w:lineRule="auto"/>
      </w:pPr>
      <w:r>
        <w:separator/>
      </w:r>
    </w:p>
  </w:endnote>
  <w:endnote w:type="continuationSeparator" w:id="0">
    <w:p w:rsidR="002747C3" w:rsidRDefault="002747C3" w:rsidP="00B0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F10E8" w:rsidTr="000461FB">
      <w:trPr>
        <w:trHeight w:hRule="exact" w:val="284"/>
      </w:trPr>
      <w:tc>
        <w:tcPr>
          <w:tcW w:w="266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Default="006F10E8" w:rsidP="000461FB">
          <w:pPr>
            <w:pStyle w:val="15AbsenderAbb-Legende"/>
          </w:pPr>
        </w:p>
      </w:tc>
    </w:tr>
    <w:tr w:rsidR="006F10E8" w:rsidRPr="00D5582D" w:rsidTr="000461FB">
      <w:trPr>
        <w:trHeight w:hRule="exact" w:val="567"/>
      </w:trPr>
      <w:tc>
        <w:tcPr>
          <w:tcW w:w="2664" w:type="dxa"/>
        </w:tcPr>
        <w:p w:rsidR="006F10E8" w:rsidRPr="006F10E8" w:rsidRDefault="006F10E8" w:rsidP="006F10E8">
          <w:pPr>
            <w:pStyle w:val="15AbsenderAbb-Legende"/>
            <w:rPr>
              <w:rStyle w:val="Seitenzahl"/>
              <w:rFonts w:ascii="Myriad Pro" w:hAnsi="Myriad Pro"/>
            </w:rPr>
          </w:pPr>
          <w:r w:rsidRPr="006F10E8">
            <w:rPr>
              <w:rStyle w:val="Seitenzahl"/>
              <w:rFonts w:ascii="Myriad Pro" w:hAnsi="Myriad Pro"/>
            </w:rPr>
            <w:t>Pädagogische Hochschule Thurgau</w:t>
          </w:r>
        </w:p>
        <w:p w:rsidR="006F10E8" w:rsidRPr="00D5582D" w:rsidRDefault="006F10E8" w:rsidP="006F10E8">
          <w:pPr>
            <w:pStyle w:val="15AbsenderAbb-Legende"/>
          </w:pPr>
          <w:r w:rsidRPr="006F10E8">
            <w:rPr>
              <w:rStyle w:val="Seitenzahl"/>
              <w:rFonts w:ascii="Myriad Pro" w:hAnsi="Myriad Pro"/>
            </w:rPr>
            <w:t xml:space="preserve">Seite </w:t>
          </w:r>
          <w:r w:rsidRPr="006F10E8">
            <w:rPr>
              <w:rStyle w:val="Seitenzahl"/>
              <w:rFonts w:ascii="Myriad Pro" w:hAnsi="Myriad Pro"/>
            </w:rPr>
            <w:fldChar w:fldCharType="begin"/>
          </w:r>
          <w:r w:rsidRPr="006F10E8">
            <w:rPr>
              <w:rStyle w:val="Seitenzahl"/>
              <w:rFonts w:ascii="Myriad Pro" w:hAnsi="Myriad Pro"/>
            </w:rPr>
            <w:instrText xml:space="preserve">PAGE  </w:instrText>
          </w:r>
          <w:r w:rsidRPr="006F10E8">
            <w:rPr>
              <w:rStyle w:val="Seitenzahl"/>
              <w:rFonts w:ascii="Myriad Pro" w:hAnsi="Myriad Pro"/>
            </w:rPr>
            <w:fldChar w:fldCharType="separate"/>
          </w:r>
          <w:r w:rsidR="00005DA0">
            <w:rPr>
              <w:rStyle w:val="Seitenzahl"/>
              <w:rFonts w:ascii="Myriad Pro" w:hAnsi="Myriad Pro"/>
              <w:noProof/>
            </w:rPr>
            <w:t>5</w:t>
          </w:r>
          <w:r w:rsidRPr="006F10E8"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Pr="00D5582D" w:rsidRDefault="006F10E8" w:rsidP="000461FB">
          <w:pPr>
            <w:pStyle w:val="15AbsenderAbb-Legende"/>
          </w:pPr>
        </w:p>
      </w:tc>
    </w:tr>
  </w:tbl>
  <w:p w:rsidR="006F10E8" w:rsidRPr="006F10E8" w:rsidRDefault="006F10E8" w:rsidP="000442A3">
    <w:pPr>
      <w:pStyle w:val="08Schriftgross"/>
      <w:spacing w:line="4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7D327E" w:rsidTr="00557E97">
      <w:trPr>
        <w:trHeight w:hRule="exact" w:val="284"/>
      </w:trPr>
      <w:tc>
        <w:tcPr>
          <w:tcW w:w="266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2BC1BBD6" wp14:editId="424FBFFB">
                <wp:simplePos x="0" y="0"/>
                <wp:positionH relativeFrom="rightMargin">
                  <wp:posOffset>-578485</wp:posOffset>
                </wp:positionH>
                <wp:positionV relativeFrom="margin">
                  <wp:posOffset>159067</wp:posOffset>
                </wp:positionV>
                <wp:extent cx="613895" cy="583200"/>
                <wp:effectExtent l="0" t="0" r="0" b="7620"/>
                <wp:wrapNone/>
                <wp:docPr id="4" name="Bild 30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895" cy="58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327E" w:rsidTr="00557E97">
      <w:trPr>
        <w:trHeight w:hRule="exact" w:val="1134"/>
      </w:trPr>
      <w:tc>
        <w:tcPr>
          <w:tcW w:w="2664" w:type="dxa"/>
        </w:tcPr>
        <w:p w:rsidR="007D327E" w:rsidRPr="00060718" w:rsidRDefault="007D327E" w:rsidP="00557E97">
          <w:pPr>
            <w:pStyle w:val="15AbsenderAbb-Legende"/>
          </w:pPr>
          <w:r w:rsidRPr="00060718">
            <w:t>Pädagogische Hochschule Thurgau</w:t>
          </w:r>
        </w:p>
        <w:p w:rsidR="007D327E" w:rsidRPr="00060718" w:rsidRDefault="007D327E" w:rsidP="00557E97">
          <w:pPr>
            <w:pStyle w:val="15AbsenderAbb-Legende"/>
          </w:pPr>
          <w:r>
            <w:t>Unterer Schulweg 3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Postfach</w:t>
          </w:r>
        </w:p>
        <w:p w:rsidR="007D327E" w:rsidRDefault="007D327E" w:rsidP="00557E97">
          <w:pPr>
            <w:pStyle w:val="15AbsenderAbb-Legende"/>
          </w:pPr>
          <w:r>
            <w:t>CH-8280 Kreuzlingen 2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Pr="00060718" w:rsidRDefault="007D327E" w:rsidP="00557E97">
          <w:pPr>
            <w:pStyle w:val="15AbsenderAbb-Legende"/>
          </w:pPr>
          <w:r w:rsidRPr="00060718">
            <w:t>Tel. +41 (0)71 678 56 56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office@phtg.ch</w:t>
          </w:r>
        </w:p>
        <w:p w:rsidR="007D327E" w:rsidRDefault="007D327E" w:rsidP="00557E97">
          <w:pPr>
            <w:pStyle w:val="15AbsenderAbb-Legende"/>
          </w:pPr>
          <w:r w:rsidRPr="00060718">
            <w:t>www.phtg.ch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</w:p>
      </w:tc>
    </w:tr>
  </w:tbl>
  <w:p w:rsidR="007D327E" w:rsidRPr="006F10E8" w:rsidRDefault="007D327E" w:rsidP="000442A3">
    <w:pPr>
      <w:pStyle w:val="15AbsenderAbb-Legende"/>
      <w:spacing w:line="3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7C3" w:rsidRDefault="002747C3" w:rsidP="00B05245">
      <w:pPr>
        <w:spacing w:after="0" w:line="240" w:lineRule="auto"/>
      </w:pPr>
      <w:r>
        <w:separator/>
      </w:r>
    </w:p>
  </w:footnote>
  <w:footnote w:type="continuationSeparator" w:id="0">
    <w:p w:rsidR="002747C3" w:rsidRDefault="002747C3" w:rsidP="00B05245">
      <w:pPr>
        <w:spacing w:after="0" w:line="240" w:lineRule="auto"/>
      </w:pPr>
      <w:r>
        <w:continuationSeparator/>
      </w:r>
    </w:p>
  </w:footnote>
  <w:footnote w:id="1">
    <w:p w:rsidR="00A57B8A" w:rsidRDefault="00A57B8A" w:rsidP="00A57B8A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rPr>
          <w:lang w:val="en-GB"/>
        </w:rPr>
        <w:t xml:space="preserve"> (if any) and page no. of the course catalogue</w:t>
      </w:r>
    </w:p>
  </w:footnote>
  <w:footnote w:id="2">
    <w:p w:rsidR="00A57B8A" w:rsidRDefault="00A57B8A" w:rsidP="00A57B8A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rPr>
          <w:lang w:val="en-GB"/>
        </w:rPr>
        <w:t xml:space="preserve"> (as indicated in the course catalogue)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81"/>
      <w:gridCol w:w="8"/>
    </w:tblGrid>
    <w:tr w:rsidR="007D327E" w:rsidTr="00557E97">
      <w:trPr>
        <w:trHeight w:hRule="exact" w:val="454"/>
      </w:trPr>
      <w:tc>
        <w:tcPr>
          <w:tcW w:w="10206" w:type="dxa"/>
          <w:gridSpan w:val="3"/>
        </w:tcPr>
        <w:p w:rsidR="007D327E" w:rsidRDefault="007D327E" w:rsidP="00557E97"/>
      </w:tc>
    </w:tr>
    <w:tr w:rsidR="007D327E" w:rsidTr="00557E97">
      <w:trPr>
        <w:gridAfter w:val="1"/>
        <w:wAfter w:w="8" w:type="dxa"/>
        <w:trHeight w:hRule="exact" w:val="737"/>
      </w:trPr>
      <w:tc>
        <w:tcPr>
          <w:tcW w:w="817" w:type="dxa"/>
        </w:tcPr>
        <w:p w:rsidR="007D327E" w:rsidRDefault="007D327E" w:rsidP="00557E97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81" w:type="dxa"/>
          <w:hideMark/>
        </w:tcPr>
        <w:p w:rsidR="007D327E" w:rsidRDefault="007D327E" w:rsidP="00557E97">
          <w:pPr>
            <w:pStyle w:val="17Schriftzug"/>
            <w:rPr>
              <w:lang w:eastAsia="de-DE"/>
            </w:rPr>
          </w:pPr>
          <w:r w:rsidRPr="00D62319">
            <w:rPr>
              <w:rFonts w:ascii="Myriad Pro Light" w:hAnsi="Myriad Pro Light"/>
              <w:b/>
              <w:i w:val="0"/>
              <w:sz w:val="34"/>
              <w:szCs w:val="34"/>
            </w:rPr>
            <w:t>Pädagogische Hochschule Thurgau.</w:t>
          </w:r>
          <w:r>
            <w:t xml:space="preserve">  </w:t>
          </w:r>
          <w:proofErr w:type="gramStart"/>
          <w:r>
            <w:t>Lehre  Weiterbildung</w:t>
          </w:r>
          <w:proofErr w:type="gramEnd"/>
          <w:r>
            <w:t xml:space="preserve">  Forschung</w:t>
          </w:r>
        </w:p>
        <w:p w:rsidR="007D327E" w:rsidRPr="00F60D39" w:rsidRDefault="007D327E" w:rsidP="00557E97">
          <w:pPr>
            <w:rPr>
              <w:lang w:eastAsia="de-DE"/>
            </w:rPr>
          </w:pPr>
        </w:p>
      </w:tc>
    </w:tr>
    <w:tr w:rsidR="007D327E" w:rsidTr="00557E97">
      <w:trPr>
        <w:trHeight w:hRule="exact" w:val="680"/>
      </w:trPr>
      <w:tc>
        <w:tcPr>
          <w:tcW w:w="10206" w:type="dxa"/>
          <w:gridSpan w:val="3"/>
        </w:tcPr>
        <w:p w:rsidR="0044325C" w:rsidRDefault="0044325C" w:rsidP="00557E97">
          <w:pPr>
            <w:pStyle w:val="15AbsenderAbb-Legende"/>
            <w:tabs>
              <w:tab w:val="left" w:pos="4414"/>
            </w:tabs>
            <w:rPr>
              <w:rFonts w:ascii="Myriad Pro Light" w:hAnsi="Myriad Pro Light"/>
              <w:b/>
              <w:spacing w:val="0"/>
              <w:szCs w:val="22"/>
            </w:rPr>
          </w:pPr>
          <w:r w:rsidRPr="0044325C">
            <w:rPr>
              <w:rFonts w:ascii="Myriad Pro Light" w:hAnsi="Myriad Pro Light"/>
              <w:b/>
              <w:spacing w:val="0"/>
              <w:szCs w:val="22"/>
            </w:rPr>
            <w:t>Rektorat</w:t>
          </w:r>
        </w:p>
        <w:p w:rsidR="007D327E" w:rsidRDefault="007D327E" w:rsidP="002747C3">
          <w:pPr>
            <w:pStyle w:val="15AbsenderAbb-Legende"/>
          </w:pPr>
        </w:p>
      </w:tc>
    </w:tr>
  </w:tbl>
  <w:p w:rsidR="007D327E" w:rsidRPr="007D327E" w:rsidRDefault="007D327E" w:rsidP="007D327E">
    <w:pPr>
      <w:spacing w:after="0" w:line="300" w:lineRule="exact"/>
      <w:jc w:val="both"/>
      <w:rPr>
        <w:rFonts w:ascii="Myriad Pro" w:eastAsia="Times" w:hAnsi="Myriad Pro" w:cs="Times New Roman"/>
        <w:color w:val="000000"/>
        <w:spacing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790C"/>
    <w:multiLevelType w:val="hybridMultilevel"/>
    <w:tmpl w:val="491E65A2"/>
    <w:lvl w:ilvl="0" w:tplc="10D648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569E6"/>
    <w:multiLevelType w:val="hybridMultilevel"/>
    <w:tmpl w:val="9D2C1DAC"/>
    <w:lvl w:ilvl="0" w:tplc="8020D4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" w:hAnsi="Myriad Pro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F2982"/>
    <w:multiLevelType w:val="hybridMultilevel"/>
    <w:tmpl w:val="5B4E474C"/>
    <w:lvl w:ilvl="0" w:tplc="1A68585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38174E"/>
    <w:multiLevelType w:val="hybridMultilevel"/>
    <w:tmpl w:val="755A7BAA"/>
    <w:lvl w:ilvl="0" w:tplc="1A68585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DgnYyQA5BNMmmJmuvPHjY1YO4uG6fRwPFvK9J0lqvGl8OoOKHJ+8R7ItLKv7LOU+rZ7m/xpb9OUTLqL8w+ryw==" w:salt="7P1IwHT4D5h1VERfgsRyhg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C3"/>
    <w:rsid w:val="00005DA0"/>
    <w:rsid w:val="000442A3"/>
    <w:rsid w:val="000A2D2D"/>
    <w:rsid w:val="00115A5D"/>
    <w:rsid w:val="00130503"/>
    <w:rsid w:val="0017144B"/>
    <w:rsid w:val="001718B6"/>
    <w:rsid w:val="00186FB4"/>
    <w:rsid w:val="001D3773"/>
    <w:rsid w:val="002747C3"/>
    <w:rsid w:val="002A1FDF"/>
    <w:rsid w:val="002A659A"/>
    <w:rsid w:val="002F1667"/>
    <w:rsid w:val="00374225"/>
    <w:rsid w:val="003C508E"/>
    <w:rsid w:val="0044325C"/>
    <w:rsid w:val="004545A1"/>
    <w:rsid w:val="00487A7B"/>
    <w:rsid w:val="004E6224"/>
    <w:rsid w:val="004F0931"/>
    <w:rsid w:val="00530178"/>
    <w:rsid w:val="0053370E"/>
    <w:rsid w:val="00533BFA"/>
    <w:rsid w:val="00553615"/>
    <w:rsid w:val="00585384"/>
    <w:rsid w:val="005D30B6"/>
    <w:rsid w:val="005D7CD3"/>
    <w:rsid w:val="00605DBD"/>
    <w:rsid w:val="0063456E"/>
    <w:rsid w:val="00636392"/>
    <w:rsid w:val="00697AB4"/>
    <w:rsid w:val="006F10E8"/>
    <w:rsid w:val="00701A08"/>
    <w:rsid w:val="007447B4"/>
    <w:rsid w:val="007531F2"/>
    <w:rsid w:val="00753589"/>
    <w:rsid w:val="00781F5D"/>
    <w:rsid w:val="00781F98"/>
    <w:rsid w:val="007C7D1D"/>
    <w:rsid w:val="007D327E"/>
    <w:rsid w:val="007E10B5"/>
    <w:rsid w:val="0082481C"/>
    <w:rsid w:val="00865D85"/>
    <w:rsid w:val="00885727"/>
    <w:rsid w:val="008A0B23"/>
    <w:rsid w:val="008F7B53"/>
    <w:rsid w:val="00932269"/>
    <w:rsid w:val="00954A88"/>
    <w:rsid w:val="009624A6"/>
    <w:rsid w:val="00986134"/>
    <w:rsid w:val="00A0085F"/>
    <w:rsid w:val="00A120CD"/>
    <w:rsid w:val="00A57B8A"/>
    <w:rsid w:val="00A61FF4"/>
    <w:rsid w:val="00A73DBB"/>
    <w:rsid w:val="00AA2262"/>
    <w:rsid w:val="00AF2295"/>
    <w:rsid w:val="00B05245"/>
    <w:rsid w:val="00B633C3"/>
    <w:rsid w:val="00BB7BBE"/>
    <w:rsid w:val="00BD56D4"/>
    <w:rsid w:val="00C27E55"/>
    <w:rsid w:val="00C93B6F"/>
    <w:rsid w:val="00D13761"/>
    <w:rsid w:val="00D62BF0"/>
    <w:rsid w:val="00D83753"/>
    <w:rsid w:val="00E27DFB"/>
    <w:rsid w:val="00F059A2"/>
    <w:rsid w:val="00F20E9E"/>
    <w:rsid w:val="00F35A11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EE68917"/>
  <w15:docId w15:val="{AD2D0309-F865-45A3-ADB0-B9E015DD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locked="1" w:semiHidden="1" w:uiPriority="9"/>
    <w:lsdException w:name="heading 2" w:locked="1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locked="1" w:semiHidden="1" w:unhideWhenUsed="1"/>
    <w:lsdException w:name="footer" w:locked="1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A57B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schrift">
    <w:name w:val="00_Grundschrift"/>
    <w:qFormat/>
    <w:rsid w:val="004545A1"/>
    <w:pPr>
      <w:spacing w:after="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CH"/>
    </w:rPr>
  </w:style>
  <w:style w:type="paragraph" w:customStyle="1" w:styleId="03Berichttitel">
    <w:name w:val="03_Berichttitel"/>
    <w:basedOn w:val="00Grundschrift"/>
    <w:next w:val="04Haupttitel"/>
    <w:qFormat/>
    <w:rsid w:val="004545A1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04Haupttitel">
    <w:name w:val="04_Haupttitel"/>
    <w:basedOn w:val="00Grundschrift"/>
    <w:next w:val="07Untertitel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07Untertitelgross">
    <w:name w:val="07_Untertitel_gross"/>
    <w:basedOn w:val="00Grundschrift"/>
    <w:next w:val="08Schrift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8Schriftgross">
    <w:name w:val="08_Schrift_gross"/>
    <w:basedOn w:val="00Grundschrift"/>
    <w:qFormat/>
    <w:rsid w:val="004545A1"/>
    <w:pPr>
      <w:spacing w:line="360" w:lineRule="exact"/>
    </w:pPr>
    <w:rPr>
      <w:lang w:eastAsia="de-DE"/>
    </w:rPr>
  </w:style>
  <w:style w:type="paragraph" w:customStyle="1" w:styleId="11Untertitelklein">
    <w:name w:val="11_Untertitel_klein"/>
    <w:basedOn w:val="00Grundschrift"/>
    <w:next w:val="12Schriftklein"/>
    <w:qFormat/>
    <w:rsid w:val="004545A1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12Schriftklein">
    <w:name w:val="12_Schrift_klein"/>
    <w:basedOn w:val="00Grundschrift"/>
    <w:qFormat/>
    <w:rsid w:val="004545A1"/>
    <w:rPr>
      <w:sz w:val="18"/>
    </w:rPr>
  </w:style>
  <w:style w:type="paragraph" w:customStyle="1" w:styleId="13Abb-Titel">
    <w:name w:val="13_Abb.-Titel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14KopfzeileOE">
    <w:name w:val="14_Kopfzeile_OE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7"/>
    </w:rPr>
  </w:style>
  <w:style w:type="paragraph" w:customStyle="1" w:styleId="15AbsenderAbb-Legende">
    <w:name w:val="15_Absender/Abb.-Legende"/>
    <w:basedOn w:val="00Grundschrift"/>
    <w:qFormat/>
    <w:rsid w:val="004545A1"/>
    <w:pPr>
      <w:spacing w:line="204" w:lineRule="exact"/>
      <w:jc w:val="left"/>
    </w:pPr>
    <w:rPr>
      <w:sz w:val="17"/>
      <w:szCs w:val="17"/>
    </w:rPr>
  </w:style>
  <w:style w:type="paragraph" w:customStyle="1" w:styleId="16Grafik">
    <w:name w:val="16_Grafik"/>
    <w:basedOn w:val="00Grundschrift"/>
    <w:next w:val="00Grundschrift"/>
    <w:qFormat/>
    <w:rsid w:val="004545A1"/>
    <w:pPr>
      <w:spacing w:line="240" w:lineRule="auto"/>
    </w:pPr>
  </w:style>
  <w:style w:type="paragraph" w:customStyle="1" w:styleId="17Schriftzug">
    <w:name w:val="17_Schriftzug"/>
    <w:qFormat/>
    <w:rsid w:val="004545A1"/>
    <w:pPr>
      <w:spacing w:after="0" w:line="240" w:lineRule="auto"/>
      <w:jc w:val="both"/>
    </w:pPr>
    <w:rPr>
      <w:rFonts w:ascii="Myriad Pro" w:eastAsia="Times" w:hAnsi="Myriad Pro" w:cs="Times New Roman"/>
      <w:i/>
      <w:color w:val="000000"/>
      <w:spacing w:val="4"/>
      <w:sz w:val="24"/>
      <w:szCs w:val="20"/>
      <w:lang w:eastAsia="de-CH"/>
    </w:rPr>
  </w:style>
  <w:style w:type="table" w:styleId="Tabellenraster">
    <w:name w:val="Table Grid"/>
    <w:basedOn w:val="NormaleTabelle"/>
    <w:uiPriority w:val="59"/>
    <w:locked/>
    <w:rsid w:val="00B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5671"/>
  </w:style>
  <w:style w:type="paragraph" w:styleId="Fuzeile">
    <w:name w:val="footer"/>
    <w:basedOn w:val="Standard"/>
    <w:link w:val="Fu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5671"/>
  </w:style>
  <w:style w:type="paragraph" w:styleId="Sprechblasentext">
    <w:name w:val="Balloon Text"/>
    <w:basedOn w:val="Standard"/>
    <w:link w:val="SprechblasentextZchn"/>
    <w:uiPriority w:val="99"/>
    <w:semiHidden/>
    <w:rsid w:val="00B0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6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7D32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567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D327E"/>
    <w:rPr>
      <w:vertAlign w:val="superscript"/>
    </w:rPr>
  </w:style>
  <w:style w:type="character" w:styleId="Seitenzahl">
    <w:name w:val="page number"/>
    <w:basedOn w:val="Absatz-Standardschriftart"/>
    <w:semiHidden/>
    <w:rsid w:val="006F10E8"/>
    <w:rPr>
      <w:rFonts w:ascii="Myriad Pro Light" w:hAnsi="Myriad Pro Light"/>
      <w:sz w:val="17"/>
    </w:rPr>
  </w:style>
  <w:style w:type="character" w:styleId="Platzhaltertext">
    <w:name w:val="Placeholder Text"/>
    <w:basedOn w:val="Absatz-Standardschriftart"/>
    <w:uiPriority w:val="99"/>
    <w:semiHidden/>
    <w:rsid w:val="002747C3"/>
    <w:rPr>
      <w:color w:val="808080"/>
    </w:rPr>
  </w:style>
  <w:style w:type="paragraph" w:customStyle="1" w:styleId="10PHTGGrundschriftgross">
    <w:name w:val="10_PHTG_Grundschrift_gross"/>
    <w:link w:val="10PHTGGrundschriftgrossZchn"/>
    <w:rsid w:val="00C93B6F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eastAsia="de-DE"/>
    </w:rPr>
  </w:style>
  <w:style w:type="paragraph" w:customStyle="1" w:styleId="44PHTGAbsender">
    <w:name w:val="44_PHTG_Absender"/>
    <w:basedOn w:val="10PHTGGrundschriftgross"/>
    <w:rsid w:val="00C93B6F"/>
    <w:pPr>
      <w:spacing w:line="204" w:lineRule="exact"/>
      <w:jc w:val="left"/>
    </w:pPr>
    <w:rPr>
      <w:sz w:val="17"/>
      <w:szCs w:val="17"/>
    </w:rPr>
  </w:style>
  <w:style w:type="character" w:customStyle="1" w:styleId="10PHTGGrundschriftgrossZchn">
    <w:name w:val="10_PHTG_Grundschrift_gross Zchn"/>
    <w:link w:val="10PHTGGrundschriftgross"/>
    <w:rsid w:val="00C93B6F"/>
    <w:rPr>
      <w:rFonts w:ascii="Myriad Pro" w:eastAsia="Times" w:hAnsi="Myriad Pro" w:cs="Times New Roman"/>
      <w:color w:val="000000"/>
      <w:spacing w:val="2"/>
      <w:lang w:eastAsia="de-DE"/>
    </w:rPr>
  </w:style>
  <w:style w:type="paragraph" w:customStyle="1" w:styleId="09PHTGUntertitelgross">
    <w:name w:val="09_PHTG_Untertitel_gross"/>
    <w:basedOn w:val="10PHTGGrundschriftgross"/>
    <w:next w:val="10PHTGGrundschriftgross"/>
    <w:link w:val="09PHTGUntertitelgrossZchn"/>
    <w:rsid w:val="00A61FF4"/>
    <w:pPr>
      <w:jc w:val="left"/>
    </w:pPr>
    <w:rPr>
      <w:rFonts w:ascii="Myriad Pro Light" w:hAnsi="Myriad Pro Light"/>
      <w:b/>
      <w:spacing w:val="0"/>
      <w:sz w:val="24"/>
      <w:szCs w:val="24"/>
    </w:rPr>
  </w:style>
  <w:style w:type="character" w:customStyle="1" w:styleId="09PHTGUntertitelgrossZchn">
    <w:name w:val="09_PHTG_Untertitel_gross Zchn"/>
    <w:link w:val="09PHTGUntertitelgross"/>
    <w:rsid w:val="00A61FF4"/>
    <w:rPr>
      <w:rFonts w:ascii="Myriad Pro Light" w:eastAsia="Times" w:hAnsi="Myriad Pro Light" w:cs="Times New Roman"/>
      <w:b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rsid w:val="00C27E5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phtg.ch/fileadmin/dateiablage/Landingpage_International/Visa_residence_permit_health_insuranc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ssica.neziraj@phtg.ch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-cifs1\phtg_programme$\Vorlagen.PHTG\REK\03_Dok_A4h_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EBFA3-41A6-4C6D-96A1-3C4FE979D151}"/>
      </w:docPartPr>
      <w:docPartBody>
        <w:p w:rsidR="00C876EE" w:rsidRDefault="00A92A1A">
          <w:r w:rsidRPr="006D72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2B692AECA0460BAEB3C3FB17DF4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BD794-49F4-47BC-8A6C-0FD99FC69C89}"/>
      </w:docPartPr>
      <w:docPartBody>
        <w:p w:rsidR="00C876EE" w:rsidRDefault="00C876EE" w:rsidP="00C876EE">
          <w:pPr>
            <w:pStyle w:val="112B692AECA0460BAEB3C3FB17DF415241"/>
          </w:pPr>
          <w:r w:rsidRPr="002747C3">
            <w:rPr>
              <w:rStyle w:val="Platzhaltertext"/>
            </w:rPr>
            <w:t xml:space="preserve">Name, Ort / </w:t>
          </w:r>
          <w:r w:rsidRPr="00D83753">
            <w:rPr>
              <w:rStyle w:val="Platzhaltertext"/>
              <w:i/>
            </w:rPr>
            <w:t>Name, Place</w:t>
          </w:r>
        </w:p>
      </w:docPartBody>
    </w:docPart>
    <w:docPart>
      <w:docPartPr>
        <w:name w:val="FA406109090646CA87FF57D9BF82F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BB66F-24C7-435E-BB74-171AB44C2162}"/>
      </w:docPartPr>
      <w:docPartBody>
        <w:p w:rsidR="00C876EE" w:rsidRDefault="00C876EE" w:rsidP="00C876EE">
          <w:pPr>
            <w:pStyle w:val="FA406109090646CA87FF57D9BF82FFE141"/>
          </w:pPr>
          <w:r>
            <w:rPr>
              <w:rStyle w:val="Platzhaltertext"/>
            </w:rPr>
            <w:t xml:space="preserve">Fachbereich / </w:t>
          </w:r>
          <w:r w:rsidRPr="00D83753">
            <w:rPr>
              <w:rStyle w:val="Platzhaltertext"/>
              <w:i/>
            </w:rPr>
            <w:t>Field of Study</w:t>
          </w:r>
        </w:p>
      </w:docPartBody>
    </w:docPart>
    <w:docPart>
      <w:docPartPr>
        <w:name w:val="EAEAA18845104873B703BFCF2F96F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41157-1D04-4DF0-BEC9-2ABA75DEF356}"/>
      </w:docPartPr>
      <w:docPartBody>
        <w:p w:rsidR="00C876EE" w:rsidRDefault="00C876EE" w:rsidP="00C876EE">
          <w:pPr>
            <w:pStyle w:val="EAEAA18845104873B703BFCF2F96F49039"/>
          </w:pPr>
          <w:r w:rsidRPr="00605DBD">
            <w:rPr>
              <w:rStyle w:val="Platzhaltertext"/>
            </w:rPr>
            <w:t xml:space="preserve">Name / </w:t>
          </w:r>
          <w:r w:rsidRPr="00605DBD">
            <w:rPr>
              <w:rStyle w:val="Platzhaltertext"/>
              <w:i/>
            </w:rPr>
            <w:t>Surname</w:t>
          </w:r>
        </w:p>
      </w:docPartBody>
    </w:docPart>
    <w:docPart>
      <w:docPartPr>
        <w:name w:val="1FE82ED6FB8943BDBDA822AFE8276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97674-39DB-40FA-AA05-7431A4FE1C84}"/>
      </w:docPartPr>
      <w:docPartBody>
        <w:p w:rsidR="00C876EE" w:rsidRDefault="00C876EE" w:rsidP="00C876EE">
          <w:pPr>
            <w:pStyle w:val="1FE82ED6FB8943BDBDA822AFE827628F38"/>
          </w:pPr>
          <w:r>
            <w:rPr>
              <w:rStyle w:val="Platzhaltertext"/>
            </w:rPr>
            <w:t xml:space="preserve">Vorname / </w:t>
          </w:r>
          <w:r w:rsidRPr="00605DBD">
            <w:rPr>
              <w:rStyle w:val="Platzhaltertext"/>
              <w:i/>
            </w:rPr>
            <w:t>First Name</w:t>
          </w:r>
        </w:p>
      </w:docPartBody>
    </w:docPart>
    <w:docPart>
      <w:docPartPr>
        <w:name w:val="0A31D5290CD246B8870430FF38416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C9165-F95A-48DB-A9DB-FA5071B49CC5}"/>
      </w:docPartPr>
      <w:docPartBody>
        <w:p w:rsidR="00C876EE" w:rsidRDefault="00C876EE" w:rsidP="00C876EE">
          <w:pPr>
            <w:pStyle w:val="0A31D5290CD246B8870430FF384166D337"/>
          </w:pPr>
          <w:r>
            <w:rPr>
              <w:rStyle w:val="Platzhaltertext"/>
            </w:rPr>
            <w:t xml:space="preserve">Geburtsdatum / </w:t>
          </w:r>
          <w:r w:rsidRPr="00605DBD">
            <w:rPr>
              <w:rStyle w:val="Platzhaltertext"/>
              <w:i/>
            </w:rPr>
            <w:t>Date of Birth</w:t>
          </w:r>
        </w:p>
      </w:docPartBody>
    </w:docPart>
    <w:docPart>
      <w:docPartPr>
        <w:name w:val="23D2D8FA2CFE43FFADF2B0567F787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9B523-1773-46ED-82DA-753F5DD6C204}"/>
      </w:docPartPr>
      <w:docPartBody>
        <w:p w:rsidR="00C876EE" w:rsidRDefault="00C876EE" w:rsidP="00C876EE">
          <w:pPr>
            <w:pStyle w:val="23D2D8FA2CFE43FFADF2B0567F7871C336"/>
          </w:pPr>
          <w:r>
            <w:rPr>
              <w:rStyle w:val="Platzhaltertext"/>
            </w:rPr>
            <w:t xml:space="preserve">Zivilstand / </w:t>
          </w:r>
          <w:r w:rsidRPr="00605DBD">
            <w:rPr>
              <w:rStyle w:val="Platzhaltertext"/>
              <w:i/>
            </w:rPr>
            <w:t>Marital status</w:t>
          </w:r>
        </w:p>
      </w:docPartBody>
    </w:docPart>
    <w:docPart>
      <w:docPartPr>
        <w:name w:val="D9759BFC9F3A411FAD9652D031A4B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00559-B354-4C93-98F5-117082BD0DDB}"/>
      </w:docPartPr>
      <w:docPartBody>
        <w:p w:rsidR="00C876EE" w:rsidRDefault="00C876EE" w:rsidP="00C876EE">
          <w:pPr>
            <w:pStyle w:val="D9759BFC9F3A411FAD9652D031A4B70835"/>
          </w:pPr>
          <w:r>
            <w:rPr>
              <w:rStyle w:val="Platzhaltertext"/>
            </w:rPr>
            <w:t xml:space="preserve">Nationalität / </w:t>
          </w:r>
          <w:r w:rsidRPr="00605DBD">
            <w:rPr>
              <w:rStyle w:val="Platzhaltertext"/>
              <w:i/>
            </w:rPr>
            <w:t>Nationality</w:t>
          </w:r>
        </w:p>
      </w:docPartBody>
    </w:docPart>
    <w:docPart>
      <w:docPartPr>
        <w:name w:val="055CD9A381C64B6693FD8DDC1C6BB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3621F-02A0-43FD-8569-F479DFEC6168}"/>
      </w:docPartPr>
      <w:docPartBody>
        <w:p w:rsidR="00C876EE" w:rsidRDefault="00C876EE" w:rsidP="00C876EE">
          <w:pPr>
            <w:pStyle w:val="055CD9A381C64B6693FD8DDC1C6BB67133"/>
          </w:pPr>
          <w:r>
            <w:rPr>
              <w:rStyle w:val="Platzhaltertext"/>
            </w:rPr>
            <w:t xml:space="preserve">Strasse / </w:t>
          </w:r>
          <w:r w:rsidRPr="00186FB4">
            <w:rPr>
              <w:rStyle w:val="Platzhaltertext"/>
              <w:i/>
            </w:rPr>
            <w:t>Street</w:t>
          </w:r>
        </w:p>
      </w:docPartBody>
    </w:docPart>
    <w:docPart>
      <w:docPartPr>
        <w:name w:val="F52CA708A2D44E268E8DF5DFED346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A6AA1-4B4B-41E3-9FE8-A95B8E17ABBA}"/>
      </w:docPartPr>
      <w:docPartBody>
        <w:p w:rsidR="00C876EE" w:rsidRDefault="00C876EE" w:rsidP="00C876EE">
          <w:pPr>
            <w:pStyle w:val="F52CA708A2D44E268E8DF5DFED34640233"/>
          </w:pPr>
          <w:r w:rsidRPr="00186FB4">
            <w:rPr>
              <w:rStyle w:val="Platzhaltertext"/>
              <w:lang w:val="fr-CH"/>
            </w:rPr>
            <w:t xml:space="preserve">PLZ, Ort / </w:t>
          </w:r>
          <w:r w:rsidRPr="00186FB4">
            <w:rPr>
              <w:rStyle w:val="Platzhaltertext"/>
              <w:i/>
            </w:rPr>
            <w:t>Post code, City</w:t>
          </w:r>
        </w:p>
      </w:docPartBody>
    </w:docPart>
    <w:docPart>
      <w:docPartPr>
        <w:name w:val="4AA68814280949A9AD9FA896537D8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3FA0F-90DF-45F5-B6FE-4EB6ED9412EA}"/>
      </w:docPartPr>
      <w:docPartBody>
        <w:p w:rsidR="00C876EE" w:rsidRDefault="00C876EE" w:rsidP="00C876EE">
          <w:pPr>
            <w:pStyle w:val="4AA68814280949A9AD9FA896537D887733"/>
          </w:pPr>
          <w:r>
            <w:rPr>
              <w:rStyle w:val="Platzhaltertext"/>
            </w:rPr>
            <w:t xml:space="preserve">Land / </w:t>
          </w:r>
          <w:r w:rsidRPr="00186FB4">
            <w:rPr>
              <w:rStyle w:val="Platzhaltertext"/>
              <w:i/>
            </w:rPr>
            <w:t>Country</w:t>
          </w:r>
        </w:p>
      </w:docPartBody>
    </w:docPart>
    <w:docPart>
      <w:docPartPr>
        <w:name w:val="2190C22BD8814E4783A888BA930E5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FC61-E8D7-45F3-91A1-D9D2A2AA76CD}"/>
      </w:docPartPr>
      <w:docPartBody>
        <w:p w:rsidR="00C876EE" w:rsidRDefault="00C876EE" w:rsidP="00C876EE">
          <w:pPr>
            <w:pStyle w:val="2190C22BD8814E4783A888BA930E5FBE33"/>
          </w:pPr>
          <w:r>
            <w:rPr>
              <w:rStyle w:val="Platzhaltertext"/>
            </w:rPr>
            <w:t xml:space="preserve">Adresse gültig bis / </w:t>
          </w:r>
          <w:r w:rsidRPr="00186FB4">
            <w:rPr>
              <w:rStyle w:val="Platzhaltertext"/>
              <w:i/>
            </w:rPr>
            <w:t>Address valid until</w:t>
          </w:r>
        </w:p>
      </w:docPartBody>
    </w:docPart>
    <w:docPart>
      <w:docPartPr>
        <w:name w:val="7C010521672F4598BAFDC750AB858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BCDEB-9F8D-4766-AE29-A00787A710DF}"/>
      </w:docPartPr>
      <w:docPartBody>
        <w:p w:rsidR="00C876EE" w:rsidRDefault="00C876EE" w:rsidP="00C876EE">
          <w:pPr>
            <w:pStyle w:val="7C010521672F4598BAFDC750AB858F8E33"/>
          </w:pPr>
          <w:r>
            <w:rPr>
              <w:rStyle w:val="Platzhaltertext"/>
            </w:rPr>
            <w:t xml:space="preserve">Telefon / </w:t>
          </w:r>
          <w:r w:rsidRPr="00186FB4">
            <w:rPr>
              <w:rStyle w:val="Platzhaltertext"/>
              <w:i/>
            </w:rPr>
            <w:t>Phone</w:t>
          </w:r>
        </w:p>
      </w:docPartBody>
    </w:docPart>
    <w:docPart>
      <w:docPartPr>
        <w:name w:val="A0EEBC286C374C0CBED50C4C205C1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16B8A-42DF-4765-8BE3-723D217EB28C}"/>
      </w:docPartPr>
      <w:docPartBody>
        <w:p w:rsidR="00C876EE" w:rsidRDefault="00C876EE" w:rsidP="00C876EE">
          <w:pPr>
            <w:pStyle w:val="A0EEBC286C374C0CBED50C4C205C1CF933"/>
          </w:pPr>
          <w:r>
            <w:rPr>
              <w:rStyle w:val="Platzhaltertext"/>
            </w:rPr>
            <w:t xml:space="preserve">Handy / </w:t>
          </w:r>
          <w:r w:rsidRPr="00186FB4">
            <w:rPr>
              <w:rStyle w:val="Platzhaltertext"/>
              <w:i/>
            </w:rPr>
            <w:t>Mobile</w:t>
          </w:r>
        </w:p>
      </w:docPartBody>
    </w:docPart>
    <w:docPart>
      <w:docPartPr>
        <w:name w:val="355C100058DC4016A6C0E6D2B2C30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2813A-AB57-41AF-8B69-1C9B579A666B}"/>
      </w:docPartPr>
      <w:docPartBody>
        <w:p w:rsidR="00C876EE" w:rsidRDefault="00C876EE" w:rsidP="00C876EE">
          <w:pPr>
            <w:pStyle w:val="355C100058DC4016A6C0E6D2B2C30AD433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CA0DCD3EFC2E4164AB19EE1EE5855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48044-D7F1-4FE7-84C5-89AEBE7EE61B}"/>
      </w:docPartPr>
      <w:docPartBody>
        <w:p w:rsidR="00C876EE" w:rsidRDefault="00C876EE" w:rsidP="00C876EE">
          <w:pPr>
            <w:pStyle w:val="CA0DCD3EFC2E4164AB19EE1EE585505233"/>
          </w:pPr>
          <w:r>
            <w:rPr>
              <w:rStyle w:val="Platzhaltertext"/>
            </w:rPr>
            <w:t xml:space="preserve">Strasse / </w:t>
          </w:r>
          <w:r w:rsidRPr="00186FB4">
            <w:rPr>
              <w:rStyle w:val="Platzhaltertext"/>
              <w:i/>
            </w:rPr>
            <w:t>Street</w:t>
          </w:r>
        </w:p>
      </w:docPartBody>
    </w:docPart>
    <w:docPart>
      <w:docPartPr>
        <w:name w:val="70303CA1AF8D46FFA5D54586C7EC8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61BF8-DDE6-4D28-8729-91703937B09A}"/>
      </w:docPartPr>
      <w:docPartBody>
        <w:p w:rsidR="00C876EE" w:rsidRDefault="00C876EE" w:rsidP="00C876EE">
          <w:pPr>
            <w:pStyle w:val="70303CA1AF8D46FFA5D54586C7EC856633"/>
          </w:pPr>
          <w:r w:rsidRPr="00186FB4">
            <w:rPr>
              <w:rStyle w:val="Platzhaltertext"/>
              <w:lang w:val="fr-CH"/>
            </w:rPr>
            <w:t xml:space="preserve">PLZ, Ort / </w:t>
          </w:r>
          <w:r w:rsidRPr="00186FB4">
            <w:rPr>
              <w:rStyle w:val="Platzhaltertext"/>
              <w:i/>
            </w:rPr>
            <w:t>Post code, City</w:t>
          </w:r>
        </w:p>
      </w:docPartBody>
    </w:docPart>
    <w:docPart>
      <w:docPartPr>
        <w:name w:val="82FCCCC600E149D2B6667371D8A53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ED43-F7E7-4B07-8AF1-CB18EF65D06D}"/>
      </w:docPartPr>
      <w:docPartBody>
        <w:p w:rsidR="00C876EE" w:rsidRDefault="00C876EE" w:rsidP="00C876EE">
          <w:pPr>
            <w:pStyle w:val="82FCCCC600E149D2B6667371D8A5357D33"/>
          </w:pPr>
          <w:r>
            <w:rPr>
              <w:rStyle w:val="Platzhaltertext"/>
            </w:rPr>
            <w:t xml:space="preserve">Land / </w:t>
          </w:r>
          <w:r w:rsidRPr="00186FB4">
            <w:rPr>
              <w:rStyle w:val="Platzhaltertext"/>
              <w:i/>
            </w:rPr>
            <w:t>Country</w:t>
          </w:r>
        </w:p>
      </w:docPartBody>
    </w:docPart>
    <w:docPart>
      <w:docPartPr>
        <w:name w:val="0EC2C84059194D2E9A4174439BD88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FC9BE-912C-4152-B270-739621F7EDD6}"/>
      </w:docPartPr>
      <w:docPartBody>
        <w:p w:rsidR="00C876EE" w:rsidRDefault="00C876EE" w:rsidP="00C876EE">
          <w:pPr>
            <w:pStyle w:val="0EC2C84059194D2E9A4174439BD8868833"/>
          </w:pPr>
          <w:r>
            <w:rPr>
              <w:rStyle w:val="Platzhaltertext"/>
            </w:rPr>
            <w:t xml:space="preserve">Telefon / </w:t>
          </w:r>
          <w:r w:rsidRPr="00186FB4">
            <w:rPr>
              <w:rStyle w:val="Platzhaltertext"/>
              <w:i/>
            </w:rPr>
            <w:t>Phone</w:t>
          </w:r>
        </w:p>
      </w:docPartBody>
    </w:docPart>
    <w:docPart>
      <w:docPartPr>
        <w:name w:val="A55A870610504586BFB7D19681EA5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1A9D4-E0DD-4DF8-A409-6F93FD0A5B42}"/>
      </w:docPartPr>
      <w:docPartBody>
        <w:p w:rsidR="00C876EE" w:rsidRDefault="00C876EE" w:rsidP="00C876EE">
          <w:pPr>
            <w:pStyle w:val="A55A870610504586BFB7D19681EA50CB33"/>
          </w:pPr>
          <w:r>
            <w:rPr>
              <w:rStyle w:val="Platzhaltertext"/>
            </w:rPr>
            <w:t xml:space="preserve">Handy / </w:t>
          </w:r>
          <w:r w:rsidRPr="00186FB4">
            <w:rPr>
              <w:rStyle w:val="Platzhaltertext"/>
              <w:i/>
            </w:rPr>
            <w:t>Mobile</w:t>
          </w:r>
        </w:p>
      </w:docPartBody>
    </w:docPart>
    <w:docPart>
      <w:docPartPr>
        <w:name w:val="2F27AC815D464F9B9603EBEE26EBE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46AA3-544A-4D67-A067-2731B2E5BCAE}"/>
      </w:docPartPr>
      <w:docPartBody>
        <w:p w:rsidR="00C876EE" w:rsidRDefault="00C876EE" w:rsidP="00C876EE">
          <w:pPr>
            <w:pStyle w:val="2F27AC815D464F9B9603EBEE26EBE63633"/>
          </w:pPr>
          <w:r>
            <w:rPr>
              <w:rStyle w:val="Platzhaltertext"/>
            </w:rPr>
            <w:t xml:space="preserve">Strasse / </w:t>
          </w:r>
          <w:r w:rsidRPr="00186FB4">
            <w:rPr>
              <w:rStyle w:val="Platzhaltertext"/>
              <w:i/>
            </w:rPr>
            <w:t>Street</w:t>
          </w:r>
        </w:p>
      </w:docPartBody>
    </w:docPart>
    <w:docPart>
      <w:docPartPr>
        <w:name w:val="EA125B91438D4276A08928C45B2C3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A55F1-B47F-4095-8623-CA4B92876EFC}"/>
      </w:docPartPr>
      <w:docPartBody>
        <w:p w:rsidR="00C876EE" w:rsidRDefault="00C876EE" w:rsidP="00C876EE">
          <w:pPr>
            <w:pStyle w:val="EA125B91438D4276A08928C45B2C310D33"/>
          </w:pPr>
          <w:r w:rsidRPr="00186FB4">
            <w:rPr>
              <w:rStyle w:val="Platzhaltertext"/>
              <w:lang w:val="fr-CH"/>
            </w:rPr>
            <w:t xml:space="preserve">PLZ, Ort / </w:t>
          </w:r>
          <w:r w:rsidRPr="00186FB4">
            <w:rPr>
              <w:rStyle w:val="Platzhaltertext"/>
              <w:i/>
            </w:rPr>
            <w:t>Post code, City</w:t>
          </w:r>
        </w:p>
      </w:docPartBody>
    </w:docPart>
    <w:docPart>
      <w:docPartPr>
        <w:name w:val="ADB346A0A4414E6190A98DA68BBD5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CA07B-2885-4104-B2DE-EF61E33C4DED}"/>
      </w:docPartPr>
      <w:docPartBody>
        <w:p w:rsidR="00C876EE" w:rsidRDefault="00C876EE" w:rsidP="00C876EE">
          <w:pPr>
            <w:pStyle w:val="ADB346A0A4414E6190A98DA68BBD515B33"/>
          </w:pPr>
          <w:r>
            <w:rPr>
              <w:rStyle w:val="Platzhaltertext"/>
            </w:rPr>
            <w:t xml:space="preserve">Land / </w:t>
          </w:r>
          <w:r w:rsidRPr="00186FB4">
            <w:rPr>
              <w:rStyle w:val="Platzhaltertext"/>
              <w:i/>
            </w:rPr>
            <w:t>Country</w:t>
          </w:r>
        </w:p>
      </w:docPartBody>
    </w:docPart>
    <w:docPart>
      <w:docPartPr>
        <w:name w:val="1A0BFADC11144E998BCAF3831F1B8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8EB62-F173-4677-8B60-7BB5A5A56243}"/>
      </w:docPartPr>
      <w:docPartBody>
        <w:p w:rsidR="00C876EE" w:rsidRDefault="00C876EE" w:rsidP="00C876EE">
          <w:pPr>
            <w:pStyle w:val="1A0BFADC11144E998BCAF3831F1B8B5233"/>
          </w:pPr>
          <w:r>
            <w:rPr>
              <w:rStyle w:val="Platzhaltertext"/>
            </w:rPr>
            <w:t xml:space="preserve">Telefon / </w:t>
          </w:r>
          <w:r w:rsidRPr="00186FB4">
            <w:rPr>
              <w:rStyle w:val="Platzhaltertext"/>
              <w:i/>
            </w:rPr>
            <w:t>Phone</w:t>
          </w:r>
        </w:p>
      </w:docPartBody>
    </w:docPart>
    <w:docPart>
      <w:docPartPr>
        <w:name w:val="F1F519C0E0104633AAE10C6D68B28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49640-6EB4-468A-9609-F542D5B537BF}"/>
      </w:docPartPr>
      <w:docPartBody>
        <w:p w:rsidR="00C876EE" w:rsidRDefault="00C876EE" w:rsidP="00C876EE">
          <w:pPr>
            <w:pStyle w:val="F1F519C0E0104633AAE10C6D68B2812333"/>
          </w:pPr>
          <w:r>
            <w:rPr>
              <w:rStyle w:val="Platzhaltertext"/>
            </w:rPr>
            <w:t xml:space="preserve">Handy / </w:t>
          </w:r>
          <w:r w:rsidRPr="00186FB4">
            <w:rPr>
              <w:rStyle w:val="Platzhaltertext"/>
              <w:i/>
            </w:rPr>
            <w:t>Mobile</w:t>
          </w:r>
        </w:p>
      </w:docPartBody>
    </w:docPart>
    <w:docPart>
      <w:docPartPr>
        <w:name w:val="B99704376BDC4608BDF138FED3B26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C07B3-64C3-4FE5-87C2-E45C6CE9424B}"/>
      </w:docPartPr>
      <w:docPartBody>
        <w:p w:rsidR="00C876EE" w:rsidRDefault="00C876EE" w:rsidP="00C876EE">
          <w:pPr>
            <w:pStyle w:val="B99704376BDC4608BDF138FED3B2641E32"/>
          </w:pPr>
          <w:r>
            <w:rPr>
              <w:rStyle w:val="Platzhaltertext"/>
            </w:rPr>
            <w:t xml:space="preserve">Name / </w:t>
          </w:r>
          <w:r w:rsidRPr="00585384">
            <w:rPr>
              <w:rStyle w:val="Platzhaltertext"/>
              <w:i/>
            </w:rPr>
            <w:t>Name</w:t>
          </w:r>
        </w:p>
      </w:docPartBody>
    </w:docPart>
    <w:docPart>
      <w:docPartPr>
        <w:name w:val="E20EA604F3E14A4F81475406D83A7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4404F-7BC6-4379-B02C-0FBFFB532989}"/>
      </w:docPartPr>
      <w:docPartBody>
        <w:p w:rsidR="00C876EE" w:rsidRDefault="00C876EE" w:rsidP="00C876EE">
          <w:pPr>
            <w:pStyle w:val="E20EA604F3E14A4F81475406D83A76FE31"/>
          </w:pPr>
          <w:r>
            <w:rPr>
              <w:rStyle w:val="Platzhaltertext"/>
            </w:rPr>
            <w:t xml:space="preserve">Fachrichtung, Fächer / </w:t>
          </w:r>
          <w:r w:rsidRPr="009624A6">
            <w:rPr>
              <w:rStyle w:val="Platzhaltertext"/>
              <w:i/>
            </w:rPr>
            <w:t>Field of study, Subjects</w:t>
          </w:r>
        </w:p>
      </w:docPartBody>
    </w:docPart>
    <w:docPart>
      <w:docPartPr>
        <w:name w:val="C94FA73777C44327B3D52BA2C7B41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99B0D-EF7C-48DF-A7AA-C3E01748CB89}"/>
      </w:docPartPr>
      <w:docPartBody>
        <w:p w:rsidR="00C876EE" w:rsidRDefault="00C876EE" w:rsidP="00C876EE">
          <w:pPr>
            <w:pStyle w:val="C94FA73777C44327B3D52BA2C7B4140B30"/>
          </w:pPr>
          <w:r>
            <w:rPr>
              <w:rStyle w:val="Platzhaltertext"/>
            </w:rPr>
            <w:t xml:space="preserve">Andere / </w:t>
          </w:r>
          <w:r w:rsidRPr="00F20E9E">
            <w:rPr>
              <w:rStyle w:val="Platzhaltertext"/>
              <w:i/>
            </w:rPr>
            <w:t>Other</w:t>
          </w:r>
        </w:p>
      </w:docPartBody>
    </w:docPart>
    <w:docPart>
      <w:docPartPr>
        <w:name w:val="1E7DCEA598524D91ADFFBD6DCE6F2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6CBAB-9647-4EF7-BE68-4ECFC6E1AB84}"/>
      </w:docPartPr>
      <w:docPartBody>
        <w:p w:rsidR="00C876EE" w:rsidRDefault="00C876EE" w:rsidP="00C876EE">
          <w:pPr>
            <w:pStyle w:val="1E7DCEA598524D91ADFFBD6DCE6F227229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609262DC35384A1EB5F9700A3F8B3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914AA-F4DF-49C8-A7C9-D0F0645AACE5}"/>
      </w:docPartPr>
      <w:docPartBody>
        <w:p w:rsidR="00C876EE" w:rsidRDefault="00C876EE" w:rsidP="00C876EE">
          <w:pPr>
            <w:pStyle w:val="609262DC35384A1EB5F9700A3F8B392629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08A7305876F64F2EBC753FC02E462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6F256-6079-436C-8968-490198D03D8C}"/>
      </w:docPartPr>
      <w:docPartBody>
        <w:p w:rsidR="00C876EE" w:rsidRDefault="00C876EE" w:rsidP="00C876EE">
          <w:pPr>
            <w:pStyle w:val="08A7305876F64F2EBC753FC02E462B5C28"/>
          </w:pPr>
          <w:r w:rsidRPr="00885727">
            <w:rPr>
              <w:rStyle w:val="Platzhaltertext"/>
            </w:rPr>
            <w:t xml:space="preserve">Schulabschluss zur Zulassung / </w:t>
          </w:r>
          <w:r w:rsidRPr="002A659A">
            <w:rPr>
              <w:rStyle w:val="Platzhaltertext"/>
              <w:i/>
            </w:rPr>
            <w:t>Highschool or A-level Qualification</w:t>
          </w:r>
        </w:p>
      </w:docPartBody>
    </w:docPart>
    <w:docPart>
      <w:docPartPr>
        <w:name w:val="BB1914FCB1964AB3996039FC9854F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D1996-F912-4D37-8882-41CB526E54CA}"/>
      </w:docPartPr>
      <w:docPartBody>
        <w:p w:rsidR="00C876EE" w:rsidRDefault="00C876EE" w:rsidP="00C876EE">
          <w:pPr>
            <w:pStyle w:val="BB1914FCB1964AB3996039FC9854F12127"/>
          </w:pPr>
          <w:r w:rsidRPr="00F35A11">
            <w:rPr>
              <w:rStyle w:val="Platzhaltertext"/>
            </w:rPr>
            <w:t xml:space="preserve">Zeitpunkt und Ort des Schulabschlusses / </w:t>
          </w:r>
          <w:r w:rsidRPr="002A659A">
            <w:rPr>
              <w:rStyle w:val="Platzhaltertext"/>
              <w:i/>
            </w:rPr>
            <w:t>Time and Place of Highschool or A-level Qualifications</w:t>
          </w:r>
        </w:p>
      </w:docPartBody>
    </w:docPart>
    <w:docPart>
      <w:docPartPr>
        <w:name w:val="5A8EC62990B345928EF8ABD3059B3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5C223-4905-4221-A61A-4BDFAC933F6C}"/>
      </w:docPartPr>
      <w:docPartBody>
        <w:p w:rsidR="00C876EE" w:rsidRDefault="00C876EE" w:rsidP="00C876EE">
          <w:pPr>
            <w:pStyle w:val="5A8EC62990B345928EF8ABD3059B320923"/>
          </w:pPr>
          <w:r w:rsidRPr="00AF2295">
            <w:rPr>
              <w:rStyle w:val="Platzhaltertext"/>
            </w:rPr>
            <w:t xml:space="preserve">Bereits erworbene Sprachdiplome / </w:t>
          </w:r>
          <w:r w:rsidRPr="00AF2295">
            <w:rPr>
              <w:rStyle w:val="Platzhaltertext"/>
              <w:i/>
            </w:rPr>
            <w:t>Acquired language certificates</w:t>
          </w:r>
        </w:p>
      </w:docPartBody>
    </w:docPart>
    <w:docPart>
      <w:docPartPr>
        <w:name w:val="EE62FB80D24740E0A388C2735B350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A52F3-23F6-41B5-BF8F-232B2A590516}"/>
      </w:docPartPr>
      <w:docPartBody>
        <w:p w:rsidR="00C876EE" w:rsidRDefault="00C876EE" w:rsidP="00C876EE">
          <w:pPr>
            <w:pStyle w:val="EE62FB80D24740E0A388C2735B3509BC22"/>
          </w:pPr>
          <w:r w:rsidRPr="00753589">
            <w:rPr>
              <w:rStyle w:val="Platzhaltertext"/>
              <w:u w:val="single"/>
            </w:rPr>
            <w:t xml:space="preserve">             </w:t>
          </w:r>
        </w:p>
      </w:docPartBody>
    </w:docPart>
    <w:docPart>
      <w:docPartPr>
        <w:name w:val="106AD0BB4CD44DD3BE438C5C918FD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F4D15-E252-4762-A218-BC0FBBE7DC77}"/>
      </w:docPartPr>
      <w:docPartBody>
        <w:p w:rsidR="00C876EE" w:rsidRDefault="00C876EE" w:rsidP="00C876EE">
          <w:pPr>
            <w:pStyle w:val="106AD0BB4CD44DD3BE438C5C918FDFE919"/>
          </w:pPr>
          <w:r>
            <w:rPr>
              <w:rStyle w:val="Platzhaltertext"/>
              <w:u w:val="single"/>
            </w:rPr>
            <w:t xml:space="preserve">         </w:t>
          </w:r>
        </w:p>
      </w:docPartBody>
    </w:docPart>
    <w:docPart>
      <w:docPartPr>
        <w:name w:val="F0E9E22A51F7400B9CC5069EB9857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DF277-A949-436C-B5B2-232C19944234}"/>
      </w:docPartPr>
      <w:docPartBody>
        <w:p w:rsidR="00C876EE" w:rsidRDefault="00C876EE" w:rsidP="00C876EE">
          <w:pPr>
            <w:pStyle w:val="F0E9E22A51F7400B9CC5069EB9857C9413"/>
          </w:pPr>
          <w:r w:rsidRPr="00753589">
            <w:rPr>
              <w:rStyle w:val="Platzhaltertext"/>
              <w:u w:val="single"/>
            </w:rPr>
            <w:t>_______</w:t>
          </w:r>
        </w:p>
      </w:docPartBody>
    </w:docPart>
    <w:docPart>
      <w:docPartPr>
        <w:name w:val="97ADFDE57577498AB332CFD5FC3E7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F0E98-0E35-418C-9E4D-D031299CB96B}"/>
      </w:docPartPr>
      <w:docPartBody>
        <w:p w:rsidR="00C876EE" w:rsidRDefault="00C876EE" w:rsidP="00C876EE">
          <w:pPr>
            <w:pStyle w:val="97ADFDE57577498AB332CFD5FC3E79FB11"/>
          </w:pPr>
          <w:r>
            <w:rPr>
              <w:rStyle w:val="Platzhaltertext"/>
            </w:rPr>
            <w:t>Andere / Other</w:t>
          </w:r>
        </w:p>
      </w:docPartBody>
    </w:docPart>
    <w:docPart>
      <w:docPartPr>
        <w:name w:val="82B73D22F38947188D9C7970BB38B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FDA63-2F1C-40C2-8DF0-7C13F48DA2AE}"/>
      </w:docPartPr>
      <w:docPartBody>
        <w:p w:rsidR="00C876EE" w:rsidRDefault="00C876EE" w:rsidP="00C876EE">
          <w:pPr>
            <w:pStyle w:val="82B73D22F38947188D9C7970BB38B3C07"/>
          </w:pPr>
          <w:r>
            <w:rPr>
              <w:rStyle w:val="Platzhaltertext"/>
            </w:rPr>
            <w:t xml:space="preserve">Unterrichten in Form eines Schulpraktikums / </w:t>
          </w:r>
          <w:r w:rsidRPr="00E27DFB">
            <w:rPr>
              <w:rStyle w:val="Platzhaltertext"/>
              <w:i/>
            </w:rPr>
            <w:t>doing a teching practise</w:t>
          </w:r>
        </w:p>
      </w:docPartBody>
    </w:docPart>
    <w:docPart>
      <w:docPartPr>
        <w:name w:val="DD05F5C2D8B24363AB52BD44887C1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97302-EF98-4FCE-BA6C-00F00DF3ADA7}"/>
      </w:docPartPr>
      <w:docPartBody>
        <w:p w:rsidR="00C876EE" w:rsidRDefault="00C876EE" w:rsidP="00C876EE">
          <w:pPr>
            <w:pStyle w:val="DD05F5C2D8B24363AB52BD44887C1B366"/>
          </w:pPr>
          <w:r>
            <w:rPr>
              <w:rStyle w:val="Platzhaltertext"/>
            </w:rPr>
            <w:t xml:space="preserve">Besuch eines Deutschkurses / </w:t>
          </w:r>
          <w:r w:rsidRPr="00E27DFB">
            <w:rPr>
              <w:rStyle w:val="Platzhaltertext"/>
              <w:i/>
            </w:rPr>
            <w:t>taking a German language course</w:t>
          </w:r>
        </w:p>
      </w:docPartBody>
    </w:docPart>
    <w:docPart>
      <w:docPartPr>
        <w:name w:val="D572864BD1B64C1F85EEE62F85813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8B21B-861C-4D0C-8DFE-5D4834A9779A}"/>
      </w:docPartPr>
      <w:docPartBody>
        <w:p w:rsidR="00994B5D" w:rsidRDefault="00C876EE" w:rsidP="00C876EE">
          <w:pPr>
            <w:pStyle w:val="D572864BD1B64C1F85EEE62F858135E52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AFB8C9AE9E274DEEAE3F610365C11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EBB34-BB3B-4BEB-BCB0-D02BA8F30F6C}"/>
      </w:docPartPr>
      <w:docPartBody>
        <w:p w:rsidR="00994B5D" w:rsidRDefault="00C876EE" w:rsidP="00C876EE">
          <w:pPr>
            <w:pStyle w:val="AFB8C9AE9E274DEEAE3F610365C11BFF2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A0E83D1980324075AEA73479F394C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9798E-17F8-4D46-9C74-37B8EA669D60}"/>
      </w:docPartPr>
      <w:docPartBody>
        <w:p w:rsidR="00994B5D" w:rsidRDefault="00C876EE" w:rsidP="00C876EE">
          <w:pPr>
            <w:pStyle w:val="A0E83D1980324075AEA73479F394C7021"/>
          </w:pPr>
          <w:r>
            <w:rPr>
              <w:rStyle w:val="Platzhaltertext"/>
            </w:rPr>
            <w:t xml:space="preserve">Jahr / </w:t>
          </w:r>
          <w:r w:rsidRPr="00A73DBB">
            <w:rPr>
              <w:rStyle w:val="Platzhaltertext"/>
              <w:i/>
            </w:rPr>
            <w:t>Years</w:t>
          </w:r>
        </w:p>
      </w:docPartBody>
    </w:docPart>
    <w:docPart>
      <w:docPartPr>
        <w:name w:val="65537C3131BE427CA6965DCA311EF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4910D-33FB-46D0-A1CE-1C407E0CFC47}"/>
      </w:docPartPr>
      <w:docPartBody>
        <w:p w:rsidR="00994B5D" w:rsidRDefault="00C876EE" w:rsidP="00C876EE">
          <w:pPr>
            <w:pStyle w:val="65537C3131BE427CA6965DCA311EF692"/>
          </w:pPr>
          <w:r>
            <w:rPr>
              <w:rStyle w:val="Platzhaltertext"/>
            </w:rPr>
            <w:t xml:space="preserve">Semester / </w:t>
          </w:r>
          <w:r w:rsidRPr="00A73DBB">
            <w:rPr>
              <w:rStyle w:val="Platzhaltertext"/>
              <w:i/>
            </w:rPr>
            <w:t>Semesters</w:t>
          </w:r>
        </w:p>
      </w:docPartBody>
    </w:docPart>
    <w:docPart>
      <w:docPartPr>
        <w:name w:val="94E729D760414D39AD0823513E95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17759-5A63-4FD7-A1DC-18D480431E72}"/>
      </w:docPartPr>
      <w:docPartBody>
        <w:p w:rsidR="004F504E" w:rsidRDefault="00342044" w:rsidP="00342044">
          <w:pPr>
            <w:pStyle w:val="94E729D760414D39AD0823513E957156"/>
          </w:pPr>
          <w:r>
            <w:rPr>
              <w:rStyle w:val="Platzhaltertext"/>
            </w:rPr>
            <w:t xml:space="preserve">Muttersprache / </w:t>
          </w:r>
          <w:r>
            <w:rPr>
              <w:rStyle w:val="Platzhaltertext"/>
              <w:i/>
            </w:rPr>
            <w:t>First language</w:t>
          </w:r>
        </w:p>
      </w:docPartBody>
    </w:docPart>
    <w:docPart>
      <w:docPartPr>
        <w:name w:val="B2A3F6EF9B9548F3B65D3E1516D8C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D91B5-371C-4637-940D-D82D91452C19}"/>
      </w:docPartPr>
      <w:docPartBody>
        <w:p w:rsidR="004F504E" w:rsidRDefault="00342044" w:rsidP="00342044">
          <w:pPr>
            <w:pStyle w:val="B2A3F6EF9B9548F3B65D3E1516D8C131"/>
          </w:pPr>
          <w:r>
            <w:rPr>
              <w:rStyle w:val="Platzhaltertext"/>
            </w:rPr>
            <w:t xml:space="preserve">Fremdsprachen / </w:t>
          </w:r>
          <w:r>
            <w:rPr>
              <w:rStyle w:val="Platzhaltertext"/>
              <w:i/>
            </w:rPr>
            <w:t>Foreign languages</w:t>
          </w:r>
        </w:p>
      </w:docPartBody>
    </w:docPart>
    <w:docPart>
      <w:docPartPr>
        <w:name w:val="590AB5DBEB44498C8E2E98EC8BE67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EE71A-2621-432F-A909-066103237D00}"/>
      </w:docPartPr>
      <w:docPartBody>
        <w:p w:rsidR="004F504E" w:rsidRDefault="00342044" w:rsidP="00342044">
          <w:pPr>
            <w:pStyle w:val="590AB5DBEB44498C8E2E98EC8BE67CEA"/>
          </w:pPr>
          <w:r>
            <w:rPr>
              <w:rStyle w:val="Platzhaltertext"/>
            </w:rPr>
            <w:t>Level/Niveau</w:t>
          </w:r>
        </w:p>
      </w:docPartBody>
    </w:docPart>
    <w:docPart>
      <w:docPartPr>
        <w:name w:val="FAD6335421FC400AABB11C7C84CEE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7EE38-8055-45AA-BED1-EE6BAF8DE9A8}"/>
      </w:docPartPr>
      <w:docPartBody>
        <w:p w:rsidR="00000000" w:rsidRDefault="00FE6E71" w:rsidP="00FE6E71">
          <w:pPr>
            <w:pStyle w:val="FAD6335421FC400AABB11C7C84CEE0F8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C226A0B5CEC7403BAFBCCC011915C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E06EB-DF12-4E59-BE39-4E4B3CA3E581}"/>
      </w:docPartPr>
      <w:docPartBody>
        <w:p w:rsidR="00000000" w:rsidRDefault="00FE6E71" w:rsidP="00FE6E71">
          <w:pPr>
            <w:pStyle w:val="C226A0B5CEC7403BAFBCCC011915CF0C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B474B78A043E421ABEDDE2B507796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8DEEF-32F3-4E4E-A0C9-905B32571BC5}"/>
      </w:docPartPr>
      <w:docPartBody>
        <w:p w:rsidR="00000000" w:rsidRDefault="00FE6E71" w:rsidP="00FE6E71">
          <w:pPr>
            <w:pStyle w:val="B474B78A043E421ABEDDE2B507796E94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B2514F4591D14047A6295D59D4E4A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B6AE3-044E-4E1C-93F8-D20F3807802E}"/>
      </w:docPartPr>
      <w:docPartBody>
        <w:p w:rsidR="00000000" w:rsidRDefault="00FE6E71" w:rsidP="00FE6E71">
          <w:pPr>
            <w:pStyle w:val="B2514F4591D14047A6295D59D4E4A5AC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A280EB601F7F4BC2922C08DF22CB5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AAEDF-CBBD-450E-BDFF-91CAC12D2B2E}"/>
      </w:docPartPr>
      <w:docPartBody>
        <w:p w:rsidR="00000000" w:rsidRDefault="00FE6E71" w:rsidP="00FE6E71">
          <w:pPr>
            <w:pStyle w:val="A280EB601F7F4BC2922C08DF22CB56B1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285E280579EF46CD8D7FDB793BB31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609EA-76E5-4FED-9830-8D8FEE618FE6}"/>
      </w:docPartPr>
      <w:docPartBody>
        <w:p w:rsidR="00000000" w:rsidRDefault="00FE6E71" w:rsidP="00FE6E71">
          <w:pPr>
            <w:pStyle w:val="285E280579EF46CD8D7FDB793BB31A6A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CD6066EEF1624158B434284AD94B8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CECAA-BF76-4675-967F-49B2009955D8}"/>
      </w:docPartPr>
      <w:docPartBody>
        <w:p w:rsidR="00000000" w:rsidRDefault="00FE6E71" w:rsidP="00FE6E71">
          <w:pPr>
            <w:pStyle w:val="CD6066EEF1624158B434284AD94B88B5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49EFA32C7B8348CE9D61FF8D30E40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22771-9E33-4C56-BC6D-E225A666B8DA}"/>
      </w:docPartPr>
      <w:docPartBody>
        <w:p w:rsidR="00000000" w:rsidRDefault="00FE6E71" w:rsidP="00FE6E71">
          <w:pPr>
            <w:pStyle w:val="49EFA32C7B8348CE9D61FF8D30E40A3E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C27B959C52924986AC9CA25ADD772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9FBA8-8F7D-4229-B4E7-E60BCE21EC74}"/>
      </w:docPartPr>
      <w:docPartBody>
        <w:p w:rsidR="00000000" w:rsidRDefault="00FE6E71" w:rsidP="00FE6E71">
          <w:pPr>
            <w:pStyle w:val="C27B959C52924986AC9CA25ADD77283C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E642E27457EE4CD6841922B3461B2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27B8F-5D68-4576-9819-50D5E25EEBD3}"/>
      </w:docPartPr>
      <w:docPartBody>
        <w:p w:rsidR="00000000" w:rsidRDefault="00FE6E71" w:rsidP="00FE6E71">
          <w:pPr>
            <w:pStyle w:val="E642E27457EE4CD6841922B3461B2DBB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1DFB264B0EE44F21AD489B5C8CC7B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A1EED-685A-45B4-B2C5-34B5B2F45966}"/>
      </w:docPartPr>
      <w:docPartBody>
        <w:p w:rsidR="00000000" w:rsidRDefault="00FE6E71" w:rsidP="00FE6E71">
          <w:pPr>
            <w:pStyle w:val="1DFB264B0EE44F21AD489B5C8CC7BBFA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6369A1FE361B47679B1A4D06BBBCF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C1119-3EB2-410D-93FA-C1DD63A54453}"/>
      </w:docPartPr>
      <w:docPartBody>
        <w:p w:rsidR="00000000" w:rsidRDefault="00FE6E71" w:rsidP="00FE6E71">
          <w:pPr>
            <w:pStyle w:val="6369A1FE361B47679B1A4D06BBBCF2A3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13A365AC057E4CADB9312627F92D6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BF79B-985C-4095-B52C-5B7073BC168C}"/>
      </w:docPartPr>
      <w:docPartBody>
        <w:p w:rsidR="00000000" w:rsidRDefault="00FE6E71" w:rsidP="00FE6E71">
          <w:pPr>
            <w:pStyle w:val="13A365AC057E4CADB9312627F92D644B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0367F38F455846E59EC3E2C5D8AB1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F3E08-F825-4FE9-A9E6-A0ED7F26C036}"/>
      </w:docPartPr>
      <w:docPartBody>
        <w:p w:rsidR="00000000" w:rsidRDefault="00FE6E71" w:rsidP="00FE6E71">
          <w:pPr>
            <w:pStyle w:val="0367F38F455846E59EC3E2C5D8AB1FD8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AF26825EA2554D5483AE2FEEE0640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D7F5F-36AC-4EA1-B126-DDB8DD25FF88}"/>
      </w:docPartPr>
      <w:docPartBody>
        <w:p w:rsidR="00000000" w:rsidRDefault="00FE6E71" w:rsidP="00FE6E71">
          <w:pPr>
            <w:pStyle w:val="AF26825EA2554D5483AE2FEEE0640031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C89C7AA7E594424CBF63A84A899D4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7294B-816E-4CD0-A357-4CA0027A3D6E}"/>
      </w:docPartPr>
      <w:docPartBody>
        <w:p w:rsidR="00000000" w:rsidRDefault="00FE6E71" w:rsidP="00FE6E71">
          <w:pPr>
            <w:pStyle w:val="C89C7AA7E594424CBF63A84A899D4FC6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2AA022A873814AA39078E916F084D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CD555-0BC7-4599-9849-07618785A2DF}"/>
      </w:docPartPr>
      <w:docPartBody>
        <w:p w:rsidR="00000000" w:rsidRDefault="00FE6E71" w:rsidP="00FE6E71">
          <w:pPr>
            <w:pStyle w:val="2AA022A873814AA39078E916F084D7AA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BC047EE2582941C68E9E616FCA5AF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69598-F346-4F09-8435-6B5E120C50E7}"/>
      </w:docPartPr>
      <w:docPartBody>
        <w:p w:rsidR="00000000" w:rsidRDefault="00FE6E71" w:rsidP="00FE6E71">
          <w:pPr>
            <w:pStyle w:val="BC047EE2582941C68E9E616FCA5AF9B8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EE99CB8EC5E5403CB11F171FB0551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66F7C-A724-4FA3-9D63-6E3E51C559E6}"/>
      </w:docPartPr>
      <w:docPartBody>
        <w:p w:rsidR="00000000" w:rsidRDefault="00FE6E71" w:rsidP="00FE6E71">
          <w:pPr>
            <w:pStyle w:val="EE99CB8EC5E5403CB11F171FB05513FE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967F56AEAAA94F19A351335C17DC7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58AD7-51FA-4356-8BC1-F2F88C03E1B8}"/>
      </w:docPartPr>
      <w:docPartBody>
        <w:p w:rsidR="00000000" w:rsidRDefault="00FE6E71" w:rsidP="00FE6E71">
          <w:pPr>
            <w:pStyle w:val="967F56AEAAA94F19A351335C17DC7D94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F4E56EB535F946099D24B937B5A2A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11C99-D73B-434D-859C-A398DBA35EDC}"/>
      </w:docPartPr>
      <w:docPartBody>
        <w:p w:rsidR="00000000" w:rsidRDefault="00FE6E71" w:rsidP="00FE6E71">
          <w:pPr>
            <w:pStyle w:val="F4E56EB535F946099D24B937B5A2AF7D"/>
          </w:pPr>
          <w:r>
            <w:rPr>
              <w:rStyle w:val="Platzhaltertext"/>
            </w:rPr>
            <w:t>ECTS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1A"/>
    <w:rsid w:val="00342044"/>
    <w:rsid w:val="004F504E"/>
    <w:rsid w:val="00994B5D"/>
    <w:rsid w:val="00A92A1A"/>
    <w:rsid w:val="00C876EE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6E71"/>
  </w:style>
  <w:style w:type="paragraph" w:customStyle="1" w:styleId="112B692AECA0460BAEB3C3FB17DF4152">
    <w:name w:val="112B692AECA0460BAEB3C3FB17DF4152"/>
    <w:rsid w:val="00A92A1A"/>
    <w:pPr>
      <w:spacing w:after="200" w:line="276" w:lineRule="auto"/>
    </w:pPr>
    <w:rPr>
      <w:rFonts w:eastAsiaTheme="minorHAnsi"/>
      <w:lang w:val="de-CH" w:eastAsia="en-US"/>
    </w:rPr>
  </w:style>
  <w:style w:type="paragraph" w:customStyle="1" w:styleId="FA406109090646CA87FF57D9BF82FFE1">
    <w:name w:val="FA406109090646CA87FF57D9BF82FFE1"/>
    <w:rsid w:val="00A92A1A"/>
  </w:style>
  <w:style w:type="paragraph" w:customStyle="1" w:styleId="112B692AECA0460BAEB3C3FB17DF41521">
    <w:name w:val="112B692AECA0460BAEB3C3FB17DF41521"/>
    <w:rsid w:val="00A92A1A"/>
    <w:pPr>
      <w:spacing w:after="200" w:line="276" w:lineRule="auto"/>
    </w:pPr>
    <w:rPr>
      <w:rFonts w:eastAsiaTheme="minorHAnsi"/>
      <w:lang w:val="de-CH" w:eastAsia="en-US"/>
    </w:rPr>
  </w:style>
  <w:style w:type="paragraph" w:customStyle="1" w:styleId="FA406109090646CA87FF57D9BF82FFE11">
    <w:name w:val="FA406109090646CA87FF57D9BF82FFE11"/>
    <w:rsid w:val="00A92A1A"/>
    <w:pPr>
      <w:spacing w:after="200" w:line="276" w:lineRule="auto"/>
    </w:pPr>
    <w:rPr>
      <w:rFonts w:eastAsiaTheme="minorHAnsi"/>
      <w:lang w:val="de-CH" w:eastAsia="en-US"/>
    </w:rPr>
  </w:style>
  <w:style w:type="paragraph" w:customStyle="1" w:styleId="112B692AECA0460BAEB3C3FB17DF41522">
    <w:name w:val="112B692AECA0460BAEB3C3FB17DF415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">
    <w:name w:val="FA406109090646CA87FF57D9BF82FFE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">
    <w:name w:val="EAEAA18845104873B703BFCF2F96F49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">
    <w:name w:val="112B692AECA0460BAEB3C3FB17DF415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">
    <w:name w:val="FA406109090646CA87FF57D9BF82FFE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">
    <w:name w:val="EAEAA18845104873B703BFCF2F96F490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">
    <w:name w:val="1FE82ED6FB8943BDBDA822AFE827628F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4">
    <w:name w:val="112B692AECA0460BAEB3C3FB17DF415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4">
    <w:name w:val="FA406109090646CA87FF57D9BF82FFE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">
    <w:name w:val="EAEAA18845104873B703BFCF2F96F490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">
    <w:name w:val="1FE82ED6FB8943BDBDA822AFE827628F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">
    <w:name w:val="0A31D5290CD246B8870430FF384166D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5">
    <w:name w:val="112B692AECA0460BAEB3C3FB17DF415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5">
    <w:name w:val="FA406109090646CA87FF57D9BF82FFE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">
    <w:name w:val="EAEAA18845104873B703BFCF2F96F490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">
    <w:name w:val="1FE82ED6FB8943BDBDA822AFE827628F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">
    <w:name w:val="0A31D5290CD246B8870430FF384166D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">
    <w:name w:val="23D2D8FA2CFE43FFADF2B0567F7871C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6">
    <w:name w:val="112B692AECA0460BAEB3C3FB17DF415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6">
    <w:name w:val="FA406109090646CA87FF57D9BF82FFE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4">
    <w:name w:val="EAEAA18845104873B703BFCF2F96F490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">
    <w:name w:val="1FE82ED6FB8943BDBDA822AFE827628F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">
    <w:name w:val="0A31D5290CD246B8870430FF384166D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">
    <w:name w:val="23D2D8FA2CFE43FFADF2B0567F7871C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">
    <w:name w:val="D9759BFC9F3A411FAD9652D031A4B70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03857D01BA34F8ABAEA35D0D76F9BD0">
    <w:name w:val="C03857D01BA34F8ABAEA35D0D76F9BD0"/>
    <w:rsid w:val="00A92A1A"/>
  </w:style>
  <w:style w:type="paragraph" w:customStyle="1" w:styleId="B2CD368B18224C20930516704B8A15AF">
    <w:name w:val="B2CD368B18224C20930516704B8A15AF"/>
    <w:rsid w:val="00A92A1A"/>
  </w:style>
  <w:style w:type="paragraph" w:customStyle="1" w:styleId="B2DA5D6A40B642E485752C0670A68DA2">
    <w:name w:val="B2DA5D6A40B642E485752C0670A68DA2"/>
    <w:rsid w:val="00A92A1A"/>
  </w:style>
  <w:style w:type="paragraph" w:customStyle="1" w:styleId="01BD349DC78A4F1E8AE32E035D0925B0">
    <w:name w:val="01BD349DC78A4F1E8AE32E035D0925B0"/>
    <w:rsid w:val="00A92A1A"/>
  </w:style>
  <w:style w:type="paragraph" w:customStyle="1" w:styleId="33EAF47C0D9F436CBC8255E59634A554">
    <w:name w:val="33EAF47C0D9F436CBC8255E59634A554"/>
    <w:rsid w:val="00A92A1A"/>
  </w:style>
  <w:style w:type="paragraph" w:customStyle="1" w:styleId="112B692AECA0460BAEB3C3FB17DF41527">
    <w:name w:val="112B692AECA0460BAEB3C3FB17DF415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7">
    <w:name w:val="FA406109090646CA87FF57D9BF82FFE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5">
    <w:name w:val="EAEAA18845104873B703BFCF2F96F490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4">
    <w:name w:val="1FE82ED6FB8943BDBDA822AFE827628F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">
    <w:name w:val="0A31D5290CD246B8870430FF384166D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">
    <w:name w:val="23D2D8FA2CFE43FFADF2B0567F7871C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">
    <w:name w:val="D9759BFC9F3A411FAD9652D031A4B708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8">
    <w:name w:val="112B692AECA0460BAEB3C3FB17DF415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8">
    <w:name w:val="FA406109090646CA87FF57D9BF82FFE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6">
    <w:name w:val="EAEAA18845104873B703BFCF2F96F490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5">
    <w:name w:val="1FE82ED6FB8943BDBDA822AFE827628F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4">
    <w:name w:val="0A31D5290CD246B8870430FF384166D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">
    <w:name w:val="23D2D8FA2CFE43FFADF2B0567F7871C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">
    <w:name w:val="D9759BFC9F3A411FAD9652D031A4B708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">
    <w:name w:val="055CD9A381C64B6693FD8DDC1C6BB67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">
    <w:name w:val="F52CA708A2D44E268E8DF5DFED34640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">
    <w:name w:val="4AA68814280949A9AD9FA896537D887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">
    <w:name w:val="2190C22BD8814E4783A888BA930E5FBE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">
    <w:name w:val="7C010521672F4598BAFDC750AB858F8E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">
    <w:name w:val="A0EEBC286C374C0CBED50C4C205C1CF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">
    <w:name w:val="355C100058DC4016A6C0E6D2B2C30AD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">
    <w:name w:val="CA0DCD3EFC2E4164AB19EE1EE5855052"/>
    <w:rsid w:val="00A92A1A"/>
  </w:style>
  <w:style w:type="paragraph" w:customStyle="1" w:styleId="70303CA1AF8D46FFA5D54586C7EC8566">
    <w:name w:val="70303CA1AF8D46FFA5D54586C7EC8566"/>
    <w:rsid w:val="00A92A1A"/>
  </w:style>
  <w:style w:type="paragraph" w:customStyle="1" w:styleId="82FCCCC600E149D2B6667371D8A5357D">
    <w:name w:val="82FCCCC600E149D2B6667371D8A5357D"/>
    <w:rsid w:val="00A92A1A"/>
  </w:style>
  <w:style w:type="paragraph" w:customStyle="1" w:styleId="E055C195CFE44E5A88A67CC8CA91646E">
    <w:name w:val="E055C195CFE44E5A88A67CC8CA91646E"/>
    <w:rsid w:val="00A92A1A"/>
  </w:style>
  <w:style w:type="paragraph" w:customStyle="1" w:styleId="0EC2C84059194D2E9A4174439BD88688">
    <w:name w:val="0EC2C84059194D2E9A4174439BD88688"/>
    <w:rsid w:val="00A92A1A"/>
  </w:style>
  <w:style w:type="paragraph" w:customStyle="1" w:styleId="A55A870610504586BFB7D19681EA50CB">
    <w:name w:val="A55A870610504586BFB7D19681EA50CB"/>
    <w:rsid w:val="00A92A1A"/>
  </w:style>
  <w:style w:type="paragraph" w:customStyle="1" w:styleId="162940ECFBB44CA583B221EA98EC03FA">
    <w:name w:val="162940ECFBB44CA583B221EA98EC03FA"/>
    <w:rsid w:val="00A92A1A"/>
  </w:style>
  <w:style w:type="paragraph" w:customStyle="1" w:styleId="2F27AC815D464F9B9603EBEE26EBE636">
    <w:name w:val="2F27AC815D464F9B9603EBEE26EBE636"/>
    <w:rsid w:val="00A92A1A"/>
  </w:style>
  <w:style w:type="paragraph" w:customStyle="1" w:styleId="EA125B91438D4276A08928C45B2C310D">
    <w:name w:val="EA125B91438D4276A08928C45B2C310D"/>
    <w:rsid w:val="00A92A1A"/>
  </w:style>
  <w:style w:type="paragraph" w:customStyle="1" w:styleId="ADB346A0A4414E6190A98DA68BBD515B">
    <w:name w:val="ADB346A0A4414E6190A98DA68BBD515B"/>
    <w:rsid w:val="00A92A1A"/>
  </w:style>
  <w:style w:type="paragraph" w:customStyle="1" w:styleId="1A0BFADC11144E998BCAF3831F1B8B52">
    <w:name w:val="1A0BFADC11144E998BCAF3831F1B8B52"/>
    <w:rsid w:val="00A92A1A"/>
  </w:style>
  <w:style w:type="paragraph" w:customStyle="1" w:styleId="F1F519C0E0104633AAE10C6D68B28123">
    <w:name w:val="F1F519C0E0104633AAE10C6D68B28123"/>
    <w:rsid w:val="00A92A1A"/>
  </w:style>
  <w:style w:type="paragraph" w:customStyle="1" w:styleId="112B692AECA0460BAEB3C3FB17DF41529">
    <w:name w:val="112B692AECA0460BAEB3C3FB17DF415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9">
    <w:name w:val="FA406109090646CA87FF57D9BF82FFE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7">
    <w:name w:val="EAEAA18845104873B703BFCF2F96F490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6">
    <w:name w:val="1FE82ED6FB8943BDBDA822AFE827628F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5">
    <w:name w:val="0A31D5290CD246B8870430FF384166D3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4">
    <w:name w:val="23D2D8FA2CFE43FFADF2B0567F7871C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">
    <w:name w:val="D9759BFC9F3A411FAD9652D031A4B708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">
    <w:name w:val="055CD9A381C64B6693FD8DDC1C6BB67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">
    <w:name w:val="F52CA708A2D44E268E8DF5DFED34640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">
    <w:name w:val="4AA68814280949A9AD9FA896537D8877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">
    <w:name w:val="2190C22BD8814E4783A888BA930E5FBE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">
    <w:name w:val="7C010521672F4598BAFDC750AB858F8E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">
    <w:name w:val="A0EEBC286C374C0CBED50C4C205C1CF9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">
    <w:name w:val="355C100058DC4016A6C0E6D2B2C30AD4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">
    <w:name w:val="CA0DCD3EFC2E4164AB19EE1EE585505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">
    <w:name w:val="70303CA1AF8D46FFA5D54586C7EC8566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">
    <w:name w:val="82FCCCC600E149D2B6667371D8A5357D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">
    <w:name w:val="0EC2C84059194D2E9A4174439BD88688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">
    <w:name w:val="A55A870610504586BFB7D19681EA50CB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">
    <w:name w:val="B99704376BDC4608BDF138FED3B2641E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">
    <w:name w:val="2F27AC815D464F9B9603EBEE26EBE636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">
    <w:name w:val="EA125B91438D4276A08928C45B2C310D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">
    <w:name w:val="ADB346A0A4414E6190A98DA68BBD515B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">
    <w:name w:val="1A0BFADC11144E998BCAF3831F1B8B5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">
    <w:name w:val="F1F519C0E0104633AAE10C6D68B2812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0">
    <w:name w:val="112B692AECA0460BAEB3C3FB17DF4152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0">
    <w:name w:val="FA406109090646CA87FF57D9BF82FFE1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8">
    <w:name w:val="EAEAA18845104873B703BFCF2F96F490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7">
    <w:name w:val="1FE82ED6FB8943BDBDA822AFE827628F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6">
    <w:name w:val="0A31D5290CD246B8870430FF384166D3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5">
    <w:name w:val="23D2D8FA2CFE43FFADF2B0567F7871C3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4">
    <w:name w:val="D9759BFC9F3A411FAD9652D031A4B708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">
    <w:name w:val="055CD9A381C64B6693FD8DDC1C6BB67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">
    <w:name w:val="F52CA708A2D44E268E8DF5DFED34640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">
    <w:name w:val="4AA68814280949A9AD9FA896537D8877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">
    <w:name w:val="2190C22BD8814E4783A888BA930E5FBE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">
    <w:name w:val="7C010521672F4598BAFDC750AB858F8E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">
    <w:name w:val="A0EEBC286C374C0CBED50C4C205C1CF9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">
    <w:name w:val="355C100058DC4016A6C0E6D2B2C30AD4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">
    <w:name w:val="CA0DCD3EFC2E4164AB19EE1EE585505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">
    <w:name w:val="70303CA1AF8D46FFA5D54586C7EC8566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">
    <w:name w:val="82FCCCC600E149D2B6667371D8A5357D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">
    <w:name w:val="0EC2C84059194D2E9A4174439BD88688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">
    <w:name w:val="A55A870610504586BFB7D19681EA50CB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">
    <w:name w:val="B99704376BDC4608BDF138FED3B2641E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">
    <w:name w:val="2F27AC815D464F9B9603EBEE26EBE636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">
    <w:name w:val="EA125B91438D4276A08928C45B2C310D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">
    <w:name w:val="ADB346A0A4414E6190A98DA68BBD515B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">
    <w:name w:val="1A0BFADC11144E998BCAF3831F1B8B5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">
    <w:name w:val="F1F519C0E0104633AAE10C6D68B2812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">
    <w:name w:val="E20EA604F3E14A4F81475406D83A76FE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1">
    <w:name w:val="112B692AECA0460BAEB3C3FB17DF4152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1">
    <w:name w:val="FA406109090646CA87FF57D9BF82FFE1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9">
    <w:name w:val="EAEAA18845104873B703BFCF2F96F490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8">
    <w:name w:val="1FE82ED6FB8943BDBDA822AFE827628F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7">
    <w:name w:val="0A31D5290CD246B8870430FF384166D3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6">
    <w:name w:val="23D2D8FA2CFE43FFADF2B0567F7871C3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5">
    <w:name w:val="D9759BFC9F3A411FAD9652D031A4B708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3">
    <w:name w:val="055CD9A381C64B6693FD8DDC1C6BB67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3">
    <w:name w:val="F52CA708A2D44E268E8DF5DFED34640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3">
    <w:name w:val="4AA68814280949A9AD9FA896537D8877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3">
    <w:name w:val="2190C22BD8814E4783A888BA930E5FBE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3">
    <w:name w:val="7C010521672F4598BAFDC750AB858F8E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3">
    <w:name w:val="A0EEBC286C374C0CBED50C4C205C1CF9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3">
    <w:name w:val="355C100058DC4016A6C0E6D2B2C30AD4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3">
    <w:name w:val="CA0DCD3EFC2E4164AB19EE1EE585505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3">
    <w:name w:val="70303CA1AF8D46FFA5D54586C7EC8566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3">
    <w:name w:val="82FCCCC600E149D2B6667371D8A5357D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3">
    <w:name w:val="0EC2C84059194D2E9A4174439BD88688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3">
    <w:name w:val="A55A870610504586BFB7D19681EA50CB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">
    <w:name w:val="B99704376BDC4608BDF138FED3B2641E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3">
    <w:name w:val="2F27AC815D464F9B9603EBEE26EBE636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3">
    <w:name w:val="EA125B91438D4276A08928C45B2C310D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3">
    <w:name w:val="ADB346A0A4414E6190A98DA68BBD515B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3">
    <w:name w:val="1A0BFADC11144E998BCAF3831F1B8B5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3">
    <w:name w:val="F1F519C0E0104633AAE10C6D68B2812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">
    <w:name w:val="E20EA604F3E14A4F81475406D83A76FE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">
    <w:name w:val="C94FA73777C44327B3D52BA2C7B4140B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2">
    <w:name w:val="112B692AECA0460BAEB3C3FB17DF4152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2">
    <w:name w:val="FA406109090646CA87FF57D9BF82FFE1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0">
    <w:name w:val="EAEAA18845104873B703BFCF2F96F490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9">
    <w:name w:val="1FE82ED6FB8943BDBDA822AFE827628F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8">
    <w:name w:val="0A31D5290CD246B8870430FF384166D3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7">
    <w:name w:val="23D2D8FA2CFE43FFADF2B0567F7871C3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6">
    <w:name w:val="D9759BFC9F3A411FAD9652D031A4B708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4">
    <w:name w:val="055CD9A381C64B6693FD8DDC1C6BB67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4">
    <w:name w:val="F52CA708A2D44E268E8DF5DFED34640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4">
    <w:name w:val="4AA68814280949A9AD9FA896537D8877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4">
    <w:name w:val="2190C22BD8814E4783A888BA930E5FBE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4">
    <w:name w:val="7C010521672F4598BAFDC750AB858F8E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4">
    <w:name w:val="A0EEBC286C374C0CBED50C4C205C1CF9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4">
    <w:name w:val="355C100058DC4016A6C0E6D2B2C30AD4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4">
    <w:name w:val="CA0DCD3EFC2E4164AB19EE1EE585505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4">
    <w:name w:val="70303CA1AF8D46FFA5D54586C7EC8566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4">
    <w:name w:val="82FCCCC600E149D2B6667371D8A5357D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4">
    <w:name w:val="0EC2C84059194D2E9A4174439BD88688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4">
    <w:name w:val="A55A870610504586BFB7D19681EA50CB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3">
    <w:name w:val="B99704376BDC4608BDF138FED3B2641E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4">
    <w:name w:val="2F27AC815D464F9B9603EBEE26EBE636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4">
    <w:name w:val="EA125B91438D4276A08928C45B2C310D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4">
    <w:name w:val="ADB346A0A4414E6190A98DA68BBD515B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4">
    <w:name w:val="1A0BFADC11144E998BCAF3831F1B8B5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4">
    <w:name w:val="F1F519C0E0104633AAE10C6D68B2812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">
    <w:name w:val="E20EA604F3E14A4F81475406D83A76FE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">
    <w:name w:val="C94FA73777C44327B3D52BA2C7B4140B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">
    <w:name w:val="1E7DCEA598524D91ADFFBD6DCE6F227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">
    <w:name w:val="609262DC35384A1EB5F9700A3F8B3926"/>
    <w:rsid w:val="00A92A1A"/>
  </w:style>
  <w:style w:type="paragraph" w:customStyle="1" w:styleId="112B692AECA0460BAEB3C3FB17DF415213">
    <w:name w:val="112B692AECA0460BAEB3C3FB17DF4152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3">
    <w:name w:val="FA406109090646CA87FF57D9BF82FFE1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1">
    <w:name w:val="EAEAA18845104873B703BFCF2F96F490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0">
    <w:name w:val="1FE82ED6FB8943BDBDA822AFE827628F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9">
    <w:name w:val="0A31D5290CD246B8870430FF384166D3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8">
    <w:name w:val="23D2D8FA2CFE43FFADF2B0567F7871C3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7">
    <w:name w:val="D9759BFC9F3A411FAD9652D031A4B708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5">
    <w:name w:val="055CD9A381C64B6693FD8DDC1C6BB67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5">
    <w:name w:val="F52CA708A2D44E268E8DF5DFED34640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5">
    <w:name w:val="4AA68814280949A9AD9FA896537D8877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5">
    <w:name w:val="2190C22BD8814E4783A888BA930E5FBE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5">
    <w:name w:val="7C010521672F4598BAFDC750AB858F8E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5">
    <w:name w:val="A0EEBC286C374C0CBED50C4C205C1CF9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5">
    <w:name w:val="355C100058DC4016A6C0E6D2B2C30AD4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5">
    <w:name w:val="CA0DCD3EFC2E4164AB19EE1EE585505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5">
    <w:name w:val="70303CA1AF8D46FFA5D54586C7EC8566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5">
    <w:name w:val="82FCCCC600E149D2B6667371D8A5357D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5">
    <w:name w:val="0EC2C84059194D2E9A4174439BD88688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5">
    <w:name w:val="A55A870610504586BFB7D19681EA50CB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4">
    <w:name w:val="B99704376BDC4608BDF138FED3B2641E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5">
    <w:name w:val="2F27AC815D464F9B9603EBEE26EBE636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5">
    <w:name w:val="EA125B91438D4276A08928C45B2C310D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5">
    <w:name w:val="ADB346A0A4414E6190A98DA68BBD515B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5">
    <w:name w:val="1A0BFADC11144E998BCAF3831F1B8B5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5">
    <w:name w:val="F1F519C0E0104633AAE10C6D68B28123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3">
    <w:name w:val="E20EA604F3E14A4F81475406D83A76FE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">
    <w:name w:val="C94FA73777C44327B3D52BA2C7B4140B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">
    <w:name w:val="1E7DCEA598524D91ADFFBD6DCE6F227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">
    <w:name w:val="609262DC35384A1EB5F9700A3F8B3926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">
    <w:name w:val="08A7305876F64F2EBC753FC02E462B5C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4">
    <w:name w:val="112B692AECA0460BAEB3C3FB17DF4152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4">
    <w:name w:val="FA406109090646CA87FF57D9BF82FFE1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2">
    <w:name w:val="EAEAA18845104873B703BFCF2F96F490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1">
    <w:name w:val="1FE82ED6FB8943BDBDA822AFE827628F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0">
    <w:name w:val="0A31D5290CD246B8870430FF384166D3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9">
    <w:name w:val="23D2D8FA2CFE43FFADF2B0567F7871C3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8">
    <w:name w:val="D9759BFC9F3A411FAD9652D031A4B708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6">
    <w:name w:val="055CD9A381C64B6693FD8DDC1C6BB67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6">
    <w:name w:val="F52CA708A2D44E268E8DF5DFED34640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6">
    <w:name w:val="4AA68814280949A9AD9FA896537D8877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6">
    <w:name w:val="2190C22BD8814E4783A888BA930E5FBE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6">
    <w:name w:val="7C010521672F4598BAFDC750AB858F8E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6">
    <w:name w:val="A0EEBC286C374C0CBED50C4C205C1CF9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6">
    <w:name w:val="355C100058DC4016A6C0E6D2B2C30AD4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6">
    <w:name w:val="CA0DCD3EFC2E4164AB19EE1EE585505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6">
    <w:name w:val="70303CA1AF8D46FFA5D54586C7EC8566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6">
    <w:name w:val="82FCCCC600E149D2B6667371D8A5357D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6">
    <w:name w:val="0EC2C84059194D2E9A4174439BD88688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6">
    <w:name w:val="A55A870610504586BFB7D19681EA50CB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5">
    <w:name w:val="B99704376BDC4608BDF138FED3B2641E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6">
    <w:name w:val="2F27AC815D464F9B9603EBEE26EBE636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6">
    <w:name w:val="EA125B91438D4276A08928C45B2C310D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6">
    <w:name w:val="ADB346A0A4414E6190A98DA68BBD515B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6">
    <w:name w:val="1A0BFADC11144E998BCAF3831F1B8B5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6">
    <w:name w:val="F1F519C0E0104633AAE10C6D68B28123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4">
    <w:name w:val="E20EA604F3E14A4F81475406D83A76FE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3">
    <w:name w:val="C94FA73777C44327B3D52BA2C7B4140B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">
    <w:name w:val="1E7DCEA598524D91ADFFBD6DCE6F227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">
    <w:name w:val="609262DC35384A1EB5F9700A3F8B3926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">
    <w:name w:val="08A7305876F64F2EBC753FC02E462B5C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">
    <w:name w:val="BB1914FCB1964AB3996039FC9854F1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5">
    <w:name w:val="112B692AECA0460BAEB3C3FB17DF4152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5">
    <w:name w:val="FA406109090646CA87FF57D9BF82FFE1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3">
    <w:name w:val="EAEAA18845104873B703BFCF2F96F490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2">
    <w:name w:val="1FE82ED6FB8943BDBDA822AFE827628F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1">
    <w:name w:val="0A31D5290CD246B8870430FF384166D3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0">
    <w:name w:val="23D2D8FA2CFE43FFADF2B0567F7871C3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9">
    <w:name w:val="D9759BFC9F3A411FAD9652D031A4B708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7">
    <w:name w:val="055CD9A381C64B6693FD8DDC1C6BB67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7">
    <w:name w:val="F52CA708A2D44E268E8DF5DFED34640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7">
    <w:name w:val="4AA68814280949A9AD9FA896537D8877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7">
    <w:name w:val="2190C22BD8814E4783A888BA930E5FBE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7">
    <w:name w:val="7C010521672F4598BAFDC750AB858F8E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7">
    <w:name w:val="A0EEBC286C374C0CBED50C4C205C1CF9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7">
    <w:name w:val="355C100058DC4016A6C0E6D2B2C30AD4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7">
    <w:name w:val="CA0DCD3EFC2E4164AB19EE1EE585505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7">
    <w:name w:val="70303CA1AF8D46FFA5D54586C7EC8566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7">
    <w:name w:val="82FCCCC600E149D2B6667371D8A5357D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7">
    <w:name w:val="0EC2C84059194D2E9A4174439BD88688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7">
    <w:name w:val="A55A870610504586BFB7D19681EA50CB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6">
    <w:name w:val="B99704376BDC4608BDF138FED3B2641E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7">
    <w:name w:val="2F27AC815D464F9B9603EBEE26EBE636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7">
    <w:name w:val="EA125B91438D4276A08928C45B2C310D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7">
    <w:name w:val="ADB346A0A4414E6190A98DA68BBD515B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7">
    <w:name w:val="1A0BFADC11144E998BCAF3831F1B8B5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7">
    <w:name w:val="F1F519C0E0104633AAE10C6D68B28123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5">
    <w:name w:val="E20EA604F3E14A4F81475406D83A76FE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4">
    <w:name w:val="C94FA73777C44327B3D52BA2C7B4140B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3">
    <w:name w:val="1E7DCEA598524D91ADFFBD6DCE6F227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3">
    <w:name w:val="609262DC35384A1EB5F9700A3F8B3926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">
    <w:name w:val="08A7305876F64F2EBC753FC02E462B5C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">
    <w:name w:val="BB1914FCB1964AB3996039FC9854F12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6">
    <w:name w:val="112B692AECA0460BAEB3C3FB17DF4152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6">
    <w:name w:val="FA406109090646CA87FF57D9BF82FFE1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4">
    <w:name w:val="EAEAA18845104873B703BFCF2F96F490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3">
    <w:name w:val="1FE82ED6FB8943BDBDA822AFE827628F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2">
    <w:name w:val="0A31D5290CD246B8870430FF384166D3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1">
    <w:name w:val="23D2D8FA2CFE43FFADF2B0567F7871C3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0">
    <w:name w:val="D9759BFC9F3A411FAD9652D031A4B708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8">
    <w:name w:val="055CD9A381C64B6693FD8DDC1C6BB67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8">
    <w:name w:val="F52CA708A2D44E268E8DF5DFED34640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8">
    <w:name w:val="4AA68814280949A9AD9FA896537D8877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8">
    <w:name w:val="2190C22BD8814E4783A888BA930E5FBE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8">
    <w:name w:val="7C010521672F4598BAFDC750AB858F8E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8">
    <w:name w:val="A0EEBC286C374C0CBED50C4C205C1CF9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8">
    <w:name w:val="355C100058DC4016A6C0E6D2B2C30AD4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8">
    <w:name w:val="CA0DCD3EFC2E4164AB19EE1EE585505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8">
    <w:name w:val="70303CA1AF8D46FFA5D54586C7EC8566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8">
    <w:name w:val="82FCCCC600E149D2B6667371D8A5357D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8">
    <w:name w:val="0EC2C84059194D2E9A4174439BD88688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8">
    <w:name w:val="A55A870610504586BFB7D19681EA50CB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7">
    <w:name w:val="B99704376BDC4608BDF138FED3B2641E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8">
    <w:name w:val="2F27AC815D464F9B9603EBEE26EBE636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8">
    <w:name w:val="EA125B91438D4276A08928C45B2C310D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8">
    <w:name w:val="ADB346A0A4414E6190A98DA68BBD515B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8">
    <w:name w:val="1A0BFADC11144E998BCAF3831F1B8B5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8">
    <w:name w:val="F1F519C0E0104633AAE10C6D68B28123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6">
    <w:name w:val="E20EA604F3E14A4F81475406D83A76FE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5">
    <w:name w:val="C94FA73777C44327B3D52BA2C7B4140B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4">
    <w:name w:val="1E7DCEA598524D91ADFFBD6DCE6F227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4">
    <w:name w:val="609262DC35384A1EB5F9700A3F8B3926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3">
    <w:name w:val="08A7305876F64F2EBC753FC02E462B5C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">
    <w:name w:val="BB1914FCB1964AB3996039FC9854F12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">
    <w:name w:val="D6C64AD3B3E04DD681BC8C1EA009FEBD"/>
    <w:rsid w:val="00A92A1A"/>
  </w:style>
  <w:style w:type="paragraph" w:customStyle="1" w:styleId="BF61D3D1457E49CF8247A815072A1C86">
    <w:name w:val="BF61D3D1457E49CF8247A815072A1C86"/>
    <w:rsid w:val="00A92A1A"/>
  </w:style>
  <w:style w:type="paragraph" w:customStyle="1" w:styleId="C4EE3269C60A469DBB40BA2E0578B412">
    <w:name w:val="C4EE3269C60A469DBB40BA2E0578B412"/>
    <w:rsid w:val="00A92A1A"/>
  </w:style>
  <w:style w:type="paragraph" w:customStyle="1" w:styleId="0E76AA9AA87544A29A772B3A439F6290">
    <w:name w:val="0E76AA9AA87544A29A772B3A439F6290"/>
    <w:rsid w:val="00A92A1A"/>
  </w:style>
  <w:style w:type="paragraph" w:customStyle="1" w:styleId="112B692AECA0460BAEB3C3FB17DF415217">
    <w:name w:val="112B692AECA0460BAEB3C3FB17DF4152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7">
    <w:name w:val="FA406109090646CA87FF57D9BF82FFE1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5">
    <w:name w:val="EAEAA18845104873B703BFCF2F96F490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4">
    <w:name w:val="1FE82ED6FB8943BDBDA822AFE827628F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3">
    <w:name w:val="0A31D5290CD246B8870430FF384166D3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2">
    <w:name w:val="23D2D8FA2CFE43FFADF2B0567F7871C3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1">
    <w:name w:val="D9759BFC9F3A411FAD9652D031A4B708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9">
    <w:name w:val="055CD9A381C64B6693FD8DDC1C6BB67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9">
    <w:name w:val="F52CA708A2D44E268E8DF5DFED34640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9">
    <w:name w:val="4AA68814280949A9AD9FA896537D8877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9">
    <w:name w:val="2190C22BD8814E4783A888BA930E5FBE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9">
    <w:name w:val="7C010521672F4598BAFDC750AB858F8E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9">
    <w:name w:val="A0EEBC286C374C0CBED50C4C205C1CF9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9">
    <w:name w:val="355C100058DC4016A6C0E6D2B2C30AD4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9">
    <w:name w:val="CA0DCD3EFC2E4164AB19EE1EE585505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9">
    <w:name w:val="70303CA1AF8D46FFA5D54586C7EC8566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9">
    <w:name w:val="82FCCCC600E149D2B6667371D8A5357D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9">
    <w:name w:val="0EC2C84059194D2E9A4174439BD88688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9">
    <w:name w:val="A55A870610504586BFB7D19681EA50CB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8">
    <w:name w:val="B99704376BDC4608BDF138FED3B2641E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9">
    <w:name w:val="2F27AC815D464F9B9603EBEE26EBE636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9">
    <w:name w:val="EA125B91438D4276A08928C45B2C310D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9">
    <w:name w:val="ADB346A0A4414E6190A98DA68BBD515B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9">
    <w:name w:val="1A0BFADC11144E998BCAF3831F1B8B5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9">
    <w:name w:val="F1F519C0E0104633AAE10C6D68B28123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7">
    <w:name w:val="E20EA604F3E14A4F81475406D83A76FE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6">
    <w:name w:val="C94FA73777C44327B3D52BA2C7B4140B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5">
    <w:name w:val="1E7DCEA598524D91ADFFBD6DCE6F227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5">
    <w:name w:val="609262DC35384A1EB5F9700A3F8B3926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4">
    <w:name w:val="08A7305876F64F2EBC753FC02E462B5C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3">
    <w:name w:val="BB1914FCB1964AB3996039FC9854F12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">
    <w:name w:val="D6C64AD3B3E04DD681BC8C1EA009FEBD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">
    <w:name w:val="75998732C97E43C59EE7FD3F2AD214DB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EE3269C60A469DBB40BA2E0578B4121">
    <w:name w:val="C4EE3269C60A469DBB40BA2E0578B41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76AA9AA87544A29A772B3A439F62901">
    <w:name w:val="0E76AA9AA87544A29A772B3A439F6290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8">
    <w:name w:val="112B692AECA0460BAEB3C3FB17DF4152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8">
    <w:name w:val="FA406109090646CA87FF57D9BF82FFE1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6">
    <w:name w:val="EAEAA18845104873B703BFCF2F96F490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5">
    <w:name w:val="1FE82ED6FB8943BDBDA822AFE827628F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4">
    <w:name w:val="0A31D5290CD246B8870430FF384166D3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3">
    <w:name w:val="23D2D8FA2CFE43FFADF2B0567F7871C3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2">
    <w:name w:val="D9759BFC9F3A411FAD9652D031A4B708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0">
    <w:name w:val="055CD9A381C64B6693FD8DDC1C6BB671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0">
    <w:name w:val="F52CA708A2D44E268E8DF5DFED346402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0">
    <w:name w:val="4AA68814280949A9AD9FA896537D8877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0">
    <w:name w:val="2190C22BD8814E4783A888BA930E5FBE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0">
    <w:name w:val="7C010521672F4598BAFDC750AB858F8E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0">
    <w:name w:val="A0EEBC286C374C0CBED50C4C205C1CF9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0">
    <w:name w:val="355C100058DC4016A6C0E6D2B2C30AD4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0">
    <w:name w:val="CA0DCD3EFC2E4164AB19EE1EE5855052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0">
    <w:name w:val="70303CA1AF8D46FFA5D54586C7EC8566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0">
    <w:name w:val="82FCCCC600E149D2B6667371D8A5357D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0">
    <w:name w:val="0EC2C84059194D2E9A4174439BD88688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0">
    <w:name w:val="A55A870610504586BFB7D19681EA50CB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9">
    <w:name w:val="B99704376BDC4608BDF138FED3B2641E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0">
    <w:name w:val="2F27AC815D464F9B9603EBEE26EBE636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0">
    <w:name w:val="EA125B91438D4276A08928C45B2C310D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0">
    <w:name w:val="ADB346A0A4414E6190A98DA68BBD515B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0">
    <w:name w:val="1A0BFADC11144E998BCAF3831F1B8B52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0">
    <w:name w:val="F1F519C0E0104633AAE10C6D68B28123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8">
    <w:name w:val="E20EA604F3E14A4F81475406D83A76FE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7">
    <w:name w:val="C94FA73777C44327B3D52BA2C7B4140B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6">
    <w:name w:val="1E7DCEA598524D91ADFFBD6DCE6F227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6">
    <w:name w:val="609262DC35384A1EB5F9700A3F8B3926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5">
    <w:name w:val="08A7305876F64F2EBC753FC02E462B5C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4">
    <w:name w:val="BB1914FCB1964AB3996039FC9854F12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">
    <w:name w:val="D6C64AD3B3E04DD681BC8C1EA009FEBD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">
    <w:name w:val="75998732C97E43C59EE7FD3F2AD214DB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">
    <w:name w:val="5A8EC62990B345928EF8ABD3059B320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9">
    <w:name w:val="112B692AECA0460BAEB3C3FB17DF4152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9">
    <w:name w:val="FA406109090646CA87FF57D9BF82FFE1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7">
    <w:name w:val="EAEAA18845104873B703BFCF2F96F490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6">
    <w:name w:val="1FE82ED6FB8943BDBDA822AFE827628F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5">
    <w:name w:val="0A31D5290CD246B8870430FF384166D3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4">
    <w:name w:val="23D2D8FA2CFE43FFADF2B0567F7871C3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3">
    <w:name w:val="D9759BFC9F3A411FAD9652D031A4B708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1">
    <w:name w:val="055CD9A381C64B6693FD8DDC1C6BB671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1">
    <w:name w:val="F52CA708A2D44E268E8DF5DFED346402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1">
    <w:name w:val="4AA68814280949A9AD9FA896537D8877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1">
    <w:name w:val="2190C22BD8814E4783A888BA930E5FBE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1">
    <w:name w:val="7C010521672F4598BAFDC750AB858F8E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1">
    <w:name w:val="A0EEBC286C374C0CBED50C4C205C1CF9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1">
    <w:name w:val="355C100058DC4016A6C0E6D2B2C30AD4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1">
    <w:name w:val="CA0DCD3EFC2E4164AB19EE1EE5855052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1">
    <w:name w:val="70303CA1AF8D46FFA5D54586C7EC8566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1">
    <w:name w:val="82FCCCC600E149D2B6667371D8A5357D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1">
    <w:name w:val="0EC2C84059194D2E9A4174439BD88688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1">
    <w:name w:val="A55A870610504586BFB7D19681EA50CB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0">
    <w:name w:val="B99704376BDC4608BDF138FED3B2641E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1">
    <w:name w:val="2F27AC815D464F9B9603EBEE26EBE636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1">
    <w:name w:val="EA125B91438D4276A08928C45B2C310D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1">
    <w:name w:val="ADB346A0A4414E6190A98DA68BBD515B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1">
    <w:name w:val="1A0BFADC11144E998BCAF3831F1B8B52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1">
    <w:name w:val="F1F519C0E0104633AAE10C6D68B28123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9">
    <w:name w:val="E20EA604F3E14A4F81475406D83A76FE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8">
    <w:name w:val="C94FA73777C44327B3D52BA2C7B4140B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7">
    <w:name w:val="1E7DCEA598524D91ADFFBD6DCE6F227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7">
    <w:name w:val="609262DC35384A1EB5F9700A3F8B3926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6">
    <w:name w:val="08A7305876F64F2EBC753FC02E462B5C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5">
    <w:name w:val="BB1914FCB1964AB3996039FC9854F12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3">
    <w:name w:val="D6C64AD3B3E04DD681BC8C1EA009FEBD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">
    <w:name w:val="75998732C97E43C59EE7FD3F2AD214DB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">
    <w:name w:val="5A8EC62990B345928EF8ABD3059B3209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">
    <w:name w:val="EE62FB80D24740E0A388C2735B3509BC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20">
    <w:name w:val="112B692AECA0460BAEB3C3FB17DF4152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0">
    <w:name w:val="FA406109090646CA87FF57D9BF82FFE1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8">
    <w:name w:val="EAEAA18845104873B703BFCF2F96F490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7">
    <w:name w:val="1FE82ED6FB8943BDBDA822AFE827628F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6">
    <w:name w:val="0A31D5290CD246B8870430FF384166D3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5">
    <w:name w:val="23D2D8FA2CFE43FFADF2B0567F7871C3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4">
    <w:name w:val="D9759BFC9F3A411FAD9652D031A4B708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2">
    <w:name w:val="055CD9A381C64B6693FD8DDC1C6BB671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2">
    <w:name w:val="F52CA708A2D44E268E8DF5DFED346402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2">
    <w:name w:val="4AA68814280949A9AD9FA896537D8877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2">
    <w:name w:val="2190C22BD8814E4783A888BA930E5FBE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2">
    <w:name w:val="7C010521672F4598BAFDC750AB858F8E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2">
    <w:name w:val="A0EEBC286C374C0CBED50C4C205C1CF9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2">
    <w:name w:val="355C100058DC4016A6C0E6D2B2C30AD4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2">
    <w:name w:val="CA0DCD3EFC2E4164AB19EE1EE5855052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2">
    <w:name w:val="70303CA1AF8D46FFA5D54586C7EC8566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2">
    <w:name w:val="82FCCCC600E149D2B6667371D8A5357D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2">
    <w:name w:val="0EC2C84059194D2E9A4174439BD88688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2">
    <w:name w:val="A55A870610504586BFB7D19681EA50CB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1">
    <w:name w:val="B99704376BDC4608BDF138FED3B2641E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2">
    <w:name w:val="2F27AC815D464F9B9603EBEE26EBE636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2">
    <w:name w:val="EA125B91438D4276A08928C45B2C310D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2">
    <w:name w:val="ADB346A0A4414E6190A98DA68BBD515B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2">
    <w:name w:val="1A0BFADC11144E998BCAF3831F1B8B52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2">
    <w:name w:val="F1F519C0E0104633AAE10C6D68B28123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0">
    <w:name w:val="E20EA604F3E14A4F81475406D83A76FE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9">
    <w:name w:val="C94FA73777C44327B3D52BA2C7B4140B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8">
    <w:name w:val="1E7DCEA598524D91ADFFBD6DCE6F227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8">
    <w:name w:val="609262DC35384A1EB5F9700A3F8B3926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7">
    <w:name w:val="08A7305876F64F2EBC753FC02E462B5C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6">
    <w:name w:val="BB1914FCB1964AB3996039FC9854F12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4">
    <w:name w:val="D6C64AD3B3E04DD681BC8C1EA009FEBD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3">
    <w:name w:val="75998732C97E43C59EE7FD3F2AD214DB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2">
    <w:name w:val="5A8EC62990B345928EF8ABD3059B3209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">
    <w:name w:val="EE62FB80D24740E0A388C2735B3509BC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DFEEBDBFC4A1DB21DA42FB7573F00">
    <w:name w:val="F27DFEEBDBFC4A1DB21DA42FB7573F0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21">
    <w:name w:val="112B692AECA0460BAEB3C3FB17DF4152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1">
    <w:name w:val="FA406109090646CA87FF57D9BF82FFE1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9">
    <w:name w:val="EAEAA18845104873B703BFCF2F96F490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8">
    <w:name w:val="1FE82ED6FB8943BDBDA822AFE827628F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7">
    <w:name w:val="0A31D5290CD246B8870430FF384166D3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6">
    <w:name w:val="23D2D8FA2CFE43FFADF2B0567F7871C3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5">
    <w:name w:val="D9759BFC9F3A411FAD9652D031A4B708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3">
    <w:name w:val="055CD9A381C64B6693FD8DDC1C6BB671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3">
    <w:name w:val="F52CA708A2D44E268E8DF5DFED346402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3">
    <w:name w:val="4AA68814280949A9AD9FA896537D8877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3">
    <w:name w:val="2190C22BD8814E4783A888BA930E5FBE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3">
    <w:name w:val="7C010521672F4598BAFDC750AB858F8E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3">
    <w:name w:val="A0EEBC286C374C0CBED50C4C205C1CF9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3">
    <w:name w:val="355C100058DC4016A6C0E6D2B2C30AD4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3">
    <w:name w:val="CA0DCD3EFC2E4164AB19EE1EE5855052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3">
    <w:name w:val="70303CA1AF8D46FFA5D54586C7EC8566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3">
    <w:name w:val="82FCCCC600E149D2B6667371D8A5357D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3">
    <w:name w:val="0EC2C84059194D2E9A4174439BD88688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3">
    <w:name w:val="A55A870610504586BFB7D19681EA50CB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2">
    <w:name w:val="B99704376BDC4608BDF138FED3B2641E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3">
    <w:name w:val="2F27AC815D464F9B9603EBEE26EBE636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3">
    <w:name w:val="EA125B91438D4276A08928C45B2C310D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3">
    <w:name w:val="ADB346A0A4414E6190A98DA68BBD515B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3">
    <w:name w:val="1A0BFADC11144E998BCAF3831F1B8B52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3">
    <w:name w:val="F1F519C0E0104633AAE10C6D68B28123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1">
    <w:name w:val="E20EA604F3E14A4F81475406D83A76FE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0">
    <w:name w:val="C94FA73777C44327B3D52BA2C7B4140B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9">
    <w:name w:val="1E7DCEA598524D91ADFFBD6DCE6F227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9">
    <w:name w:val="609262DC35384A1EB5F9700A3F8B3926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8">
    <w:name w:val="08A7305876F64F2EBC753FC02E462B5C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7">
    <w:name w:val="BB1914FCB1964AB3996039FC9854F12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5">
    <w:name w:val="D6C64AD3B3E04DD681BC8C1EA009FEBD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4">
    <w:name w:val="75998732C97E43C59EE7FD3F2AD214DB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3">
    <w:name w:val="5A8EC62990B345928EF8ABD3059B3209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2">
    <w:name w:val="EE62FB80D24740E0A388C2735B3509BC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DFEEBDBFC4A1DB21DA42FB7573F001">
    <w:name w:val="F27DFEEBDBFC4A1DB21DA42FB7573F00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22">
    <w:name w:val="112B692AECA0460BAEB3C3FB17DF4152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2">
    <w:name w:val="FA406109090646CA87FF57D9BF82FFE1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0">
    <w:name w:val="EAEAA18845104873B703BFCF2F96F490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9">
    <w:name w:val="1FE82ED6FB8943BDBDA822AFE827628F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8">
    <w:name w:val="0A31D5290CD246B8870430FF384166D3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7">
    <w:name w:val="23D2D8FA2CFE43FFADF2B0567F7871C3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6">
    <w:name w:val="D9759BFC9F3A411FAD9652D031A4B708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4">
    <w:name w:val="055CD9A381C64B6693FD8DDC1C6BB671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4">
    <w:name w:val="F52CA708A2D44E268E8DF5DFED346402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4">
    <w:name w:val="4AA68814280949A9AD9FA896537D8877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4">
    <w:name w:val="2190C22BD8814E4783A888BA930E5FBE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4">
    <w:name w:val="7C010521672F4598BAFDC750AB858F8E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4">
    <w:name w:val="A0EEBC286C374C0CBED50C4C205C1CF9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4">
    <w:name w:val="355C100058DC4016A6C0E6D2B2C30AD4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4">
    <w:name w:val="CA0DCD3EFC2E4164AB19EE1EE5855052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4">
    <w:name w:val="70303CA1AF8D46FFA5D54586C7EC8566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4">
    <w:name w:val="82FCCCC600E149D2B6667371D8A5357D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4">
    <w:name w:val="0EC2C84059194D2E9A4174439BD88688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4">
    <w:name w:val="A55A870610504586BFB7D19681EA50CB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3">
    <w:name w:val="B99704376BDC4608BDF138FED3B2641E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4">
    <w:name w:val="2F27AC815D464F9B9603EBEE26EBE636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4">
    <w:name w:val="EA125B91438D4276A08928C45B2C310D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4">
    <w:name w:val="ADB346A0A4414E6190A98DA68BBD515B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4">
    <w:name w:val="1A0BFADC11144E998BCAF3831F1B8B52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4">
    <w:name w:val="F1F519C0E0104633AAE10C6D68B28123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2">
    <w:name w:val="E20EA604F3E14A4F81475406D83A76FE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1">
    <w:name w:val="C94FA73777C44327B3D52BA2C7B4140B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0">
    <w:name w:val="1E7DCEA598524D91ADFFBD6DCE6F2272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0">
    <w:name w:val="609262DC35384A1EB5F9700A3F8B3926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9">
    <w:name w:val="08A7305876F64F2EBC753FC02E462B5C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8">
    <w:name w:val="BB1914FCB1964AB3996039FC9854F12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6">
    <w:name w:val="D6C64AD3B3E04DD681BC8C1EA009FEBD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5">
    <w:name w:val="75998732C97E43C59EE7FD3F2AD214DB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4">
    <w:name w:val="5A8EC62990B345928EF8ABD3059B3209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3">
    <w:name w:val="EE62FB80D24740E0A388C2735B3509BC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DFEEBDBFC4A1DB21DA42FB7573F002">
    <w:name w:val="F27DFEEBDBFC4A1DB21DA42FB7573F00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">
    <w:name w:val="106AD0BB4CD44DD3BE438C5C918FDFE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23">
    <w:name w:val="112B692AECA0460BAEB3C3FB17DF4152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3">
    <w:name w:val="FA406109090646CA87FF57D9BF82FFE1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1">
    <w:name w:val="EAEAA18845104873B703BFCF2F96F490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0">
    <w:name w:val="1FE82ED6FB8943BDBDA822AFE827628F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9">
    <w:name w:val="0A31D5290CD246B8870430FF384166D3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8">
    <w:name w:val="23D2D8FA2CFE43FFADF2B0567F7871C3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7">
    <w:name w:val="D9759BFC9F3A411FAD9652D031A4B708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5">
    <w:name w:val="055CD9A381C64B6693FD8DDC1C6BB671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5">
    <w:name w:val="F52CA708A2D44E268E8DF5DFED346402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5">
    <w:name w:val="4AA68814280949A9AD9FA896537D8877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5">
    <w:name w:val="2190C22BD8814E4783A888BA930E5FBE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5">
    <w:name w:val="7C010521672F4598BAFDC750AB858F8E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5">
    <w:name w:val="A0EEBC286C374C0CBED50C4C205C1CF9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5">
    <w:name w:val="355C100058DC4016A6C0E6D2B2C30AD4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5">
    <w:name w:val="CA0DCD3EFC2E4164AB19EE1EE5855052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5">
    <w:name w:val="70303CA1AF8D46FFA5D54586C7EC8566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5">
    <w:name w:val="82FCCCC600E149D2B6667371D8A5357D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5">
    <w:name w:val="0EC2C84059194D2E9A4174439BD88688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5">
    <w:name w:val="A55A870610504586BFB7D19681EA50CB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4">
    <w:name w:val="B99704376BDC4608BDF138FED3B2641E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5">
    <w:name w:val="2F27AC815D464F9B9603EBEE26EBE636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5">
    <w:name w:val="EA125B91438D4276A08928C45B2C310D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5">
    <w:name w:val="ADB346A0A4414E6190A98DA68BBD515B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5">
    <w:name w:val="1A0BFADC11144E998BCAF3831F1B8B52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5">
    <w:name w:val="F1F519C0E0104633AAE10C6D68B28123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3">
    <w:name w:val="E20EA604F3E14A4F81475406D83A76FE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2">
    <w:name w:val="C94FA73777C44327B3D52BA2C7B4140B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1">
    <w:name w:val="1E7DCEA598524D91ADFFBD6DCE6F2272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1">
    <w:name w:val="609262DC35384A1EB5F9700A3F8B3926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0">
    <w:name w:val="08A7305876F64F2EBC753FC02E462B5C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9">
    <w:name w:val="BB1914FCB1964AB3996039FC9854F12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7">
    <w:name w:val="D6C64AD3B3E04DD681BC8C1EA009FEBD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6">
    <w:name w:val="75998732C97E43C59EE7FD3F2AD214DB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5">
    <w:name w:val="5A8EC62990B345928EF8ABD3059B3209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4">
    <w:name w:val="EE62FB80D24740E0A388C2735B3509BC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DFEEBDBFC4A1DB21DA42FB7573F003">
    <w:name w:val="F27DFEEBDBFC4A1DB21DA42FB7573F00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">
    <w:name w:val="106AD0BB4CD44DD3BE438C5C918FDFE9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24">
    <w:name w:val="112B692AECA0460BAEB3C3FB17DF4152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4">
    <w:name w:val="FA406109090646CA87FF57D9BF82FFE1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2">
    <w:name w:val="EAEAA18845104873B703BFCF2F96F490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1">
    <w:name w:val="1FE82ED6FB8943BDBDA822AFE827628F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0">
    <w:name w:val="0A31D5290CD246B8870430FF384166D3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9">
    <w:name w:val="23D2D8FA2CFE43FFADF2B0567F7871C3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8">
    <w:name w:val="D9759BFC9F3A411FAD9652D031A4B708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6">
    <w:name w:val="055CD9A381C64B6693FD8DDC1C6BB671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6">
    <w:name w:val="F52CA708A2D44E268E8DF5DFED346402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6">
    <w:name w:val="4AA68814280949A9AD9FA896537D8877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6">
    <w:name w:val="2190C22BD8814E4783A888BA930E5FBE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6">
    <w:name w:val="7C010521672F4598BAFDC750AB858F8E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6">
    <w:name w:val="A0EEBC286C374C0CBED50C4C205C1CF9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6">
    <w:name w:val="355C100058DC4016A6C0E6D2B2C30AD4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6">
    <w:name w:val="CA0DCD3EFC2E4164AB19EE1EE5855052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6">
    <w:name w:val="70303CA1AF8D46FFA5D54586C7EC8566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6">
    <w:name w:val="82FCCCC600E149D2B6667371D8A5357D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6">
    <w:name w:val="0EC2C84059194D2E9A4174439BD88688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6">
    <w:name w:val="A55A870610504586BFB7D19681EA50CB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5">
    <w:name w:val="B99704376BDC4608BDF138FED3B2641E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6">
    <w:name w:val="2F27AC815D464F9B9603EBEE26EBE636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6">
    <w:name w:val="EA125B91438D4276A08928C45B2C310D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6">
    <w:name w:val="ADB346A0A4414E6190A98DA68BBD515B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6">
    <w:name w:val="1A0BFADC11144E998BCAF3831F1B8B52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6">
    <w:name w:val="F1F519C0E0104633AAE10C6D68B28123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4">
    <w:name w:val="E20EA604F3E14A4F81475406D83A76FE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3">
    <w:name w:val="C94FA73777C44327B3D52BA2C7B4140B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2">
    <w:name w:val="1E7DCEA598524D91ADFFBD6DCE6F2272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2">
    <w:name w:val="609262DC35384A1EB5F9700A3F8B3926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1">
    <w:name w:val="08A7305876F64F2EBC753FC02E462B5C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0">
    <w:name w:val="BB1914FCB1964AB3996039FC9854F121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8">
    <w:name w:val="D6C64AD3B3E04DD681BC8C1EA009FEBD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7">
    <w:name w:val="75998732C97E43C59EE7FD3F2AD214DB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6">
    <w:name w:val="5A8EC62990B345928EF8ABD3059B3209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5">
    <w:name w:val="EE62FB80D24740E0A388C2735B3509BC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DFEEBDBFC4A1DB21DA42FB7573F004">
    <w:name w:val="F27DFEEBDBFC4A1DB21DA42FB7573F00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2">
    <w:name w:val="106AD0BB4CD44DD3BE438C5C918FDFE9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A1F5F32DF294B57BED2F1B0ED0BCA8B">
    <w:name w:val="3A1F5F32DF294B57BED2F1B0ED0BCA8B"/>
    <w:rsid w:val="00A92A1A"/>
  </w:style>
  <w:style w:type="paragraph" w:customStyle="1" w:styleId="112B692AECA0460BAEB3C3FB17DF415225">
    <w:name w:val="112B692AECA0460BAEB3C3FB17DF4152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5">
    <w:name w:val="FA406109090646CA87FF57D9BF82FFE1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3">
    <w:name w:val="EAEAA18845104873B703BFCF2F96F490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2">
    <w:name w:val="1FE82ED6FB8943BDBDA822AFE827628F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1">
    <w:name w:val="0A31D5290CD246B8870430FF384166D3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0">
    <w:name w:val="23D2D8FA2CFE43FFADF2B0567F7871C3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9">
    <w:name w:val="D9759BFC9F3A411FAD9652D031A4B708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7">
    <w:name w:val="055CD9A381C64B6693FD8DDC1C6BB671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7">
    <w:name w:val="F52CA708A2D44E268E8DF5DFED346402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7">
    <w:name w:val="4AA68814280949A9AD9FA896537D8877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7">
    <w:name w:val="2190C22BD8814E4783A888BA930E5FBE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7">
    <w:name w:val="7C010521672F4598BAFDC750AB858F8E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7">
    <w:name w:val="A0EEBC286C374C0CBED50C4C205C1CF9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7">
    <w:name w:val="355C100058DC4016A6C0E6D2B2C30AD4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7">
    <w:name w:val="CA0DCD3EFC2E4164AB19EE1EE5855052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7">
    <w:name w:val="70303CA1AF8D46FFA5D54586C7EC8566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7">
    <w:name w:val="82FCCCC600E149D2B6667371D8A5357D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7">
    <w:name w:val="0EC2C84059194D2E9A4174439BD88688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7">
    <w:name w:val="A55A870610504586BFB7D19681EA50CB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6">
    <w:name w:val="B99704376BDC4608BDF138FED3B2641E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7">
    <w:name w:val="2F27AC815D464F9B9603EBEE26EBE636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7">
    <w:name w:val="EA125B91438D4276A08928C45B2C310D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7">
    <w:name w:val="ADB346A0A4414E6190A98DA68BBD515B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7">
    <w:name w:val="1A0BFADC11144E998BCAF3831F1B8B52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7">
    <w:name w:val="F1F519C0E0104633AAE10C6D68B28123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5">
    <w:name w:val="E20EA604F3E14A4F81475406D83A76FE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4">
    <w:name w:val="C94FA73777C44327B3D52BA2C7B4140B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3">
    <w:name w:val="1E7DCEA598524D91ADFFBD6DCE6F2272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3">
    <w:name w:val="609262DC35384A1EB5F9700A3F8B3926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2">
    <w:name w:val="08A7305876F64F2EBC753FC02E462B5C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1">
    <w:name w:val="BB1914FCB1964AB3996039FC9854F121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9">
    <w:name w:val="D6C64AD3B3E04DD681BC8C1EA009FEBD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8">
    <w:name w:val="75998732C97E43C59EE7FD3F2AD214DB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7">
    <w:name w:val="5A8EC62990B345928EF8ABD3059B3209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6">
    <w:name w:val="EE62FB80D24740E0A388C2735B3509BC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A1F5F32DF294B57BED2F1B0ED0BCA8B1">
    <w:name w:val="3A1F5F32DF294B57BED2F1B0ED0BCA8B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3">
    <w:name w:val="106AD0BB4CD44DD3BE438C5C918FDFE9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12DB7FE7D742CF9662CDDF3DC29342">
    <w:name w:val="B912DB7FE7D742CF9662CDDF3DC29342"/>
    <w:rsid w:val="00A92A1A"/>
  </w:style>
  <w:style w:type="paragraph" w:customStyle="1" w:styleId="3D4E88F150C349889972A4E84BE12372">
    <w:name w:val="3D4E88F150C349889972A4E84BE12372"/>
    <w:rsid w:val="00A92A1A"/>
  </w:style>
  <w:style w:type="paragraph" w:customStyle="1" w:styleId="112B692AECA0460BAEB3C3FB17DF415226">
    <w:name w:val="112B692AECA0460BAEB3C3FB17DF4152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6">
    <w:name w:val="FA406109090646CA87FF57D9BF82FFE1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4">
    <w:name w:val="EAEAA18845104873B703BFCF2F96F490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3">
    <w:name w:val="1FE82ED6FB8943BDBDA822AFE827628F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2">
    <w:name w:val="0A31D5290CD246B8870430FF384166D3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1">
    <w:name w:val="23D2D8FA2CFE43FFADF2B0567F7871C3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0">
    <w:name w:val="D9759BFC9F3A411FAD9652D031A4B708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8">
    <w:name w:val="055CD9A381C64B6693FD8DDC1C6BB671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8">
    <w:name w:val="F52CA708A2D44E268E8DF5DFED346402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8">
    <w:name w:val="4AA68814280949A9AD9FA896537D8877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8">
    <w:name w:val="2190C22BD8814E4783A888BA930E5FBE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8">
    <w:name w:val="7C010521672F4598BAFDC750AB858F8E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8">
    <w:name w:val="A0EEBC286C374C0CBED50C4C205C1CF9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8">
    <w:name w:val="355C100058DC4016A6C0E6D2B2C30AD4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8">
    <w:name w:val="CA0DCD3EFC2E4164AB19EE1EE5855052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8">
    <w:name w:val="70303CA1AF8D46FFA5D54586C7EC8566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8">
    <w:name w:val="82FCCCC600E149D2B6667371D8A5357D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8">
    <w:name w:val="0EC2C84059194D2E9A4174439BD88688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8">
    <w:name w:val="A55A870610504586BFB7D19681EA50CB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7">
    <w:name w:val="B99704376BDC4608BDF138FED3B2641E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8">
    <w:name w:val="2F27AC815D464F9B9603EBEE26EBE636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8">
    <w:name w:val="EA125B91438D4276A08928C45B2C310D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8">
    <w:name w:val="ADB346A0A4414E6190A98DA68BBD515B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8">
    <w:name w:val="1A0BFADC11144E998BCAF3831F1B8B52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8">
    <w:name w:val="F1F519C0E0104633AAE10C6D68B28123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6">
    <w:name w:val="E20EA604F3E14A4F81475406D83A76FE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5">
    <w:name w:val="C94FA73777C44327B3D52BA2C7B4140B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4">
    <w:name w:val="1E7DCEA598524D91ADFFBD6DCE6F2272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4">
    <w:name w:val="609262DC35384A1EB5F9700A3F8B3926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3">
    <w:name w:val="08A7305876F64F2EBC753FC02E462B5C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2">
    <w:name w:val="BB1914FCB1964AB3996039FC9854F121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0">
    <w:name w:val="D6C64AD3B3E04DD681BC8C1EA009FEBD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9">
    <w:name w:val="75998732C97E43C59EE7FD3F2AD214DB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8">
    <w:name w:val="5A8EC62990B345928EF8ABD3059B3209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7">
    <w:name w:val="EE62FB80D24740E0A388C2735B3509BC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4">
    <w:name w:val="106AD0BB4CD44DD3BE438C5C918FDFE9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C3585F7D8534F84AE6C7EF4D2648BC1">
    <w:name w:val="1C3585F7D8534F84AE6C7EF4D2648BC1"/>
    <w:rsid w:val="00A92A1A"/>
  </w:style>
  <w:style w:type="paragraph" w:customStyle="1" w:styleId="112B692AECA0460BAEB3C3FB17DF415227">
    <w:name w:val="112B692AECA0460BAEB3C3FB17DF4152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7">
    <w:name w:val="FA406109090646CA87FF57D9BF82FFE1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5">
    <w:name w:val="EAEAA18845104873B703BFCF2F96F490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4">
    <w:name w:val="1FE82ED6FB8943BDBDA822AFE827628F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3">
    <w:name w:val="0A31D5290CD246B8870430FF384166D3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2">
    <w:name w:val="23D2D8FA2CFE43FFADF2B0567F7871C3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1">
    <w:name w:val="D9759BFC9F3A411FAD9652D031A4B708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9">
    <w:name w:val="055CD9A381C64B6693FD8DDC1C6BB671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9">
    <w:name w:val="F52CA708A2D44E268E8DF5DFED346402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9">
    <w:name w:val="4AA68814280949A9AD9FA896537D8877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9">
    <w:name w:val="2190C22BD8814E4783A888BA930E5FBE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9">
    <w:name w:val="7C010521672F4598BAFDC750AB858F8E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9">
    <w:name w:val="A0EEBC286C374C0CBED50C4C205C1CF9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9">
    <w:name w:val="355C100058DC4016A6C0E6D2B2C30AD4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9">
    <w:name w:val="CA0DCD3EFC2E4164AB19EE1EE5855052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9">
    <w:name w:val="70303CA1AF8D46FFA5D54586C7EC8566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9">
    <w:name w:val="82FCCCC600E149D2B6667371D8A5357D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9">
    <w:name w:val="0EC2C84059194D2E9A4174439BD88688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9">
    <w:name w:val="A55A870610504586BFB7D19681EA50CB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8">
    <w:name w:val="B99704376BDC4608BDF138FED3B2641E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9">
    <w:name w:val="2F27AC815D464F9B9603EBEE26EBE636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9">
    <w:name w:val="EA125B91438D4276A08928C45B2C310D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9">
    <w:name w:val="ADB346A0A4414E6190A98DA68BBD515B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9">
    <w:name w:val="1A0BFADC11144E998BCAF3831F1B8B52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9">
    <w:name w:val="F1F519C0E0104633AAE10C6D68B28123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7">
    <w:name w:val="E20EA604F3E14A4F81475406D83A76FE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6">
    <w:name w:val="C94FA73777C44327B3D52BA2C7B4140B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5">
    <w:name w:val="1E7DCEA598524D91ADFFBD6DCE6F2272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5">
    <w:name w:val="609262DC35384A1EB5F9700A3F8B3926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4">
    <w:name w:val="08A7305876F64F2EBC753FC02E462B5C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3">
    <w:name w:val="BB1914FCB1964AB3996039FC9854F121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1">
    <w:name w:val="D6C64AD3B3E04DD681BC8C1EA009FEBD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0">
    <w:name w:val="75998732C97E43C59EE7FD3F2AD214DB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9">
    <w:name w:val="5A8EC62990B345928EF8ABD3059B3209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8">
    <w:name w:val="EE62FB80D24740E0A388C2735B3509BC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C3585F7D8534F84AE6C7EF4D2648BC11">
    <w:name w:val="1C3585F7D8534F84AE6C7EF4D2648BC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5">
    <w:name w:val="106AD0BB4CD44DD3BE438C5C918FDFE9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F6B7BACAE0A4EA690DFEF8C843C8A3C">
    <w:name w:val="0F6B7BACAE0A4EA690DFEF8C843C8A3C"/>
    <w:rsid w:val="00A92A1A"/>
  </w:style>
  <w:style w:type="paragraph" w:customStyle="1" w:styleId="112B692AECA0460BAEB3C3FB17DF415228">
    <w:name w:val="112B692AECA0460BAEB3C3FB17DF4152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8">
    <w:name w:val="FA406109090646CA87FF57D9BF82FFE1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6">
    <w:name w:val="EAEAA18845104873B703BFCF2F96F490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5">
    <w:name w:val="1FE82ED6FB8943BDBDA822AFE827628F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4">
    <w:name w:val="0A31D5290CD246B8870430FF384166D3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3">
    <w:name w:val="23D2D8FA2CFE43FFADF2B0567F7871C3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2">
    <w:name w:val="D9759BFC9F3A411FAD9652D031A4B708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0">
    <w:name w:val="055CD9A381C64B6693FD8DDC1C6BB671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0">
    <w:name w:val="F52CA708A2D44E268E8DF5DFED346402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0">
    <w:name w:val="4AA68814280949A9AD9FA896537D8877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0">
    <w:name w:val="2190C22BD8814E4783A888BA930E5FBE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0">
    <w:name w:val="7C010521672F4598BAFDC750AB858F8E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0">
    <w:name w:val="A0EEBC286C374C0CBED50C4C205C1CF9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0">
    <w:name w:val="355C100058DC4016A6C0E6D2B2C30AD4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0">
    <w:name w:val="CA0DCD3EFC2E4164AB19EE1EE5855052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0">
    <w:name w:val="70303CA1AF8D46FFA5D54586C7EC8566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0">
    <w:name w:val="82FCCCC600E149D2B6667371D8A5357D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0">
    <w:name w:val="0EC2C84059194D2E9A4174439BD88688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0">
    <w:name w:val="A55A870610504586BFB7D19681EA50CB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9">
    <w:name w:val="B99704376BDC4608BDF138FED3B2641E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0">
    <w:name w:val="2F27AC815D464F9B9603EBEE26EBE636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0">
    <w:name w:val="EA125B91438D4276A08928C45B2C310D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0">
    <w:name w:val="ADB346A0A4414E6190A98DA68BBD515B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0">
    <w:name w:val="1A0BFADC11144E998BCAF3831F1B8B52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0">
    <w:name w:val="F1F519C0E0104633AAE10C6D68B28123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8">
    <w:name w:val="E20EA604F3E14A4F81475406D83A76FE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7">
    <w:name w:val="C94FA73777C44327B3D52BA2C7B4140B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6">
    <w:name w:val="1E7DCEA598524D91ADFFBD6DCE6F2272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6">
    <w:name w:val="609262DC35384A1EB5F9700A3F8B3926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5">
    <w:name w:val="08A7305876F64F2EBC753FC02E462B5C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4">
    <w:name w:val="BB1914FCB1964AB3996039FC9854F121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2">
    <w:name w:val="D6C64AD3B3E04DD681BC8C1EA009FEBD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1">
    <w:name w:val="75998732C97E43C59EE7FD3F2AD214DB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0">
    <w:name w:val="5A8EC62990B345928EF8ABD3059B3209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9">
    <w:name w:val="EE62FB80D24740E0A388C2735B3509BC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">
    <w:name w:val="F0E9E22A51F7400B9CC5069EB9857C9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6">
    <w:name w:val="106AD0BB4CD44DD3BE438C5C918FDFE9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29">
    <w:name w:val="112B692AECA0460BAEB3C3FB17DF4152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9">
    <w:name w:val="FA406109090646CA87FF57D9BF82FFE1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7">
    <w:name w:val="EAEAA18845104873B703BFCF2F96F490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6">
    <w:name w:val="1FE82ED6FB8943BDBDA822AFE827628F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5">
    <w:name w:val="0A31D5290CD246B8870430FF384166D3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4">
    <w:name w:val="23D2D8FA2CFE43FFADF2B0567F7871C3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3">
    <w:name w:val="D9759BFC9F3A411FAD9652D031A4B708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1">
    <w:name w:val="055CD9A381C64B6693FD8DDC1C6BB671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1">
    <w:name w:val="F52CA708A2D44E268E8DF5DFED346402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1">
    <w:name w:val="4AA68814280949A9AD9FA896537D8877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1">
    <w:name w:val="2190C22BD8814E4783A888BA930E5FBE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1">
    <w:name w:val="7C010521672F4598BAFDC750AB858F8E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1">
    <w:name w:val="A0EEBC286C374C0CBED50C4C205C1CF9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1">
    <w:name w:val="355C100058DC4016A6C0E6D2B2C30AD4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1">
    <w:name w:val="CA0DCD3EFC2E4164AB19EE1EE5855052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1">
    <w:name w:val="70303CA1AF8D46FFA5D54586C7EC8566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1">
    <w:name w:val="82FCCCC600E149D2B6667371D8A5357D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1">
    <w:name w:val="0EC2C84059194D2E9A4174439BD88688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1">
    <w:name w:val="A55A870610504586BFB7D19681EA50CB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0">
    <w:name w:val="B99704376BDC4608BDF138FED3B2641E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1">
    <w:name w:val="2F27AC815D464F9B9603EBEE26EBE636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1">
    <w:name w:val="EA125B91438D4276A08928C45B2C310D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1">
    <w:name w:val="ADB346A0A4414E6190A98DA68BBD515B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1">
    <w:name w:val="1A0BFADC11144E998BCAF3831F1B8B52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1">
    <w:name w:val="F1F519C0E0104633AAE10C6D68B28123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9">
    <w:name w:val="E20EA604F3E14A4F81475406D83A76FE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8">
    <w:name w:val="C94FA73777C44327B3D52BA2C7B4140B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7">
    <w:name w:val="1E7DCEA598524D91ADFFBD6DCE6F2272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7">
    <w:name w:val="609262DC35384A1EB5F9700A3F8B3926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6">
    <w:name w:val="08A7305876F64F2EBC753FC02E462B5C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5">
    <w:name w:val="BB1914FCB1964AB3996039FC9854F121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3">
    <w:name w:val="D6C64AD3B3E04DD681BC8C1EA009FEBD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2">
    <w:name w:val="75998732C97E43C59EE7FD3F2AD214DB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1">
    <w:name w:val="5A8EC62990B345928EF8ABD3059B3209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0">
    <w:name w:val="EE62FB80D24740E0A388C2735B3509BC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1">
    <w:name w:val="F0E9E22A51F7400B9CC5069EB9857C94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7">
    <w:name w:val="106AD0BB4CD44DD3BE438C5C918FDFE9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0">
    <w:name w:val="112B692AECA0460BAEB3C3FB17DF4152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0">
    <w:name w:val="FA406109090646CA87FF57D9BF82FFE1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8">
    <w:name w:val="EAEAA18845104873B703BFCF2F96F490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7">
    <w:name w:val="1FE82ED6FB8943BDBDA822AFE827628F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6">
    <w:name w:val="0A31D5290CD246B8870430FF384166D3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5">
    <w:name w:val="23D2D8FA2CFE43FFADF2B0567F7871C3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4">
    <w:name w:val="D9759BFC9F3A411FAD9652D031A4B708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2">
    <w:name w:val="055CD9A381C64B6693FD8DDC1C6BB671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2">
    <w:name w:val="F52CA708A2D44E268E8DF5DFED346402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2">
    <w:name w:val="4AA68814280949A9AD9FA896537D8877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2">
    <w:name w:val="2190C22BD8814E4783A888BA930E5FBE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2">
    <w:name w:val="7C010521672F4598BAFDC750AB858F8E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2">
    <w:name w:val="A0EEBC286C374C0CBED50C4C205C1CF9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2">
    <w:name w:val="355C100058DC4016A6C0E6D2B2C30AD4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2">
    <w:name w:val="CA0DCD3EFC2E4164AB19EE1EE5855052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2">
    <w:name w:val="70303CA1AF8D46FFA5D54586C7EC8566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2">
    <w:name w:val="82FCCCC600E149D2B6667371D8A5357D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2">
    <w:name w:val="0EC2C84059194D2E9A4174439BD88688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2">
    <w:name w:val="A55A870610504586BFB7D19681EA50CB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1">
    <w:name w:val="B99704376BDC4608BDF138FED3B2641E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2">
    <w:name w:val="2F27AC815D464F9B9603EBEE26EBE636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2">
    <w:name w:val="EA125B91438D4276A08928C45B2C310D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2">
    <w:name w:val="ADB346A0A4414E6190A98DA68BBD515B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2">
    <w:name w:val="1A0BFADC11144E998BCAF3831F1B8B52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2">
    <w:name w:val="F1F519C0E0104633AAE10C6D68B28123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0">
    <w:name w:val="E20EA604F3E14A4F81475406D83A76FE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9">
    <w:name w:val="C94FA73777C44327B3D52BA2C7B4140B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8">
    <w:name w:val="1E7DCEA598524D91ADFFBD6DCE6F2272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8">
    <w:name w:val="609262DC35384A1EB5F9700A3F8B3926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7">
    <w:name w:val="08A7305876F64F2EBC753FC02E462B5C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6">
    <w:name w:val="BB1914FCB1964AB3996039FC9854F121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4">
    <w:name w:val="D6C64AD3B3E04DD681BC8C1EA009FEBD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3">
    <w:name w:val="75998732C97E43C59EE7FD3F2AD214DB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2">
    <w:name w:val="5A8EC62990B345928EF8ABD3059B3209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1">
    <w:name w:val="EE62FB80D24740E0A388C2735B3509BC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2">
    <w:name w:val="F0E9E22A51F7400B9CC5069EB9857C94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8">
    <w:name w:val="106AD0BB4CD44DD3BE438C5C918FDFE9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">
    <w:name w:val="97ADFDE57577498AB332CFD5FC3E79FB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1">
    <w:name w:val="112B692AECA0460BAEB3C3FB17DF4152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1">
    <w:name w:val="FA406109090646CA87FF57D9BF82FFE1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9">
    <w:name w:val="EAEAA18845104873B703BFCF2F96F490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8">
    <w:name w:val="1FE82ED6FB8943BDBDA822AFE827628F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7">
    <w:name w:val="0A31D5290CD246B8870430FF384166D3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6">
    <w:name w:val="23D2D8FA2CFE43FFADF2B0567F7871C3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5">
    <w:name w:val="D9759BFC9F3A411FAD9652D031A4B708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3">
    <w:name w:val="055CD9A381C64B6693FD8DDC1C6BB671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3">
    <w:name w:val="F52CA708A2D44E268E8DF5DFED346402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3">
    <w:name w:val="4AA68814280949A9AD9FA896537D8877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3">
    <w:name w:val="2190C22BD8814E4783A888BA930E5FBE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3">
    <w:name w:val="7C010521672F4598BAFDC750AB858F8E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3">
    <w:name w:val="A0EEBC286C374C0CBED50C4C205C1CF9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3">
    <w:name w:val="355C100058DC4016A6C0E6D2B2C30AD4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3">
    <w:name w:val="CA0DCD3EFC2E4164AB19EE1EE5855052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3">
    <w:name w:val="70303CA1AF8D46FFA5D54586C7EC8566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3">
    <w:name w:val="82FCCCC600E149D2B6667371D8A5357D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3">
    <w:name w:val="0EC2C84059194D2E9A4174439BD88688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3">
    <w:name w:val="A55A870610504586BFB7D19681EA50CB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2">
    <w:name w:val="B99704376BDC4608BDF138FED3B2641E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3">
    <w:name w:val="2F27AC815D464F9B9603EBEE26EBE636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3">
    <w:name w:val="EA125B91438D4276A08928C45B2C310D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3">
    <w:name w:val="ADB346A0A4414E6190A98DA68BBD515B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3">
    <w:name w:val="1A0BFADC11144E998BCAF3831F1B8B52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3">
    <w:name w:val="F1F519C0E0104633AAE10C6D68B28123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1">
    <w:name w:val="E20EA604F3E14A4F81475406D83A76FE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0">
    <w:name w:val="C94FA73777C44327B3D52BA2C7B4140B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9">
    <w:name w:val="1E7DCEA598524D91ADFFBD6DCE6F2272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9">
    <w:name w:val="609262DC35384A1EB5F9700A3F8B3926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8">
    <w:name w:val="08A7305876F64F2EBC753FC02E462B5C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7">
    <w:name w:val="BB1914FCB1964AB3996039FC9854F121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5">
    <w:name w:val="D6C64AD3B3E04DD681BC8C1EA009FEBD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4">
    <w:name w:val="75998732C97E43C59EE7FD3F2AD214DB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3">
    <w:name w:val="5A8EC62990B345928EF8ABD3059B3209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2">
    <w:name w:val="EE62FB80D24740E0A388C2735B3509BC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3">
    <w:name w:val="F0E9E22A51F7400B9CC5069EB9857C94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9">
    <w:name w:val="106AD0BB4CD44DD3BE438C5C918FDFE9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1">
    <w:name w:val="97ADFDE57577498AB332CFD5FC3E79FB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2">
    <w:name w:val="112B692AECA0460BAEB3C3FB17DF4152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2">
    <w:name w:val="FA406109090646CA87FF57D9BF82FFE1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0">
    <w:name w:val="EAEAA18845104873B703BFCF2F96F490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9">
    <w:name w:val="1FE82ED6FB8943BDBDA822AFE827628F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8">
    <w:name w:val="0A31D5290CD246B8870430FF384166D3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7">
    <w:name w:val="23D2D8FA2CFE43FFADF2B0567F7871C3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6">
    <w:name w:val="D9759BFC9F3A411FAD9652D031A4B708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4">
    <w:name w:val="055CD9A381C64B6693FD8DDC1C6BB671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4">
    <w:name w:val="F52CA708A2D44E268E8DF5DFED346402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4">
    <w:name w:val="4AA68814280949A9AD9FA896537D8877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4">
    <w:name w:val="2190C22BD8814E4783A888BA930E5FBE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4">
    <w:name w:val="7C010521672F4598BAFDC750AB858F8E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4">
    <w:name w:val="A0EEBC286C374C0CBED50C4C205C1CF9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4">
    <w:name w:val="355C100058DC4016A6C0E6D2B2C30AD4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4">
    <w:name w:val="CA0DCD3EFC2E4164AB19EE1EE5855052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4">
    <w:name w:val="70303CA1AF8D46FFA5D54586C7EC8566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4">
    <w:name w:val="82FCCCC600E149D2B6667371D8A5357D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4">
    <w:name w:val="0EC2C84059194D2E9A4174439BD88688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4">
    <w:name w:val="A55A870610504586BFB7D19681EA50CB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3">
    <w:name w:val="B99704376BDC4608BDF138FED3B2641E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4">
    <w:name w:val="2F27AC815D464F9B9603EBEE26EBE636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4">
    <w:name w:val="EA125B91438D4276A08928C45B2C310D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4">
    <w:name w:val="ADB346A0A4414E6190A98DA68BBD515B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4">
    <w:name w:val="1A0BFADC11144E998BCAF3831F1B8B52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4">
    <w:name w:val="F1F519C0E0104633AAE10C6D68B28123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2">
    <w:name w:val="E20EA604F3E14A4F81475406D83A76FE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1">
    <w:name w:val="C94FA73777C44327B3D52BA2C7B4140B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0">
    <w:name w:val="1E7DCEA598524D91ADFFBD6DCE6F2272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0">
    <w:name w:val="609262DC35384A1EB5F9700A3F8B3926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9">
    <w:name w:val="08A7305876F64F2EBC753FC02E462B5C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8">
    <w:name w:val="BB1914FCB1964AB3996039FC9854F121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6">
    <w:name w:val="D6C64AD3B3E04DD681BC8C1EA009FEBD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5">
    <w:name w:val="75998732C97E43C59EE7FD3F2AD214DB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4">
    <w:name w:val="5A8EC62990B345928EF8ABD3059B3209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3">
    <w:name w:val="EE62FB80D24740E0A388C2735B3509BC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4">
    <w:name w:val="F0E9E22A51F7400B9CC5069EB9857C94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0">
    <w:name w:val="106AD0BB4CD44DD3BE438C5C918FDFE9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2">
    <w:name w:val="97ADFDE57577498AB332CFD5FC3E79FB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3">
    <w:name w:val="112B692AECA0460BAEB3C3FB17DF4152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3">
    <w:name w:val="FA406109090646CA87FF57D9BF82FFE1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1">
    <w:name w:val="EAEAA18845104873B703BFCF2F96F490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0">
    <w:name w:val="1FE82ED6FB8943BDBDA822AFE827628F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9">
    <w:name w:val="0A31D5290CD246B8870430FF384166D3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8">
    <w:name w:val="23D2D8FA2CFE43FFADF2B0567F7871C3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7">
    <w:name w:val="D9759BFC9F3A411FAD9652D031A4B708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5">
    <w:name w:val="055CD9A381C64B6693FD8DDC1C6BB671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5">
    <w:name w:val="F52CA708A2D44E268E8DF5DFED346402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5">
    <w:name w:val="4AA68814280949A9AD9FA896537D8877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5">
    <w:name w:val="2190C22BD8814E4783A888BA930E5FBE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5">
    <w:name w:val="7C010521672F4598BAFDC750AB858F8E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5">
    <w:name w:val="A0EEBC286C374C0CBED50C4C205C1CF9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5">
    <w:name w:val="355C100058DC4016A6C0E6D2B2C30AD4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5">
    <w:name w:val="CA0DCD3EFC2E4164AB19EE1EE5855052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5">
    <w:name w:val="70303CA1AF8D46FFA5D54586C7EC8566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5">
    <w:name w:val="82FCCCC600E149D2B6667371D8A5357D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5">
    <w:name w:val="0EC2C84059194D2E9A4174439BD88688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5">
    <w:name w:val="A55A870610504586BFB7D19681EA50CB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4">
    <w:name w:val="B99704376BDC4608BDF138FED3B2641E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5">
    <w:name w:val="2F27AC815D464F9B9603EBEE26EBE636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5">
    <w:name w:val="EA125B91438D4276A08928C45B2C310D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5">
    <w:name w:val="ADB346A0A4414E6190A98DA68BBD515B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5">
    <w:name w:val="1A0BFADC11144E998BCAF3831F1B8B52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5">
    <w:name w:val="F1F519C0E0104633AAE10C6D68B28123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3">
    <w:name w:val="E20EA604F3E14A4F81475406D83A76FE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2">
    <w:name w:val="C94FA73777C44327B3D52BA2C7B4140B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1">
    <w:name w:val="1E7DCEA598524D91ADFFBD6DCE6F2272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1">
    <w:name w:val="609262DC35384A1EB5F9700A3F8B3926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0">
    <w:name w:val="08A7305876F64F2EBC753FC02E462B5C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9">
    <w:name w:val="BB1914FCB1964AB3996039FC9854F121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7">
    <w:name w:val="D6C64AD3B3E04DD681BC8C1EA009FEBD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6">
    <w:name w:val="75998732C97E43C59EE7FD3F2AD214DB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5">
    <w:name w:val="5A8EC62990B345928EF8ABD3059B3209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4">
    <w:name w:val="EE62FB80D24740E0A388C2735B3509BC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5">
    <w:name w:val="F0E9E22A51F7400B9CC5069EB9857C94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1">
    <w:name w:val="106AD0BB4CD44DD3BE438C5C918FDFE9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3">
    <w:name w:val="97ADFDE57577498AB332CFD5FC3E79FB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4">
    <w:name w:val="112B692AECA0460BAEB3C3FB17DF4152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4">
    <w:name w:val="FA406109090646CA87FF57D9BF82FFE1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2">
    <w:name w:val="EAEAA18845104873B703BFCF2F96F490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1">
    <w:name w:val="1FE82ED6FB8943BDBDA822AFE827628F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0">
    <w:name w:val="0A31D5290CD246B8870430FF384166D3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9">
    <w:name w:val="23D2D8FA2CFE43FFADF2B0567F7871C3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8">
    <w:name w:val="D9759BFC9F3A411FAD9652D031A4B708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6">
    <w:name w:val="055CD9A381C64B6693FD8DDC1C6BB671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6">
    <w:name w:val="F52CA708A2D44E268E8DF5DFED346402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6">
    <w:name w:val="4AA68814280949A9AD9FA896537D8877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6">
    <w:name w:val="2190C22BD8814E4783A888BA930E5FBE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6">
    <w:name w:val="7C010521672F4598BAFDC750AB858F8E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6">
    <w:name w:val="A0EEBC286C374C0CBED50C4C205C1CF9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6">
    <w:name w:val="355C100058DC4016A6C0E6D2B2C30AD4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6">
    <w:name w:val="CA0DCD3EFC2E4164AB19EE1EE5855052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6">
    <w:name w:val="70303CA1AF8D46FFA5D54586C7EC8566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6">
    <w:name w:val="82FCCCC600E149D2B6667371D8A5357D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6">
    <w:name w:val="0EC2C84059194D2E9A4174439BD88688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6">
    <w:name w:val="A55A870610504586BFB7D19681EA50CB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5">
    <w:name w:val="B99704376BDC4608BDF138FED3B2641E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6">
    <w:name w:val="2F27AC815D464F9B9603EBEE26EBE636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6">
    <w:name w:val="EA125B91438D4276A08928C45B2C310D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6">
    <w:name w:val="ADB346A0A4414E6190A98DA68BBD515B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6">
    <w:name w:val="1A0BFADC11144E998BCAF3831F1B8B52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6">
    <w:name w:val="F1F519C0E0104633AAE10C6D68B28123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4">
    <w:name w:val="E20EA604F3E14A4F81475406D83A76FE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3">
    <w:name w:val="C94FA73777C44327B3D52BA2C7B4140B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2">
    <w:name w:val="1E7DCEA598524D91ADFFBD6DCE6F2272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2">
    <w:name w:val="609262DC35384A1EB5F9700A3F8B3926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1">
    <w:name w:val="08A7305876F64F2EBC753FC02E462B5C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0">
    <w:name w:val="BB1914FCB1964AB3996039FC9854F121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8">
    <w:name w:val="D6C64AD3B3E04DD681BC8C1EA009FEBD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7">
    <w:name w:val="75998732C97E43C59EE7FD3F2AD214DB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6">
    <w:name w:val="5A8EC62990B345928EF8ABD3059B3209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5">
    <w:name w:val="EE62FB80D24740E0A388C2735B3509BC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6">
    <w:name w:val="F0E9E22A51F7400B9CC5069EB9857C94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2">
    <w:name w:val="106AD0BB4CD44DD3BE438C5C918FDFE9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4">
    <w:name w:val="97ADFDE57577498AB332CFD5FC3E79FB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">
    <w:name w:val="82B73D22F38947188D9C7970BB38B3C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5">
    <w:name w:val="112B692AECA0460BAEB3C3FB17DF41523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5">
    <w:name w:val="FA406109090646CA87FF57D9BF82FFE13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3">
    <w:name w:val="EAEAA18845104873B703BFCF2F96F490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2">
    <w:name w:val="1FE82ED6FB8943BDBDA822AFE827628F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1">
    <w:name w:val="0A31D5290CD246B8870430FF384166D3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0">
    <w:name w:val="23D2D8FA2CFE43FFADF2B0567F7871C3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9">
    <w:name w:val="D9759BFC9F3A411FAD9652D031A4B708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7">
    <w:name w:val="055CD9A381C64B6693FD8DDC1C6BB671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7">
    <w:name w:val="F52CA708A2D44E268E8DF5DFED346402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7">
    <w:name w:val="4AA68814280949A9AD9FA896537D8877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7">
    <w:name w:val="2190C22BD8814E4783A888BA930E5FBE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7">
    <w:name w:val="7C010521672F4598BAFDC750AB858F8E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7">
    <w:name w:val="A0EEBC286C374C0CBED50C4C205C1CF9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7">
    <w:name w:val="355C100058DC4016A6C0E6D2B2C30AD4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7">
    <w:name w:val="CA0DCD3EFC2E4164AB19EE1EE5855052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7">
    <w:name w:val="70303CA1AF8D46FFA5D54586C7EC8566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7">
    <w:name w:val="82FCCCC600E149D2B6667371D8A5357D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7">
    <w:name w:val="0EC2C84059194D2E9A4174439BD88688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7">
    <w:name w:val="A55A870610504586BFB7D19681EA50CB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6">
    <w:name w:val="B99704376BDC4608BDF138FED3B2641E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7">
    <w:name w:val="2F27AC815D464F9B9603EBEE26EBE636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7">
    <w:name w:val="EA125B91438D4276A08928C45B2C310D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7">
    <w:name w:val="ADB346A0A4414E6190A98DA68BBD515B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7">
    <w:name w:val="1A0BFADC11144E998BCAF3831F1B8B52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7">
    <w:name w:val="F1F519C0E0104633AAE10C6D68B28123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5">
    <w:name w:val="E20EA604F3E14A4F81475406D83A76FE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4">
    <w:name w:val="C94FA73777C44327B3D52BA2C7B4140B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3">
    <w:name w:val="1E7DCEA598524D91ADFFBD6DCE6F2272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3">
    <w:name w:val="609262DC35384A1EB5F9700A3F8B3926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2">
    <w:name w:val="08A7305876F64F2EBC753FC02E462B5C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1">
    <w:name w:val="BB1914FCB1964AB3996039FC9854F121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9">
    <w:name w:val="D6C64AD3B3E04DD681BC8C1EA009FEBD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8">
    <w:name w:val="75998732C97E43C59EE7FD3F2AD214DB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7">
    <w:name w:val="5A8EC62990B345928EF8ABD3059B3209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6">
    <w:name w:val="EE62FB80D24740E0A388C2735B3509BC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7">
    <w:name w:val="F0E9E22A51F7400B9CC5069EB9857C94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3">
    <w:name w:val="106AD0BB4CD44DD3BE438C5C918FDFE9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5">
    <w:name w:val="97ADFDE57577498AB332CFD5FC3E79FB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1">
    <w:name w:val="82B73D22F38947188D9C7970BB38B3C0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">
    <w:name w:val="DD05F5C2D8B24363AB52BD44887C1B3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95A3BF92B334EE8A8CB5A26B4C15EE1">
    <w:name w:val="595A3BF92B334EE8A8CB5A26B4C15EE1"/>
    <w:rsid w:val="00A92A1A"/>
  </w:style>
  <w:style w:type="paragraph" w:customStyle="1" w:styleId="67BE1B68EA0D48BC9A03A743ADBE0CD5">
    <w:name w:val="67BE1B68EA0D48BC9A03A743ADBE0CD5"/>
    <w:rsid w:val="00A92A1A"/>
  </w:style>
  <w:style w:type="paragraph" w:customStyle="1" w:styleId="20B9B06B67D240C296293131D6DE3437">
    <w:name w:val="20B9B06B67D240C296293131D6DE3437"/>
    <w:rsid w:val="00A92A1A"/>
  </w:style>
  <w:style w:type="paragraph" w:customStyle="1" w:styleId="428B1EF38BCE4852A22B9A3BD7351359">
    <w:name w:val="428B1EF38BCE4852A22B9A3BD7351359"/>
    <w:rsid w:val="00A92A1A"/>
  </w:style>
  <w:style w:type="paragraph" w:customStyle="1" w:styleId="38D0B2ACAEDF4F1FA31A4FE2C6A78419">
    <w:name w:val="38D0B2ACAEDF4F1FA31A4FE2C6A78419"/>
    <w:rsid w:val="00A92A1A"/>
  </w:style>
  <w:style w:type="paragraph" w:customStyle="1" w:styleId="112B692AECA0460BAEB3C3FB17DF415236">
    <w:name w:val="112B692AECA0460BAEB3C3FB17DF41523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6">
    <w:name w:val="FA406109090646CA87FF57D9BF82FFE13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4">
    <w:name w:val="EAEAA18845104873B703BFCF2F96F490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3">
    <w:name w:val="1FE82ED6FB8943BDBDA822AFE827628F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2">
    <w:name w:val="0A31D5290CD246B8870430FF384166D3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1">
    <w:name w:val="23D2D8FA2CFE43FFADF2B0567F7871C3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0">
    <w:name w:val="D9759BFC9F3A411FAD9652D031A4B708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8">
    <w:name w:val="055CD9A381C64B6693FD8DDC1C6BB671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8">
    <w:name w:val="F52CA708A2D44E268E8DF5DFED346402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8">
    <w:name w:val="4AA68814280949A9AD9FA896537D8877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8">
    <w:name w:val="2190C22BD8814E4783A888BA930E5FBE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8">
    <w:name w:val="7C010521672F4598BAFDC750AB858F8E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8">
    <w:name w:val="A0EEBC286C374C0CBED50C4C205C1CF9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8">
    <w:name w:val="355C100058DC4016A6C0E6D2B2C30AD4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8">
    <w:name w:val="CA0DCD3EFC2E4164AB19EE1EE5855052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8">
    <w:name w:val="70303CA1AF8D46FFA5D54586C7EC8566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8">
    <w:name w:val="82FCCCC600E149D2B6667371D8A5357D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8">
    <w:name w:val="0EC2C84059194D2E9A4174439BD88688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8">
    <w:name w:val="A55A870610504586BFB7D19681EA50CB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7">
    <w:name w:val="B99704376BDC4608BDF138FED3B2641E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8">
    <w:name w:val="2F27AC815D464F9B9603EBEE26EBE636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8">
    <w:name w:val="EA125B91438D4276A08928C45B2C310D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8">
    <w:name w:val="ADB346A0A4414E6190A98DA68BBD515B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8">
    <w:name w:val="1A0BFADC11144E998BCAF3831F1B8B52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8">
    <w:name w:val="F1F519C0E0104633AAE10C6D68B28123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6">
    <w:name w:val="E20EA604F3E14A4F81475406D83A76FE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5">
    <w:name w:val="C94FA73777C44327B3D52BA2C7B4140B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4">
    <w:name w:val="1E7DCEA598524D91ADFFBD6DCE6F2272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4">
    <w:name w:val="609262DC35384A1EB5F9700A3F8B3926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3">
    <w:name w:val="08A7305876F64F2EBC753FC02E462B5C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2">
    <w:name w:val="BB1914FCB1964AB3996039FC9854F121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0">
    <w:name w:val="D6C64AD3B3E04DD681BC8C1EA009FEBD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9">
    <w:name w:val="75998732C97E43C59EE7FD3F2AD214DB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8">
    <w:name w:val="5A8EC62990B345928EF8ABD3059B3209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7">
    <w:name w:val="EE62FB80D24740E0A388C2735B3509BC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8">
    <w:name w:val="F0E9E22A51F7400B9CC5069EB9857C94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4">
    <w:name w:val="106AD0BB4CD44DD3BE438C5C918FDFE9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6">
    <w:name w:val="97ADFDE57577498AB332CFD5FC3E79FB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2">
    <w:name w:val="82B73D22F38947188D9C7970BB38B3C0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1">
    <w:name w:val="DD05F5C2D8B24363AB52BD44887C1B36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">
    <w:name w:val="C9C99C947C80437C9AEECC4BFFF702CA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1">
    <w:name w:val="428B1EF38BCE4852A22B9A3BD7351359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7">
    <w:name w:val="112B692AECA0460BAEB3C3FB17DF41523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7">
    <w:name w:val="FA406109090646CA87FF57D9BF82FFE13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5">
    <w:name w:val="EAEAA18845104873B703BFCF2F96F4903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4">
    <w:name w:val="1FE82ED6FB8943BDBDA822AFE827628F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3">
    <w:name w:val="0A31D5290CD246B8870430FF384166D3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2">
    <w:name w:val="23D2D8FA2CFE43FFADF2B0567F7871C3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1">
    <w:name w:val="D9759BFC9F3A411FAD9652D031A4B708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9">
    <w:name w:val="055CD9A381C64B6693FD8DDC1C6BB671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9">
    <w:name w:val="F52CA708A2D44E268E8DF5DFED346402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9">
    <w:name w:val="4AA68814280949A9AD9FA896537D8877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9">
    <w:name w:val="2190C22BD8814E4783A888BA930E5FBE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9">
    <w:name w:val="7C010521672F4598BAFDC750AB858F8E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9">
    <w:name w:val="A0EEBC286C374C0CBED50C4C205C1CF9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9">
    <w:name w:val="355C100058DC4016A6C0E6D2B2C30AD4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9">
    <w:name w:val="CA0DCD3EFC2E4164AB19EE1EE5855052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9">
    <w:name w:val="70303CA1AF8D46FFA5D54586C7EC8566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9">
    <w:name w:val="82FCCCC600E149D2B6667371D8A5357D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9">
    <w:name w:val="0EC2C84059194D2E9A4174439BD88688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9">
    <w:name w:val="A55A870610504586BFB7D19681EA50CB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8">
    <w:name w:val="B99704376BDC4608BDF138FED3B2641E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9">
    <w:name w:val="2F27AC815D464F9B9603EBEE26EBE636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9">
    <w:name w:val="EA125B91438D4276A08928C45B2C310D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9">
    <w:name w:val="ADB346A0A4414E6190A98DA68BBD515B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9">
    <w:name w:val="1A0BFADC11144E998BCAF3831F1B8B52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9">
    <w:name w:val="F1F519C0E0104633AAE10C6D68B28123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7">
    <w:name w:val="E20EA604F3E14A4F81475406D83A76FE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6">
    <w:name w:val="C94FA73777C44327B3D52BA2C7B4140B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5">
    <w:name w:val="1E7DCEA598524D91ADFFBD6DCE6F2272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5">
    <w:name w:val="609262DC35384A1EB5F9700A3F8B3926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4">
    <w:name w:val="08A7305876F64F2EBC753FC02E462B5C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3">
    <w:name w:val="BB1914FCB1964AB3996039FC9854F121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1">
    <w:name w:val="D6C64AD3B3E04DD681BC8C1EA009FEBD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0">
    <w:name w:val="75998732C97E43C59EE7FD3F2AD214DB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9">
    <w:name w:val="5A8EC62990B345928EF8ABD3059B3209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8">
    <w:name w:val="EE62FB80D24740E0A388C2735B3509BC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9">
    <w:name w:val="F0E9E22A51F7400B9CC5069EB9857C94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5">
    <w:name w:val="106AD0BB4CD44DD3BE438C5C918FDFE9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7">
    <w:name w:val="97ADFDE57577498AB332CFD5FC3E79FB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3">
    <w:name w:val="82B73D22F38947188D9C7970BB38B3C0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2">
    <w:name w:val="DD05F5C2D8B24363AB52BD44887C1B36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1">
    <w:name w:val="C9C99C947C80437C9AEECC4BFFF702CA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2">
    <w:name w:val="428B1EF38BCE4852A22B9A3BD7351359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AB274427EA43B9A123E924F18FD00E">
    <w:name w:val="3CAB274427EA43B9A123E924F18FD00E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8">
    <w:name w:val="112B692AECA0460BAEB3C3FB17DF41523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8">
    <w:name w:val="FA406109090646CA87FF57D9BF82FFE13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6">
    <w:name w:val="EAEAA18845104873B703BFCF2F96F4903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5">
    <w:name w:val="1FE82ED6FB8943BDBDA822AFE827628F3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4">
    <w:name w:val="0A31D5290CD246B8870430FF384166D33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3">
    <w:name w:val="23D2D8FA2CFE43FFADF2B0567F7871C3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2">
    <w:name w:val="D9759BFC9F3A411FAD9652D031A4B708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30">
    <w:name w:val="055CD9A381C64B6693FD8DDC1C6BB671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30">
    <w:name w:val="F52CA708A2D44E268E8DF5DFED346402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30">
    <w:name w:val="4AA68814280949A9AD9FA896537D8877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30">
    <w:name w:val="2190C22BD8814E4783A888BA930E5FBE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30">
    <w:name w:val="7C010521672F4598BAFDC750AB858F8E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30">
    <w:name w:val="A0EEBC286C374C0CBED50C4C205C1CF9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30">
    <w:name w:val="355C100058DC4016A6C0E6D2B2C30AD4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30">
    <w:name w:val="CA0DCD3EFC2E4164AB19EE1EE5855052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30">
    <w:name w:val="70303CA1AF8D46FFA5D54586C7EC8566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30">
    <w:name w:val="82FCCCC600E149D2B6667371D8A5357D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30">
    <w:name w:val="0EC2C84059194D2E9A4174439BD88688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30">
    <w:name w:val="A55A870610504586BFB7D19681EA50CB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9">
    <w:name w:val="B99704376BDC4608BDF138FED3B2641E2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30">
    <w:name w:val="2F27AC815D464F9B9603EBEE26EBE636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30">
    <w:name w:val="EA125B91438D4276A08928C45B2C310D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30">
    <w:name w:val="ADB346A0A4414E6190A98DA68BBD515B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30">
    <w:name w:val="1A0BFADC11144E998BCAF3831F1B8B52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30">
    <w:name w:val="F1F519C0E0104633AAE10C6D68B28123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8">
    <w:name w:val="E20EA604F3E14A4F81475406D83A76FE2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7">
    <w:name w:val="C94FA73777C44327B3D52BA2C7B4140B2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6">
    <w:name w:val="1E7DCEA598524D91ADFFBD6DCE6F22722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6">
    <w:name w:val="609262DC35384A1EB5F9700A3F8B39262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5">
    <w:name w:val="08A7305876F64F2EBC753FC02E462B5C2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4">
    <w:name w:val="BB1914FCB1964AB3996039FC9854F1212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2">
    <w:name w:val="D6C64AD3B3E04DD681BC8C1EA009FEBD2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1">
    <w:name w:val="75998732C97E43C59EE7FD3F2AD214DB2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20">
    <w:name w:val="5A8EC62990B345928EF8ABD3059B32092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9">
    <w:name w:val="EE62FB80D24740E0A388C2735B3509BC1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10">
    <w:name w:val="F0E9E22A51F7400B9CC5069EB9857C941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6">
    <w:name w:val="106AD0BB4CD44DD3BE438C5C918FDFE91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8">
    <w:name w:val="97ADFDE57577498AB332CFD5FC3E79FB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4">
    <w:name w:val="82B73D22F38947188D9C7970BB38B3C0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3">
    <w:name w:val="DD05F5C2D8B24363AB52BD44887C1B36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2">
    <w:name w:val="C9C99C947C80437C9AEECC4BFFF702CA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3">
    <w:name w:val="428B1EF38BCE4852A22B9A3BD7351359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AB274427EA43B9A123E924F18FD00E1">
    <w:name w:val="3CAB274427EA43B9A123E924F18FD00E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9">
    <w:name w:val="112B692AECA0460BAEB3C3FB17DF41523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9">
    <w:name w:val="FA406109090646CA87FF57D9BF82FFE13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7">
    <w:name w:val="EAEAA18845104873B703BFCF2F96F4903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6">
    <w:name w:val="1FE82ED6FB8943BDBDA822AFE827628F3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5">
    <w:name w:val="0A31D5290CD246B8870430FF384166D33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4">
    <w:name w:val="23D2D8FA2CFE43FFADF2B0567F7871C33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3">
    <w:name w:val="D9759BFC9F3A411FAD9652D031A4B708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31">
    <w:name w:val="055CD9A381C64B6693FD8DDC1C6BB671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31">
    <w:name w:val="F52CA708A2D44E268E8DF5DFED346402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31">
    <w:name w:val="4AA68814280949A9AD9FA896537D8877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31">
    <w:name w:val="2190C22BD8814E4783A888BA930E5FBE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31">
    <w:name w:val="7C010521672F4598BAFDC750AB858F8E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31">
    <w:name w:val="A0EEBC286C374C0CBED50C4C205C1CF9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31">
    <w:name w:val="355C100058DC4016A6C0E6D2B2C30AD4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31">
    <w:name w:val="CA0DCD3EFC2E4164AB19EE1EE5855052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31">
    <w:name w:val="70303CA1AF8D46FFA5D54586C7EC8566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31">
    <w:name w:val="82FCCCC600E149D2B6667371D8A5357D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31">
    <w:name w:val="0EC2C84059194D2E9A4174439BD88688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31">
    <w:name w:val="A55A870610504586BFB7D19681EA50CB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30">
    <w:name w:val="B99704376BDC4608BDF138FED3B2641E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31">
    <w:name w:val="2F27AC815D464F9B9603EBEE26EBE636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31">
    <w:name w:val="EA125B91438D4276A08928C45B2C310D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31">
    <w:name w:val="ADB346A0A4414E6190A98DA68BBD515B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31">
    <w:name w:val="1A0BFADC11144E998BCAF3831F1B8B52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31">
    <w:name w:val="F1F519C0E0104633AAE10C6D68B28123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9">
    <w:name w:val="E20EA604F3E14A4F81475406D83A76FE2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8">
    <w:name w:val="C94FA73777C44327B3D52BA2C7B4140B2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7">
    <w:name w:val="1E7DCEA598524D91ADFFBD6DCE6F22722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7">
    <w:name w:val="609262DC35384A1EB5F9700A3F8B39262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6">
    <w:name w:val="08A7305876F64F2EBC753FC02E462B5C2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5">
    <w:name w:val="BB1914FCB1964AB3996039FC9854F1212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3">
    <w:name w:val="D6C64AD3B3E04DD681BC8C1EA009FEBD2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2">
    <w:name w:val="75998732C97E43C59EE7FD3F2AD214DB2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21">
    <w:name w:val="5A8EC62990B345928EF8ABD3059B32092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20">
    <w:name w:val="EE62FB80D24740E0A388C2735B3509BC2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11">
    <w:name w:val="F0E9E22A51F7400B9CC5069EB9857C941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7">
    <w:name w:val="106AD0BB4CD44DD3BE438C5C918FDFE91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9">
    <w:name w:val="97ADFDE57577498AB332CFD5FC3E79FB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5">
    <w:name w:val="82B73D22F38947188D9C7970BB38B3C0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4">
    <w:name w:val="DD05F5C2D8B24363AB52BD44887C1B36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3">
    <w:name w:val="C9C99C947C80437C9AEECC4BFFF702CA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4">
    <w:name w:val="428B1EF38BCE4852A22B9A3BD7351359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AB274427EA43B9A123E924F18FD00E2">
    <w:name w:val="3CAB274427EA43B9A123E924F18FD00E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572864BD1B64C1F85EEE62F858135E5">
    <w:name w:val="D572864BD1B64C1F85EEE62F858135E5"/>
    <w:rsid w:val="00C876EE"/>
  </w:style>
  <w:style w:type="paragraph" w:customStyle="1" w:styleId="AFB8C9AE9E274DEEAE3F610365C11BFF">
    <w:name w:val="AFB8C9AE9E274DEEAE3F610365C11BFF"/>
    <w:rsid w:val="00C876EE"/>
  </w:style>
  <w:style w:type="paragraph" w:customStyle="1" w:styleId="D572864BD1B64C1F85EEE62F858135E51">
    <w:name w:val="D572864BD1B64C1F85EEE62F858135E51"/>
    <w:rsid w:val="00C876EE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AFB8C9AE9E274DEEAE3F610365C11BFF1">
    <w:name w:val="AFB8C9AE9E274DEEAE3F610365C11BFF1"/>
    <w:rsid w:val="00C876EE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112B692AECA0460BAEB3C3FB17DF415240">
    <w:name w:val="112B692AECA0460BAEB3C3FB17DF41524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40">
    <w:name w:val="FA406109090646CA87FF57D9BF82FFE14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8">
    <w:name w:val="EAEAA18845104873B703BFCF2F96F4903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7">
    <w:name w:val="1FE82ED6FB8943BDBDA822AFE827628F3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6">
    <w:name w:val="0A31D5290CD246B8870430FF384166D33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5">
    <w:name w:val="23D2D8FA2CFE43FFADF2B0567F7871C33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4">
    <w:name w:val="D9759BFC9F3A411FAD9652D031A4B7083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32">
    <w:name w:val="055CD9A381C64B6693FD8DDC1C6BB671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32">
    <w:name w:val="F52CA708A2D44E268E8DF5DFED346402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32">
    <w:name w:val="4AA68814280949A9AD9FA896537D8877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32">
    <w:name w:val="2190C22BD8814E4783A888BA930E5FBE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32">
    <w:name w:val="7C010521672F4598BAFDC750AB858F8E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32">
    <w:name w:val="A0EEBC286C374C0CBED50C4C205C1CF9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32">
    <w:name w:val="355C100058DC4016A6C0E6D2B2C30AD4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32">
    <w:name w:val="CA0DCD3EFC2E4164AB19EE1EE5855052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32">
    <w:name w:val="70303CA1AF8D46FFA5D54586C7EC8566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32">
    <w:name w:val="82FCCCC600E149D2B6667371D8A5357D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32">
    <w:name w:val="0EC2C84059194D2E9A4174439BD88688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32">
    <w:name w:val="A55A870610504586BFB7D19681EA50CB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31">
    <w:name w:val="B99704376BDC4608BDF138FED3B2641E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32">
    <w:name w:val="2F27AC815D464F9B9603EBEE26EBE636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32">
    <w:name w:val="EA125B91438D4276A08928C45B2C310D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32">
    <w:name w:val="ADB346A0A4414E6190A98DA68BBD515B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32">
    <w:name w:val="1A0BFADC11144E998BCAF3831F1B8B52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32">
    <w:name w:val="F1F519C0E0104633AAE10C6D68B28123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30">
    <w:name w:val="E20EA604F3E14A4F81475406D83A76FE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9">
    <w:name w:val="C94FA73777C44327B3D52BA2C7B4140B2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8">
    <w:name w:val="1E7DCEA598524D91ADFFBD6DCE6F22722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8">
    <w:name w:val="609262DC35384A1EB5F9700A3F8B39262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83D1980324075AEA73479F394C702">
    <w:name w:val="A0E83D1980324075AEA73479F394C70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7">
    <w:name w:val="08A7305876F64F2EBC753FC02E462B5C2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6">
    <w:name w:val="BB1914FCB1964AB3996039FC9854F1212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4">
    <w:name w:val="D6C64AD3B3E04DD681BC8C1EA009FEBD2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3">
    <w:name w:val="75998732C97E43C59EE7FD3F2AD214DB2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22">
    <w:name w:val="5A8EC62990B345928EF8ABD3059B32092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21">
    <w:name w:val="EE62FB80D24740E0A388C2735B3509BC2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12">
    <w:name w:val="F0E9E22A51F7400B9CC5069EB9857C941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8">
    <w:name w:val="106AD0BB4CD44DD3BE438C5C918FDFE91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10">
    <w:name w:val="97ADFDE57577498AB332CFD5FC3E79FB1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6">
    <w:name w:val="82B73D22F38947188D9C7970BB38B3C0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5">
    <w:name w:val="DD05F5C2D8B24363AB52BD44887C1B36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4">
    <w:name w:val="C9C99C947C80437C9AEECC4BFFF702CA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5">
    <w:name w:val="428B1EF38BCE4852A22B9A3BD7351359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AB274427EA43B9A123E924F18FD00E3">
    <w:name w:val="3CAB274427EA43B9A123E924F18FD00E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572864BD1B64C1F85EEE62F858135E52">
    <w:name w:val="D572864BD1B64C1F85EEE62F858135E52"/>
    <w:rsid w:val="00C876EE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AFB8C9AE9E274DEEAE3F610365C11BFF2">
    <w:name w:val="AFB8C9AE9E274DEEAE3F610365C11BFF2"/>
    <w:rsid w:val="00C876EE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112B692AECA0460BAEB3C3FB17DF415241">
    <w:name w:val="112B692AECA0460BAEB3C3FB17DF41524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41">
    <w:name w:val="FA406109090646CA87FF57D9BF82FFE14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9">
    <w:name w:val="EAEAA18845104873B703BFCF2F96F4903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8">
    <w:name w:val="1FE82ED6FB8943BDBDA822AFE827628F3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7">
    <w:name w:val="0A31D5290CD246B8870430FF384166D33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6">
    <w:name w:val="23D2D8FA2CFE43FFADF2B0567F7871C33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5">
    <w:name w:val="D9759BFC9F3A411FAD9652D031A4B7083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33">
    <w:name w:val="055CD9A381C64B6693FD8DDC1C6BB671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33">
    <w:name w:val="F52CA708A2D44E268E8DF5DFED346402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33">
    <w:name w:val="4AA68814280949A9AD9FA896537D8877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33">
    <w:name w:val="2190C22BD8814E4783A888BA930E5FBE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33">
    <w:name w:val="7C010521672F4598BAFDC750AB858F8E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33">
    <w:name w:val="A0EEBC286C374C0CBED50C4C205C1CF9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33">
    <w:name w:val="355C100058DC4016A6C0E6D2B2C30AD4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33">
    <w:name w:val="CA0DCD3EFC2E4164AB19EE1EE5855052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33">
    <w:name w:val="70303CA1AF8D46FFA5D54586C7EC8566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33">
    <w:name w:val="82FCCCC600E149D2B6667371D8A5357D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33">
    <w:name w:val="0EC2C84059194D2E9A4174439BD88688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33">
    <w:name w:val="A55A870610504586BFB7D19681EA50CB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32">
    <w:name w:val="B99704376BDC4608BDF138FED3B2641E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33">
    <w:name w:val="2F27AC815D464F9B9603EBEE26EBE636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33">
    <w:name w:val="EA125B91438D4276A08928C45B2C310D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33">
    <w:name w:val="ADB346A0A4414E6190A98DA68BBD515B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33">
    <w:name w:val="1A0BFADC11144E998BCAF3831F1B8B52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33">
    <w:name w:val="F1F519C0E0104633AAE10C6D68B28123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31">
    <w:name w:val="E20EA604F3E14A4F81475406D83A76FE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30">
    <w:name w:val="C94FA73777C44327B3D52BA2C7B4140B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9">
    <w:name w:val="1E7DCEA598524D91ADFFBD6DCE6F22722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9">
    <w:name w:val="609262DC35384A1EB5F9700A3F8B39262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83D1980324075AEA73479F394C7021">
    <w:name w:val="A0E83D1980324075AEA73479F394C702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5537C3131BE427CA6965DCA311EF692">
    <w:name w:val="65537C3131BE427CA6965DCA311EF69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8">
    <w:name w:val="08A7305876F64F2EBC753FC02E462B5C2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7">
    <w:name w:val="BB1914FCB1964AB3996039FC9854F1212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5">
    <w:name w:val="D6C64AD3B3E04DD681BC8C1EA009FEBD2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4">
    <w:name w:val="75998732C97E43C59EE7FD3F2AD214DB2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23">
    <w:name w:val="5A8EC62990B345928EF8ABD3059B32092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22">
    <w:name w:val="EE62FB80D24740E0A388C2735B3509BC2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13">
    <w:name w:val="F0E9E22A51F7400B9CC5069EB9857C941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9">
    <w:name w:val="106AD0BB4CD44DD3BE438C5C918FDFE91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11">
    <w:name w:val="97ADFDE57577498AB332CFD5FC3E79FB1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7">
    <w:name w:val="82B73D22F38947188D9C7970BB38B3C0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6">
    <w:name w:val="DD05F5C2D8B24363AB52BD44887C1B36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5">
    <w:name w:val="C9C99C947C80437C9AEECC4BFFF702CA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6">
    <w:name w:val="428B1EF38BCE4852A22B9A3BD7351359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AB274427EA43B9A123E924F18FD00E4">
    <w:name w:val="3CAB274427EA43B9A123E924F18FD00E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4E729D760414D39AD0823513E957156">
    <w:name w:val="94E729D760414D39AD0823513E957156"/>
    <w:rsid w:val="00342044"/>
    <w:rPr>
      <w:lang w:val="de-CH" w:eastAsia="de-CH"/>
    </w:rPr>
  </w:style>
  <w:style w:type="paragraph" w:customStyle="1" w:styleId="B2A3F6EF9B9548F3B65D3E1516D8C131">
    <w:name w:val="B2A3F6EF9B9548F3B65D3E1516D8C131"/>
    <w:rsid w:val="00342044"/>
    <w:rPr>
      <w:lang w:val="de-CH" w:eastAsia="de-CH"/>
    </w:rPr>
  </w:style>
  <w:style w:type="paragraph" w:customStyle="1" w:styleId="590AB5DBEB44498C8E2E98EC8BE67CEA">
    <w:name w:val="590AB5DBEB44498C8E2E98EC8BE67CEA"/>
    <w:rsid w:val="00342044"/>
    <w:rPr>
      <w:lang w:val="de-CH" w:eastAsia="de-CH"/>
    </w:rPr>
  </w:style>
  <w:style w:type="paragraph" w:customStyle="1" w:styleId="FAD6335421FC400AABB11C7C84CEE0F8">
    <w:name w:val="FAD6335421FC400AABB11C7C84CEE0F8"/>
    <w:rsid w:val="00FE6E71"/>
    <w:rPr>
      <w:lang w:val="de-CH" w:eastAsia="de-CH"/>
    </w:rPr>
  </w:style>
  <w:style w:type="paragraph" w:customStyle="1" w:styleId="C226A0B5CEC7403BAFBCCC011915CF0C">
    <w:name w:val="C226A0B5CEC7403BAFBCCC011915CF0C"/>
    <w:rsid w:val="00FE6E71"/>
    <w:rPr>
      <w:lang w:val="de-CH" w:eastAsia="de-CH"/>
    </w:rPr>
  </w:style>
  <w:style w:type="paragraph" w:customStyle="1" w:styleId="B474B78A043E421ABEDDE2B507796E94">
    <w:name w:val="B474B78A043E421ABEDDE2B507796E94"/>
    <w:rsid w:val="00FE6E71"/>
    <w:rPr>
      <w:lang w:val="de-CH" w:eastAsia="de-CH"/>
    </w:rPr>
  </w:style>
  <w:style w:type="paragraph" w:customStyle="1" w:styleId="B2514F4591D14047A6295D59D4E4A5AC">
    <w:name w:val="B2514F4591D14047A6295D59D4E4A5AC"/>
    <w:rsid w:val="00FE6E71"/>
    <w:rPr>
      <w:lang w:val="de-CH" w:eastAsia="de-CH"/>
    </w:rPr>
  </w:style>
  <w:style w:type="paragraph" w:customStyle="1" w:styleId="A280EB601F7F4BC2922C08DF22CB56B1">
    <w:name w:val="A280EB601F7F4BC2922C08DF22CB56B1"/>
    <w:rsid w:val="00FE6E71"/>
    <w:rPr>
      <w:lang w:val="de-CH" w:eastAsia="de-CH"/>
    </w:rPr>
  </w:style>
  <w:style w:type="paragraph" w:customStyle="1" w:styleId="285E280579EF46CD8D7FDB793BB31A6A">
    <w:name w:val="285E280579EF46CD8D7FDB793BB31A6A"/>
    <w:rsid w:val="00FE6E71"/>
    <w:rPr>
      <w:lang w:val="de-CH" w:eastAsia="de-CH"/>
    </w:rPr>
  </w:style>
  <w:style w:type="paragraph" w:customStyle="1" w:styleId="CD6066EEF1624158B434284AD94B88B5">
    <w:name w:val="CD6066EEF1624158B434284AD94B88B5"/>
    <w:rsid w:val="00FE6E71"/>
    <w:rPr>
      <w:lang w:val="de-CH" w:eastAsia="de-CH"/>
    </w:rPr>
  </w:style>
  <w:style w:type="paragraph" w:customStyle="1" w:styleId="49EFA32C7B8348CE9D61FF8D30E40A3E">
    <w:name w:val="49EFA32C7B8348CE9D61FF8D30E40A3E"/>
    <w:rsid w:val="00FE6E71"/>
    <w:rPr>
      <w:lang w:val="de-CH" w:eastAsia="de-CH"/>
    </w:rPr>
  </w:style>
  <w:style w:type="paragraph" w:customStyle="1" w:styleId="C27B959C52924986AC9CA25ADD77283C">
    <w:name w:val="C27B959C52924986AC9CA25ADD77283C"/>
    <w:rsid w:val="00FE6E71"/>
    <w:rPr>
      <w:lang w:val="de-CH" w:eastAsia="de-CH"/>
    </w:rPr>
  </w:style>
  <w:style w:type="paragraph" w:customStyle="1" w:styleId="E642E27457EE4CD6841922B3461B2DBB">
    <w:name w:val="E642E27457EE4CD6841922B3461B2DBB"/>
    <w:rsid w:val="00FE6E71"/>
    <w:rPr>
      <w:lang w:val="de-CH" w:eastAsia="de-CH"/>
    </w:rPr>
  </w:style>
  <w:style w:type="paragraph" w:customStyle="1" w:styleId="1DFB264B0EE44F21AD489B5C8CC7BBFA">
    <w:name w:val="1DFB264B0EE44F21AD489B5C8CC7BBFA"/>
    <w:rsid w:val="00FE6E71"/>
    <w:rPr>
      <w:lang w:val="de-CH" w:eastAsia="de-CH"/>
    </w:rPr>
  </w:style>
  <w:style w:type="paragraph" w:customStyle="1" w:styleId="6369A1FE361B47679B1A4D06BBBCF2A3">
    <w:name w:val="6369A1FE361B47679B1A4D06BBBCF2A3"/>
    <w:rsid w:val="00FE6E71"/>
    <w:rPr>
      <w:lang w:val="de-CH" w:eastAsia="de-CH"/>
    </w:rPr>
  </w:style>
  <w:style w:type="paragraph" w:customStyle="1" w:styleId="13A365AC057E4CADB9312627F92D644B">
    <w:name w:val="13A365AC057E4CADB9312627F92D644B"/>
    <w:rsid w:val="00FE6E71"/>
    <w:rPr>
      <w:lang w:val="de-CH" w:eastAsia="de-CH"/>
    </w:rPr>
  </w:style>
  <w:style w:type="paragraph" w:customStyle="1" w:styleId="0367F38F455846E59EC3E2C5D8AB1FD8">
    <w:name w:val="0367F38F455846E59EC3E2C5D8AB1FD8"/>
    <w:rsid w:val="00FE6E71"/>
    <w:rPr>
      <w:lang w:val="de-CH" w:eastAsia="de-CH"/>
    </w:rPr>
  </w:style>
  <w:style w:type="paragraph" w:customStyle="1" w:styleId="AF26825EA2554D5483AE2FEEE0640031">
    <w:name w:val="AF26825EA2554D5483AE2FEEE0640031"/>
    <w:rsid w:val="00FE6E71"/>
    <w:rPr>
      <w:lang w:val="de-CH" w:eastAsia="de-CH"/>
    </w:rPr>
  </w:style>
  <w:style w:type="paragraph" w:customStyle="1" w:styleId="C89C7AA7E594424CBF63A84A899D4FC6">
    <w:name w:val="C89C7AA7E594424CBF63A84A899D4FC6"/>
    <w:rsid w:val="00FE6E71"/>
    <w:rPr>
      <w:lang w:val="de-CH" w:eastAsia="de-CH"/>
    </w:rPr>
  </w:style>
  <w:style w:type="paragraph" w:customStyle="1" w:styleId="2AA022A873814AA39078E916F084D7AA">
    <w:name w:val="2AA022A873814AA39078E916F084D7AA"/>
    <w:rsid w:val="00FE6E71"/>
    <w:rPr>
      <w:lang w:val="de-CH" w:eastAsia="de-CH"/>
    </w:rPr>
  </w:style>
  <w:style w:type="paragraph" w:customStyle="1" w:styleId="BC047EE2582941C68E9E616FCA5AF9B8">
    <w:name w:val="BC047EE2582941C68E9E616FCA5AF9B8"/>
    <w:rsid w:val="00FE6E71"/>
    <w:rPr>
      <w:lang w:val="de-CH" w:eastAsia="de-CH"/>
    </w:rPr>
  </w:style>
  <w:style w:type="paragraph" w:customStyle="1" w:styleId="EE99CB8EC5E5403CB11F171FB05513FE">
    <w:name w:val="EE99CB8EC5E5403CB11F171FB05513FE"/>
    <w:rsid w:val="00FE6E71"/>
    <w:rPr>
      <w:lang w:val="de-CH" w:eastAsia="de-CH"/>
    </w:rPr>
  </w:style>
  <w:style w:type="paragraph" w:customStyle="1" w:styleId="967F56AEAAA94F19A351335C17DC7D94">
    <w:name w:val="967F56AEAAA94F19A351335C17DC7D94"/>
    <w:rsid w:val="00FE6E71"/>
    <w:rPr>
      <w:lang w:val="de-CH" w:eastAsia="de-CH"/>
    </w:rPr>
  </w:style>
  <w:style w:type="paragraph" w:customStyle="1" w:styleId="F4E56EB535F946099D24B937B5A2AF7D">
    <w:name w:val="F4E56EB535F946099D24B937B5A2AF7D"/>
    <w:rsid w:val="00FE6E71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757F-2644-4774-B893-A0A8A7DE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03_Dok_A4h_REK</Template>
  <TotalTime>0</TotalTime>
  <Pages>5</Pages>
  <Words>985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Neziraj Jessica</dc:creator>
  <cp:lastModifiedBy>Neziraj Jessica</cp:lastModifiedBy>
  <cp:revision>14</cp:revision>
  <cp:lastPrinted>2018-07-05T12:15:00Z</cp:lastPrinted>
  <dcterms:created xsi:type="dcterms:W3CDTF">2018-10-12T05:44:00Z</dcterms:created>
  <dcterms:modified xsi:type="dcterms:W3CDTF">2022-05-10T11:34:00Z</dcterms:modified>
</cp:coreProperties>
</file>