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7E" w:rsidRPr="008C4AA4" w:rsidRDefault="007E74E2" w:rsidP="009372BA">
      <w:pPr>
        <w:pStyle w:val="04Haupttitel"/>
        <w:rPr>
          <w:lang w:val="en-GB"/>
        </w:rPr>
      </w:pPr>
      <w:r w:rsidRPr="008C4AA4">
        <w:rPr>
          <w:lang w:val="en-GB"/>
        </w:rPr>
        <w:t>Learning Agreement</w:t>
      </w:r>
    </w:p>
    <w:p w:rsidR="009372BA" w:rsidRPr="008C4AA4" w:rsidRDefault="009372BA" w:rsidP="009372BA">
      <w:pPr>
        <w:pStyle w:val="07Untertitelgross"/>
        <w:rPr>
          <w:lang w:val="en-GB"/>
        </w:rPr>
      </w:pPr>
      <w:r w:rsidRPr="008C4AA4">
        <w:rPr>
          <w:lang w:val="en-GB"/>
        </w:rPr>
        <w:t>SWISS-EUROPEAN MOBILITY PROGRAMME</w:t>
      </w:r>
    </w:p>
    <w:p w:rsidR="007D327E" w:rsidRPr="008C4AA4" w:rsidRDefault="009372BA" w:rsidP="009372BA">
      <w:pPr>
        <w:pStyle w:val="07Untertitelgross"/>
        <w:rPr>
          <w:lang w:val="en-GB"/>
        </w:rPr>
      </w:pPr>
      <w:r w:rsidRPr="008C4AA4">
        <w:rPr>
          <w:lang w:val="en-GB"/>
        </w:rPr>
        <w:t>ECTS - EUROPEAN CREDIT TRANSFER AND ACCUMULATION SYSTEM</w:t>
      </w:r>
    </w:p>
    <w:p w:rsidR="009372BA" w:rsidRPr="008C4AA4" w:rsidRDefault="009372BA" w:rsidP="009372BA">
      <w:pPr>
        <w:pStyle w:val="07Untertitelgross"/>
        <w:rPr>
          <w:lang w:val="en-GB"/>
        </w:rPr>
      </w:pPr>
      <w:r w:rsidRPr="008C4AA4">
        <w:rPr>
          <w:lang w:val="en-GB"/>
        </w:rPr>
        <w:t>Academic Year 20</w:t>
      </w:r>
      <w:sdt>
        <w:sdtPr>
          <w:rPr>
            <w:lang w:val="en-GB"/>
          </w:rPr>
          <w:id w:val="1211996275"/>
          <w:placeholder>
            <w:docPart w:val="E5AE2D74FE434FC7BF8EF2F4F9760757"/>
          </w:placeholder>
          <w:showingPlcHdr/>
          <w:text/>
        </w:sdtPr>
        <w:sdtEndPr/>
        <w:sdtContent>
          <w:r w:rsidRPr="008C4AA4">
            <w:rPr>
              <w:rStyle w:val="Platzhaltertext"/>
              <w:lang w:val="en-GB"/>
            </w:rPr>
            <w:t>XX</w:t>
          </w:r>
        </w:sdtContent>
      </w:sdt>
      <w:r w:rsidRPr="008C4AA4">
        <w:rPr>
          <w:lang w:val="en-GB"/>
        </w:rPr>
        <w:t>/20</w:t>
      </w:r>
      <w:sdt>
        <w:sdtPr>
          <w:rPr>
            <w:lang w:val="en-GB"/>
          </w:rPr>
          <w:id w:val="-1183208122"/>
          <w:placeholder>
            <w:docPart w:val="73FA14B404A444C99F730759CCFC89CF"/>
          </w:placeholder>
          <w:showingPlcHdr/>
          <w:text/>
        </w:sdtPr>
        <w:sdtEndPr/>
        <w:sdtContent>
          <w:r w:rsidRPr="008C4AA4">
            <w:rPr>
              <w:rStyle w:val="Platzhaltertext"/>
              <w:lang w:val="en-GB"/>
            </w:rPr>
            <w:t>XX</w:t>
          </w:r>
        </w:sdtContent>
      </w:sdt>
    </w:p>
    <w:p w:rsidR="009372BA" w:rsidRPr="008C4AA4" w:rsidRDefault="009372BA" w:rsidP="009372BA">
      <w:pPr>
        <w:pStyle w:val="08Schriftgross"/>
        <w:rPr>
          <w:lang w:val="en-GB" w:eastAsia="de-CH"/>
        </w:rPr>
      </w:pPr>
      <w:r w:rsidRPr="008C4AA4">
        <w:rPr>
          <w:lang w:val="en-GB" w:eastAsia="de-CH"/>
        </w:rPr>
        <w:t xml:space="preserve">Study period: from </w:t>
      </w:r>
      <w:sdt>
        <w:sdtPr>
          <w:rPr>
            <w:lang w:val="en-GB" w:eastAsia="de-CH"/>
          </w:rPr>
          <w:id w:val="-1726759583"/>
          <w:placeholder>
            <w:docPart w:val="FAAFE72B99A146FEAB254C30CB7BEC4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C4AA4">
            <w:rPr>
              <w:rStyle w:val="Platzhaltertext"/>
              <w:lang w:val="en-GB"/>
            </w:rPr>
            <w:t>from</w:t>
          </w:r>
        </w:sdtContent>
      </w:sdt>
      <w:r w:rsidRPr="008C4AA4">
        <w:rPr>
          <w:lang w:val="en-GB" w:eastAsia="de-CH"/>
        </w:rPr>
        <w:t xml:space="preserve">     to </w:t>
      </w:r>
      <w:sdt>
        <w:sdtPr>
          <w:rPr>
            <w:lang w:val="en-GB" w:eastAsia="de-CH"/>
          </w:rPr>
          <w:id w:val="-1749256192"/>
          <w:placeholder>
            <w:docPart w:val="5D4F44701411480F947B30BBD117867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C4AA4">
            <w:rPr>
              <w:rStyle w:val="Platzhaltertext"/>
              <w:lang w:val="en-GB"/>
            </w:rPr>
            <w:t>to</w:t>
          </w:r>
        </w:sdtContent>
      </w:sdt>
    </w:p>
    <w:p w:rsidR="002506FA" w:rsidRPr="008C4AA4" w:rsidRDefault="002506FA" w:rsidP="003F2DDA">
      <w:pPr>
        <w:pStyle w:val="08Schriftgross"/>
        <w:spacing w:line="300" w:lineRule="exact"/>
        <w:rPr>
          <w:lang w:val="en-GB"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2"/>
        <w:gridCol w:w="6512"/>
      </w:tblGrid>
      <w:tr w:rsidR="00073493" w:rsidRPr="008C4AA4" w:rsidTr="0034658C">
        <w:trPr>
          <w:trHeight w:val="454"/>
        </w:trPr>
        <w:tc>
          <w:tcPr>
            <w:tcW w:w="2835" w:type="dxa"/>
            <w:shd w:val="clear" w:color="auto" w:fill="D9D9D9" w:themeFill="background1" w:themeFillShade="D9"/>
          </w:tcPr>
          <w:p w:rsidR="00073493" w:rsidRPr="008C4AA4" w:rsidRDefault="00073493" w:rsidP="00887819">
            <w:pPr>
              <w:pStyle w:val="08Schriftgross"/>
              <w:jc w:val="left"/>
              <w:rPr>
                <w:rFonts w:ascii="Myriad Pro Light" w:hAnsi="Myriad Pro Light"/>
                <w:b/>
                <w:lang w:val="en-GB"/>
              </w:rPr>
            </w:pPr>
            <w:r w:rsidRPr="008C4AA4">
              <w:rPr>
                <w:rFonts w:ascii="Myriad Pro Light" w:hAnsi="Myriad Pro Light"/>
                <w:b/>
                <w:lang w:val="en-GB"/>
              </w:rPr>
              <w:t>Name of student</w:t>
            </w:r>
          </w:p>
        </w:tc>
        <w:sdt>
          <w:sdtPr>
            <w:rPr>
              <w:lang w:val="en-GB"/>
            </w:rPr>
            <w:id w:val="-851265781"/>
            <w:placeholder>
              <w:docPart w:val="9AED101B90FA42EC9CB6C0291389D8C2"/>
            </w:placeholder>
            <w:showingPlcHdr/>
            <w:text/>
          </w:sdtPr>
          <w:sdtEndPr/>
          <w:sdtContent>
            <w:tc>
              <w:tcPr>
                <w:tcW w:w="6519" w:type="dxa"/>
              </w:tcPr>
              <w:p w:rsidR="00073493" w:rsidRPr="008C4AA4" w:rsidRDefault="00E26709" w:rsidP="00E26709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Name of student</w:t>
                </w:r>
              </w:p>
            </w:tc>
          </w:sdtContent>
        </w:sdt>
      </w:tr>
      <w:tr w:rsidR="009372BA" w:rsidRPr="008C4AA4" w:rsidTr="0034658C">
        <w:trPr>
          <w:trHeight w:val="454"/>
        </w:trPr>
        <w:tc>
          <w:tcPr>
            <w:tcW w:w="2835" w:type="dxa"/>
            <w:shd w:val="clear" w:color="auto" w:fill="D9D9D9" w:themeFill="background1" w:themeFillShade="D9"/>
          </w:tcPr>
          <w:p w:rsidR="009372BA" w:rsidRPr="008C4AA4" w:rsidRDefault="009372BA" w:rsidP="00887819">
            <w:pPr>
              <w:pStyle w:val="08Schriftgross"/>
              <w:jc w:val="left"/>
              <w:rPr>
                <w:rFonts w:ascii="Myriad Pro Light" w:hAnsi="Myriad Pro Light"/>
                <w:b/>
                <w:lang w:val="en-GB"/>
              </w:rPr>
            </w:pPr>
            <w:r w:rsidRPr="008C4AA4">
              <w:rPr>
                <w:rFonts w:ascii="Myriad Pro Light" w:hAnsi="Myriad Pro Light"/>
                <w:b/>
                <w:lang w:val="en-GB"/>
              </w:rPr>
              <w:t>Field of Study</w:t>
            </w:r>
          </w:p>
        </w:tc>
        <w:sdt>
          <w:sdtPr>
            <w:rPr>
              <w:lang w:val="en-GB"/>
            </w:rPr>
            <w:id w:val="303053199"/>
            <w:placeholder>
              <w:docPart w:val="D1CA84B3C1074D5AAF82421E9B68F3E4"/>
            </w:placeholder>
            <w:showingPlcHdr/>
            <w:text/>
          </w:sdtPr>
          <w:sdtEndPr/>
          <w:sdtContent>
            <w:tc>
              <w:tcPr>
                <w:tcW w:w="6519" w:type="dxa"/>
              </w:tcPr>
              <w:p w:rsidR="009372BA" w:rsidRPr="008C4AA4" w:rsidRDefault="00E26709" w:rsidP="00E26709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Field of Study</w:t>
                </w:r>
              </w:p>
            </w:tc>
          </w:sdtContent>
        </w:sdt>
      </w:tr>
      <w:tr w:rsidR="00073493" w:rsidRPr="008C4AA4" w:rsidTr="0034658C">
        <w:trPr>
          <w:trHeight w:val="454"/>
        </w:trPr>
        <w:tc>
          <w:tcPr>
            <w:tcW w:w="2835" w:type="dxa"/>
            <w:shd w:val="clear" w:color="auto" w:fill="D9D9D9" w:themeFill="background1" w:themeFillShade="D9"/>
          </w:tcPr>
          <w:p w:rsidR="00073493" w:rsidRPr="008C4AA4" w:rsidRDefault="00073493" w:rsidP="00887819">
            <w:pPr>
              <w:pStyle w:val="08Schriftgross"/>
              <w:jc w:val="left"/>
              <w:rPr>
                <w:rFonts w:ascii="Myriad Pro Light" w:hAnsi="Myriad Pro Light"/>
                <w:b/>
                <w:lang w:val="en-GB"/>
              </w:rPr>
            </w:pPr>
            <w:r w:rsidRPr="008C4AA4">
              <w:rPr>
                <w:rFonts w:ascii="Myriad Pro Light" w:hAnsi="Myriad Pro Light"/>
                <w:b/>
                <w:lang w:val="en-GB"/>
              </w:rPr>
              <w:t>Sending institution</w:t>
            </w:r>
          </w:p>
        </w:tc>
        <w:sdt>
          <w:sdtPr>
            <w:rPr>
              <w:lang w:val="en-GB"/>
            </w:rPr>
            <w:id w:val="1981889355"/>
            <w:placeholder>
              <w:docPart w:val="0599E806E79A47418F43CAD43F62BAD0"/>
            </w:placeholder>
            <w:showingPlcHdr/>
            <w:text/>
          </w:sdtPr>
          <w:sdtEndPr/>
          <w:sdtContent>
            <w:tc>
              <w:tcPr>
                <w:tcW w:w="6519" w:type="dxa"/>
              </w:tcPr>
              <w:p w:rsidR="00073493" w:rsidRPr="008C4AA4" w:rsidRDefault="00E26709" w:rsidP="00E26709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Sending institution</w:t>
                </w:r>
              </w:p>
            </w:tc>
          </w:sdtContent>
        </w:sdt>
      </w:tr>
      <w:tr w:rsidR="00E26709" w:rsidRPr="008C4AA4" w:rsidTr="0034658C">
        <w:trPr>
          <w:trHeight w:val="454"/>
        </w:trPr>
        <w:tc>
          <w:tcPr>
            <w:tcW w:w="2835" w:type="dxa"/>
            <w:shd w:val="clear" w:color="auto" w:fill="D9D9D9" w:themeFill="background1" w:themeFillShade="D9"/>
          </w:tcPr>
          <w:p w:rsidR="00E26709" w:rsidRPr="008C4AA4" w:rsidRDefault="00E26709" w:rsidP="00887819">
            <w:pPr>
              <w:pStyle w:val="08Schriftgross"/>
              <w:jc w:val="left"/>
              <w:rPr>
                <w:rFonts w:ascii="Myriad Pro Light" w:hAnsi="Myriad Pro Light"/>
                <w:b/>
                <w:lang w:val="en-GB"/>
              </w:rPr>
            </w:pPr>
            <w:r w:rsidRPr="008C4AA4">
              <w:rPr>
                <w:rFonts w:ascii="Myriad Pro Light" w:hAnsi="Myriad Pro Light"/>
                <w:b/>
                <w:lang w:val="en-GB"/>
              </w:rPr>
              <w:t>Country</w:t>
            </w:r>
          </w:p>
        </w:tc>
        <w:sdt>
          <w:sdtPr>
            <w:rPr>
              <w:lang w:val="en-GB"/>
            </w:rPr>
            <w:id w:val="-1909141340"/>
            <w:placeholder>
              <w:docPart w:val="FC121140DE0A493690FB657D4C9AC640"/>
            </w:placeholder>
            <w:showingPlcHdr/>
            <w:text/>
          </w:sdtPr>
          <w:sdtEndPr/>
          <w:sdtContent>
            <w:tc>
              <w:tcPr>
                <w:tcW w:w="6519" w:type="dxa"/>
              </w:tcPr>
              <w:p w:rsidR="00E26709" w:rsidRPr="008C4AA4" w:rsidRDefault="00E26709" w:rsidP="00E26709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Country</w:t>
                </w:r>
              </w:p>
            </w:tc>
          </w:sdtContent>
        </w:sdt>
      </w:tr>
    </w:tbl>
    <w:p w:rsidR="000442A3" w:rsidRPr="008C4AA4" w:rsidRDefault="000442A3" w:rsidP="003F2DDA">
      <w:pPr>
        <w:pStyle w:val="08Schriftgross"/>
        <w:spacing w:line="300" w:lineRule="exact"/>
        <w:rPr>
          <w:lang w:val="en-GB"/>
        </w:rPr>
      </w:pPr>
    </w:p>
    <w:p w:rsidR="00073493" w:rsidRPr="008C4AA4" w:rsidRDefault="00073493" w:rsidP="00073493">
      <w:pPr>
        <w:pStyle w:val="07Untertitelgross"/>
        <w:rPr>
          <w:lang w:val="en-GB"/>
        </w:rPr>
      </w:pPr>
      <w:r w:rsidRPr="008C4AA4">
        <w:rPr>
          <w:lang w:val="en-GB"/>
        </w:rPr>
        <w:t>DETAILS OF THE PROPOSED STUDY PROGRAMME ABROAD/LEARNING AGREEMENT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2"/>
        <w:gridCol w:w="6512"/>
      </w:tblGrid>
      <w:tr w:rsidR="00073493" w:rsidRPr="008C4AA4" w:rsidTr="0034658C">
        <w:trPr>
          <w:trHeight w:val="454"/>
        </w:trPr>
        <w:tc>
          <w:tcPr>
            <w:tcW w:w="2835" w:type="dxa"/>
            <w:shd w:val="clear" w:color="auto" w:fill="D9D9D9" w:themeFill="background1" w:themeFillShade="D9"/>
          </w:tcPr>
          <w:p w:rsidR="00073493" w:rsidRPr="008C4AA4" w:rsidRDefault="00073493" w:rsidP="00887819">
            <w:pPr>
              <w:pStyle w:val="08Schriftgross"/>
              <w:jc w:val="left"/>
              <w:rPr>
                <w:lang w:val="en-GB"/>
              </w:rPr>
            </w:pPr>
            <w:r w:rsidRPr="008C4AA4">
              <w:rPr>
                <w:rFonts w:ascii="Myriad Pro Light" w:hAnsi="Myriad Pro Light"/>
                <w:b/>
                <w:lang w:val="en-GB"/>
              </w:rPr>
              <w:t>Receiving</w:t>
            </w:r>
            <w:r w:rsidRPr="008C4AA4">
              <w:rPr>
                <w:lang w:val="en-GB"/>
              </w:rPr>
              <w:t xml:space="preserve"> </w:t>
            </w:r>
            <w:r w:rsidRPr="008C4AA4">
              <w:rPr>
                <w:rFonts w:ascii="Myriad Pro Light" w:hAnsi="Myriad Pro Light"/>
                <w:b/>
                <w:lang w:val="en-GB"/>
              </w:rPr>
              <w:t>institution</w:t>
            </w:r>
          </w:p>
        </w:tc>
        <w:tc>
          <w:tcPr>
            <w:tcW w:w="6519" w:type="dxa"/>
          </w:tcPr>
          <w:p w:rsidR="00073493" w:rsidRPr="008C4AA4" w:rsidRDefault="00073493" w:rsidP="00073493">
            <w:pPr>
              <w:pStyle w:val="08Schriftgross"/>
              <w:tabs>
                <w:tab w:val="left" w:pos="4358"/>
              </w:tabs>
              <w:rPr>
                <w:lang w:val="en-GB"/>
              </w:rPr>
            </w:pPr>
            <w:r w:rsidRPr="008C4AA4">
              <w:rPr>
                <w:lang w:val="en-GB"/>
              </w:rPr>
              <w:t>Paedagogische Hochschule Thurgau, Switzerland</w:t>
            </w:r>
          </w:p>
        </w:tc>
      </w:tr>
    </w:tbl>
    <w:p w:rsidR="00073493" w:rsidRPr="008C4AA4" w:rsidRDefault="00073493" w:rsidP="003F2DDA">
      <w:pPr>
        <w:pStyle w:val="08Schriftgross"/>
        <w:spacing w:line="300" w:lineRule="exact"/>
        <w:rPr>
          <w:lang w:val="en-GB" w:eastAsia="de-CH"/>
        </w:rPr>
      </w:pPr>
    </w:p>
    <w:tbl>
      <w:tblPr>
        <w:tblStyle w:val="Tabellenraster"/>
        <w:tblW w:w="9354" w:type="dxa"/>
        <w:tblLayout w:type="fixed"/>
        <w:tblLook w:val="04A0" w:firstRow="1" w:lastRow="0" w:firstColumn="1" w:lastColumn="0" w:noHBand="0" w:noVBand="1"/>
      </w:tblPr>
      <w:tblGrid>
        <w:gridCol w:w="2834"/>
        <w:gridCol w:w="4963"/>
        <w:gridCol w:w="1557"/>
      </w:tblGrid>
      <w:tr w:rsidR="001F15C0" w:rsidRPr="008C4AA4" w:rsidTr="00343750">
        <w:trPr>
          <w:trHeight w:val="624"/>
        </w:trPr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1F15C0" w:rsidRPr="008C4AA4" w:rsidRDefault="001F15C0" w:rsidP="00BD2412">
            <w:pPr>
              <w:pStyle w:val="08Schriftgross"/>
              <w:jc w:val="left"/>
              <w:rPr>
                <w:rFonts w:ascii="Myriad Pro Light" w:hAnsi="Myriad Pro Light"/>
                <w:b/>
                <w:lang w:val="en-GB"/>
              </w:rPr>
            </w:pPr>
            <w:r w:rsidRPr="008C4AA4">
              <w:rPr>
                <w:rFonts w:ascii="Myriad Pro Light" w:hAnsi="Myriad Pro Light"/>
                <w:b/>
                <w:lang w:val="en-GB"/>
              </w:rPr>
              <w:t>Course unit code</w:t>
            </w:r>
            <w:r w:rsidR="00BD2412" w:rsidRPr="008C4AA4">
              <w:rPr>
                <w:rStyle w:val="Funotenzeichen"/>
                <w:rFonts w:ascii="Myriad Pro Light" w:hAnsi="Myriad Pro Light"/>
                <w:b/>
                <w:lang w:val="en-GB"/>
              </w:rPr>
              <w:footnoteReference w:id="1"/>
            </w:r>
          </w:p>
        </w:tc>
        <w:tc>
          <w:tcPr>
            <w:tcW w:w="4963" w:type="dxa"/>
            <w:shd w:val="clear" w:color="auto" w:fill="D9D9D9" w:themeFill="background1" w:themeFillShade="D9"/>
            <w:vAlign w:val="center"/>
          </w:tcPr>
          <w:p w:rsidR="001F15C0" w:rsidRPr="008C4AA4" w:rsidRDefault="001F15C0" w:rsidP="00BD2412">
            <w:pPr>
              <w:pStyle w:val="08Schriftgross"/>
              <w:jc w:val="left"/>
              <w:rPr>
                <w:rFonts w:ascii="Myriad Pro Light" w:hAnsi="Myriad Pro Light"/>
                <w:b/>
                <w:lang w:val="en-GB"/>
              </w:rPr>
            </w:pPr>
            <w:r w:rsidRPr="008C4AA4">
              <w:rPr>
                <w:rFonts w:ascii="Myriad Pro Light" w:hAnsi="Myriad Pro Light"/>
                <w:b/>
                <w:lang w:val="en-GB"/>
              </w:rPr>
              <w:t>Course unit title</w:t>
            </w:r>
            <w:r w:rsidR="00BD2412" w:rsidRPr="008C4AA4">
              <w:rPr>
                <w:rStyle w:val="Funotenzeichen"/>
                <w:rFonts w:ascii="Myriad Pro Light" w:hAnsi="Myriad Pro Light"/>
                <w:b/>
                <w:lang w:val="en-GB"/>
              </w:rPr>
              <w:footnoteReference w:id="2"/>
            </w:r>
            <w:r w:rsidRPr="008C4AA4">
              <w:rPr>
                <w:rFonts w:ascii="Myriad Pro Light" w:hAnsi="Myriad Pro Light"/>
                <w:b/>
                <w:lang w:val="en-GB"/>
              </w:rPr>
              <w:t xml:space="preserve"> 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0C6D47" w:rsidRPr="008C4AA4" w:rsidRDefault="001F15C0" w:rsidP="008171A3">
            <w:pPr>
              <w:pStyle w:val="08Schriftgross"/>
              <w:jc w:val="left"/>
              <w:rPr>
                <w:rFonts w:ascii="Myriad Pro Light" w:hAnsi="Myriad Pro Light"/>
                <w:b/>
                <w:lang w:val="en-GB"/>
              </w:rPr>
            </w:pPr>
            <w:r w:rsidRPr="008C4AA4">
              <w:rPr>
                <w:rFonts w:ascii="Myriad Pro Light" w:hAnsi="Myriad Pro Light"/>
                <w:b/>
                <w:lang w:val="en-GB"/>
              </w:rPr>
              <w:t xml:space="preserve">Number of </w:t>
            </w:r>
          </w:p>
          <w:p w:rsidR="001F15C0" w:rsidRPr="008C4AA4" w:rsidRDefault="001F15C0" w:rsidP="008171A3">
            <w:pPr>
              <w:pStyle w:val="08Schriftgross"/>
              <w:jc w:val="left"/>
              <w:rPr>
                <w:rFonts w:ascii="Myriad Pro Light" w:hAnsi="Myriad Pro Light"/>
                <w:b/>
                <w:lang w:val="en-GB"/>
              </w:rPr>
            </w:pPr>
            <w:r w:rsidRPr="008C4AA4">
              <w:rPr>
                <w:rFonts w:ascii="Myriad Pro Light" w:hAnsi="Myriad Pro Light"/>
                <w:b/>
                <w:lang w:val="en-GB"/>
              </w:rPr>
              <w:t>ECTS credits</w:t>
            </w:r>
          </w:p>
        </w:tc>
      </w:tr>
      <w:tr w:rsidR="003D612B" w:rsidRPr="008C4AA4" w:rsidTr="00343750">
        <w:trPr>
          <w:trHeight w:val="454"/>
        </w:trPr>
        <w:sdt>
          <w:sdtPr>
            <w:rPr>
              <w:lang w:val="en-GB"/>
            </w:rPr>
            <w:id w:val="614564859"/>
            <w:placeholder>
              <w:docPart w:val="46DB372C9E134DDF9F7F0961349022D8"/>
            </w:placeholder>
            <w:showingPlcHdr/>
            <w:text/>
          </w:sdtPr>
          <w:sdtEndPr/>
          <w:sdtContent>
            <w:tc>
              <w:tcPr>
                <w:tcW w:w="2834" w:type="dxa"/>
                <w:shd w:val="clear" w:color="auto" w:fill="auto"/>
              </w:tcPr>
              <w:p w:rsidR="003D612B" w:rsidRPr="008C4AA4" w:rsidRDefault="00BD2412" w:rsidP="00BD2412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sdt>
          <w:sdtPr>
            <w:rPr>
              <w:lang w:val="en-GB"/>
            </w:rPr>
            <w:id w:val="742146089"/>
            <w:placeholder>
              <w:docPart w:val="4B493AF6566E4F378DFC6EFD01EA30DD"/>
            </w:placeholder>
            <w:showingPlcHdr/>
            <w:text/>
          </w:sdtPr>
          <w:sdtEndPr/>
          <w:sdtContent>
            <w:tc>
              <w:tcPr>
                <w:tcW w:w="4963" w:type="dxa"/>
                <w:shd w:val="clear" w:color="auto" w:fill="auto"/>
              </w:tcPr>
              <w:p w:rsidR="003D612B" w:rsidRPr="008C4AA4" w:rsidRDefault="00BD2412" w:rsidP="00BD2412">
                <w:pPr>
                  <w:pStyle w:val="08Schriftgross"/>
                  <w:numPr>
                    <w:ilvl w:val="0"/>
                    <w:numId w:val="2"/>
                  </w:numPr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title</w:t>
                </w:r>
              </w:p>
            </w:tc>
          </w:sdtContent>
        </w:sdt>
        <w:sdt>
          <w:sdtPr>
            <w:rPr>
              <w:lang w:val="en-GB"/>
            </w:rPr>
            <w:id w:val="1952588952"/>
            <w:placeholder>
              <w:docPart w:val="B477FE783578443BA9BA437570BAED6D"/>
            </w:placeholder>
            <w:showingPlcHdr/>
            <w:text/>
          </w:sdtPr>
          <w:sdtEndPr/>
          <w:sdtContent>
            <w:tc>
              <w:tcPr>
                <w:tcW w:w="1557" w:type="dxa"/>
                <w:shd w:val="clear" w:color="auto" w:fill="auto"/>
              </w:tcPr>
              <w:p w:rsidR="003D612B" w:rsidRPr="008C4AA4" w:rsidRDefault="00054C66" w:rsidP="00054C66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054C66" w:rsidRPr="008C4AA4" w:rsidTr="00343750">
        <w:trPr>
          <w:trHeight w:val="454"/>
        </w:trPr>
        <w:sdt>
          <w:sdtPr>
            <w:rPr>
              <w:lang w:val="en-GB"/>
            </w:rPr>
            <w:id w:val="1189795049"/>
            <w:placeholder>
              <w:docPart w:val="BD788B7D13604CC6A4C2DD964F0A1BEE"/>
            </w:placeholder>
            <w:showingPlcHdr/>
            <w:text/>
          </w:sdtPr>
          <w:sdtEndPr/>
          <w:sdtContent>
            <w:tc>
              <w:tcPr>
                <w:tcW w:w="2834" w:type="dxa"/>
                <w:shd w:val="clear" w:color="auto" w:fill="auto"/>
              </w:tcPr>
              <w:p w:rsidR="00054C66" w:rsidRPr="008C4AA4" w:rsidRDefault="00054C66" w:rsidP="00054C66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sdt>
          <w:sdtPr>
            <w:rPr>
              <w:lang w:val="en-GB"/>
            </w:rPr>
            <w:id w:val="-1662230567"/>
            <w:placeholder>
              <w:docPart w:val="E3FB92DE74C54443A812AB13F6BB5271"/>
            </w:placeholder>
            <w:showingPlcHdr/>
            <w:text/>
          </w:sdtPr>
          <w:sdtEndPr/>
          <w:sdtContent>
            <w:tc>
              <w:tcPr>
                <w:tcW w:w="4963" w:type="dxa"/>
                <w:shd w:val="clear" w:color="auto" w:fill="auto"/>
              </w:tcPr>
              <w:p w:rsidR="00054C66" w:rsidRPr="008C4AA4" w:rsidRDefault="00054C66" w:rsidP="00054C66">
                <w:pPr>
                  <w:pStyle w:val="08Schriftgross"/>
                  <w:numPr>
                    <w:ilvl w:val="0"/>
                    <w:numId w:val="2"/>
                  </w:numPr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title</w:t>
                </w:r>
              </w:p>
            </w:tc>
          </w:sdtContent>
        </w:sdt>
        <w:sdt>
          <w:sdtPr>
            <w:rPr>
              <w:lang w:val="en-GB"/>
            </w:rPr>
            <w:id w:val="-688217220"/>
            <w:placeholder>
              <w:docPart w:val="CDE5AFEB51ED471DABFB4DCF94C9E795"/>
            </w:placeholder>
            <w:showingPlcHdr/>
            <w:text/>
          </w:sdtPr>
          <w:sdtEndPr/>
          <w:sdtContent>
            <w:tc>
              <w:tcPr>
                <w:tcW w:w="1557" w:type="dxa"/>
                <w:shd w:val="clear" w:color="auto" w:fill="auto"/>
              </w:tcPr>
              <w:p w:rsidR="00054C66" w:rsidRPr="008C4AA4" w:rsidRDefault="00054C66" w:rsidP="00054C66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054C66" w:rsidRPr="008C4AA4" w:rsidTr="00343750">
        <w:trPr>
          <w:trHeight w:val="454"/>
        </w:trPr>
        <w:sdt>
          <w:sdtPr>
            <w:rPr>
              <w:lang w:val="en-GB"/>
            </w:rPr>
            <w:id w:val="1845440620"/>
            <w:placeholder>
              <w:docPart w:val="6B6D15CF3A05464AA3498450A0C87876"/>
            </w:placeholder>
            <w:showingPlcHdr/>
            <w:text/>
          </w:sdtPr>
          <w:sdtEndPr/>
          <w:sdtContent>
            <w:tc>
              <w:tcPr>
                <w:tcW w:w="2834" w:type="dxa"/>
                <w:shd w:val="clear" w:color="auto" w:fill="auto"/>
              </w:tcPr>
              <w:p w:rsidR="00054C66" w:rsidRPr="008C4AA4" w:rsidRDefault="00054C66" w:rsidP="00054C66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sdt>
          <w:sdtPr>
            <w:rPr>
              <w:lang w:val="en-GB"/>
            </w:rPr>
            <w:id w:val="-1889952219"/>
            <w:placeholder>
              <w:docPart w:val="3E75F111F4484F2BAD0DA3EC4B1BAAF8"/>
            </w:placeholder>
            <w:showingPlcHdr/>
            <w:text/>
          </w:sdtPr>
          <w:sdtEndPr/>
          <w:sdtContent>
            <w:tc>
              <w:tcPr>
                <w:tcW w:w="4963" w:type="dxa"/>
                <w:shd w:val="clear" w:color="auto" w:fill="auto"/>
              </w:tcPr>
              <w:p w:rsidR="00054C66" w:rsidRPr="008C4AA4" w:rsidRDefault="00054C66" w:rsidP="00054C66">
                <w:pPr>
                  <w:pStyle w:val="08Schriftgross"/>
                  <w:numPr>
                    <w:ilvl w:val="0"/>
                    <w:numId w:val="2"/>
                  </w:numPr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title</w:t>
                </w:r>
              </w:p>
            </w:tc>
          </w:sdtContent>
        </w:sdt>
        <w:sdt>
          <w:sdtPr>
            <w:rPr>
              <w:lang w:val="en-GB"/>
            </w:rPr>
            <w:id w:val="1386227038"/>
            <w:placeholder>
              <w:docPart w:val="872812F3225C4E28B0BC8C426F211B2E"/>
            </w:placeholder>
            <w:showingPlcHdr/>
            <w:text/>
          </w:sdtPr>
          <w:sdtEndPr/>
          <w:sdtContent>
            <w:tc>
              <w:tcPr>
                <w:tcW w:w="1557" w:type="dxa"/>
                <w:shd w:val="clear" w:color="auto" w:fill="auto"/>
              </w:tcPr>
              <w:p w:rsidR="00054C66" w:rsidRPr="008C4AA4" w:rsidRDefault="00054C66" w:rsidP="00054C66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054C66" w:rsidRPr="008C4AA4" w:rsidTr="00343750">
        <w:trPr>
          <w:trHeight w:val="454"/>
        </w:trPr>
        <w:sdt>
          <w:sdtPr>
            <w:rPr>
              <w:lang w:val="en-GB"/>
            </w:rPr>
            <w:id w:val="127214873"/>
            <w:placeholder>
              <w:docPart w:val="CBD3AB1F2DED47D592F71446375FF0A7"/>
            </w:placeholder>
            <w:showingPlcHdr/>
            <w:text/>
          </w:sdtPr>
          <w:sdtEndPr/>
          <w:sdtContent>
            <w:tc>
              <w:tcPr>
                <w:tcW w:w="2834" w:type="dxa"/>
                <w:shd w:val="clear" w:color="auto" w:fill="auto"/>
              </w:tcPr>
              <w:p w:rsidR="00054C66" w:rsidRPr="008C4AA4" w:rsidRDefault="00054C66" w:rsidP="00054C66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sdt>
          <w:sdtPr>
            <w:rPr>
              <w:lang w:val="en-GB"/>
            </w:rPr>
            <w:id w:val="1110787686"/>
            <w:placeholder>
              <w:docPart w:val="6A33CD1787AB4DBCB700FF1C371AAB4C"/>
            </w:placeholder>
            <w:showingPlcHdr/>
            <w:text/>
          </w:sdtPr>
          <w:sdtEndPr/>
          <w:sdtContent>
            <w:tc>
              <w:tcPr>
                <w:tcW w:w="4963" w:type="dxa"/>
                <w:shd w:val="clear" w:color="auto" w:fill="auto"/>
              </w:tcPr>
              <w:p w:rsidR="00054C66" w:rsidRPr="008C4AA4" w:rsidRDefault="00054C66" w:rsidP="00054C66">
                <w:pPr>
                  <w:pStyle w:val="08Schriftgross"/>
                  <w:numPr>
                    <w:ilvl w:val="0"/>
                    <w:numId w:val="2"/>
                  </w:numPr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title</w:t>
                </w:r>
              </w:p>
            </w:tc>
          </w:sdtContent>
        </w:sdt>
        <w:sdt>
          <w:sdtPr>
            <w:rPr>
              <w:lang w:val="en-GB"/>
            </w:rPr>
            <w:id w:val="-1956624700"/>
            <w:placeholder>
              <w:docPart w:val="3C7A09236BDF410994CAA79AA69D143C"/>
            </w:placeholder>
            <w:showingPlcHdr/>
            <w:text/>
          </w:sdtPr>
          <w:sdtEndPr/>
          <w:sdtContent>
            <w:tc>
              <w:tcPr>
                <w:tcW w:w="1557" w:type="dxa"/>
                <w:shd w:val="clear" w:color="auto" w:fill="auto"/>
              </w:tcPr>
              <w:p w:rsidR="00054C66" w:rsidRPr="008C4AA4" w:rsidRDefault="00054C66" w:rsidP="00054C66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054C66" w:rsidRPr="008C4AA4" w:rsidTr="00343750">
        <w:trPr>
          <w:trHeight w:val="454"/>
        </w:trPr>
        <w:sdt>
          <w:sdtPr>
            <w:rPr>
              <w:lang w:val="en-GB"/>
            </w:rPr>
            <w:id w:val="951601840"/>
            <w:placeholder>
              <w:docPart w:val="F1C5EF5EDBF7490788F588A52F5B8D7B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054C66" w:rsidRPr="008C4AA4" w:rsidRDefault="00054C66" w:rsidP="00054C66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sdt>
          <w:sdtPr>
            <w:rPr>
              <w:lang w:val="en-GB"/>
            </w:rPr>
            <w:id w:val="1454980670"/>
            <w:placeholder>
              <w:docPart w:val="3E69697CE00F45E0A2A2FBD159E62641"/>
            </w:placeholder>
            <w:showingPlcHdr/>
            <w:text/>
          </w:sdtPr>
          <w:sdtEndPr/>
          <w:sdtContent>
            <w:tc>
              <w:tcPr>
                <w:tcW w:w="496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054C66" w:rsidRPr="008C4AA4" w:rsidRDefault="00054C66" w:rsidP="00054C66">
                <w:pPr>
                  <w:pStyle w:val="08Schriftgross"/>
                  <w:numPr>
                    <w:ilvl w:val="0"/>
                    <w:numId w:val="2"/>
                  </w:numPr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title</w:t>
                </w:r>
              </w:p>
            </w:tc>
          </w:sdtContent>
        </w:sdt>
        <w:sdt>
          <w:sdtPr>
            <w:rPr>
              <w:lang w:val="en-GB"/>
            </w:rPr>
            <w:id w:val="-1637794536"/>
            <w:placeholder>
              <w:docPart w:val="ED9458BFF71B4947AC00102F697461EF"/>
            </w:placeholder>
            <w:showingPlcHdr/>
            <w:text/>
          </w:sdtPr>
          <w:sdtEndPr/>
          <w:sdtContent>
            <w:tc>
              <w:tcPr>
                <w:tcW w:w="1557" w:type="dxa"/>
                <w:shd w:val="clear" w:color="auto" w:fill="auto"/>
              </w:tcPr>
              <w:p w:rsidR="00054C66" w:rsidRPr="008C4AA4" w:rsidRDefault="00054C66" w:rsidP="00054C66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343750" w:rsidRPr="008C4AA4" w:rsidTr="00343750">
        <w:trPr>
          <w:trHeight w:val="454"/>
        </w:trPr>
        <w:sdt>
          <w:sdtPr>
            <w:rPr>
              <w:lang w:val="en-GB"/>
            </w:rPr>
            <w:id w:val="1628665930"/>
            <w:placeholder>
              <w:docPart w:val="9962F781A55E4BD69E9C668050C91D24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343750" w:rsidRPr="008C4AA4" w:rsidRDefault="00343750" w:rsidP="00FB661B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sdt>
          <w:sdtPr>
            <w:rPr>
              <w:lang w:val="en-GB"/>
            </w:rPr>
            <w:id w:val="72557104"/>
            <w:placeholder>
              <w:docPart w:val="F41671FCC1034FEBA17405284711178F"/>
            </w:placeholder>
            <w:showingPlcHdr/>
            <w:text/>
          </w:sdtPr>
          <w:sdtEndPr/>
          <w:sdtContent>
            <w:tc>
              <w:tcPr>
                <w:tcW w:w="496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343750" w:rsidRPr="008C4AA4" w:rsidRDefault="00343750" w:rsidP="00FB661B">
                <w:pPr>
                  <w:pStyle w:val="08Schriftgross"/>
                  <w:numPr>
                    <w:ilvl w:val="0"/>
                    <w:numId w:val="2"/>
                  </w:numPr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title</w:t>
                </w:r>
              </w:p>
            </w:tc>
          </w:sdtContent>
        </w:sdt>
        <w:sdt>
          <w:sdtPr>
            <w:rPr>
              <w:lang w:val="en-GB"/>
            </w:rPr>
            <w:id w:val="-752970964"/>
            <w:placeholder>
              <w:docPart w:val="2AB98BDC3A8E42F2821DC7209350D2F4"/>
            </w:placeholder>
            <w:showingPlcHdr/>
            <w:text/>
          </w:sdtPr>
          <w:sdtEndPr/>
          <w:sdtContent>
            <w:tc>
              <w:tcPr>
                <w:tcW w:w="1557" w:type="dxa"/>
                <w:shd w:val="clear" w:color="auto" w:fill="auto"/>
              </w:tcPr>
              <w:p w:rsidR="00343750" w:rsidRPr="008C4AA4" w:rsidRDefault="00343750" w:rsidP="00FB661B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343750" w:rsidRPr="008C4AA4" w:rsidTr="00343750">
        <w:trPr>
          <w:trHeight w:val="454"/>
        </w:trPr>
        <w:sdt>
          <w:sdtPr>
            <w:rPr>
              <w:lang w:val="en-GB"/>
            </w:rPr>
            <w:id w:val="1323929938"/>
            <w:placeholder>
              <w:docPart w:val="C56829EEEBA542E3AFDC0E2A108F8B87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343750" w:rsidRPr="008C4AA4" w:rsidRDefault="00343750" w:rsidP="00FB661B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sdt>
          <w:sdtPr>
            <w:rPr>
              <w:lang w:val="en-GB"/>
            </w:rPr>
            <w:id w:val="1535467710"/>
            <w:placeholder>
              <w:docPart w:val="8345B0875BD646FF860100D7AFAADA53"/>
            </w:placeholder>
            <w:showingPlcHdr/>
            <w:text/>
          </w:sdtPr>
          <w:sdtEndPr/>
          <w:sdtContent>
            <w:tc>
              <w:tcPr>
                <w:tcW w:w="496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343750" w:rsidRPr="008C4AA4" w:rsidRDefault="00343750" w:rsidP="00FB661B">
                <w:pPr>
                  <w:pStyle w:val="08Schriftgross"/>
                  <w:numPr>
                    <w:ilvl w:val="0"/>
                    <w:numId w:val="2"/>
                  </w:numPr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title</w:t>
                </w:r>
              </w:p>
            </w:tc>
          </w:sdtContent>
        </w:sdt>
        <w:sdt>
          <w:sdtPr>
            <w:rPr>
              <w:lang w:val="en-GB"/>
            </w:rPr>
            <w:id w:val="-1101879400"/>
            <w:placeholder>
              <w:docPart w:val="F3DAB330E06F4AA1807D94A175903951"/>
            </w:placeholder>
            <w:showingPlcHdr/>
            <w:text/>
          </w:sdtPr>
          <w:sdtEndPr/>
          <w:sdtContent>
            <w:tc>
              <w:tcPr>
                <w:tcW w:w="1557" w:type="dxa"/>
                <w:shd w:val="clear" w:color="auto" w:fill="auto"/>
              </w:tcPr>
              <w:p w:rsidR="00343750" w:rsidRPr="008C4AA4" w:rsidRDefault="00343750" w:rsidP="00FB661B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643764" w:rsidRPr="008C4AA4" w:rsidTr="00343750">
        <w:trPr>
          <w:trHeight w:val="454"/>
        </w:trPr>
        <w:sdt>
          <w:sdtPr>
            <w:rPr>
              <w:lang w:val="en-GB"/>
            </w:rPr>
            <w:id w:val="-1369213453"/>
            <w:placeholder>
              <w:docPart w:val="57C98ADFBDD2441B9988665A38A2AB22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43764" w:rsidRPr="008C4AA4" w:rsidRDefault="00643764" w:rsidP="00643764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sdt>
          <w:sdtPr>
            <w:rPr>
              <w:lang w:val="en-GB"/>
            </w:rPr>
            <w:id w:val="866953545"/>
            <w:placeholder>
              <w:docPart w:val="D30E1B0B344E426D8C678963573F5862"/>
            </w:placeholder>
            <w:showingPlcHdr/>
            <w:text/>
          </w:sdtPr>
          <w:sdtEndPr/>
          <w:sdtContent>
            <w:tc>
              <w:tcPr>
                <w:tcW w:w="496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43764" w:rsidRPr="008C4AA4" w:rsidRDefault="00643764" w:rsidP="00643764">
                <w:pPr>
                  <w:pStyle w:val="08Schriftgross"/>
                  <w:numPr>
                    <w:ilvl w:val="0"/>
                    <w:numId w:val="2"/>
                  </w:numPr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title</w:t>
                </w:r>
              </w:p>
            </w:tc>
          </w:sdtContent>
        </w:sdt>
        <w:sdt>
          <w:sdtPr>
            <w:rPr>
              <w:lang w:val="en-GB"/>
            </w:rPr>
            <w:id w:val="-1184438432"/>
            <w:placeholder>
              <w:docPart w:val="07089C07431242C68DB3B886952E1DD8"/>
            </w:placeholder>
            <w:showingPlcHdr/>
            <w:text/>
          </w:sdtPr>
          <w:sdtEndPr/>
          <w:sdtContent>
            <w:tc>
              <w:tcPr>
                <w:tcW w:w="1557" w:type="dxa"/>
                <w:shd w:val="clear" w:color="auto" w:fill="auto"/>
              </w:tcPr>
              <w:p w:rsidR="00643764" w:rsidRPr="008C4AA4" w:rsidRDefault="00643764" w:rsidP="00643764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8056E2" w:rsidRPr="008C4AA4" w:rsidTr="00343750">
        <w:trPr>
          <w:trHeight w:val="454"/>
        </w:trPr>
        <w:sdt>
          <w:sdtPr>
            <w:rPr>
              <w:lang w:val="en-GB"/>
            </w:rPr>
            <w:id w:val="215475762"/>
            <w:placeholder>
              <w:docPart w:val="6D1FD6E3F01E4E118163A443D6CD1F39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056E2" w:rsidRPr="008C4AA4" w:rsidRDefault="008056E2" w:rsidP="008056E2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sdt>
          <w:sdtPr>
            <w:rPr>
              <w:lang w:val="en-GB"/>
            </w:rPr>
            <w:id w:val="2000846515"/>
            <w:placeholder>
              <w:docPart w:val="ADD3B2E5FCCA405A83097B5D3EE0AE0F"/>
            </w:placeholder>
            <w:showingPlcHdr/>
            <w:text/>
          </w:sdtPr>
          <w:sdtEndPr/>
          <w:sdtContent>
            <w:tc>
              <w:tcPr>
                <w:tcW w:w="496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056E2" w:rsidRPr="008C4AA4" w:rsidRDefault="008056E2" w:rsidP="008056E2">
                <w:pPr>
                  <w:pStyle w:val="08Schriftgross"/>
                  <w:numPr>
                    <w:ilvl w:val="0"/>
                    <w:numId w:val="2"/>
                  </w:numPr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title</w:t>
                </w:r>
              </w:p>
            </w:tc>
          </w:sdtContent>
        </w:sdt>
        <w:sdt>
          <w:sdtPr>
            <w:rPr>
              <w:lang w:val="en-GB"/>
            </w:rPr>
            <w:id w:val="-336080799"/>
            <w:placeholder>
              <w:docPart w:val="81CE6EEE13A346FCB68D15F0755970DB"/>
            </w:placeholder>
            <w:showingPlcHdr/>
            <w:text/>
          </w:sdtPr>
          <w:sdtEndPr/>
          <w:sdtContent>
            <w:tc>
              <w:tcPr>
                <w:tcW w:w="1557" w:type="dxa"/>
                <w:shd w:val="clear" w:color="auto" w:fill="auto"/>
              </w:tcPr>
              <w:p w:rsidR="008056E2" w:rsidRPr="008C4AA4" w:rsidRDefault="008056E2" w:rsidP="008056E2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8056E2" w:rsidRPr="008C4AA4" w:rsidTr="00343750">
        <w:trPr>
          <w:trHeight w:val="454"/>
        </w:trPr>
        <w:sdt>
          <w:sdtPr>
            <w:rPr>
              <w:lang w:val="en-GB"/>
            </w:rPr>
            <w:id w:val="-266543635"/>
            <w:placeholder>
              <w:docPart w:val="250B0D8AD3BE43D4ADC04F6E2831889A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056E2" w:rsidRPr="008C4AA4" w:rsidRDefault="008056E2" w:rsidP="008056E2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sdt>
          <w:sdtPr>
            <w:rPr>
              <w:lang w:val="en-GB"/>
            </w:rPr>
            <w:id w:val="786617674"/>
            <w:placeholder>
              <w:docPart w:val="14D75D79F3C340ECAEADDDBD065CDCCC"/>
            </w:placeholder>
            <w:showingPlcHdr/>
            <w:text/>
          </w:sdtPr>
          <w:sdtEndPr/>
          <w:sdtContent>
            <w:tc>
              <w:tcPr>
                <w:tcW w:w="496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056E2" w:rsidRPr="008C4AA4" w:rsidRDefault="008056E2" w:rsidP="008056E2">
                <w:pPr>
                  <w:pStyle w:val="08Schriftgross"/>
                  <w:numPr>
                    <w:ilvl w:val="0"/>
                    <w:numId w:val="2"/>
                  </w:numPr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title</w:t>
                </w:r>
              </w:p>
            </w:tc>
          </w:sdtContent>
        </w:sdt>
        <w:sdt>
          <w:sdtPr>
            <w:rPr>
              <w:lang w:val="en-GB"/>
            </w:rPr>
            <w:id w:val="-782728344"/>
            <w:placeholder>
              <w:docPart w:val="1A09B056AB48499B95839DFBBB6BC9D7"/>
            </w:placeholder>
            <w:showingPlcHdr/>
            <w:text/>
          </w:sdtPr>
          <w:sdtEndPr/>
          <w:sdtContent>
            <w:tc>
              <w:tcPr>
                <w:tcW w:w="1557" w:type="dxa"/>
                <w:shd w:val="clear" w:color="auto" w:fill="auto"/>
              </w:tcPr>
              <w:p w:rsidR="008056E2" w:rsidRPr="008C4AA4" w:rsidRDefault="008056E2" w:rsidP="008056E2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8056E2" w:rsidRPr="008C4AA4" w:rsidTr="00343750">
        <w:trPr>
          <w:trHeight w:val="454"/>
        </w:trPr>
        <w:sdt>
          <w:sdtPr>
            <w:rPr>
              <w:lang w:val="en-GB"/>
            </w:rPr>
            <w:id w:val="1520424154"/>
            <w:placeholder>
              <w:docPart w:val="C42C5FA4A20245CFA194889730CF44DA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056E2" w:rsidRPr="008C4AA4" w:rsidRDefault="008056E2" w:rsidP="008056E2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sdt>
          <w:sdtPr>
            <w:rPr>
              <w:lang w:val="en-GB"/>
            </w:rPr>
            <w:id w:val="476347726"/>
            <w:placeholder>
              <w:docPart w:val="6522362F4E904BFFB51AEC14723D2988"/>
            </w:placeholder>
            <w:showingPlcHdr/>
            <w:text/>
          </w:sdtPr>
          <w:sdtEndPr/>
          <w:sdtContent>
            <w:tc>
              <w:tcPr>
                <w:tcW w:w="496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056E2" w:rsidRPr="008C4AA4" w:rsidRDefault="008056E2" w:rsidP="008056E2">
                <w:pPr>
                  <w:pStyle w:val="08Schriftgross"/>
                  <w:numPr>
                    <w:ilvl w:val="0"/>
                    <w:numId w:val="2"/>
                  </w:numPr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title</w:t>
                </w:r>
              </w:p>
            </w:tc>
          </w:sdtContent>
        </w:sdt>
        <w:sdt>
          <w:sdtPr>
            <w:rPr>
              <w:lang w:val="en-GB"/>
            </w:rPr>
            <w:id w:val="1911043020"/>
            <w:placeholder>
              <w:docPart w:val="F8B36590F2FC42B7B25B500A363025DA"/>
            </w:placeholder>
            <w:showingPlcHdr/>
            <w:text/>
          </w:sdtPr>
          <w:sdtEndPr/>
          <w:sdtContent>
            <w:tc>
              <w:tcPr>
                <w:tcW w:w="1557" w:type="dxa"/>
                <w:shd w:val="clear" w:color="auto" w:fill="auto"/>
              </w:tcPr>
              <w:p w:rsidR="008056E2" w:rsidRPr="008C4AA4" w:rsidRDefault="008056E2" w:rsidP="008056E2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8056E2" w:rsidRPr="008C4AA4" w:rsidTr="00343750">
        <w:trPr>
          <w:trHeight w:val="454"/>
        </w:trPr>
        <w:tc>
          <w:tcPr>
            <w:tcW w:w="28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56E2" w:rsidRPr="008C4AA4" w:rsidRDefault="008056E2" w:rsidP="008056E2">
            <w:pPr>
              <w:pStyle w:val="08Schriftgross"/>
              <w:rPr>
                <w:lang w:val="en-GB"/>
              </w:rPr>
            </w:pPr>
          </w:p>
        </w:tc>
        <w:tc>
          <w:tcPr>
            <w:tcW w:w="4963" w:type="dxa"/>
            <w:tcBorders>
              <w:left w:val="nil"/>
              <w:bottom w:val="nil"/>
            </w:tcBorders>
            <w:shd w:val="clear" w:color="auto" w:fill="auto"/>
          </w:tcPr>
          <w:p w:rsidR="008056E2" w:rsidRPr="008C4AA4" w:rsidRDefault="008056E2" w:rsidP="008056E2">
            <w:pPr>
              <w:pStyle w:val="08Schriftgross"/>
              <w:jc w:val="right"/>
              <w:rPr>
                <w:rFonts w:ascii="Myriad Pro Light" w:hAnsi="Myriad Pro Light"/>
                <w:b/>
                <w:lang w:val="en-GB"/>
              </w:rPr>
            </w:pPr>
            <w:r w:rsidRPr="008C4AA4">
              <w:rPr>
                <w:rFonts w:ascii="Myriad Pro Light" w:hAnsi="Myriad Pro Light"/>
                <w:b/>
                <w:lang w:val="en-GB"/>
              </w:rPr>
              <w:t>Total</w:t>
            </w:r>
          </w:p>
        </w:tc>
        <w:sdt>
          <w:sdtPr>
            <w:rPr>
              <w:lang w:val="en-GB"/>
            </w:rPr>
            <w:id w:val="-2049675267"/>
            <w:placeholder>
              <w:docPart w:val="45C0315DB0B5464182453DA757E6F866"/>
            </w:placeholder>
            <w:showingPlcHdr/>
            <w:text/>
          </w:sdtPr>
          <w:sdtEndPr/>
          <w:sdtContent>
            <w:tc>
              <w:tcPr>
                <w:tcW w:w="1557" w:type="dxa"/>
                <w:shd w:val="clear" w:color="auto" w:fill="auto"/>
              </w:tcPr>
              <w:p w:rsidR="008056E2" w:rsidRPr="008C4AA4" w:rsidRDefault="008056E2" w:rsidP="008056E2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Total</w:t>
                </w:r>
              </w:p>
            </w:tc>
          </w:sdtContent>
        </w:sdt>
      </w:tr>
    </w:tbl>
    <w:p w:rsidR="00E17710" w:rsidRPr="008C4AA4" w:rsidRDefault="00E17710" w:rsidP="00750DC4">
      <w:pPr>
        <w:pStyle w:val="08Schriftgross"/>
        <w:rPr>
          <w:lang w:val="en-GB"/>
        </w:rPr>
      </w:pPr>
      <w:r w:rsidRPr="00E17710">
        <w:rPr>
          <w:lang w:val="en-GB"/>
        </w:rPr>
        <w:lastRenderedPageBreak/>
        <w:t>Fair translation of grades must be ensured and the student has been informed about the methodology</w:t>
      </w:r>
    </w:p>
    <w:p w:rsidR="008A0E87" w:rsidRPr="008C4AA4" w:rsidRDefault="002263E5" w:rsidP="008A0E87">
      <w:pPr>
        <w:pStyle w:val="08Schriftgross"/>
        <w:rPr>
          <w:lang w:val="en-GB"/>
        </w:rPr>
      </w:pPr>
      <w:r w:rsidRPr="008C4AA4">
        <w:rPr>
          <w:lang w:val="en-GB"/>
        </w:rPr>
        <w:t>Student’s signature</w:t>
      </w:r>
      <w:r w:rsidR="003D74D9" w:rsidRPr="008C4AA4">
        <w:rPr>
          <w:rStyle w:val="Funotenzeichen"/>
          <w:lang w:val="en-GB"/>
        </w:rPr>
        <w:footnoteReference w:id="3"/>
      </w:r>
      <w:r w:rsidRPr="008C4AA4">
        <w:rPr>
          <w:lang w:val="en-GB"/>
        </w:rPr>
        <w:t>: _________________________</w:t>
      </w:r>
      <w:r w:rsidR="008A0E87" w:rsidRPr="008C4AA4">
        <w:rPr>
          <w:lang w:val="en-GB"/>
        </w:rPr>
        <w:tab/>
      </w:r>
      <w:r w:rsidR="008A0E87" w:rsidRPr="008C4AA4">
        <w:rPr>
          <w:lang w:val="en-GB"/>
        </w:rPr>
        <w:tab/>
        <w:t xml:space="preserve">Date: </w:t>
      </w:r>
      <w:sdt>
        <w:sdtPr>
          <w:rPr>
            <w:lang w:val="en-GB"/>
          </w:rPr>
          <w:id w:val="1594275412"/>
          <w:placeholder>
            <w:docPart w:val="88751C3DEE99494B845070BF075233E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A0E87" w:rsidRPr="008C4AA4">
            <w:rPr>
              <w:rStyle w:val="Platzhaltertext"/>
              <w:lang w:val="en-GB"/>
            </w:rPr>
            <w:t>Date</w:t>
          </w:r>
        </w:sdtContent>
      </w:sdt>
    </w:p>
    <w:p w:rsidR="00040A7C" w:rsidRPr="008C4AA4" w:rsidRDefault="00040A7C" w:rsidP="008A0E87">
      <w:pPr>
        <w:pStyle w:val="08Schriftgross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40A7C" w:rsidRPr="008C4AA4" w:rsidTr="00343750">
        <w:trPr>
          <w:trHeight w:val="454"/>
        </w:trPr>
        <w:tc>
          <w:tcPr>
            <w:tcW w:w="9344" w:type="dxa"/>
            <w:shd w:val="clear" w:color="auto" w:fill="D9D9D9" w:themeFill="background1" w:themeFillShade="D9"/>
          </w:tcPr>
          <w:p w:rsidR="00040A7C" w:rsidRPr="008C4AA4" w:rsidRDefault="00040A7C" w:rsidP="002E541F">
            <w:pPr>
              <w:pStyle w:val="08Schriftgross"/>
              <w:spacing w:line="320" w:lineRule="exact"/>
              <w:rPr>
                <w:rFonts w:ascii="Myriad Pro Light" w:hAnsi="Myriad Pro Light"/>
                <w:b/>
                <w:lang w:val="en-GB"/>
              </w:rPr>
            </w:pPr>
            <w:r w:rsidRPr="008C4AA4">
              <w:rPr>
                <w:rFonts w:ascii="Myriad Pro Light" w:hAnsi="Myriad Pro Light"/>
                <w:b/>
                <w:lang w:val="en-GB"/>
              </w:rPr>
              <w:t>SENDING INSTITUTION</w:t>
            </w:r>
          </w:p>
          <w:p w:rsidR="00040A7C" w:rsidRPr="008C4AA4" w:rsidRDefault="00040A7C" w:rsidP="002E541F">
            <w:pPr>
              <w:pStyle w:val="08Schriftgross"/>
              <w:spacing w:line="320" w:lineRule="exact"/>
              <w:rPr>
                <w:lang w:val="en-GB"/>
              </w:rPr>
            </w:pPr>
            <w:r w:rsidRPr="008C4AA4">
              <w:rPr>
                <w:lang w:val="en-GB"/>
              </w:rPr>
              <w:t>We confirm that the proposed programme of study/learning agreement is approved.</w:t>
            </w:r>
          </w:p>
        </w:tc>
      </w:tr>
      <w:tr w:rsidR="00DC3186" w:rsidRPr="008C4AA4" w:rsidTr="008D690A">
        <w:trPr>
          <w:trHeight w:val="1310"/>
        </w:trPr>
        <w:tc>
          <w:tcPr>
            <w:tcW w:w="9344" w:type="dxa"/>
            <w:shd w:val="clear" w:color="auto" w:fill="auto"/>
          </w:tcPr>
          <w:p w:rsidR="00DC3186" w:rsidRPr="008C4AA4" w:rsidRDefault="00DC3186" w:rsidP="002E541F">
            <w:pPr>
              <w:pStyle w:val="08Schriftgross"/>
              <w:spacing w:line="320" w:lineRule="exact"/>
              <w:rPr>
                <w:lang w:val="en-GB"/>
              </w:rPr>
            </w:pPr>
            <w:r w:rsidRPr="00800882">
              <w:rPr>
                <w:lang w:val="en-GB"/>
              </w:rPr>
              <w:t>Responsible person at the Sending Institutio</w:t>
            </w:r>
            <w:r w:rsidR="00704C36">
              <w:rPr>
                <w:lang w:val="en-GB"/>
              </w:rPr>
              <w:t>n</w:t>
            </w:r>
          </w:p>
          <w:p w:rsidR="00DC3186" w:rsidRPr="008C4AA4" w:rsidRDefault="00DC3186" w:rsidP="002E541F">
            <w:pPr>
              <w:pStyle w:val="08Schriftgross"/>
              <w:spacing w:line="320" w:lineRule="exact"/>
              <w:rPr>
                <w:lang w:val="en-GB"/>
              </w:rPr>
            </w:pPr>
          </w:p>
          <w:p w:rsidR="00DC3186" w:rsidRPr="008C4AA4" w:rsidRDefault="00DC3186" w:rsidP="002E541F">
            <w:pPr>
              <w:pStyle w:val="08Schriftgross"/>
              <w:spacing w:line="320" w:lineRule="exact"/>
              <w:rPr>
                <w:lang w:val="en-GB"/>
              </w:rPr>
            </w:pPr>
          </w:p>
          <w:p w:rsidR="00DC3186" w:rsidRPr="008C4AA4" w:rsidRDefault="00DC3186" w:rsidP="002E541F">
            <w:pPr>
              <w:pStyle w:val="08Schriftgross"/>
              <w:spacing w:line="320" w:lineRule="exact"/>
              <w:rPr>
                <w:lang w:val="en-GB"/>
              </w:rPr>
            </w:pPr>
            <w:r w:rsidRPr="008C4AA4">
              <w:rPr>
                <w:lang w:val="en-GB"/>
              </w:rPr>
              <w:t xml:space="preserve">Date: </w:t>
            </w:r>
            <w:sdt>
              <w:sdtPr>
                <w:rPr>
                  <w:lang w:val="en-GB"/>
                </w:rPr>
                <w:id w:val="-2062859271"/>
                <w:placeholder>
                  <w:docPart w:val="6797C77DDE41491D911D59DCBCA9001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8C4AA4">
                  <w:rPr>
                    <w:rStyle w:val="Platzhaltertext"/>
                    <w:lang w:val="en-GB"/>
                  </w:rPr>
                  <w:t>Date</w:t>
                </w:r>
              </w:sdtContent>
            </w:sdt>
          </w:p>
        </w:tc>
      </w:tr>
    </w:tbl>
    <w:p w:rsidR="00040A7C" w:rsidRPr="008C4AA4" w:rsidRDefault="00040A7C" w:rsidP="008A0E87">
      <w:pPr>
        <w:pStyle w:val="08Schriftgross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4175C" w:rsidRPr="008C4AA4" w:rsidTr="00A4175C">
        <w:trPr>
          <w:trHeight w:val="454"/>
        </w:trPr>
        <w:tc>
          <w:tcPr>
            <w:tcW w:w="9344" w:type="dxa"/>
            <w:shd w:val="clear" w:color="auto" w:fill="D9D9D9" w:themeFill="background1" w:themeFillShade="D9"/>
          </w:tcPr>
          <w:p w:rsidR="00A4175C" w:rsidRPr="008C4AA4" w:rsidRDefault="00A4175C" w:rsidP="00EF031D">
            <w:pPr>
              <w:pStyle w:val="08Schriftgross"/>
              <w:rPr>
                <w:rFonts w:ascii="Myriad Pro Light" w:hAnsi="Myriad Pro Light"/>
                <w:b/>
                <w:lang w:val="en-GB"/>
              </w:rPr>
            </w:pPr>
            <w:r w:rsidRPr="008C4AA4">
              <w:rPr>
                <w:rFonts w:ascii="Myriad Pro Light" w:hAnsi="Myriad Pro Light"/>
                <w:b/>
                <w:lang w:val="en-GB"/>
              </w:rPr>
              <w:t>RECEIVING INSTITUTION</w:t>
            </w:r>
          </w:p>
          <w:p w:rsidR="00A4175C" w:rsidRPr="008C4AA4" w:rsidRDefault="00A4175C" w:rsidP="00EF031D">
            <w:pPr>
              <w:pStyle w:val="08Schriftgross"/>
              <w:rPr>
                <w:lang w:val="en-GB"/>
              </w:rPr>
            </w:pPr>
            <w:r w:rsidRPr="008C4AA4">
              <w:rPr>
                <w:lang w:val="en-GB"/>
              </w:rPr>
              <w:t>We confirm that this proposed programme of study/learning agreement is approved.</w:t>
            </w:r>
          </w:p>
        </w:tc>
      </w:tr>
      <w:tr w:rsidR="00DC3186" w:rsidRPr="008C4AA4" w:rsidTr="00E566D5">
        <w:trPr>
          <w:trHeight w:val="454"/>
        </w:trPr>
        <w:tc>
          <w:tcPr>
            <w:tcW w:w="9344" w:type="dxa"/>
            <w:shd w:val="clear" w:color="auto" w:fill="auto"/>
          </w:tcPr>
          <w:p w:rsidR="00DC3186" w:rsidRPr="008C4AA4" w:rsidRDefault="00DC3186" w:rsidP="00EF031D">
            <w:pPr>
              <w:pStyle w:val="08Schriftgross"/>
              <w:spacing w:line="320" w:lineRule="exact"/>
              <w:rPr>
                <w:lang w:val="en-GB"/>
              </w:rPr>
            </w:pPr>
            <w:r w:rsidRPr="00800882">
              <w:rPr>
                <w:lang w:val="en-GB"/>
              </w:rPr>
              <w:t>Responsible person at the Receiving Institution</w:t>
            </w:r>
          </w:p>
          <w:p w:rsidR="00DC3186" w:rsidRPr="008C4AA4" w:rsidRDefault="00DC3186" w:rsidP="00EF031D">
            <w:pPr>
              <w:pStyle w:val="08Schriftgross"/>
              <w:spacing w:line="320" w:lineRule="exact"/>
              <w:rPr>
                <w:lang w:val="en-GB"/>
              </w:rPr>
            </w:pPr>
          </w:p>
          <w:p w:rsidR="00DC3186" w:rsidRPr="008C4AA4" w:rsidRDefault="00DC3186" w:rsidP="00EF031D">
            <w:pPr>
              <w:pStyle w:val="08Schriftgross"/>
              <w:spacing w:line="320" w:lineRule="exact"/>
              <w:rPr>
                <w:lang w:val="en-GB"/>
              </w:rPr>
            </w:pPr>
          </w:p>
          <w:p w:rsidR="00DC3186" w:rsidRPr="008C4AA4" w:rsidRDefault="00DC3186" w:rsidP="00EF031D">
            <w:pPr>
              <w:pStyle w:val="08Schriftgross"/>
              <w:spacing w:line="320" w:lineRule="exact"/>
              <w:rPr>
                <w:lang w:val="en-GB"/>
              </w:rPr>
            </w:pPr>
            <w:r w:rsidRPr="008C4AA4">
              <w:rPr>
                <w:lang w:val="en-GB"/>
              </w:rPr>
              <w:t xml:space="preserve">Date: </w:t>
            </w:r>
            <w:sdt>
              <w:sdtPr>
                <w:rPr>
                  <w:lang w:val="en-GB"/>
                </w:rPr>
                <w:id w:val="-267623632"/>
                <w:placeholder>
                  <w:docPart w:val="5E74EC03216B4837B60396CC82152A6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8C4AA4">
                  <w:rPr>
                    <w:rStyle w:val="Platzhaltertext"/>
                    <w:lang w:val="en-GB"/>
                  </w:rPr>
                  <w:t>Date</w:t>
                </w:r>
              </w:sdtContent>
            </w:sdt>
          </w:p>
        </w:tc>
      </w:tr>
    </w:tbl>
    <w:p w:rsidR="007D19EB" w:rsidRPr="008C4AA4" w:rsidRDefault="007D19EB" w:rsidP="0034658C">
      <w:pPr>
        <w:pStyle w:val="08Schriftgross"/>
        <w:spacing w:line="280" w:lineRule="exact"/>
        <w:rPr>
          <w:lang w:val="en-GB"/>
        </w:rPr>
      </w:pPr>
    </w:p>
    <w:p w:rsidR="00064E55" w:rsidRPr="008C4AA4" w:rsidRDefault="00064E55" w:rsidP="00064E55">
      <w:pPr>
        <w:pStyle w:val="08Schriftgross"/>
        <w:rPr>
          <w:rFonts w:ascii="Myriad Pro Light" w:hAnsi="Myriad Pro Light"/>
          <w:b/>
          <w:lang w:val="en-GB"/>
        </w:rPr>
      </w:pPr>
      <w:r w:rsidRPr="008C4AA4">
        <w:rPr>
          <w:rFonts w:ascii="Myriad Pro Light" w:hAnsi="Myriad Pro Light"/>
          <w:b/>
          <w:lang w:val="en-GB"/>
        </w:rPr>
        <w:t>CHANGES TO ORIGINAL PROPOSED STUDY PROGRAMME/LEARNING AGREEMENT</w:t>
      </w:r>
      <w:r w:rsidRPr="008C4AA4">
        <w:rPr>
          <w:rStyle w:val="Funotenzeichen"/>
          <w:rFonts w:ascii="Myriad Pro Light" w:hAnsi="Myriad Pro Light"/>
          <w:b/>
          <w:lang w:val="en-GB"/>
        </w:rPr>
        <w:footnoteReference w:id="4"/>
      </w:r>
    </w:p>
    <w:tbl>
      <w:tblPr>
        <w:tblStyle w:val="Tabellenraster"/>
        <w:tblW w:w="9354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1418"/>
        <w:gridCol w:w="1557"/>
      </w:tblGrid>
      <w:tr w:rsidR="00064E55" w:rsidRPr="008C4AA4" w:rsidTr="00EF031D">
        <w:trPr>
          <w:trHeight w:val="62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64E55" w:rsidRPr="008C4AA4" w:rsidRDefault="00064E55" w:rsidP="00EF031D">
            <w:pPr>
              <w:pStyle w:val="08Schriftgross"/>
              <w:spacing w:line="340" w:lineRule="exact"/>
              <w:jc w:val="left"/>
              <w:rPr>
                <w:rFonts w:ascii="Myriad Pro Light" w:hAnsi="Myriad Pro Light"/>
                <w:b/>
                <w:lang w:val="en-GB"/>
              </w:rPr>
            </w:pPr>
            <w:r w:rsidRPr="008C4AA4">
              <w:rPr>
                <w:rFonts w:ascii="Myriad Pro Light" w:hAnsi="Myriad Pro Light"/>
                <w:b/>
                <w:lang w:val="en-GB"/>
              </w:rPr>
              <w:t>Course unit code</w:t>
            </w:r>
            <w:r w:rsidRPr="008C4AA4">
              <w:rPr>
                <w:rStyle w:val="Funotenzeichen"/>
                <w:rFonts w:ascii="Myriad Pro Light" w:hAnsi="Myriad Pro Light"/>
                <w:b/>
                <w:lang w:val="en-GB"/>
              </w:rPr>
              <w:footnoteReference w:id="5"/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64E55" w:rsidRPr="008C4AA4" w:rsidRDefault="00064E55" w:rsidP="00EF031D">
            <w:pPr>
              <w:pStyle w:val="08Schriftgross"/>
              <w:spacing w:line="340" w:lineRule="exact"/>
              <w:jc w:val="left"/>
              <w:rPr>
                <w:rFonts w:ascii="Myriad Pro Light" w:hAnsi="Myriad Pro Light"/>
                <w:b/>
                <w:lang w:val="en-GB"/>
              </w:rPr>
            </w:pPr>
            <w:r w:rsidRPr="008C4AA4">
              <w:rPr>
                <w:rFonts w:ascii="Myriad Pro Light" w:hAnsi="Myriad Pro Light"/>
                <w:b/>
                <w:lang w:val="en-GB"/>
              </w:rPr>
              <w:t>Course unit title</w:t>
            </w:r>
            <w:r w:rsidRPr="008C4AA4">
              <w:rPr>
                <w:rStyle w:val="Funotenzeichen"/>
                <w:rFonts w:ascii="Myriad Pro Light" w:hAnsi="Myriad Pro Light"/>
                <w:b/>
                <w:lang w:val="en-GB"/>
              </w:rPr>
              <w:footnoteReference w:id="6"/>
            </w:r>
            <w:r w:rsidRPr="008C4AA4">
              <w:rPr>
                <w:rFonts w:ascii="Myriad Pro Light" w:hAnsi="Myriad Pro Light"/>
                <w:b/>
                <w:lang w:val="en-GB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64E55" w:rsidRPr="008C4AA4" w:rsidRDefault="00A074E2" w:rsidP="00EF031D">
            <w:pPr>
              <w:pStyle w:val="08Schriftgross"/>
              <w:spacing w:line="340" w:lineRule="exact"/>
              <w:jc w:val="center"/>
              <w:rPr>
                <w:rFonts w:ascii="Myriad Pro Light" w:hAnsi="Myriad Pro Light"/>
                <w:b/>
                <w:lang w:val="en-GB"/>
              </w:rPr>
            </w:pPr>
            <w:r w:rsidRPr="008C4AA4">
              <w:rPr>
                <w:rFonts w:ascii="Myriad Pro Light" w:hAnsi="Myriad Pro Light"/>
                <w:b/>
                <w:lang w:val="en-GB"/>
              </w:rPr>
              <w:t>Deleted</w:t>
            </w:r>
            <w:r w:rsidR="00064E55" w:rsidRPr="008C4AA4">
              <w:rPr>
                <w:rFonts w:ascii="Myriad Pro Light" w:hAnsi="Myriad Pro Light"/>
                <w:b/>
                <w:lang w:val="en-GB"/>
              </w:rPr>
              <w:t xml:space="preserve"> course unit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64E55" w:rsidRPr="008C4AA4" w:rsidRDefault="00064E55" w:rsidP="00EF031D">
            <w:pPr>
              <w:pStyle w:val="08Schriftgross"/>
              <w:spacing w:line="340" w:lineRule="exact"/>
              <w:jc w:val="center"/>
              <w:rPr>
                <w:rFonts w:ascii="Myriad Pro Light" w:hAnsi="Myriad Pro Light"/>
                <w:b/>
                <w:lang w:val="en-GB"/>
              </w:rPr>
            </w:pPr>
            <w:r w:rsidRPr="008C4AA4">
              <w:rPr>
                <w:rFonts w:ascii="Myriad Pro Light" w:hAnsi="Myriad Pro Light"/>
                <w:b/>
                <w:lang w:val="en-GB"/>
              </w:rPr>
              <w:t>Added course unit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064E55" w:rsidRPr="008C4AA4" w:rsidRDefault="00064E55" w:rsidP="00EF031D">
            <w:pPr>
              <w:pStyle w:val="08Schriftgross"/>
              <w:spacing w:line="340" w:lineRule="exact"/>
              <w:jc w:val="left"/>
              <w:rPr>
                <w:rFonts w:ascii="Myriad Pro Light" w:hAnsi="Myriad Pro Light"/>
                <w:b/>
                <w:lang w:val="en-GB"/>
              </w:rPr>
            </w:pPr>
            <w:r w:rsidRPr="008C4AA4">
              <w:rPr>
                <w:rFonts w:ascii="Myriad Pro Light" w:hAnsi="Myriad Pro Light"/>
                <w:b/>
                <w:lang w:val="en-GB"/>
              </w:rPr>
              <w:t xml:space="preserve">Number of </w:t>
            </w:r>
          </w:p>
          <w:p w:rsidR="00064E55" w:rsidRPr="008C4AA4" w:rsidRDefault="00064E55" w:rsidP="00EF031D">
            <w:pPr>
              <w:pStyle w:val="08Schriftgross"/>
              <w:spacing w:line="340" w:lineRule="exact"/>
              <w:jc w:val="left"/>
              <w:rPr>
                <w:rFonts w:ascii="Myriad Pro Light" w:hAnsi="Myriad Pro Light"/>
                <w:b/>
                <w:lang w:val="en-GB"/>
              </w:rPr>
            </w:pPr>
            <w:r w:rsidRPr="008C4AA4">
              <w:rPr>
                <w:rFonts w:ascii="Myriad Pro Light" w:hAnsi="Myriad Pro Light"/>
                <w:b/>
                <w:lang w:val="en-GB"/>
              </w:rPr>
              <w:t>ECTS credits</w:t>
            </w:r>
          </w:p>
        </w:tc>
      </w:tr>
      <w:tr w:rsidR="00064E55" w:rsidRPr="008C4AA4" w:rsidTr="00EF031D">
        <w:trPr>
          <w:trHeight w:val="454"/>
        </w:trPr>
        <w:sdt>
          <w:sdtPr>
            <w:rPr>
              <w:lang w:val="en-GB"/>
            </w:rPr>
            <w:id w:val="915664363"/>
            <w:placeholder>
              <w:docPart w:val="D3A7B9511CEE429D87510EEEE9B19F38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064E55" w:rsidRPr="008C4AA4" w:rsidRDefault="00064E55" w:rsidP="00EF031D">
                <w:pPr>
                  <w:pStyle w:val="08Schriftgross"/>
                  <w:spacing w:line="340" w:lineRule="exact"/>
                  <w:jc w:val="left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tc>
          <w:tcPr>
            <w:tcW w:w="2977" w:type="dxa"/>
            <w:shd w:val="clear" w:color="auto" w:fill="auto"/>
            <w:vAlign w:val="center"/>
          </w:tcPr>
          <w:sdt>
            <w:sdtPr>
              <w:rPr>
                <w:lang w:val="en-GB"/>
              </w:rPr>
              <w:id w:val="433560683"/>
              <w:placeholder>
                <w:docPart w:val="20296C85D2BB490BA149E1B8E03410AF"/>
              </w:placeholder>
              <w:showingPlcHdr/>
              <w:text/>
            </w:sdtPr>
            <w:sdtEndPr/>
            <w:sdtContent>
              <w:p w:rsidR="00064E55" w:rsidRPr="008C4AA4" w:rsidRDefault="00064E55" w:rsidP="00EF031D">
                <w:pPr>
                  <w:pStyle w:val="08Schriftgross"/>
                  <w:numPr>
                    <w:ilvl w:val="0"/>
                    <w:numId w:val="2"/>
                  </w:numPr>
                  <w:spacing w:line="340" w:lineRule="exact"/>
                  <w:jc w:val="left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title</w:t>
                </w:r>
              </w:p>
            </w:sdtContent>
          </w:sdt>
        </w:tc>
        <w:sdt>
          <w:sdtPr>
            <w:rPr>
              <w:lang w:val="en-GB"/>
            </w:rPr>
            <w:id w:val="-45187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064E55" w:rsidRPr="008C4AA4" w:rsidRDefault="00064E55" w:rsidP="00EF031D">
                <w:pPr>
                  <w:pStyle w:val="08Schriftgross"/>
                  <w:spacing w:line="340" w:lineRule="exact"/>
                  <w:jc w:val="center"/>
                  <w:rPr>
                    <w:lang w:val="en-GB"/>
                  </w:rPr>
                </w:pPr>
                <w:r w:rsidRPr="008C4AA4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42358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064E55" w:rsidRPr="008C4AA4" w:rsidRDefault="00064E55" w:rsidP="00EF031D">
                <w:pPr>
                  <w:pStyle w:val="08Schriftgross"/>
                  <w:spacing w:line="340" w:lineRule="exact"/>
                  <w:jc w:val="center"/>
                  <w:rPr>
                    <w:lang w:val="en-GB"/>
                  </w:rPr>
                </w:pPr>
                <w:r w:rsidRPr="008C4AA4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08272458"/>
            <w:placeholder>
              <w:docPart w:val="876E9F633AC94C3F9A3C2C78539E8FB8"/>
            </w:placeholder>
            <w:showingPlcHdr/>
            <w:text/>
          </w:sdtPr>
          <w:sdtEndPr/>
          <w:sdtContent>
            <w:tc>
              <w:tcPr>
                <w:tcW w:w="1557" w:type="dxa"/>
                <w:shd w:val="clear" w:color="auto" w:fill="auto"/>
              </w:tcPr>
              <w:p w:rsidR="00064E55" w:rsidRPr="008C4AA4" w:rsidRDefault="00064E55" w:rsidP="00EF031D">
                <w:pPr>
                  <w:pStyle w:val="08Schriftgross"/>
                  <w:spacing w:line="340" w:lineRule="exact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064E55" w:rsidRPr="008C4AA4" w:rsidTr="00EF031D">
        <w:trPr>
          <w:trHeight w:val="454"/>
        </w:trPr>
        <w:sdt>
          <w:sdtPr>
            <w:rPr>
              <w:lang w:val="en-GB"/>
            </w:rPr>
            <w:id w:val="-1027412147"/>
            <w:placeholder>
              <w:docPart w:val="446E67AA650B483099970CD14467B1D8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064E55" w:rsidRPr="008C4AA4" w:rsidRDefault="00064E55" w:rsidP="00EF031D">
                <w:pPr>
                  <w:pStyle w:val="08Schriftgross"/>
                  <w:spacing w:line="340" w:lineRule="exact"/>
                  <w:jc w:val="left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tc>
          <w:tcPr>
            <w:tcW w:w="2977" w:type="dxa"/>
            <w:shd w:val="clear" w:color="auto" w:fill="auto"/>
            <w:vAlign w:val="center"/>
          </w:tcPr>
          <w:sdt>
            <w:sdtPr>
              <w:rPr>
                <w:lang w:val="en-GB"/>
              </w:rPr>
              <w:id w:val="646166671"/>
              <w:placeholder>
                <w:docPart w:val="26A09927DE454EBC990B9A53D3AD42EC"/>
              </w:placeholder>
              <w:showingPlcHdr/>
              <w:text/>
            </w:sdtPr>
            <w:sdtEndPr/>
            <w:sdtContent>
              <w:p w:rsidR="00064E55" w:rsidRPr="008C4AA4" w:rsidRDefault="00064E55" w:rsidP="00EF031D">
                <w:pPr>
                  <w:pStyle w:val="08Schriftgross"/>
                  <w:numPr>
                    <w:ilvl w:val="0"/>
                    <w:numId w:val="2"/>
                  </w:numPr>
                  <w:spacing w:line="340" w:lineRule="exact"/>
                  <w:jc w:val="left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title</w:t>
                </w:r>
              </w:p>
            </w:sdtContent>
          </w:sdt>
        </w:tc>
        <w:sdt>
          <w:sdtPr>
            <w:rPr>
              <w:lang w:val="en-GB"/>
            </w:rPr>
            <w:id w:val="-198800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064E55" w:rsidRPr="008C4AA4" w:rsidRDefault="00064E55" w:rsidP="00EF031D">
                <w:pPr>
                  <w:pStyle w:val="08Schriftgross"/>
                  <w:spacing w:line="340" w:lineRule="exact"/>
                  <w:jc w:val="center"/>
                  <w:rPr>
                    <w:lang w:val="en-GB"/>
                  </w:rPr>
                </w:pPr>
                <w:r w:rsidRPr="008C4AA4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34761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064E55" w:rsidRPr="008C4AA4" w:rsidRDefault="00064E55" w:rsidP="00EF031D">
                <w:pPr>
                  <w:pStyle w:val="08Schriftgross"/>
                  <w:spacing w:line="340" w:lineRule="exact"/>
                  <w:jc w:val="center"/>
                  <w:rPr>
                    <w:lang w:val="en-GB"/>
                  </w:rPr>
                </w:pPr>
                <w:r w:rsidRPr="008C4AA4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395664059"/>
            <w:placeholder>
              <w:docPart w:val="1240190FB5444871A509A08C05862E37"/>
            </w:placeholder>
            <w:showingPlcHdr/>
            <w:text/>
          </w:sdtPr>
          <w:sdtEndPr/>
          <w:sdtContent>
            <w:tc>
              <w:tcPr>
                <w:tcW w:w="1557" w:type="dxa"/>
                <w:shd w:val="clear" w:color="auto" w:fill="auto"/>
              </w:tcPr>
              <w:p w:rsidR="00064E55" w:rsidRPr="008C4AA4" w:rsidRDefault="00064E55" w:rsidP="00EF031D">
                <w:pPr>
                  <w:pStyle w:val="08Schriftgross"/>
                  <w:spacing w:line="340" w:lineRule="exact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064E55" w:rsidRPr="008C4AA4" w:rsidTr="00EF031D">
        <w:trPr>
          <w:trHeight w:val="454"/>
        </w:trPr>
        <w:sdt>
          <w:sdtPr>
            <w:rPr>
              <w:lang w:val="en-GB"/>
            </w:rPr>
            <w:id w:val="1599297739"/>
            <w:placeholder>
              <w:docPart w:val="218A6E9F37A54DE4BB53FDFE1AF8BE81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064E55" w:rsidRPr="008C4AA4" w:rsidRDefault="00064E55" w:rsidP="00EF031D">
                <w:pPr>
                  <w:pStyle w:val="08Schriftgross"/>
                  <w:spacing w:line="340" w:lineRule="exact"/>
                  <w:jc w:val="left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tc>
          <w:tcPr>
            <w:tcW w:w="2977" w:type="dxa"/>
            <w:shd w:val="clear" w:color="auto" w:fill="auto"/>
            <w:vAlign w:val="center"/>
          </w:tcPr>
          <w:sdt>
            <w:sdtPr>
              <w:rPr>
                <w:lang w:val="en-GB"/>
              </w:rPr>
              <w:id w:val="-2119208845"/>
              <w:placeholder>
                <w:docPart w:val="CDD4CA2948204DA9B997C815630015E8"/>
              </w:placeholder>
              <w:showingPlcHdr/>
              <w:text/>
            </w:sdtPr>
            <w:sdtEndPr/>
            <w:sdtContent>
              <w:p w:rsidR="00064E55" w:rsidRPr="008C4AA4" w:rsidRDefault="00064E55" w:rsidP="00EF031D">
                <w:pPr>
                  <w:pStyle w:val="08Schriftgross"/>
                  <w:numPr>
                    <w:ilvl w:val="0"/>
                    <w:numId w:val="2"/>
                  </w:numPr>
                  <w:spacing w:line="340" w:lineRule="exact"/>
                  <w:jc w:val="left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title</w:t>
                </w:r>
              </w:p>
            </w:sdtContent>
          </w:sdt>
        </w:tc>
        <w:sdt>
          <w:sdtPr>
            <w:rPr>
              <w:lang w:val="en-GB"/>
            </w:rPr>
            <w:id w:val="184320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064E55" w:rsidRPr="008C4AA4" w:rsidRDefault="00064E55" w:rsidP="00EF031D">
                <w:pPr>
                  <w:pStyle w:val="08Schriftgross"/>
                  <w:spacing w:line="340" w:lineRule="exact"/>
                  <w:jc w:val="center"/>
                  <w:rPr>
                    <w:lang w:val="en-GB"/>
                  </w:rPr>
                </w:pPr>
                <w:r w:rsidRPr="008C4AA4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4570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064E55" w:rsidRPr="008C4AA4" w:rsidRDefault="00064E55" w:rsidP="00EF031D">
                <w:pPr>
                  <w:pStyle w:val="08Schriftgross"/>
                  <w:spacing w:line="340" w:lineRule="exact"/>
                  <w:jc w:val="center"/>
                  <w:rPr>
                    <w:lang w:val="en-GB"/>
                  </w:rPr>
                </w:pPr>
                <w:r w:rsidRPr="008C4AA4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347755671"/>
            <w:placeholder>
              <w:docPart w:val="0314ED7049EF4A13945D0555FEF11F57"/>
            </w:placeholder>
            <w:showingPlcHdr/>
            <w:text/>
          </w:sdtPr>
          <w:sdtEndPr/>
          <w:sdtContent>
            <w:tc>
              <w:tcPr>
                <w:tcW w:w="1557" w:type="dxa"/>
                <w:shd w:val="clear" w:color="auto" w:fill="auto"/>
              </w:tcPr>
              <w:p w:rsidR="00064E55" w:rsidRPr="008C4AA4" w:rsidRDefault="00064E55" w:rsidP="00EF031D">
                <w:pPr>
                  <w:pStyle w:val="08Schriftgross"/>
                  <w:spacing w:line="340" w:lineRule="exact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064E55" w:rsidRPr="008C4AA4" w:rsidTr="00EF031D">
        <w:trPr>
          <w:trHeight w:val="454"/>
        </w:trPr>
        <w:sdt>
          <w:sdtPr>
            <w:rPr>
              <w:lang w:val="en-GB"/>
            </w:rPr>
            <w:id w:val="-521630918"/>
            <w:placeholder>
              <w:docPart w:val="D8E8CD4078C848B5BAE65533773B2252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064E55" w:rsidRPr="008C4AA4" w:rsidRDefault="00064E55" w:rsidP="00EF031D">
                <w:pPr>
                  <w:pStyle w:val="08Schriftgross"/>
                  <w:spacing w:line="340" w:lineRule="exact"/>
                  <w:jc w:val="left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tc>
          <w:tcPr>
            <w:tcW w:w="2977" w:type="dxa"/>
            <w:shd w:val="clear" w:color="auto" w:fill="auto"/>
            <w:vAlign w:val="center"/>
          </w:tcPr>
          <w:sdt>
            <w:sdtPr>
              <w:rPr>
                <w:lang w:val="en-GB"/>
              </w:rPr>
              <w:id w:val="972482522"/>
              <w:placeholder>
                <w:docPart w:val="989678519F084E4E8D02D9F5A83E4784"/>
              </w:placeholder>
              <w:showingPlcHdr/>
              <w:text/>
            </w:sdtPr>
            <w:sdtEndPr/>
            <w:sdtContent>
              <w:p w:rsidR="00064E55" w:rsidRPr="008C4AA4" w:rsidRDefault="00064E55" w:rsidP="00EF031D">
                <w:pPr>
                  <w:pStyle w:val="08Schriftgross"/>
                  <w:numPr>
                    <w:ilvl w:val="0"/>
                    <w:numId w:val="2"/>
                  </w:numPr>
                  <w:spacing w:line="340" w:lineRule="exact"/>
                  <w:jc w:val="left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title</w:t>
                </w:r>
              </w:p>
            </w:sdtContent>
          </w:sdt>
        </w:tc>
        <w:sdt>
          <w:sdtPr>
            <w:rPr>
              <w:lang w:val="en-GB"/>
            </w:rPr>
            <w:id w:val="-12785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064E55" w:rsidRPr="008C4AA4" w:rsidRDefault="00064E55" w:rsidP="00EF031D">
                <w:pPr>
                  <w:pStyle w:val="08Schriftgross"/>
                  <w:spacing w:line="340" w:lineRule="exact"/>
                  <w:jc w:val="center"/>
                  <w:rPr>
                    <w:lang w:val="en-GB"/>
                  </w:rPr>
                </w:pPr>
                <w:r w:rsidRPr="008C4AA4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63791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064E55" w:rsidRPr="008C4AA4" w:rsidRDefault="00064E55" w:rsidP="00EF031D">
                <w:pPr>
                  <w:pStyle w:val="08Schriftgross"/>
                  <w:spacing w:line="340" w:lineRule="exact"/>
                  <w:jc w:val="center"/>
                  <w:rPr>
                    <w:lang w:val="en-GB"/>
                  </w:rPr>
                </w:pPr>
                <w:r w:rsidRPr="008C4AA4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79124275"/>
            <w:placeholder>
              <w:docPart w:val="E845E5A734704053979DFE2CF956410E"/>
            </w:placeholder>
            <w:showingPlcHdr/>
            <w:text/>
          </w:sdtPr>
          <w:sdtEndPr/>
          <w:sdtContent>
            <w:tc>
              <w:tcPr>
                <w:tcW w:w="1557" w:type="dxa"/>
                <w:shd w:val="clear" w:color="auto" w:fill="auto"/>
              </w:tcPr>
              <w:p w:rsidR="00064E55" w:rsidRPr="008C4AA4" w:rsidRDefault="00064E55" w:rsidP="00EF031D">
                <w:pPr>
                  <w:pStyle w:val="08Schriftgross"/>
                  <w:spacing w:line="340" w:lineRule="exact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064E55" w:rsidRPr="008C4AA4" w:rsidTr="00EF031D">
        <w:trPr>
          <w:trHeight w:val="454"/>
        </w:trPr>
        <w:tc>
          <w:tcPr>
            <w:tcW w:w="637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4E55" w:rsidRPr="008C4AA4" w:rsidRDefault="00064E55" w:rsidP="00EF031D">
            <w:pPr>
              <w:pStyle w:val="08Schriftgross"/>
              <w:spacing w:line="340" w:lineRule="exact"/>
              <w:jc w:val="left"/>
              <w:rPr>
                <w:rFonts w:ascii="Myriad Pro Light" w:hAnsi="Myriad Pro Light"/>
                <w:b/>
                <w:lang w:val="en-GB"/>
              </w:rPr>
            </w:pPr>
            <w:r w:rsidRPr="008C4AA4">
              <w:rPr>
                <w:lang w:val="en-GB"/>
              </w:rPr>
              <w:t>If necessary, continue this list on a separate sheet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shd w:val="clear" w:color="auto" w:fill="auto"/>
          </w:tcPr>
          <w:p w:rsidR="00064E55" w:rsidRPr="008C4AA4" w:rsidRDefault="00064E55" w:rsidP="00EF031D">
            <w:pPr>
              <w:pStyle w:val="08Schriftgross"/>
              <w:spacing w:line="340" w:lineRule="exact"/>
              <w:jc w:val="right"/>
              <w:rPr>
                <w:rFonts w:ascii="Myriad Pro Light" w:hAnsi="Myriad Pro Light"/>
                <w:b/>
                <w:lang w:val="en-GB"/>
              </w:rPr>
            </w:pPr>
            <w:r w:rsidRPr="008C4AA4">
              <w:rPr>
                <w:rFonts w:ascii="Myriad Pro Light" w:hAnsi="Myriad Pro Light"/>
                <w:b/>
                <w:lang w:val="en-GB"/>
              </w:rPr>
              <w:t>Total</w:t>
            </w:r>
          </w:p>
        </w:tc>
        <w:sdt>
          <w:sdtPr>
            <w:rPr>
              <w:lang w:val="en-GB"/>
            </w:rPr>
            <w:id w:val="1081032236"/>
            <w:placeholder>
              <w:docPart w:val="F9370CD724A347B386364784A68B0DAF"/>
            </w:placeholder>
            <w:showingPlcHdr/>
            <w:text/>
          </w:sdtPr>
          <w:sdtEndPr/>
          <w:sdtContent>
            <w:tc>
              <w:tcPr>
                <w:tcW w:w="1557" w:type="dxa"/>
                <w:shd w:val="clear" w:color="auto" w:fill="auto"/>
              </w:tcPr>
              <w:p w:rsidR="00064E55" w:rsidRPr="008C4AA4" w:rsidRDefault="00064E55" w:rsidP="00EF031D">
                <w:pPr>
                  <w:pStyle w:val="08Schriftgross"/>
                  <w:spacing w:line="340" w:lineRule="exact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Total</w:t>
                </w:r>
              </w:p>
            </w:tc>
          </w:sdtContent>
        </w:sdt>
      </w:tr>
    </w:tbl>
    <w:p w:rsidR="00064E55" w:rsidRPr="008C4AA4" w:rsidRDefault="00064E55" w:rsidP="00064E55">
      <w:pPr>
        <w:pStyle w:val="08Schriftgross"/>
        <w:spacing w:line="280" w:lineRule="exact"/>
        <w:rPr>
          <w:lang w:val="en-GB"/>
        </w:rPr>
      </w:pPr>
    </w:p>
    <w:p w:rsidR="00064E55" w:rsidRPr="008C4AA4" w:rsidRDefault="00064E55" w:rsidP="00064E55">
      <w:pPr>
        <w:pStyle w:val="08Schriftgross"/>
        <w:rPr>
          <w:lang w:val="en-GB"/>
        </w:rPr>
      </w:pPr>
      <w:r w:rsidRPr="008C4AA4">
        <w:rPr>
          <w:lang w:val="en-GB"/>
        </w:rPr>
        <w:t>Student’s signature:</w:t>
      </w:r>
      <w:r w:rsidRPr="008C4AA4">
        <w:rPr>
          <w:rStyle w:val="Funotenzeichen"/>
          <w:lang w:val="en-GB"/>
        </w:rPr>
        <w:footnoteReference w:id="7"/>
      </w:r>
      <w:r w:rsidRPr="008C4AA4">
        <w:rPr>
          <w:lang w:val="en-GB"/>
        </w:rPr>
        <w:t xml:space="preserve"> ________________________</w:t>
      </w:r>
      <w:r w:rsidRPr="008C4AA4">
        <w:rPr>
          <w:lang w:val="en-GB"/>
        </w:rPr>
        <w:tab/>
      </w:r>
      <w:r w:rsidRPr="008C4AA4">
        <w:rPr>
          <w:lang w:val="en-GB"/>
        </w:rPr>
        <w:tab/>
        <w:t xml:space="preserve">Date: </w:t>
      </w:r>
      <w:sdt>
        <w:sdtPr>
          <w:rPr>
            <w:lang w:val="en-GB"/>
          </w:rPr>
          <w:id w:val="-1242944814"/>
          <w:placeholder>
            <w:docPart w:val="8E1EE3E221664B848B0CAFA9C05A5B3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C4AA4">
            <w:rPr>
              <w:rStyle w:val="Platzhaltertext"/>
              <w:lang w:val="en-GB"/>
            </w:rPr>
            <w:t>Date</w:t>
          </w:r>
        </w:sdtContent>
      </w:sdt>
    </w:p>
    <w:p w:rsidR="00064E55" w:rsidRPr="008C4AA4" w:rsidRDefault="00064E55" w:rsidP="00064E55">
      <w:pPr>
        <w:pStyle w:val="08Schriftgross"/>
        <w:spacing w:line="320" w:lineRule="exact"/>
        <w:rPr>
          <w:lang w:val="en-GB"/>
        </w:rPr>
      </w:pPr>
    </w:p>
    <w:p w:rsidR="00DC3186" w:rsidRDefault="00DC3186">
      <w:pPr>
        <w:overflowPunct/>
        <w:autoSpaceDE/>
        <w:autoSpaceDN/>
        <w:adjustRightInd/>
        <w:spacing w:after="200" w:line="276" w:lineRule="auto"/>
        <w:rPr>
          <w:rFonts w:ascii="Myriad Pro" w:eastAsia="Times" w:hAnsi="Myriad Pro"/>
          <w:color w:val="000000"/>
          <w:spacing w:val="2"/>
          <w:sz w:val="22"/>
          <w:szCs w:val="22"/>
          <w:lang w:val="en-GB" w:eastAsia="de-DE"/>
        </w:rPr>
      </w:pPr>
      <w:r>
        <w:rPr>
          <w:lang w:val="en-GB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C3186" w:rsidRPr="008C4AA4" w:rsidTr="00C51A14">
        <w:trPr>
          <w:trHeight w:val="454"/>
        </w:trPr>
        <w:tc>
          <w:tcPr>
            <w:tcW w:w="9345" w:type="dxa"/>
            <w:shd w:val="clear" w:color="auto" w:fill="D9D9D9" w:themeFill="background1" w:themeFillShade="D9"/>
          </w:tcPr>
          <w:p w:rsidR="00DC3186" w:rsidRPr="008C4AA4" w:rsidRDefault="00DC3186" w:rsidP="00C51A14">
            <w:pPr>
              <w:pStyle w:val="08Schriftgross"/>
              <w:rPr>
                <w:rFonts w:ascii="Myriad Pro Light" w:hAnsi="Myriad Pro Light"/>
                <w:b/>
                <w:lang w:val="en-GB"/>
              </w:rPr>
            </w:pPr>
            <w:bookmarkStart w:id="0" w:name="_GoBack"/>
            <w:r w:rsidRPr="008C4AA4">
              <w:rPr>
                <w:rFonts w:ascii="Myriad Pro Light" w:hAnsi="Myriad Pro Light"/>
                <w:b/>
                <w:lang w:val="en-GB"/>
              </w:rPr>
              <w:lastRenderedPageBreak/>
              <w:t>SENDING INSTITUTION</w:t>
            </w:r>
          </w:p>
          <w:p w:rsidR="00DC3186" w:rsidRPr="008C4AA4" w:rsidRDefault="00DC3186" w:rsidP="00C51A14">
            <w:pPr>
              <w:pStyle w:val="08Schriftgross"/>
              <w:rPr>
                <w:lang w:val="en-GB"/>
              </w:rPr>
            </w:pPr>
            <w:r w:rsidRPr="008C4AA4">
              <w:rPr>
                <w:lang w:val="en-GB"/>
              </w:rPr>
              <w:t>We confirm that the above-listed changes to the initially agreed programme of study/learning agreement are approved.</w:t>
            </w:r>
          </w:p>
        </w:tc>
      </w:tr>
      <w:tr w:rsidR="00DC3186" w:rsidRPr="008C4AA4" w:rsidTr="00C51A14">
        <w:trPr>
          <w:trHeight w:val="454"/>
        </w:trPr>
        <w:tc>
          <w:tcPr>
            <w:tcW w:w="9345" w:type="dxa"/>
            <w:shd w:val="clear" w:color="auto" w:fill="auto"/>
          </w:tcPr>
          <w:p w:rsidR="00DC3186" w:rsidRPr="008C4AA4" w:rsidRDefault="00DC3186" w:rsidP="00C51A14">
            <w:pPr>
              <w:pStyle w:val="08Schriftgross"/>
              <w:spacing w:line="320" w:lineRule="exact"/>
              <w:rPr>
                <w:lang w:val="en-GB"/>
              </w:rPr>
            </w:pPr>
            <w:r w:rsidRPr="00800882">
              <w:rPr>
                <w:lang w:val="en-GB"/>
              </w:rPr>
              <w:t>Responsible person at the Sending Institution</w:t>
            </w:r>
          </w:p>
          <w:p w:rsidR="00DC3186" w:rsidRPr="008C4AA4" w:rsidRDefault="00DC3186" w:rsidP="00C51A14">
            <w:pPr>
              <w:pStyle w:val="08Schriftgross"/>
              <w:spacing w:line="320" w:lineRule="exact"/>
              <w:rPr>
                <w:lang w:val="en-GB"/>
              </w:rPr>
            </w:pPr>
          </w:p>
          <w:p w:rsidR="00DC3186" w:rsidRPr="008C4AA4" w:rsidRDefault="00DC3186" w:rsidP="00C51A14">
            <w:pPr>
              <w:pStyle w:val="08Schriftgross"/>
              <w:spacing w:line="320" w:lineRule="exact"/>
              <w:rPr>
                <w:lang w:val="en-GB"/>
              </w:rPr>
            </w:pPr>
          </w:p>
          <w:p w:rsidR="00DC3186" w:rsidRPr="008C4AA4" w:rsidRDefault="00DC3186" w:rsidP="00C51A14">
            <w:pPr>
              <w:pStyle w:val="08Schriftgross"/>
              <w:spacing w:line="320" w:lineRule="exact"/>
              <w:rPr>
                <w:lang w:val="en-GB"/>
              </w:rPr>
            </w:pPr>
          </w:p>
          <w:p w:rsidR="00DC3186" w:rsidRPr="008C4AA4" w:rsidRDefault="00DC3186" w:rsidP="00C51A14">
            <w:pPr>
              <w:pStyle w:val="08Schriftgross"/>
              <w:spacing w:line="320" w:lineRule="exact"/>
              <w:rPr>
                <w:lang w:val="en-GB"/>
              </w:rPr>
            </w:pPr>
            <w:r w:rsidRPr="008C4AA4">
              <w:rPr>
                <w:lang w:val="en-GB"/>
              </w:rPr>
              <w:t xml:space="preserve">Date: </w:t>
            </w:r>
            <w:sdt>
              <w:sdtPr>
                <w:rPr>
                  <w:lang w:val="en-GB"/>
                </w:rPr>
                <w:id w:val="-1309930019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8C4AA4">
                  <w:rPr>
                    <w:rStyle w:val="Platzhaltertext"/>
                    <w:lang w:val="en-GB"/>
                  </w:rPr>
                  <w:t>Date</w:t>
                </w:r>
              </w:sdtContent>
            </w:sdt>
          </w:p>
        </w:tc>
      </w:tr>
      <w:tr w:rsidR="00DC3186" w:rsidRPr="008C4AA4" w:rsidTr="00C51A14">
        <w:trPr>
          <w:trHeight w:val="454"/>
        </w:trPr>
        <w:tc>
          <w:tcPr>
            <w:tcW w:w="934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3186" w:rsidRPr="008C4AA4" w:rsidRDefault="00DC3186" w:rsidP="00C51A14">
            <w:pPr>
              <w:pStyle w:val="08Schriftgross"/>
              <w:rPr>
                <w:rFonts w:ascii="Myriad Pro Light" w:hAnsi="Myriad Pro Light"/>
                <w:b/>
                <w:lang w:val="en-GB"/>
              </w:rPr>
            </w:pPr>
            <w:r w:rsidRPr="008C4AA4">
              <w:rPr>
                <w:rFonts w:ascii="Myriad Pro Light" w:hAnsi="Myriad Pro Light"/>
                <w:b/>
                <w:lang w:val="en-GB"/>
              </w:rPr>
              <w:t>RECEIVING INSTITUTION</w:t>
            </w:r>
          </w:p>
          <w:p w:rsidR="00DC3186" w:rsidRPr="008C4AA4" w:rsidRDefault="00DC3186" w:rsidP="00C51A14">
            <w:pPr>
              <w:pStyle w:val="08Schriftgross"/>
              <w:rPr>
                <w:lang w:val="en-GB"/>
              </w:rPr>
            </w:pPr>
            <w:r w:rsidRPr="008C4AA4">
              <w:rPr>
                <w:lang w:val="en-GB"/>
              </w:rPr>
              <w:t>We confirm that the above-listed changes to the initially agreed programme of study/learning agreement are approved.</w:t>
            </w:r>
          </w:p>
        </w:tc>
      </w:tr>
      <w:tr w:rsidR="00DC3186" w:rsidRPr="008C4AA4" w:rsidTr="00C51A14">
        <w:trPr>
          <w:trHeight w:val="454"/>
        </w:trPr>
        <w:tc>
          <w:tcPr>
            <w:tcW w:w="9345" w:type="dxa"/>
            <w:shd w:val="clear" w:color="auto" w:fill="auto"/>
          </w:tcPr>
          <w:p w:rsidR="00DC3186" w:rsidRPr="008C4AA4" w:rsidRDefault="00DC3186" w:rsidP="00C51A14">
            <w:pPr>
              <w:pStyle w:val="08Schriftgross"/>
              <w:spacing w:line="320" w:lineRule="exact"/>
              <w:rPr>
                <w:lang w:val="en-GB"/>
              </w:rPr>
            </w:pPr>
            <w:r w:rsidRPr="00800882">
              <w:rPr>
                <w:lang w:val="en-GB"/>
              </w:rPr>
              <w:t>Responsible person at the Receiving Institution</w:t>
            </w:r>
          </w:p>
          <w:p w:rsidR="00DC3186" w:rsidRPr="008C4AA4" w:rsidRDefault="00DC3186" w:rsidP="00C51A14">
            <w:pPr>
              <w:pStyle w:val="08Schriftgross"/>
              <w:spacing w:line="320" w:lineRule="exact"/>
              <w:rPr>
                <w:lang w:val="en-GB"/>
              </w:rPr>
            </w:pPr>
          </w:p>
          <w:p w:rsidR="00DC3186" w:rsidRPr="008C4AA4" w:rsidRDefault="00DC3186" w:rsidP="00C51A14">
            <w:pPr>
              <w:pStyle w:val="08Schriftgross"/>
              <w:spacing w:line="320" w:lineRule="exact"/>
              <w:rPr>
                <w:lang w:val="en-GB"/>
              </w:rPr>
            </w:pPr>
          </w:p>
          <w:p w:rsidR="00DC3186" w:rsidRPr="008C4AA4" w:rsidRDefault="00DC3186" w:rsidP="00C51A14">
            <w:pPr>
              <w:pStyle w:val="08Schriftgross"/>
              <w:spacing w:line="320" w:lineRule="exact"/>
              <w:rPr>
                <w:lang w:val="en-GB"/>
              </w:rPr>
            </w:pPr>
            <w:r w:rsidRPr="008C4AA4">
              <w:rPr>
                <w:lang w:val="en-GB"/>
              </w:rPr>
              <w:t xml:space="preserve">Date: </w:t>
            </w:r>
            <w:sdt>
              <w:sdtPr>
                <w:rPr>
                  <w:lang w:val="en-GB"/>
                </w:rPr>
                <w:id w:val="-732154954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8C4AA4">
                  <w:rPr>
                    <w:rStyle w:val="Platzhaltertext"/>
                    <w:lang w:val="en-GB"/>
                  </w:rPr>
                  <w:t>Date</w:t>
                </w:r>
              </w:sdtContent>
            </w:sdt>
          </w:p>
        </w:tc>
      </w:tr>
      <w:bookmarkEnd w:id="0"/>
    </w:tbl>
    <w:p w:rsidR="000E0588" w:rsidRPr="008C4AA4" w:rsidRDefault="000E0588" w:rsidP="006F3C74">
      <w:pPr>
        <w:pStyle w:val="08Schriftgross"/>
        <w:rPr>
          <w:lang w:val="en-GB"/>
        </w:rPr>
      </w:pPr>
    </w:p>
    <w:sectPr w:rsidR="000E0588" w:rsidRPr="008C4AA4" w:rsidSect="006620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851" w:left="1701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00A" w:rsidRDefault="0078300A" w:rsidP="00B05245">
      <w:r>
        <w:separator/>
      </w:r>
    </w:p>
  </w:endnote>
  <w:endnote w:type="continuationSeparator" w:id="0">
    <w:p w:rsidR="0078300A" w:rsidRDefault="0078300A" w:rsidP="00B0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6F10E8" w:rsidTr="000461FB">
      <w:trPr>
        <w:trHeight w:hRule="exact" w:val="284"/>
      </w:trPr>
      <w:tc>
        <w:tcPr>
          <w:tcW w:w="266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Default="006F10E8" w:rsidP="000461FB">
          <w:pPr>
            <w:pStyle w:val="15AbsenderAbb-Legende"/>
          </w:pPr>
        </w:p>
      </w:tc>
    </w:tr>
    <w:tr w:rsidR="006F10E8" w:rsidRPr="00D5582D" w:rsidTr="000461FB">
      <w:trPr>
        <w:trHeight w:hRule="exact" w:val="567"/>
      </w:trPr>
      <w:tc>
        <w:tcPr>
          <w:tcW w:w="2664" w:type="dxa"/>
        </w:tcPr>
        <w:p w:rsidR="006F10E8" w:rsidRPr="006F10E8" w:rsidRDefault="006F10E8" w:rsidP="006F10E8">
          <w:pPr>
            <w:pStyle w:val="15AbsenderAbb-Legende"/>
            <w:rPr>
              <w:rStyle w:val="Seitenzahl"/>
              <w:rFonts w:ascii="Myriad Pro" w:hAnsi="Myriad Pro"/>
            </w:rPr>
          </w:pPr>
          <w:r w:rsidRPr="006F10E8">
            <w:rPr>
              <w:rStyle w:val="Seitenzahl"/>
              <w:rFonts w:ascii="Myriad Pro" w:hAnsi="Myriad Pro"/>
            </w:rPr>
            <w:t>Pädagogische Hochschule Thurgau</w:t>
          </w:r>
        </w:p>
        <w:p w:rsidR="006F10E8" w:rsidRPr="00D5582D" w:rsidRDefault="006F10E8" w:rsidP="006F10E8">
          <w:pPr>
            <w:pStyle w:val="15AbsenderAbb-Legende"/>
          </w:pPr>
          <w:r w:rsidRPr="006F10E8">
            <w:rPr>
              <w:rStyle w:val="Seitenzahl"/>
              <w:rFonts w:ascii="Myriad Pro" w:hAnsi="Myriad Pro"/>
            </w:rPr>
            <w:t xml:space="preserve">Seite </w:t>
          </w:r>
          <w:r w:rsidRPr="006F10E8">
            <w:rPr>
              <w:rStyle w:val="Seitenzahl"/>
              <w:rFonts w:ascii="Myriad Pro" w:hAnsi="Myriad Pro"/>
            </w:rPr>
            <w:fldChar w:fldCharType="begin"/>
          </w:r>
          <w:r w:rsidRPr="006F10E8">
            <w:rPr>
              <w:rStyle w:val="Seitenzahl"/>
              <w:rFonts w:ascii="Myriad Pro" w:hAnsi="Myriad Pro"/>
            </w:rPr>
            <w:instrText xml:space="preserve">PAGE  </w:instrText>
          </w:r>
          <w:r w:rsidRPr="006F10E8">
            <w:rPr>
              <w:rStyle w:val="Seitenzahl"/>
              <w:rFonts w:ascii="Myriad Pro" w:hAnsi="Myriad Pro"/>
            </w:rPr>
            <w:fldChar w:fldCharType="separate"/>
          </w:r>
          <w:r w:rsidR="00704C36">
            <w:rPr>
              <w:rStyle w:val="Seitenzahl"/>
              <w:rFonts w:ascii="Myriad Pro" w:hAnsi="Myriad Pro"/>
              <w:noProof/>
            </w:rPr>
            <w:t>3</w:t>
          </w:r>
          <w:r w:rsidRPr="006F10E8">
            <w:rPr>
              <w:rStyle w:val="Seitenzahl"/>
              <w:rFonts w:ascii="Myriad Pro" w:hAnsi="Myriad Pro"/>
            </w:rPr>
            <w:fldChar w:fldCharType="end"/>
          </w: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Pr="00D5582D" w:rsidRDefault="006F10E8" w:rsidP="000461FB">
          <w:pPr>
            <w:pStyle w:val="15AbsenderAbb-Legende"/>
          </w:pPr>
        </w:p>
      </w:tc>
    </w:tr>
  </w:tbl>
  <w:p w:rsidR="006F10E8" w:rsidRPr="006F10E8" w:rsidRDefault="006F10E8" w:rsidP="006620F5">
    <w:pPr>
      <w:pStyle w:val="08Schriftgros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7D327E" w:rsidTr="00557E97">
      <w:trPr>
        <w:trHeight w:hRule="exact" w:val="284"/>
      </w:trPr>
      <w:tc>
        <w:tcPr>
          <w:tcW w:w="266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BB196A" w:rsidP="00557E97">
          <w:pPr>
            <w:pStyle w:val="15AbsenderAbb-Legende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1312" behindDoc="1" locked="0" layoutInCell="1" allowOverlap="1" wp14:anchorId="51A1E944" wp14:editId="4B7EB16A">
                <wp:simplePos x="0" y="0"/>
                <wp:positionH relativeFrom="rightMargin">
                  <wp:posOffset>-534670</wp:posOffset>
                </wp:positionH>
                <wp:positionV relativeFrom="margin">
                  <wp:posOffset>167953</wp:posOffset>
                </wp:positionV>
                <wp:extent cx="575945" cy="546735"/>
                <wp:effectExtent l="0" t="0" r="0" b="5715"/>
                <wp:wrapNone/>
                <wp:docPr id="4" name="Bild 30" descr="Logo PHTG-RGB-1-1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 PHTG-RGB-1-1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D327E" w:rsidRPr="008056E2" w:rsidTr="00557E97">
      <w:trPr>
        <w:trHeight w:hRule="exact" w:val="1134"/>
      </w:trPr>
      <w:tc>
        <w:tcPr>
          <w:tcW w:w="2664" w:type="dxa"/>
        </w:tcPr>
        <w:p w:rsidR="007D327E" w:rsidRPr="00060718" w:rsidRDefault="007D327E" w:rsidP="00557E97">
          <w:pPr>
            <w:pStyle w:val="15AbsenderAbb-Legende"/>
          </w:pPr>
          <w:r w:rsidRPr="00060718">
            <w:t>Pädagogische Hochschule Thurgau</w:t>
          </w:r>
        </w:p>
        <w:p w:rsidR="007D327E" w:rsidRPr="00060718" w:rsidRDefault="007D327E" w:rsidP="00557E97">
          <w:pPr>
            <w:pStyle w:val="15AbsenderAbb-Legende"/>
          </w:pPr>
          <w:r>
            <w:t>Unterer Schulweg 3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Postfach</w:t>
          </w:r>
        </w:p>
        <w:p w:rsidR="007D327E" w:rsidRDefault="007D327E" w:rsidP="00557E97">
          <w:pPr>
            <w:pStyle w:val="15AbsenderAbb-Legende"/>
          </w:pPr>
          <w:r>
            <w:t>CH-8280 Kreuzlingen 2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Pr="00060718" w:rsidRDefault="007D327E" w:rsidP="00557E97">
          <w:pPr>
            <w:pStyle w:val="15AbsenderAbb-Legende"/>
          </w:pPr>
          <w:r w:rsidRPr="00060718">
            <w:t>Tel. +41 (0)71 678 56 56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office@phtg.ch</w:t>
          </w:r>
        </w:p>
        <w:p w:rsidR="007D327E" w:rsidRDefault="007D327E" w:rsidP="00557E97">
          <w:pPr>
            <w:pStyle w:val="15AbsenderAbb-Legende"/>
          </w:pPr>
          <w:r w:rsidRPr="00060718">
            <w:t>www.phtg.ch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7D327E" w:rsidP="00557E97">
          <w:pPr>
            <w:pStyle w:val="15AbsenderAbb-Legende"/>
          </w:pPr>
        </w:p>
      </w:tc>
    </w:tr>
  </w:tbl>
  <w:p w:rsidR="007D327E" w:rsidRPr="006F10E8" w:rsidRDefault="007D327E" w:rsidP="006620F5">
    <w:pPr>
      <w:pStyle w:val="15AbsenderAbb-Legend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00A" w:rsidRDefault="0078300A" w:rsidP="00B05245">
      <w:r>
        <w:separator/>
      </w:r>
    </w:p>
  </w:footnote>
  <w:footnote w:type="continuationSeparator" w:id="0">
    <w:p w:rsidR="0078300A" w:rsidRDefault="0078300A" w:rsidP="00B05245">
      <w:r>
        <w:continuationSeparator/>
      </w:r>
    </w:p>
  </w:footnote>
  <w:footnote w:id="1">
    <w:p w:rsidR="00BD2412" w:rsidRPr="00787DCA" w:rsidRDefault="00BD2412">
      <w:pPr>
        <w:pStyle w:val="Funotentext"/>
        <w:rPr>
          <w:lang w:val="en-GB"/>
        </w:rPr>
      </w:pPr>
      <w:r>
        <w:rPr>
          <w:rStyle w:val="Funotenzeichen"/>
        </w:rPr>
        <w:footnoteRef/>
      </w:r>
      <w:r>
        <w:t xml:space="preserve"> </w:t>
      </w:r>
      <w:r w:rsidRPr="00787DCA">
        <w:rPr>
          <w:lang w:val="en-GB"/>
        </w:rPr>
        <w:t>(if any) and page no. of the course catalogue</w:t>
      </w:r>
    </w:p>
  </w:footnote>
  <w:footnote w:id="2">
    <w:p w:rsidR="00BD2412" w:rsidRPr="00787DCA" w:rsidRDefault="00BD2412">
      <w:pPr>
        <w:pStyle w:val="Funotentext"/>
        <w:rPr>
          <w:lang w:val="en-GB"/>
        </w:rPr>
      </w:pPr>
      <w:r>
        <w:rPr>
          <w:rStyle w:val="Funotenzeichen"/>
        </w:rPr>
        <w:footnoteRef/>
      </w:r>
      <w:r>
        <w:t xml:space="preserve"> </w:t>
      </w:r>
      <w:r w:rsidRPr="00787DCA">
        <w:rPr>
          <w:lang w:val="en-GB"/>
        </w:rPr>
        <w:t>(as indicated in the course catalogue)</w:t>
      </w:r>
    </w:p>
  </w:footnote>
  <w:footnote w:id="3">
    <w:p w:rsidR="003D74D9" w:rsidRPr="003D74D9" w:rsidRDefault="003D74D9">
      <w:pPr>
        <w:pStyle w:val="Funotentext"/>
        <w:rPr>
          <w:lang w:val="en-GB"/>
        </w:rPr>
      </w:pPr>
      <w:r>
        <w:rPr>
          <w:rStyle w:val="Funotenzeichen"/>
        </w:rPr>
        <w:footnoteRef/>
      </w:r>
      <w:r>
        <w:t xml:space="preserve"> </w:t>
      </w:r>
      <w:r w:rsidRPr="003D74D9">
        <w:t>The student keeps the document with the original signatures, the sending and receiving institutions have to keep a copy or a scan</w:t>
      </w:r>
    </w:p>
  </w:footnote>
  <w:footnote w:id="4">
    <w:p w:rsidR="00064E55" w:rsidRPr="006D2748" w:rsidRDefault="00064E55" w:rsidP="00064E55">
      <w:pPr>
        <w:pStyle w:val="Funotentext"/>
        <w:rPr>
          <w:lang w:val="en-GB"/>
        </w:rPr>
      </w:pPr>
      <w:r>
        <w:rPr>
          <w:rStyle w:val="Funotenzeichen"/>
        </w:rPr>
        <w:footnoteRef/>
      </w:r>
      <w:r>
        <w:t xml:space="preserve"> </w:t>
      </w:r>
      <w:r w:rsidRPr="00C47C5A">
        <w:t>(to be filled in ONLY if appropriate)</w:t>
      </w:r>
    </w:p>
  </w:footnote>
  <w:footnote w:id="5">
    <w:p w:rsidR="00064E55" w:rsidRPr="006D2748" w:rsidRDefault="00064E55" w:rsidP="00064E55">
      <w:pPr>
        <w:pStyle w:val="Funotentext"/>
        <w:rPr>
          <w:lang w:val="en-GB"/>
        </w:rPr>
      </w:pPr>
      <w:r>
        <w:rPr>
          <w:rStyle w:val="Funotenzeichen"/>
        </w:rPr>
        <w:footnoteRef/>
      </w:r>
      <w:r>
        <w:t xml:space="preserve"> </w:t>
      </w:r>
      <w:r w:rsidRPr="006D2748">
        <w:rPr>
          <w:lang w:val="en-GB"/>
        </w:rPr>
        <w:t>(if any) and page no. of the course catalogue</w:t>
      </w:r>
    </w:p>
  </w:footnote>
  <w:footnote w:id="6">
    <w:p w:rsidR="00064E55" w:rsidRPr="006D2748" w:rsidRDefault="00064E55" w:rsidP="00064E55">
      <w:pPr>
        <w:pStyle w:val="Funotentext"/>
        <w:rPr>
          <w:lang w:val="en-GB"/>
        </w:rPr>
      </w:pPr>
      <w:r>
        <w:rPr>
          <w:rStyle w:val="Funotenzeichen"/>
        </w:rPr>
        <w:footnoteRef/>
      </w:r>
      <w:r>
        <w:t xml:space="preserve"> </w:t>
      </w:r>
      <w:r w:rsidRPr="006D2748">
        <w:rPr>
          <w:lang w:val="en-GB"/>
        </w:rPr>
        <w:t>(as indicated in the course catalogue)</w:t>
      </w:r>
    </w:p>
  </w:footnote>
  <w:footnote w:id="7">
    <w:p w:rsidR="00064E55" w:rsidRPr="006D2748" w:rsidRDefault="00064E55" w:rsidP="00064E55">
      <w:pPr>
        <w:pStyle w:val="Funotentext"/>
        <w:rPr>
          <w:lang w:val="en-GB"/>
        </w:rPr>
      </w:pPr>
      <w:r>
        <w:rPr>
          <w:rStyle w:val="Funotenzeichen"/>
        </w:rPr>
        <w:footnoteRef/>
      </w:r>
      <w:r>
        <w:t xml:space="preserve"> The student keeps the document with the original signature, the sending and receiving institutions have to keep a copy or a scan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45" w:rsidRPr="00B05245" w:rsidRDefault="00B05245" w:rsidP="00B05245">
    <w:pPr>
      <w:spacing w:line="300" w:lineRule="exact"/>
      <w:jc w:val="both"/>
      <w:rPr>
        <w:rFonts w:ascii="Myriad Pro" w:eastAsia="Times" w:hAnsi="Myriad Pro"/>
        <w:color w:val="000000"/>
        <w:spacing w:val="2"/>
        <w:lang w:eastAsia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7"/>
      <w:gridCol w:w="9381"/>
      <w:gridCol w:w="8"/>
    </w:tblGrid>
    <w:tr w:rsidR="007D327E" w:rsidTr="00557E97">
      <w:trPr>
        <w:trHeight w:hRule="exact" w:val="454"/>
      </w:trPr>
      <w:tc>
        <w:tcPr>
          <w:tcW w:w="10206" w:type="dxa"/>
          <w:gridSpan w:val="3"/>
        </w:tcPr>
        <w:p w:rsidR="007D327E" w:rsidRDefault="007D327E" w:rsidP="00557E97"/>
      </w:tc>
    </w:tr>
    <w:tr w:rsidR="007D327E" w:rsidRPr="008056E2" w:rsidTr="00557E97">
      <w:trPr>
        <w:gridAfter w:val="1"/>
        <w:wAfter w:w="8" w:type="dxa"/>
        <w:trHeight w:hRule="exact" w:val="737"/>
      </w:trPr>
      <w:tc>
        <w:tcPr>
          <w:tcW w:w="817" w:type="dxa"/>
        </w:tcPr>
        <w:p w:rsidR="007D327E" w:rsidRDefault="007D327E" w:rsidP="00557E97">
          <w:pPr>
            <w:spacing w:line="360" w:lineRule="exact"/>
            <w:ind w:left="851"/>
            <w:rPr>
              <w:lang w:eastAsia="de-DE"/>
            </w:rPr>
          </w:pPr>
        </w:p>
      </w:tc>
      <w:tc>
        <w:tcPr>
          <w:tcW w:w="9381" w:type="dxa"/>
          <w:hideMark/>
        </w:tcPr>
        <w:p w:rsidR="007D327E" w:rsidRDefault="007D327E" w:rsidP="00557E97">
          <w:pPr>
            <w:pStyle w:val="17Schriftzug"/>
            <w:rPr>
              <w:lang w:eastAsia="de-DE"/>
            </w:rPr>
          </w:pPr>
          <w:r w:rsidRPr="00D62319">
            <w:rPr>
              <w:rFonts w:ascii="Myriad Pro Light" w:hAnsi="Myriad Pro Light"/>
              <w:b/>
              <w:i w:val="0"/>
              <w:sz w:val="34"/>
              <w:szCs w:val="34"/>
            </w:rPr>
            <w:t>Pädagogische Hochschule Thurgau.</w:t>
          </w:r>
          <w:r>
            <w:t xml:space="preserve">  Lehre  Weiterbildung  Forschung</w:t>
          </w:r>
        </w:p>
        <w:p w:rsidR="007D327E" w:rsidRPr="00787DCA" w:rsidRDefault="007D327E" w:rsidP="00557E97">
          <w:pPr>
            <w:rPr>
              <w:lang w:val="de-DE" w:eastAsia="de-DE"/>
            </w:rPr>
          </w:pPr>
        </w:p>
      </w:tc>
    </w:tr>
    <w:tr w:rsidR="007D327E" w:rsidTr="006620F5">
      <w:trPr>
        <w:trHeight w:hRule="exact" w:val="1134"/>
      </w:trPr>
      <w:tc>
        <w:tcPr>
          <w:tcW w:w="10206" w:type="dxa"/>
          <w:gridSpan w:val="3"/>
        </w:tcPr>
        <w:p w:rsidR="0044325C" w:rsidRDefault="00D071F9" w:rsidP="00557E97">
          <w:pPr>
            <w:pStyle w:val="15AbsenderAbb-Legende"/>
            <w:tabs>
              <w:tab w:val="left" w:pos="4414"/>
            </w:tabs>
            <w:rPr>
              <w:rFonts w:ascii="Myriad Pro Light" w:hAnsi="Myriad Pro Light"/>
              <w:b/>
              <w:spacing w:val="0"/>
              <w:szCs w:val="22"/>
            </w:rPr>
          </w:pPr>
          <w:r w:rsidRPr="00D071F9">
            <w:rPr>
              <w:rFonts w:ascii="Myriad Pro Light" w:hAnsi="Myriad Pro Light"/>
              <w:b/>
              <w:spacing w:val="0"/>
              <w:szCs w:val="22"/>
            </w:rPr>
            <w:t>Rektorat</w:t>
          </w:r>
        </w:p>
        <w:p w:rsidR="007D327E" w:rsidRDefault="007D327E" w:rsidP="00165B0C">
          <w:pPr>
            <w:pStyle w:val="15AbsenderAbb-Legende"/>
          </w:pPr>
        </w:p>
      </w:tc>
    </w:tr>
  </w:tbl>
  <w:p w:rsidR="007D327E" w:rsidRPr="007D327E" w:rsidRDefault="007D327E" w:rsidP="007D327E">
    <w:pPr>
      <w:spacing w:line="300" w:lineRule="exact"/>
      <w:jc w:val="both"/>
      <w:rPr>
        <w:rFonts w:ascii="Myriad Pro" w:eastAsia="Times" w:hAnsi="Myriad Pro"/>
        <w:color w:val="000000"/>
        <w:spacing w:val="2"/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790C"/>
    <w:multiLevelType w:val="hybridMultilevel"/>
    <w:tmpl w:val="491E65A2"/>
    <w:lvl w:ilvl="0" w:tplc="10D6489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8174E"/>
    <w:multiLevelType w:val="hybridMultilevel"/>
    <w:tmpl w:val="755A7BAA"/>
    <w:lvl w:ilvl="0" w:tplc="1A68585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0A"/>
    <w:rsid w:val="00040A7C"/>
    <w:rsid w:val="000442A3"/>
    <w:rsid w:val="00046B7D"/>
    <w:rsid w:val="00054C66"/>
    <w:rsid w:val="00064E55"/>
    <w:rsid w:val="00073493"/>
    <w:rsid w:val="000C6D47"/>
    <w:rsid w:val="000D492D"/>
    <w:rsid w:val="000E0588"/>
    <w:rsid w:val="0014414A"/>
    <w:rsid w:val="00145457"/>
    <w:rsid w:val="00165B0C"/>
    <w:rsid w:val="00185793"/>
    <w:rsid w:val="001F15C0"/>
    <w:rsid w:val="002263E5"/>
    <w:rsid w:val="002506FA"/>
    <w:rsid w:val="002A1FDF"/>
    <w:rsid w:val="002E541F"/>
    <w:rsid w:val="00343750"/>
    <w:rsid w:val="0034658C"/>
    <w:rsid w:val="003C113C"/>
    <w:rsid w:val="003C40E1"/>
    <w:rsid w:val="003D612B"/>
    <w:rsid w:val="003D74D9"/>
    <w:rsid w:val="003F2DDA"/>
    <w:rsid w:val="0044325C"/>
    <w:rsid w:val="00450E38"/>
    <w:rsid w:val="004545A1"/>
    <w:rsid w:val="00525113"/>
    <w:rsid w:val="00542090"/>
    <w:rsid w:val="005628AE"/>
    <w:rsid w:val="00643764"/>
    <w:rsid w:val="006620F5"/>
    <w:rsid w:val="006645F1"/>
    <w:rsid w:val="006D0104"/>
    <w:rsid w:val="006F10E8"/>
    <w:rsid w:val="006F3C74"/>
    <w:rsid w:val="00704C36"/>
    <w:rsid w:val="00750DC4"/>
    <w:rsid w:val="007531F2"/>
    <w:rsid w:val="00777E4E"/>
    <w:rsid w:val="0078300A"/>
    <w:rsid w:val="00787DCA"/>
    <w:rsid w:val="007D19EB"/>
    <w:rsid w:val="007D327E"/>
    <w:rsid w:val="007E10B5"/>
    <w:rsid w:val="007E74E2"/>
    <w:rsid w:val="008056E2"/>
    <w:rsid w:val="0081192E"/>
    <w:rsid w:val="008171A3"/>
    <w:rsid w:val="00853F45"/>
    <w:rsid w:val="00887819"/>
    <w:rsid w:val="008A0E87"/>
    <w:rsid w:val="008C4AA4"/>
    <w:rsid w:val="008D1AB3"/>
    <w:rsid w:val="008F0F16"/>
    <w:rsid w:val="009372BA"/>
    <w:rsid w:val="00997E12"/>
    <w:rsid w:val="009F611F"/>
    <w:rsid w:val="00A0085F"/>
    <w:rsid w:val="00A074E2"/>
    <w:rsid w:val="00A120CD"/>
    <w:rsid w:val="00A4175C"/>
    <w:rsid w:val="00A5461A"/>
    <w:rsid w:val="00A70FA0"/>
    <w:rsid w:val="00AB0DB3"/>
    <w:rsid w:val="00B00D31"/>
    <w:rsid w:val="00B05245"/>
    <w:rsid w:val="00B449BF"/>
    <w:rsid w:val="00BB196A"/>
    <w:rsid w:val="00BC0727"/>
    <w:rsid w:val="00BD2412"/>
    <w:rsid w:val="00C47C5A"/>
    <w:rsid w:val="00CD6D10"/>
    <w:rsid w:val="00D071F9"/>
    <w:rsid w:val="00D62BF0"/>
    <w:rsid w:val="00D76DF9"/>
    <w:rsid w:val="00DC3186"/>
    <w:rsid w:val="00E019C8"/>
    <w:rsid w:val="00E17710"/>
    <w:rsid w:val="00E26709"/>
    <w:rsid w:val="00E523A5"/>
    <w:rsid w:val="00E601C9"/>
    <w:rsid w:val="00E646A4"/>
    <w:rsid w:val="00EB7C6A"/>
    <w:rsid w:val="00EF577E"/>
    <w:rsid w:val="00F42BC8"/>
    <w:rsid w:val="00FC5844"/>
    <w:rsid w:val="00FD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7840783"/>
  <w15:docId w15:val="{70BA60F2-6D94-4519-80AD-2B25031D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semiHidden="1" w:uiPriority="9"/>
    <w:lsdException w:name="heading 2" w:locked="1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locked="1" w:semiHidden="1" w:unhideWhenUsed="1"/>
    <w:lsdException w:name="footer" w:locked="1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semiHidden="1" w:uiPriority="22" w:qFormat="1"/>
    <w:lsdException w:name="Emphasis" w:locked="1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45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Grundschrift">
    <w:name w:val="00_Grundschrift"/>
    <w:qFormat/>
    <w:rsid w:val="004545A1"/>
    <w:pPr>
      <w:spacing w:after="0" w:line="300" w:lineRule="exact"/>
      <w:jc w:val="both"/>
    </w:pPr>
    <w:rPr>
      <w:rFonts w:ascii="Myriad Pro" w:eastAsia="Times" w:hAnsi="Myriad Pro" w:cs="Times New Roman"/>
      <w:color w:val="000000"/>
      <w:spacing w:val="2"/>
      <w:lang w:eastAsia="de-CH"/>
    </w:rPr>
  </w:style>
  <w:style w:type="paragraph" w:customStyle="1" w:styleId="03Berichttitel">
    <w:name w:val="03_Berichttitel"/>
    <w:basedOn w:val="00Grundschrift"/>
    <w:next w:val="04Haupttitel"/>
    <w:qFormat/>
    <w:rsid w:val="004545A1"/>
    <w:pPr>
      <w:spacing w:line="460" w:lineRule="exact"/>
      <w:jc w:val="left"/>
    </w:pPr>
    <w:rPr>
      <w:rFonts w:ascii="Myriad Pro Light" w:hAnsi="Myriad Pro Light"/>
      <w:b/>
      <w:spacing w:val="0"/>
      <w:sz w:val="34"/>
    </w:rPr>
  </w:style>
  <w:style w:type="paragraph" w:customStyle="1" w:styleId="04Haupttitel">
    <w:name w:val="04_Haupttitel"/>
    <w:basedOn w:val="00Grundschrift"/>
    <w:next w:val="07Untertitel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31"/>
    </w:rPr>
  </w:style>
  <w:style w:type="paragraph" w:customStyle="1" w:styleId="07Untertitelgross">
    <w:name w:val="07_Untertitel_gross"/>
    <w:basedOn w:val="00Grundschrift"/>
    <w:next w:val="08Schrift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08Schriftgross">
    <w:name w:val="08_Schrift_gross"/>
    <w:basedOn w:val="00Grundschrift"/>
    <w:qFormat/>
    <w:rsid w:val="004545A1"/>
    <w:pPr>
      <w:spacing w:line="360" w:lineRule="exact"/>
    </w:pPr>
    <w:rPr>
      <w:lang w:eastAsia="de-DE"/>
    </w:rPr>
  </w:style>
  <w:style w:type="paragraph" w:customStyle="1" w:styleId="11Untertitelklein">
    <w:name w:val="11_Untertitel_klein"/>
    <w:basedOn w:val="00Grundschrift"/>
    <w:next w:val="12Schriftklein"/>
    <w:qFormat/>
    <w:rsid w:val="004545A1"/>
    <w:pPr>
      <w:jc w:val="left"/>
    </w:pPr>
    <w:rPr>
      <w:rFonts w:ascii="Myriad Pro Light" w:hAnsi="Myriad Pro Light"/>
      <w:b/>
      <w:spacing w:val="0"/>
      <w:sz w:val="20"/>
    </w:rPr>
  </w:style>
  <w:style w:type="paragraph" w:customStyle="1" w:styleId="12Schriftklein">
    <w:name w:val="12_Schrift_klein"/>
    <w:basedOn w:val="00Grundschrift"/>
    <w:qFormat/>
    <w:rsid w:val="004545A1"/>
    <w:rPr>
      <w:sz w:val="18"/>
    </w:rPr>
  </w:style>
  <w:style w:type="paragraph" w:customStyle="1" w:styleId="13Abb-Titel">
    <w:name w:val="13_Abb.-Titel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8"/>
    </w:rPr>
  </w:style>
  <w:style w:type="paragraph" w:customStyle="1" w:styleId="14KopfzeileOE">
    <w:name w:val="14_Kopfzeile_OE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7"/>
    </w:rPr>
  </w:style>
  <w:style w:type="paragraph" w:customStyle="1" w:styleId="15AbsenderAbb-Legende">
    <w:name w:val="15_Absender/Abb.-Legende"/>
    <w:basedOn w:val="00Grundschrift"/>
    <w:qFormat/>
    <w:rsid w:val="004545A1"/>
    <w:pPr>
      <w:spacing w:line="204" w:lineRule="exact"/>
      <w:jc w:val="left"/>
    </w:pPr>
    <w:rPr>
      <w:sz w:val="17"/>
      <w:szCs w:val="17"/>
    </w:rPr>
  </w:style>
  <w:style w:type="paragraph" w:customStyle="1" w:styleId="16Grafik">
    <w:name w:val="16_Grafik"/>
    <w:basedOn w:val="00Grundschrift"/>
    <w:next w:val="00Grundschrift"/>
    <w:qFormat/>
    <w:rsid w:val="004545A1"/>
    <w:pPr>
      <w:spacing w:line="240" w:lineRule="auto"/>
    </w:pPr>
  </w:style>
  <w:style w:type="paragraph" w:customStyle="1" w:styleId="17Schriftzug">
    <w:name w:val="17_Schriftzug"/>
    <w:qFormat/>
    <w:rsid w:val="004545A1"/>
    <w:pPr>
      <w:spacing w:after="0" w:line="240" w:lineRule="auto"/>
      <w:jc w:val="both"/>
    </w:pPr>
    <w:rPr>
      <w:rFonts w:ascii="Myriad Pro" w:eastAsia="Times" w:hAnsi="Myriad Pro" w:cs="Times New Roman"/>
      <w:i/>
      <w:color w:val="000000"/>
      <w:spacing w:val="4"/>
      <w:sz w:val="24"/>
      <w:szCs w:val="20"/>
      <w:lang w:eastAsia="de-CH"/>
    </w:rPr>
  </w:style>
  <w:style w:type="table" w:styleId="Tabellenraster">
    <w:name w:val="Table Grid"/>
    <w:basedOn w:val="NormaleTabelle"/>
    <w:uiPriority w:val="59"/>
    <w:locked/>
    <w:rsid w:val="00B0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locked/>
    <w:rsid w:val="00B052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5671"/>
  </w:style>
  <w:style w:type="paragraph" w:styleId="Fuzeile">
    <w:name w:val="footer"/>
    <w:basedOn w:val="Standard"/>
    <w:link w:val="FuzeileZchn"/>
    <w:uiPriority w:val="99"/>
    <w:locked/>
    <w:rsid w:val="00B052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5671"/>
  </w:style>
  <w:style w:type="paragraph" w:styleId="Sprechblasentext">
    <w:name w:val="Balloon Text"/>
    <w:basedOn w:val="Standard"/>
    <w:link w:val="SprechblasentextZchn"/>
    <w:uiPriority w:val="99"/>
    <w:semiHidden/>
    <w:rsid w:val="00B052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67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6620F5"/>
    <w:pPr>
      <w:spacing w:line="204" w:lineRule="exact"/>
      <w:jc w:val="both"/>
    </w:pPr>
    <w:rPr>
      <w:rFonts w:ascii="Myriad Pro" w:hAnsi="Myriad Pro"/>
      <w:sz w:val="17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20F5"/>
    <w:rPr>
      <w:rFonts w:ascii="Myriad Pro" w:hAnsi="Myriad Pro"/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rsid w:val="007D327E"/>
    <w:rPr>
      <w:vertAlign w:val="superscript"/>
    </w:rPr>
  </w:style>
  <w:style w:type="character" w:styleId="Seitenzahl">
    <w:name w:val="page number"/>
    <w:basedOn w:val="Absatz-Standardschriftart"/>
    <w:semiHidden/>
    <w:rsid w:val="006F10E8"/>
    <w:rPr>
      <w:rFonts w:ascii="Myriad Pro Light" w:hAnsi="Myriad Pro Light"/>
      <w:sz w:val="17"/>
    </w:rPr>
  </w:style>
  <w:style w:type="character" w:styleId="Platzhaltertext">
    <w:name w:val="Placeholder Text"/>
    <w:basedOn w:val="Absatz-Standardschriftart"/>
    <w:uiPriority w:val="99"/>
    <w:semiHidden/>
    <w:rsid w:val="00BD2412"/>
    <w:rPr>
      <w:color w:val="808080"/>
    </w:rPr>
  </w:style>
  <w:style w:type="paragraph" w:styleId="Listenabsatz">
    <w:name w:val="List Paragraph"/>
    <w:basedOn w:val="Standard"/>
    <w:uiPriority w:val="34"/>
    <w:qFormat/>
    <w:locked/>
    <w:rsid w:val="000C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h-cifs1\phtg_programme$\Vorlagen.PHTG\REK\03_Dok_A4h_R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DB372C9E134DDF9F7F096134902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E4C45-4F44-47B9-9A04-D5750EF5E842}"/>
      </w:docPartPr>
      <w:docPartBody>
        <w:p w:rsidR="003958E8" w:rsidRDefault="00204DF2" w:rsidP="00204DF2">
          <w:pPr>
            <w:pStyle w:val="46DB372C9E134DDF9F7F0961349022D821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4B493AF6566E4F378DFC6EFD01EA3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94A6D-9B9E-4C60-8D37-B9061EBA5DD4}"/>
      </w:docPartPr>
      <w:docPartBody>
        <w:p w:rsidR="003958E8" w:rsidRDefault="00204DF2" w:rsidP="00204DF2">
          <w:pPr>
            <w:pStyle w:val="4B493AF6566E4F378DFC6EFD01EA30DD21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BD788B7D13604CC6A4C2DD964F0A1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CB78B-C7F0-45F3-B239-2B7442863698}"/>
      </w:docPartPr>
      <w:docPartBody>
        <w:p w:rsidR="003958E8" w:rsidRDefault="00204DF2" w:rsidP="00204DF2">
          <w:pPr>
            <w:pStyle w:val="BD788B7D13604CC6A4C2DD964F0A1BEE20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E3FB92DE74C54443A812AB13F6BB5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1D14E-18F0-4D6E-A953-7E7F326E2EA6}"/>
      </w:docPartPr>
      <w:docPartBody>
        <w:p w:rsidR="003958E8" w:rsidRDefault="00204DF2" w:rsidP="00204DF2">
          <w:pPr>
            <w:pStyle w:val="E3FB92DE74C54443A812AB13F6BB527120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6B6D15CF3A05464AA3498450A0C87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A85EC-9D69-4F47-9D44-6190CAD50F44}"/>
      </w:docPartPr>
      <w:docPartBody>
        <w:p w:rsidR="003958E8" w:rsidRDefault="00204DF2" w:rsidP="00204DF2">
          <w:pPr>
            <w:pStyle w:val="6B6D15CF3A05464AA3498450A0C8787620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3E75F111F4484F2BAD0DA3EC4B1BA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7204B-29BC-4C22-BDA1-97C1B5D23888}"/>
      </w:docPartPr>
      <w:docPartBody>
        <w:p w:rsidR="003958E8" w:rsidRDefault="00204DF2" w:rsidP="00204DF2">
          <w:pPr>
            <w:pStyle w:val="3E75F111F4484F2BAD0DA3EC4B1BAAF820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CBD3AB1F2DED47D592F71446375FF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56C20-02FA-486B-8769-01407C5FD7B5}"/>
      </w:docPartPr>
      <w:docPartBody>
        <w:p w:rsidR="003958E8" w:rsidRDefault="00204DF2" w:rsidP="00204DF2">
          <w:pPr>
            <w:pStyle w:val="CBD3AB1F2DED47D592F71446375FF0A720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6A33CD1787AB4DBCB700FF1C371AA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D3524-14EB-4815-8512-222DF9A9B49C}"/>
      </w:docPartPr>
      <w:docPartBody>
        <w:p w:rsidR="003958E8" w:rsidRDefault="00204DF2" w:rsidP="00204DF2">
          <w:pPr>
            <w:pStyle w:val="6A33CD1787AB4DBCB700FF1C371AAB4C20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F1C5EF5EDBF7490788F588A52F5B8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23B08-B6A4-4916-A8FA-F00C8E3B0417}"/>
      </w:docPartPr>
      <w:docPartBody>
        <w:p w:rsidR="003958E8" w:rsidRDefault="00204DF2" w:rsidP="00204DF2">
          <w:pPr>
            <w:pStyle w:val="F1C5EF5EDBF7490788F588A52F5B8D7B20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3E69697CE00F45E0A2A2FBD159E62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448A3-5400-4942-A8B7-218BA96D238D}"/>
      </w:docPartPr>
      <w:docPartBody>
        <w:p w:rsidR="003958E8" w:rsidRDefault="00204DF2" w:rsidP="00204DF2">
          <w:pPr>
            <w:pStyle w:val="3E69697CE00F45E0A2A2FBD159E6264120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B477FE783578443BA9BA437570BAE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5A227-7A2B-4DF4-B6E5-518185C32704}"/>
      </w:docPartPr>
      <w:docPartBody>
        <w:p w:rsidR="003958E8" w:rsidRDefault="00204DF2" w:rsidP="00204DF2">
          <w:pPr>
            <w:pStyle w:val="B477FE783578443BA9BA437570BAED6D19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CDE5AFEB51ED471DABFB4DCF94C9E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DBAC7-9BD2-40F5-A434-6E7114FF6DD1}"/>
      </w:docPartPr>
      <w:docPartBody>
        <w:p w:rsidR="003958E8" w:rsidRDefault="00204DF2" w:rsidP="00204DF2">
          <w:pPr>
            <w:pStyle w:val="CDE5AFEB51ED471DABFB4DCF94C9E79519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872812F3225C4E28B0BC8C426F211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33AF0-DD4C-4CAF-AE23-8B0313A68402}"/>
      </w:docPartPr>
      <w:docPartBody>
        <w:p w:rsidR="003958E8" w:rsidRDefault="00204DF2" w:rsidP="00204DF2">
          <w:pPr>
            <w:pStyle w:val="872812F3225C4E28B0BC8C426F211B2E19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3C7A09236BDF410994CAA79AA69D1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52450-0154-44AB-92A1-66A656F1B0A4}"/>
      </w:docPartPr>
      <w:docPartBody>
        <w:p w:rsidR="003958E8" w:rsidRDefault="00204DF2" w:rsidP="00204DF2">
          <w:pPr>
            <w:pStyle w:val="3C7A09236BDF410994CAA79AA69D143C19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ED9458BFF71B4947AC00102F69746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26699-07A0-4B46-8B33-645CFB5ACF44}"/>
      </w:docPartPr>
      <w:docPartBody>
        <w:p w:rsidR="003958E8" w:rsidRDefault="00204DF2" w:rsidP="00204DF2">
          <w:pPr>
            <w:pStyle w:val="ED9458BFF71B4947AC00102F697461EF19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88751C3DEE99494B845070BF07523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E1843-2B5C-456C-9098-946B5CE50415}"/>
      </w:docPartPr>
      <w:docPartBody>
        <w:p w:rsidR="003958E8" w:rsidRDefault="00204DF2" w:rsidP="00204DF2">
          <w:pPr>
            <w:pStyle w:val="88751C3DEE99494B845070BF075233E816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E5AE2D74FE434FC7BF8EF2F4F9760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ED717-F9C9-4BB1-B363-A84221E5CFA7}"/>
      </w:docPartPr>
      <w:docPartBody>
        <w:p w:rsidR="00616DEE" w:rsidRDefault="00204DF2" w:rsidP="00204DF2">
          <w:pPr>
            <w:pStyle w:val="E5AE2D74FE434FC7BF8EF2F4F97607575"/>
          </w:pPr>
          <w:r>
            <w:rPr>
              <w:rStyle w:val="Platzhaltertext"/>
            </w:rPr>
            <w:t>XX</w:t>
          </w:r>
        </w:p>
      </w:docPartBody>
    </w:docPart>
    <w:docPart>
      <w:docPartPr>
        <w:name w:val="73FA14B404A444C99F730759CCFC8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782BB-EEC8-41B1-9354-6D9BF3848584}"/>
      </w:docPartPr>
      <w:docPartBody>
        <w:p w:rsidR="00616DEE" w:rsidRDefault="00204DF2" w:rsidP="00204DF2">
          <w:pPr>
            <w:pStyle w:val="73FA14B404A444C99F730759CCFC89CF5"/>
          </w:pPr>
          <w:r>
            <w:rPr>
              <w:rStyle w:val="Platzhaltertext"/>
            </w:rPr>
            <w:t>XX</w:t>
          </w:r>
        </w:p>
      </w:docPartBody>
    </w:docPart>
    <w:docPart>
      <w:docPartPr>
        <w:name w:val="FAAFE72B99A146FEAB254C30CB7BE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61CC0-753C-4B0C-8671-738279E92A17}"/>
      </w:docPartPr>
      <w:docPartBody>
        <w:p w:rsidR="00616DEE" w:rsidRDefault="00204DF2" w:rsidP="00204DF2">
          <w:pPr>
            <w:pStyle w:val="FAAFE72B99A146FEAB254C30CB7BEC494"/>
          </w:pPr>
          <w:r>
            <w:rPr>
              <w:rStyle w:val="Platzhaltertext"/>
            </w:rPr>
            <w:t>from</w:t>
          </w:r>
        </w:p>
      </w:docPartBody>
    </w:docPart>
    <w:docPart>
      <w:docPartPr>
        <w:name w:val="5D4F44701411480F947B30BBD1178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D7979-7BCD-42C9-B3BB-97632029F52E}"/>
      </w:docPartPr>
      <w:docPartBody>
        <w:p w:rsidR="00616DEE" w:rsidRDefault="00204DF2" w:rsidP="00204DF2">
          <w:pPr>
            <w:pStyle w:val="5D4F44701411480F947B30BBD11786743"/>
          </w:pPr>
          <w:r>
            <w:rPr>
              <w:rStyle w:val="Platzhaltertext"/>
            </w:rPr>
            <w:t>to</w:t>
          </w:r>
        </w:p>
      </w:docPartBody>
    </w:docPart>
    <w:docPart>
      <w:docPartPr>
        <w:name w:val="9AED101B90FA42EC9CB6C0291389D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0B2D4-C98F-45FA-8B41-4DD818A1FDC2}"/>
      </w:docPartPr>
      <w:docPartBody>
        <w:p w:rsidR="00616DEE" w:rsidRDefault="00204DF2" w:rsidP="00204DF2">
          <w:pPr>
            <w:pStyle w:val="9AED101B90FA42EC9CB6C0291389D8C22"/>
          </w:pPr>
          <w:r>
            <w:rPr>
              <w:rStyle w:val="Platzhaltertext"/>
            </w:rPr>
            <w:t>Name of student</w:t>
          </w:r>
        </w:p>
      </w:docPartBody>
    </w:docPart>
    <w:docPart>
      <w:docPartPr>
        <w:name w:val="D1CA84B3C1074D5AAF82421E9B68F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8B695-9EE0-4A03-AC49-8FB2A324E855}"/>
      </w:docPartPr>
      <w:docPartBody>
        <w:p w:rsidR="00616DEE" w:rsidRDefault="00204DF2" w:rsidP="00204DF2">
          <w:pPr>
            <w:pStyle w:val="D1CA84B3C1074D5AAF82421E9B68F3E41"/>
          </w:pPr>
          <w:r>
            <w:rPr>
              <w:rStyle w:val="Platzhaltertext"/>
            </w:rPr>
            <w:t>Field of Study</w:t>
          </w:r>
        </w:p>
      </w:docPartBody>
    </w:docPart>
    <w:docPart>
      <w:docPartPr>
        <w:name w:val="0599E806E79A47418F43CAD43F62B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9FB5A-4E17-40C6-998C-E527C42893A8}"/>
      </w:docPartPr>
      <w:docPartBody>
        <w:p w:rsidR="00616DEE" w:rsidRDefault="00204DF2" w:rsidP="00204DF2">
          <w:pPr>
            <w:pStyle w:val="0599E806E79A47418F43CAD43F62BAD01"/>
          </w:pPr>
          <w:r>
            <w:rPr>
              <w:rStyle w:val="Platzhaltertext"/>
            </w:rPr>
            <w:t>Sending institution</w:t>
          </w:r>
        </w:p>
      </w:docPartBody>
    </w:docPart>
    <w:docPart>
      <w:docPartPr>
        <w:name w:val="FC121140DE0A493690FB657D4C9AC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460D8-DDD7-4329-94D6-4351639498D6}"/>
      </w:docPartPr>
      <w:docPartBody>
        <w:p w:rsidR="00616DEE" w:rsidRDefault="00204DF2" w:rsidP="00204DF2">
          <w:pPr>
            <w:pStyle w:val="FC121140DE0A493690FB657D4C9AC640"/>
          </w:pPr>
          <w:r>
            <w:rPr>
              <w:rStyle w:val="Platzhaltertext"/>
            </w:rPr>
            <w:t>Country</w:t>
          </w:r>
        </w:p>
      </w:docPartBody>
    </w:docPart>
    <w:docPart>
      <w:docPartPr>
        <w:name w:val="9962F781A55E4BD69E9C668050C91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BC4D5-D410-4EE8-B7D9-B64271F0B49C}"/>
      </w:docPartPr>
      <w:docPartBody>
        <w:p w:rsidR="00616DEE" w:rsidRDefault="00204DF2" w:rsidP="00204DF2">
          <w:pPr>
            <w:pStyle w:val="9962F781A55E4BD69E9C668050C91D24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F41671FCC1034FEBA174052847111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2AFA2-4AB9-4937-88C1-A108BE5ACAAC}"/>
      </w:docPartPr>
      <w:docPartBody>
        <w:p w:rsidR="00616DEE" w:rsidRDefault="00204DF2" w:rsidP="00204DF2">
          <w:pPr>
            <w:pStyle w:val="F41671FCC1034FEBA17405284711178F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2AB98BDC3A8E42F2821DC7209350D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DAAF2-A30B-455C-8604-696C384EE44A}"/>
      </w:docPartPr>
      <w:docPartBody>
        <w:p w:rsidR="00616DEE" w:rsidRDefault="00204DF2" w:rsidP="00204DF2">
          <w:pPr>
            <w:pStyle w:val="2AB98BDC3A8E42F2821DC7209350D2F4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C56829EEEBA542E3AFDC0E2A108F8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69333-4BC2-4A5E-8E05-444485F05E88}"/>
      </w:docPartPr>
      <w:docPartBody>
        <w:p w:rsidR="00616DEE" w:rsidRDefault="00204DF2" w:rsidP="00204DF2">
          <w:pPr>
            <w:pStyle w:val="C56829EEEBA542E3AFDC0E2A108F8B87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8345B0875BD646FF860100D7AFAAD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59215-6D9E-41C1-89A3-B09831E50F47}"/>
      </w:docPartPr>
      <w:docPartBody>
        <w:p w:rsidR="00616DEE" w:rsidRDefault="00204DF2" w:rsidP="00204DF2">
          <w:pPr>
            <w:pStyle w:val="8345B0875BD646FF860100D7AFAADA53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F3DAB330E06F4AA1807D94A175903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CB0B6-7F01-4D20-9211-90890DCAFD01}"/>
      </w:docPartPr>
      <w:docPartBody>
        <w:p w:rsidR="00616DEE" w:rsidRDefault="00204DF2" w:rsidP="00204DF2">
          <w:pPr>
            <w:pStyle w:val="F3DAB330E06F4AA1807D94A175903951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57C98ADFBDD2441B9988665A38A2A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5FB36-A398-452F-A86C-49806BBE967D}"/>
      </w:docPartPr>
      <w:docPartBody>
        <w:p w:rsidR="00561BCF" w:rsidRDefault="00616DEE" w:rsidP="00616DEE">
          <w:pPr>
            <w:pStyle w:val="57C98ADFBDD2441B9988665A38A2AB22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D30E1B0B344E426D8C678963573F5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59244-5978-410F-9B3D-5476BB970682}"/>
      </w:docPartPr>
      <w:docPartBody>
        <w:p w:rsidR="00561BCF" w:rsidRDefault="00616DEE" w:rsidP="00616DEE">
          <w:pPr>
            <w:pStyle w:val="D30E1B0B344E426D8C678963573F5862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07089C07431242C68DB3B886952E1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92FD4-072B-4332-8E8F-456A4D3E15B8}"/>
      </w:docPartPr>
      <w:docPartBody>
        <w:p w:rsidR="00561BCF" w:rsidRDefault="00616DEE" w:rsidP="00616DEE">
          <w:pPr>
            <w:pStyle w:val="07089C07431242C68DB3B886952E1DD8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D3A7B9511CEE429D87510EEEE9B19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FE666-0BE3-4AE6-8443-EC95080C31AB}"/>
      </w:docPartPr>
      <w:docPartBody>
        <w:p w:rsidR="002A5EB6" w:rsidRDefault="00561BCF" w:rsidP="00561BCF">
          <w:pPr>
            <w:pStyle w:val="D3A7B9511CEE429D87510EEEE9B19F38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20296C85D2BB490BA149E1B8E0341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3BD4F-59DB-42EC-BB39-7431AF67A504}"/>
      </w:docPartPr>
      <w:docPartBody>
        <w:p w:rsidR="002A5EB6" w:rsidRDefault="00561BCF" w:rsidP="00561BCF">
          <w:pPr>
            <w:pStyle w:val="20296C85D2BB490BA149E1B8E03410AF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876E9F633AC94C3F9A3C2C78539E8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2F930-B9EA-4631-9ADA-5CAFDC084A73}"/>
      </w:docPartPr>
      <w:docPartBody>
        <w:p w:rsidR="002A5EB6" w:rsidRDefault="00561BCF" w:rsidP="00561BCF">
          <w:pPr>
            <w:pStyle w:val="876E9F633AC94C3F9A3C2C78539E8FB8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446E67AA650B483099970CD14467B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E175E-0C86-42D1-8062-9E9035989956}"/>
      </w:docPartPr>
      <w:docPartBody>
        <w:p w:rsidR="002A5EB6" w:rsidRDefault="00561BCF" w:rsidP="00561BCF">
          <w:pPr>
            <w:pStyle w:val="446E67AA650B483099970CD14467B1D8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26A09927DE454EBC990B9A53D3AD4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AEF3D-6B0D-499F-B828-B0527B2F135E}"/>
      </w:docPartPr>
      <w:docPartBody>
        <w:p w:rsidR="002A5EB6" w:rsidRDefault="00561BCF" w:rsidP="00561BCF">
          <w:pPr>
            <w:pStyle w:val="26A09927DE454EBC990B9A53D3AD42EC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1240190FB5444871A509A08C05862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3063A-EA49-4BBC-A2B7-FF8D3E701B12}"/>
      </w:docPartPr>
      <w:docPartBody>
        <w:p w:rsidR="002A5EB6" w:rsidRDefault="00561BCF" w:rsidP="00561BCF">
          <w:pPr>
            <w:pStyle w:val="1240190FB5444871A509A08C05862E37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218A6E9F37A54DE4BB53FDFE1AF8B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CC2BB-401C-4473-B81D-7F8216834F15}"/>
      </w:docPartPr>
      <w:docPartBody>
        <w:p w:rsidR="002A5EB6" w:rsidRDefault="00561BCF" w:rsidP="00561BCF">
          <w:pPr>
            <w:pStyle w:val="218A6E9F37A54DE4BB53FDFE1AF8BE81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CDD4CA2948204DA9B997C81563001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CFC58-94C4-43E0-ABBF-9E624C4EB96D}"/>
      </w:docPartPr>
      <w:docPartBody>
        <w:p w:rsidR="002A5EB6" w:rsidRDefault="00561BCF" w:rsidP="00561BCF">
          <w:pPr>
            <w:pStyle w:val="CDD4CA2948204DA9B997C815630015E8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0314ED7049EF4A13945D0555FEF11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66C53-4151-471F-929B-78BD38FEEEF2}"/>
      </w:docPartPr>
      <w:docPartBody>
        <w:p w:rsidR="002A5EB6" w:rsidRDefault="00561BCF" w:rsidP="00561BCF">
          <w:pPr>
            <w:pStyle w:val="0314ED7049EF4A13945D0555FEF11F57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D8E8CD4078C848B5BAE65533773B2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402C4-919E-4999-8956-725A00702C42}"/>
      </w:docPartPr>
      <w:docPartBody>
        <w:p w:rsidR="002A5EB6" w:rsidRDefault="00561BCF" w:rsidP="00561BCF">
          <w:pPr>
            <w:pStyle w:val="D8E8CD4078C848B5BAE65533773B2252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989678519F084E4E8D02D9F5A83E4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E95BF-2249-4DBE-9B79-1BDA38636CDA}"/>
      </w:docPartPr>
      <w:docPartBody>
        <w:p w:rsidR="002A5EB6" w:rsidRDefault="00561BCF" w:rsidP="00561BCF">
          <w:pPr>
            <w:pStyle w:val="989678519F084E4E8D02D9F5A83E4784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E845E5A734704053979DFE2CF9564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6B488-F9E2-4D61-8788-599F47141085}"/>
      </w:docPartPr>
      <w:docPartBody>
        <w:p w:rsidR="002A5EB6" w:rsidRDefault="00561BCF" w:rsidP="00561BCF">
          <w:pPr>
            <w:pStyle w:val="E845E5A734704053979DFE2CF956410E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F9370CD724A347B386364784A68B0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209E0-8807-4DFB-AC3D-89BB1CBA522E}"/>
      </w:docPartPr>
      <w:docPartBody>
        <w:p w:rsidR="002A5EB6" w:rsidRDefault="00561BCF" w:rsidP="00561BCF">
          <w:pPr>
            <w:pStyle w:val="F9370CD724A347B386364784A68B0DAF"/>
          </w:pPr>
          <w:r>
            <w:rPr>
              <w:rStyle w:val="Platzhaltertext"/>
            </w:rPr>
            <w:t>Total</w:t>
          </w:r>
        </w:p>
      </w:docPartBody>
    </w:docPart>
    <w:docPart>
      <w:docPartPr>
        <w:name w:val="8E1EE3E221664B848B0CAFA9C05A5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A1DDA-DC69-42A2-B50B-788A7D602D8D}"/>
      </w:docPartPr>
      <w:docPartBody>
        <w:p w:rsidR="002A5EB6" w:rsidRDefault="00561BCF" w:rsidP="00561BCF">
          <w:pPr>
            <w:pStyle w:val="8E1EE3E221664B848B0CAFA9C05A5B3A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6D1FD6E3F01E4E118163A443D6CD1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4EB79-3BCA-47B4-9067-9729FD1C86B2}"/>
      </w:docPartPr>
      <w:docPartBody>
        <w:p w:rsidR="00C409A1" w:rsidRDefault="00603771" w:rsidP="00603771">
          <w:pPr>
            <w:pStyle w:val="6D1FD6E3F01E4E118163A443D6CD1F39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ADD3B2E5FCCA405A83097B5D3EE0A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2B635-4E57-4AE9-B1B1-64F004B0EA43}"/>
      </w:docPartPr>
      <w:docPartBody>
        <w:p w:rsidR="00C409A1" w:rsidRDefault="00603771" w:rsidP="00603771">
          <w:pPr>
            <w:pStyle w:val="ADD3B2E5FCCA405A83097B5D3EE0AE0F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81CE6EEE13A346FCB68D15F075597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5ABF5-11EF-448E-B1A8-77BFCB48B778}"/>
      </w:docPartPr>
      <w:docPartBody>
        <w:p w:rsidR="00C409A1" w:rsidRDefault="00603771" w:rsidP="00603771">
          <w:pPr>
            <w:pStyle w:val="81CE6EEE13A346FCB68D15F0755970DB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250B0D8AD3BE43D4ADC04F6E28318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EF190-3C2C-4582-BAB4-D22BB47F17AA}"/>
      </w:docPartPr>
      <w:docPartBody>
        <w:p w:rsidR="00C409A1" w:rsidRDefault="00603771" w:rsidP="00603771">
          <w:pPr>
            <w:pStyle w:val="250B0D8AD3BE43D4ADC04F6E2831889A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14D75D79F3C340ECAEADDDBD065CD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443DD-C2D9-4CCA-BA3F-F1413BB66F72}"/>
      </w:docPartPr>
      <w:docPartBody>
        <w:p w:rsidR="00C409A1" w:rsidRDefault="00603771" w:rsidP="00603771">
          <w:pPr>
            <w:pStyle w:val="14D75D79F3C340ECAEADDDBD065CDCCC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1A09B056AB48499B95839DFBBB6BC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4F2DF-5E77-49F7-AB92-8E8CAF2941FC}"/>
      </w:docPartPr>
      <w:docPartBody>
        <w:p w:rsidR="00C409A1" w:rsidRDefault="00603771" w:rsidP="00603771">
          <w:pPr>
            <w:pStyle w:val="1A09B056AB48499B95839DFBBB6BC9D7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C42C5FA4A20245CFA194889730CF4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02202-DA95-41DE-807C-24CC0DE2BD1D}"/>
      </w:docPartPr>
      <w:docPartBody>
        <w:p w:rsidR="00C409A1" w:rsidRDefault="00603771" w:rsidP="00603771">
          <w:pPr>
            <w:pStyle w:val="C42C5FA4A20245CFA194889730CF44DA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6522362F4E904BFFB51AEC14723D2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051E8-EED2-426D-AFAF-366FBBB05F48}"/>
      </w:docPartPr>
      <w:docPartBody>
        <w:p w:rsidR="00C409A1" w:rsidRDefault="00603771" w:rsidP="00603771">
          <w:pPr>
            <w:pStyle w:val="6522362F4E904BFFB51AEC14723D2988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F8B36590F2FC42B7B25B500A36302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938C6-0818-4C3C-832F-17E1BFD6675F}"/>
      </w:docPartPr>
      <w:docPartBody>
        <w:p w:rsidR="00C409A1" w:rsidRDefault="00603771" w:rsidP="00603771">
          <w:pPr>
            <w:pStyle w:val="F8B36590F2FC42B7B25B500A363025DA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45C0315DB0B5464182453DA757E6F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D5C54-B119-4B58-94BF-F51E038F0073}"/>
      </w:docPartPr>
      <w:docPartBody>
        <w:p w:rsidR="00C409A1" w:rsidRDefault="00603771" w:rsidP="00603771">
          <w:pPr>
            <w:pStyle w:val="45C0315DB0B5464182453DA757E6F866"/>
          </w:pPr>
          <w:r>
            <w:rPr>
              <w:rStyle w:val="Platzhaltertext"/>
            </w:rPr>
            <w:t>Total</w:t>
          </w:r>
        </w:p>
      </w:docPartBody>
    </w:docPart>
    <w:docPart>
      <w:docPartPr>
        <w:name w:val="6797C77DDE41491D911D59DCBCA90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5C910-FA85-4C4A-BE42-F7F2D1EF4D47}"/>
      </w:docPartPr>
      <w:docPartBody>
        <w:p w:rsidR="005F72F1" w:rsidRDefault="00AD1240" w:rsidP="00AD1240">
          <w:pPr>
            <w:pStyle w:val="6797C77DDE41491D911D59DCBCA9001F"/>
          </w:pPr>
          <w:r w:rsidRPr="000C6D47">
            <w:rPr>
              <w:rStyle w:val="Platzhaltertext"/>
              <w:lang w:val="fr-CH"/>
            </w:rPr>
            <w:t>Date</w:t>
          </w:r>
        </w:p>
      </w:docPartBody>
    </w:docPart>
    <w:docPart>
      <w:docPartPr>
        <w:name w:val="5E74EC03216B4837B60396CC82152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D11BA-94D1-4969-93B8-3EBDE4D2625C}"/>
      </w:docPartPr>
      <w:docPartBody>
        <w:p w:rsidR="005F72F1" w:rsidRDefault="00AD1240" w:rsidP="00AD1240">
          <w:pPr>
            <w:pStyle w:val="5E74EC03216B4837B60396CC82152A64"/>
          </w:pPr>
          <w:r w:rsidRPr="000C6D47">
            <w:rPr>
              <w:rStyle w:val="Platzhaltertext"/>
              <w:lang w:val="fr-CH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9A"/>
    <w:rsid w:val="00013C9A"/>
    <w:rsid w:val="00204DF2"/>
    <w:rsid w:val="002A5EB6"/>
    <w:rsid w:val="003958E8"/>
    <w:rsid w:val="00561BCF"/>
    <w:rsid w:val="005F72F1"/>
    <w:rsid w:val="00603771"/>
    <w:rsid w:val="00616DEE"/>
    <w:rsid w:val="00A51430"/>
    <w:rsid w:val="00AD1240"/>
    <w:rsid w:val="00C4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1240"/>
    <w:rPr>
      <w:color w:val="808080"/>
    </w:rPr>
  </w:style>
  <w:style w:type="paragraph" w:customStyle="1" w:styleId="46DB372C9E134DDF9F7F0961349022D8">
    <w:name w:val="46DB372C9E134DDF9F7F0961349022D8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54507AF7CC433AA21E70A6F1D9C70A">
    <w:name w:val="BF54507AF7CC433AA21E70A6F1D9C70A"/>
    <w:rsid w:val="00013C9A"/>
  </w:style>
  <w:style w:type="paragraph" w:customStyle="1" w:styleId="D71C7CDC21214EAF9A5B2E7BD9606CEB">
    <w:name w:val="D71C7CDC21214EAF9A5B2E7BD9606CEB"/>
    <w:rsid w:val="00013C9A"/>
  </w:style>
  <w:style w:type="paragraph" w:customStyle="1" w:styleId="CC562716DE534C70B0B3F70121D712B9">
    <w:name w:val="CC562716DE534C70B0B3F70121D712B9"/>
    <w:rsid w:val="00013C9A"/>
  </w:style>
  <w:style w:type="paragraph" w:customStyle="1" w:styleId="F4DDB2D6BA0D4402900A94906DBF98CA">
    <w:name w:val="F4DDB2D6BA0D4402900A94906DBF98CA"/>
    <w:rsid w:val="00013C9A"/>
  </w:style>
  <w:style w:type="paragraph" w:customStyle="1" w:styleId="BF12B361618A4DB6B71E451398263E0D">
    <w:name w:val="BF12B361618A4DB6B71E451398263E0D"/>
    <w:rsid w:val="00013C9A"/>
  </w:style>
  <w:style w:type="paragraph" w:customStyle="1" w:styleId="B68C0AA0F94841EE9DCE82194270E56F">
    <w:name w:val="B68C0AA0F94841EE9DCE82194270E56F"/>
    <w:rsid w:val="00013C9A"/>
  </w:style>
  <w:style w:type="paragraph" w:customStyle="1" w:styleId="E86C74B70CF24C9E91E858F6CCF9EC93">
    <w:name w:val="E86C74B70CF24C9E91E858F6CCF9EC93"/>
    <w:rsid w:val="00013C9A"/>
  </w:style>
  <w:style w:type="paragraph" w:customStyle="1" w:styleId="4B493AF6566E4F378DFC6EFD01EA30DD">
    <w:name w:val="4B493AF6566E4F378DFC6EFD01EA30DD"/>
    <w:rsid w:val="00013C9A"/>
  </w:style>
  <w:style w:type="paragraph" w:customStyle="1" w:styleId="46DB372C9E134DDF9F7F0961349022D81">
    <w:name w:val="46DB372C9E134DDF9F7F0961349022D8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B493AF6566E4F378DFC6EFD01EA30DD1">
    <w:name w:val="4B493AF6566E4F378DFC6EFD01EA30DD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54507AF7CC433AA21E70A6F1D9C70A1">
    <w:name w:val="BF54507AF7CC433AA21E70A6F1D9C70A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71C7CDC21214EAF9A5B2E7BD9606CEB1">
    <w:name w:val="D71C7CDC21214EAF9A5B2E7BD9606CEB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C562716DE534C70B0B3F70121D712B91">
    <w:name w:val="CC562716DE534C70B0B3F70121D712B9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4DDB2D6BA0D4402900A94906DBF98CA1">
    <w:name w:val="F4DDB2D6BA0D4402900A94906DBF98CA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12B361618A4DB6B71E451398263E0D1">
    <w:name w:val="BF12B361618A4DB6B71E451398263E0D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68C0AA0F94841EE9DCE82194270E56F1">
    <w:name w:val="B68C0AA0F94841EE9DCE82194270E56F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86C74B70CF24C9E91E858F6CCF9EC931">
    <w:name w:val="E86C74B70CF24C9E91E858F6CCF9EC93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788B7D13604CC6A4C2DD964F0A1BEE">
    <w:name w:val="BD788B7D13604CC6A4C2DD964F0A1BEE"/>
    <w:rsid w:val="00013C9A"/>
  </w:style>
  <w:style w:type="paragraph" w:customStyle="1" w:styleId="E3FB92DE74C54443A812AB13F6BB5271">
    <w:name w:val="E3FB92DE74C54443A812AB13F6BB5271"/>
    <w:rsid w:val="00013C9A"/>
  </w:style>
  <w:style w:type="paragraph" w:customStyle="1" w:styleId="F3A4740D73F24D95A746890BF22A5165">
    <w:name w:val="F3A4740D73F24D95A746890BF22A5165"/>
    <w:rsid w:val="00013C9A"/>
  </w:style>
  <w:style w:type="paragraph" w:customStyle="1" w:styleId="DC52AB11B2D343DEAD9EDB73AB0F786E">
    <w:name w:val="DC52AB11B2D343DEAD9EDB73AB0F786E"/>
    <w:rsid w:val="00013C9A"/>
  </w:style>
  <w:style w:type="paragraph" w:customStyle="1" w:styleId="CCF8D65A79DD42FBA0AF3574959F8353">
    <w:name w:val="CCF8D65A79DD42FBA0AF3574959F8353"/>
    <w:rsid w:val="00013C9A"/>
  </w:style>
  <w:style w:type="paragraph" w:customStyle="1" w:styleId="4A10489454424D32842261EEB7BB9715">
    <w:name w:val="4A10489454424D32842261EEB7BB9715"/>
    <w:rsid w:val="00013C9A"/>
  </w:style>
  <w:style w:type="paragraph" w:customStyle="1" w:styleId="067063DB86664DFA8479F247E05490CC">
    <w:name w:val="067063DB86664DFA8479F247E05490CC"/>
    <w:rsid w:val="00013C9A"/>
  </w:style>
  <w:style w:type="paragraph" w:customStyle="1" w:styleId="23F9597957FE446ABC0ABE164EA586CA">
    <w:name w:val="23F9597957FE446ABC0ABE164EA586CA"/>
    <w:rsid w:val="00013C9A"/>
  </w:style>
  <w:style w:type="paragraph" w:customStyle="1" w:styleId="6B6D15CF3A05464AA3498450A0C87876">
    <w:name w:val="6B6D15CF3A05464AA3498450A0C87876"/>
    <w:rsid w:val="00013C9A"/>
  </w:style>
  <w:style w:type="paragraph" w:customStyle="1" w:styleId="3E75F111F4484F2BAD0DA3EC4B1BAAF8">
    <w:name w:val="3E75F111F4484F2BAD0DA3EC4B1BAAF8"/>
    <w:rsid w:val="00013C9A"/>
  </w:style>
  <w:style w:type="paragraph" w:customStyle="1" w:styleId="DA7F42BB867044C39BCD07EC3DF972ED">
    <w:name w:val="DA7F42BB867044C39BCD07EC3DF972ED"/>
    <w:rsid w:val="00013C9A"/>
  </w:style>
  <w:style w:type="paragraph" w:customStyle="1" w:styleId="17413A10BD234B06A25C63F67D6B6250">
    <w:name w:val="17413A10BD234B06A25C63F67D6B6250"/>
    <w:rsid w:val="00013C9A"/>
  </w:style>
  <w:style w:type="paragraph" w:customStyle="1" w:styleId="3697D80BDE6546648022091611C728B9">
    <w:name w:val="3697D80BDE6546648022091611C728B9"/>
    <w:rsid w:val="00013C9A"/>
  </w:style>
  <w:style w:type="paragraph" w:customStyle="1" w:styleId="5F15BF2798FB4E64AB629BE8FF513244">
    <w:name w:val="5F15BF2798FB4E64AB629BE8FF513244"/>
    <w:rsid w:val="00013C9A"/>
  </w:style>
  <w:style w:type="paragraph" w:customStyle="1" w:styleId="2FDD1374FADF45559A25A65BE074FE84">
    <w:name w:val="2FDD1374FADF45559A25A65BE074FE84"/>
    <w:rsid w:val="00013C9A"/>
  </w:style>
  <w:style w:type="paragraph" w:customStyle="1" w:styleId="CBD3AB1F2DED47D592F71446375FF0A7">
    <w:name w:val="CBD3AB1F2DED47D592F71446375FF0A7"/>
    <w:rsid w:val="00013C9A"/>
  </w:style>
  <w:style w:type="paragraph" w:customStyle="1" w:styleId="6A33CD1787AB4DBCB700FF1C371AAB4C">
    <w:name w:val="6A33CD1787AB4DBCB700FF1C371AAB4C"/>
    <w:rsid w:val="00013C9A"/>
  </w:style>
  <w:style w:type="paragraph" w:customStyle="1" w:styleId="A6A47EF0BDC64C868936A16B4144642B">
    <w:name w:val="A6A47EF0BDC64C868936A16B4144642B"/>
    <w:rsid w:val="00013C9A"/>
  </w:style>
  <w:style w:type="paragraph" w:customStyle="1" w:styleId="13ADE635CE494A60939240B19281C56E">
    <w:name w:val="13ADE635CE494A60939240B19281C56E"/>
    <w:rsid w:val="00013C9A"/>
  </w:style>
  <w:style w:type="paragraph" w:customStyle="1" w:styleId="DD151E59FFB8487F81C8B119EA67921E">
    <w:name w:val="DD151E59FFB8487F81C8B119EA67921E"/>
    <w:rsid w:val="00013C9A"/>
  </w:style>
  <w:style w:type="paragraph" w:customStyle="1" w:styleId="7A754D1C7A3646C9B0991C8C3C7D39AE">
    <w:name w:val="7A754D1C7A3646C9B0991C8C3C7D39AE"/>
    <w:rsid w:val="00013C9A"/>
  </w:style>
  <w:style w:type="paragraph" w:customStyle="1" w:styleId="F1C5EF5EDBF7490788F588A52F5B8D7B">
    <w:name w:val="F1C5EF5EDBF7490788F588A52F5B8D7B"/>
    <w:rsid w:val="00013C9A"/>
  </w:style>
  <w:style w:type="paragraph" w:customStyle="1" w:styleId="3E69697CE00F45E0A2A2FBD159E62641">
    <w:name w:val="3E69697CE00F45E0A2A2FBD159E62641"/>
    <w:rsid w:val="00013C9A"/>
  </w:style>
  <w:style w:type="paragraph" w:customStyle="1" w:styleId="AC2F871ABB2F49638049D4AEDEAE8869">
    <w:name w:val="AC2F871ABB2F49638049D4AEDEAE8869"/>
    <w:rsid w:val="00013C9A"/>
  </w:style>
  <w:style w:type="paragraph" w:customStyle="1" w:styleId="C0D4080C2FE54838A40B44F8B9430865">
    <w:name w:val="C0D4080C2FE54838A40B44F8B9430865"/>
    <w:rsid w:val="00013C9A"/>
  </w:style>
  <w:style w:type="paragraph" w:customStyle="1" w:styleId="B15A2DD617F44A9683B0922561F02697">
    <w:name w:val="B15A2DD617F44A9683B0922561F02697"/>
    <w:rsid w:val="00013C9A"/>
  </w:style>
  <w:style w:type="paragraph" w:customStyle="1" w:styleId="9F3AF47732164BD5BBEA364C807FE499">
    <w:name w:val="9F3AF47732164BD5BBEA364C807FE499"/>
    <w:rsid w:val="00013C9A"/>
  </w:style>
  <w:style w:type="paragraph" w:customStyle="1" w:styleId="B0A819F2AAF0476B940902725F446B18">
    <w:name w:val="B0A819F2AAF0476B940902725F446B18"/>
    <w:rsid w:val="00013C9A"/>
  </w:style>
  <w:style w:type="paragraph" w:customStyle="1" w:styleId="D8549C126CDB46C0A6EEE25AE94B1DE4">
    <w:name w:val="D8549C126CDB46C0A6EEE25AE94B1DE4"/>
    <w:rsid w:val="00013C9A"/>
  </w:style>
  <w:style w:type="paragraph" w:customStyle="1" w:styleId="9E6C31C1437A4955A17C04ECDB676D16">
    <w:name w:val="9E6C31C1437A4955A17C04ECDB676D16"/>
    <w:rsid w:val="00013C9A"/>
  </w:style>
  <w:style w:type="paragraph" w:customStyle="1" w:styleId="EDDD26AAD651424B97B086F6870320A6">
    <w:name w:val="EDDD26AAD651424B97B086F6870320A6"/>
    <w:rsid w:val="00013C9A"/>
  </w:style>
  <w:style w:type="paragraph" w:customStyle="1" w:styleId="82F8E53CC7254091B9191871A22E5E37">
    <w:name w:val="82F8E53CC7254091B9191871A22E5E37"/>
    <w:rsid w:val="00013C9A"/>
  </w:style>
  <w:style w:type="paragraph" w:customStyle="1" w:styleId="86FEE6B5D5AC43448202F5CF8A6A1A4D">
    <w:name w:val="86FEE6B5D5AC43448202F5CF8A6A1A4D"/>
    <w:rsid w:val="00013C9A"/>
  </w:style>
  <w:style w:type="paragraph" w:customStyle="1" w:styleId="8270C6F2801441268EDE1CEB27BC5726">
    <w:name w:val="8270C6F2801441268EDE1CEB27BC5726"/>
    <w:rsid w:val="00013C9A"/>
  </w:style>
  <w:style w:type="paragraph" w:customStyle="1" w:styleId="D1BD9E4E7CCA4FBB96C8ADAC2114EEB2">
    <w:name w:val="D1BD9E4E7CCA4FBB96C8ADAC2114EEB2"/>
    <w:rsid w:val="00013C9A"/>
  </w:style>
  <w:style w:type="paragraph" w:customStyle="1" w:styleId="46DB372C9E134DDF9F7F0961349022D82">
    <w:name w:val="46DB372C9E134DDF9F7F0961349022D82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B493AF6566E4F378DFC6EFD01EA30DD2">
    <w:name w:val="4B493AF6566E4F378DFC6EFD01EA30DD2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477FE783578443BA9BA437570BAED6D">
    <w:name w:val="B477FE783578443BA9BA437570BAED6D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788B7D13604CC6A4C2DD964F0A1BEE1">
    <w:name w:val="BD788B7D13604CC6A4C2DD964F0A1BEE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FB92DE74C54443A812AB13F6BB52711">
    <w:name w:val="E3FB92DE74C54443A812AB13F6BB5271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B6D15CF3A05464AA3498450A0C878761">
    <w:name w:val="6B6D15CF3A05464AA3498450A0C87876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75F111F4484F2BAD0DA3EC4B1BAAF81">
    <w:name w:val="3E75F111F4484F2BAD0DA3EC4B1BAAF8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BD3AB1F2DED47D592F71446375FF0A71">
    <w:name w:val="CBD3AB1F2DED47D592F71446375FF0A7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A33CD1787AB4DBCB700FF1C371AAB4C1">
    <w:name w:val="6A33CD1787AB4DBCB700FF1C371AAB4C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C5EF5EDBF7490788F588A52F5B8D7B1">
    <w:name w:val="F1C5EF5EDBF7490788F588A52F5B8D7B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69697CE00F45E0A2A2FBD159E626411">
    <w:name w:val="3E69697CE00F45E0A2A2FBD159E62641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F3AF47732164BD5BBEA364C807FE4991">
    <w:name w:val="9F3AF47732164BD5BBEA364C807FE499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0A819F2AAF0476B940902725F446B181">
    <w:name w:val="B0A819F2AAF0476B940902725F446B18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DD26AAD651424B97B086F6870320A61">
    <w:name w:val="EDDD26AAD651424B97B086F6870320A6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8E53CC7254091B9191871A22E5E371">
    <w:name w:val="82F8E53CC7254091B9191871A22E5E37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0C6F2801441268EDE1CEB27BC57261">
    <w:name w:val="8270C6F2801441268EDE1CEB27BC5726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1BD9E4E7CCA4FBB96C8ADAC2114EEB21">
    <w:name w:val="D1BD9E4E7CCA4FBB96C8ADAC2114EEB2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E5AFEB51ED471DABFB4DCF94C9E795">
    <w:name w:val="CDE5AFEB51ED471DABFB4DCF94C9E795"/>
    <w:rsid w:val="00013C9A"/>
  </w:style>
  <w:style w:type="paragraph" w:customStyle="1" w:styleId="872812F3225C4E28B0BC8C426F211B2E">
    <w:name w:val="872812F3225C4E28B0BC8C426F211B2E"/>
    <w:rsid w:val="00013C9A"/>
  </w:style>
  <w:style w:type="paragraph" w:customStyle="1" w:styleId="3C7A09236BDF410994CAA79AA69D143C">
    <w:name w:val="3C7A09236BDF410994CAA79AA69D143C"/>
    <w:rsid w:val="00013C9A"/>
  </w:style>
  <w:style w:type="paragraph" w:customStyle="1" w:styleId="ED9458BFF71B4947AC00102F697461EF">
    <w:name w:val="ED9458BFF71B4947AC00102F697461EF"/>
    <w:rsid w:val="00013C9A"/>
  </w:style>
  <w:style w:type="paragraph" w:customStyle="1" w:styleId="F42D47B20C8A4B558CA7514799A1B76E">
    <w:name w:val="F42D47B20C8A4B558CA7514799A1B76E"/>
    <w:rsid w:val="00013C9A"/>
  </w:style>
  <w:style w:type="paragraph" w:customStyle="1" w:styleId="F8D8F23F67584AA3886EBAE5E382F2FC">
    <w:name w:val="F8D8F23F67584AA3886EBAE5E382F2FC"/>
    <w:rsid w:val="00013C9A"/>
  </w:style>
  <w:style w:type="paragraph" w:customStyle="1" w:styleId="99744FA70C7843CE8663BAAB958FDC39">
    <w:name w:val="99744FA70C7843CE8663BAAB958FDC39"/>
    <w:rsid w:val="00013C9A"/>
  </w:style>
  <w:style w:type="paragraph" w:customStyle="1" w:styleId="46DB372C9E134DDF9F7F0961349022D83">
    <w:name w:val="46DB372C9E134DDF9F7F0961349022D83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B493AF6566E4F378DFC6EFD01EA30DD3">
    <w:name w:val="4B493AF6566E4F378DFC6EFD01EA30DD3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477FE783578443BA9BA437570BAED6D1">
    <w:name w:val="B477FE783578443BA9BA437570BAED6D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788B7D13604CC6A4C2DD964F0A1BEE2">
    <w:name w:val="BD788B7D13604CC6A4C2DD964F0A1BEE2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FB92DE74C54443A812AB13F6BB52712">
    <w:name w:val="E3FB92DE74C54443A812AB13F6BB52712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E5AFEB51ED471DABFB4DCF94C9E7951">
    <w:name w:val="CDE5AFEB51ED471DABFB4DCF94C9E795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B6D15CF3A05464AA3498450A0C878762">
    <w:name w:val="6B6D15CF3A05464AA3498450A0C878762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75F111F4484F2BAD0DA3EC4B1BAAF82">
    <w:name w:val="3E75F111F4484F2BAD0DA3EC4B1BAAF82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2812F3225C4E28B0BC8C426F211B2E1">
    <w:name w:val="872812F3225C4E28B0BC8C426F211B2E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BD3AB1F2DED47D592F71446375FF0A72">
    <w:name w:val="CBD3AB1F2DED47D592F71446375FF0A72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A33CD1787AB4DBCB700FF1C371AAB4C2">
    <w:name w:val="6A33CD1787AB4DBCB700FF1C371AAB4C2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7A09236BDF410994CAA79AA69D143C1">
    <w:name w:val="3C7A09236BDF410994CAA79AA69D143C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C5EF5EDBF7490788F588A52F5B8D7B2">
    <w:name w:val="F1C5EF5EDBF7490788F588A52F5B8D7B2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69697CE00F45E0A2A2FBD159E626412">
    <w:name w:val="3E69697CE00F45E0A2A2FBD159E626412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9458BFF71B4947AC00102F697461EF1">
    <w:name w:val="ED9458BFF71B4947AC00102F697461EF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F3AF47732164BD5BBEA364C807FE4992">
    <w:name w:val="9F3AF47732164BD5BBEA364C807FE4992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0A819F2AAF0476B940902725F446B182">
    <w:name w:val="B0A819F2AAF0476B940902725F446B182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42D47B20C8A4B558CA7514799A1B76E1">
    <w:name w:val="F42D47B20C8A4B558CA7514799A1B76E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DD26AAD651424B97B086F6870320A62">
    <w:name w:val="EDDD26AAD651424B97B086F6870320A62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8E53CC7254091B9191871A22E5E372">
    <w:name w:val="82F8E53CC7254091B9191871A22E5E372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8D8F23F67584AA3886EBAE5E382F2FC1">
    <w:name w:val="F8D8F23F67584AA3886EBAE5E382F2FC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0C6F2801441268EDE1CEB27BC57262">
    <w:name w:val="8270C6F2801441268EDE1CEB27BC57262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1BD9E4E7CCA4FBB96C8ADAC2114EEB22">
    <w:name w:val="D1BD9E4E7CCA4FBB96C8ADAC2114EEB22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744FA70C7843CE8663BAAB958FDC391">
    <w:name w:val="99744FA70C7843CE8663BAAB958FDC39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9509F90349D4E8EBB27AB065758EF7A">
    <w:name w:val="69509F90349D4E8EBB27AB065758EF7A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6DB372C9E134DDF9F7F0961349022D84">
    <w:name w:val="46DB372C9E134DDF9F7F0961349022D84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B493AF6566E4F378DFC6EFD01EA30DD4">
    <w:name w:val="4B493AF6566E4F378DFC6EFD01EA30DD4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477FE783578443BA9BA437570BAED6D2">
    <w:name w:val="B477FE783578443BA9BA437570BAED6D2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788B7D13604CC6A4C2DD964F0A1BEE3">
    <w:name w:val="BD788B7D13604CC6A4C2DD964F0A1BEE3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FB92DE74C54443A812AB13F6BB52713">
    <w:name w:val="E3FB92DE74C54443A812AB13F6BB52713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E5AFEB51ED471DABFB4DCF94C9E7952">
    <w:name w:val="CDE5AFEB51ED471DABFB4DCF94C9E7952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B6D15CF3A05464AA3498450A0C878763">
    <w:name w:val="6B6D15CF3A05464AA3498450A0C878763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75F111F4484F2BAD0DA3EC4B1BAAF83">
    <w:name w:val="3E75F111F4484F2BAD0DA3EC4B1BAAF83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2812F3225C4E28B0BC8C426F211B2E2">
    <w:name w:val="872812F3225C4E28B0BC8C426F211B2E2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BD3AB1F2DED47D592F71446375FF0A73">
    <w:name w:val="CBD3AB1F2DED47D592F71446375FF0A73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A33CD1787AB4DBCB700FF1C371AAB4C3">
    <w:name w:val="6A33CD1787AB4DBCB700FF1C371AAB4C3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7A09236BDF410994CAA79AA69D143C2">
    <w:name w:val="3C7A09236BDF410994CAA79AA69D143C2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C5EF5EDBF7490788F588A52F5B8D7B3">
    <w:name w:val="F1C5EF5EDBF7490788F588A52F5B8D7B3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69697CE00F45E0A2A2FBD159E626413">
    <w:name w:val="3E69697CE00F45E0A2A2FBD159E626413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9458BFF71B4947AC00102F697461EF2">
    <w:name w:val="ED9458BFF71B4947AC00102F697461EF2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F3AF47732164BD5BBEA364C807FE4993">
    <w:name w:val="9F3AF47732164BD5BBEA364C807FE4993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0A819F2AAF0476B940902725F446B183">
    <w:name w:val="B0A819F2AAF0476B940902725F446B183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42D47B20C8A4B558CA7514799A1B76E2">
    <w:name w:val="F42D47B20C8A4B558CA7514799A1B76E2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DD26AAD651424B97B086F6870320A63">
    <w:name w:val="EDDD26AAD651424B97B086F6870320A63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8E53CC7254091B9191871A22E5E373">
    <w:name w:val="82F8E53CC7254091B9191871A22E5E373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8D8F23F67584AA3886EBAE5E382F2FC2">
    <w:name w:val="F8D8F23F67584AA3886EBAE5E382F2FC2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0C6F2801441268EDE1CEB27BC57263">
    <w:name w:val="8270C6F2801441268EDE1CEB27BC57263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1BD9E4E7CCA4FBB96C8ADAC2114EEB23">
    <w:name w:val="D1BD9E4E7CCA4FBB96C8ADAC2114EEB23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744FA70C7843CE8663BAAB958FDC392">
    <w:name w:val="99744FA70C7843CE8663BAAB958FDC392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9509F90349D4E8EBB27AB065758EF7A1">
    <w:name w:val="69509F90349D4E8EBB27AB065758EF7A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40A0FE57C644C869C76B1EDD4C987BA">
    <w:name w:val="640A0FE57C644C869C76B1EDD4C987BA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6DB372C9E134DDF9F7F0961349022D85">
    <w:name w:val="46DB372C9E134DDF9F7F0961349022D85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B493AF6566E4F378DFC6EFD01EA30DD5">
    <w:name w:val="4B493AF6566E4F378DFC6EFD01EA30DD5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477FE783578443BA9BA437570BAED6D3">
    <w:name w:val="B477FE783578443BA9BA437570BAED6D3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788B7D13604CC6A4C2DD964F0A1BEE4">
    <w:name w:val="BD788B7D13604CC6A4C2DD964F0A1BEE4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FB92DE74C54443A812AB13F6BB52714">
    <w:name w:val="E3FB92DE74C54443A812AB13F6BB52714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E5AFEB51ED471DABFB4DCF94C9E7953">
    <w:name w:val="CDE5AFEB51ED471DABFB4DCF94C9E7953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B6D15CF3A05464AA3498450A0C878764">
    <w:name w:val="6B6D15CF3A05464AA3498450A0C878764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75F111F4484F2BAD0DA3EC4B1BAAF84">
    <w:name w:val="3E75F111F4484F2BAD0DA3EC4B1BAAF84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2812F3225C4E28B0BC8C426F211B2E3">
    <w:name w:val="872812F3225C4E28B0BC8C426F211B2E3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BD3AB1F2DED47D592F71446375FF0A74">
    <w:name w:val="CBD3AB1F2DED47D592F71446375FF0A74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A33CD1787AB4DBCB700FF1C371AAB4C4">
    <w:name w:val="6A33CD1787AB4DBCB700FF1C371AAB4C4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7A09236BDF410994CAA79AA69D143C3">
    <w:name w:val="3C7A09236BDF410994CAA79AA69D143C3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C5EF5EDBF7490788F588A52F5B8D7B4">
    <w:name w:val="F1C5EF5EDBF7490788F588A52F5B8D7B4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69697CE00F45E0A2A2FBD159E626414">
    <w:name w:val="3E69697CE00F45E0A2A2FBD159E626414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9458BFF71B4947AC00102F697461EF3">
    <w:name w:val="ED9458BFF71B4947AC00102F697461EF3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F3AF47732164BD5BBEA364C807FE4994">
    <w:name w:val="9F3AF47732164BD5BBEA364C807FE4994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0A819F2AAF0476B940902725F446B184">
    <w:name w:val="B0A819F2AAF0476B940902725F446B184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42D47B20C8A4B558CA7514799A1B76E3">
    <w:name w:val="F42D47B20C8A4B558CA7514799A1B76E3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DD26AAD651424B97B086F6870320A64">
    <w:name w:val="EDDD26AAD651424B97B086F6870320A64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8E53CC7254091B9191871A22E5E374">
    <w:name w:val="82F8E53CC7254091B9191871A22E5E374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8D8F23F67584AA3886EBAE5E382F2FC3">
    <w:name w:val="F8D8F23F67584AA3886EBAE5E382F2FC3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0C6F2801441268EDE1CEB27BC57264">
    <w:name w:val="8270C6F2801441268EDE1CEB27BC57264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1BD9E4E7CCA4FBB96C8ADAC2114EEB24">
    <w:name w:val="D1BD9E4E7CCA4FBB96C8ADAC2114EEB24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744FA70C7843CE8663BAAB958FDC393">
    <w:name w:val="99744FA70C7843CE8663BAAB958FDC393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9509F90349D4E8EBB27AB065758EF7A2">
    <w:name w:val="69509F90349D4E8EBB27AB065758EF7A2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40A0FE57C644C869C76B1EDD4C987BA1">
    <w:name w:val="640A0FE57C644C869C76B1EDD4C987BA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8751C3DEE99494B845070BF075233E8">
    <w:name w:val="88751C3DEE99494B845070BF075233E8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6DB372C9E134DDF9F7F0961349022D86">
    <w:name w:val="46DB372C9E134DDF9F7F0961349022D86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B493AF6566E4F378DFC6EFD01EA30DD6">
    <w:name w:val="4B493AF6566E4F378DFC6EFD01EA30DD6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477FE783578443BA9BA437570BAED6D4">
    <w:name w:val="B477FE783578443BA9BA437570BAED6D4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788B7D13604CC6A4C2DD964F0A1BEE5">
    <w:name w:val="BD788B7D13604CC6A4C2DD964F0A1BEE5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FB92DE74C54443A812AB13F6BB52715">
    <w:name w:val="E3FB92DE74C54443A812AB13F6BB52715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E5AFEB51ED471DABFB4DCF94C9E7954">
    <w:name w:val="CDE5AFEB51ED471DABFB4DCF94C9E7954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B6D15CF3A05464AA3498450A0C878765">
    <w:name w:val="6B6D15CF3A05464AA3498450A0C878765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75F111F4484F2BAD0DA3EC4B1BAAF85">
    <w:name w:val="3E75F111F4484F2BAD0DA3EC4B1BAAF85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2812F3225C4E28B0BC8C426F211B2E4">
    <w:name w:val="872812F3225C4E28B0BC8C426F211B2E4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BD3AB1F2DED47D592F71446375FF0A75">
    <w:name w:val="CBD3AB1F2DED47D592F71446375FF0A75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A33CD1787AB4DBCB700FF1C371AAB4C5">
    <w:name w:val="6A33CD1787AB4DBCB700FF1C371AAB4C5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7A09236BDF410994CAA79AA69D143C4">
    <w:name w:val="3C7A09236BDF410994CAA79AA69D143C4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C5EF5EDBF7490788F588A52F5B8D7B5">
    <w:name w:val="F1C5EF5EDBF7490788F588A52F5B8D7B5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69697CE00F45E0A2A2FBD159E626415">
    <w:name w:val="3E69697CE00F45E0A2A2FBD159E626415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9458BFF71B4947AC00102F697461EF4">
    <w:name w:val="ED9458BFF71B4947AC00102F697461EF4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9509F90349D4E8EBB27AB065758EF7A3">
    <w:name w:val="69509F90349D4E8EBB27AB065758EF7A3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40A0FE57C644C869C76B1EDD4C987BA2">
    <w:name w:val="640A0FE57C644C869C76B1EDD4C987BA2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8751C3DEE99494B845070BF075233E81">
    <w:name w:val="88751C3DEE99494B845070BF075233E81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E3DAA823B44FBFBCF15D6016E50BD7">
    <w:name w:val="5FE3DAA823B44FBFBCF15D6016E50BD7"/>
    <w:rsid w:val="00013C9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4487B1456FA4996A56B44A20CBDB938">
    <w:name w:val="B4487B1456FA4996A56B44A20CBDB938"/>
    <w:rsid w:val="00013C9A"/>
  </w:style>
  <w:style w:type="paragraph" w:customStyle="1" w:styleId="78D3F140313D4504A45FED1602FF58AE">
    <w:name w:val="78D3F140313D4504A45FED1602FF58AE"/>
    <w:rsid w:val="00013C9A"/>
  </w:style>
  <w:style w:type="paragraph" w:customStyle="1" w:styleId="B01953F70F1449BA839C18D94A81312C">
    <w:name w:val="B01953F70F1449BA839C18D94A81312C"/>
    <w:rsid w:val="003958E8"/>
  </w:style>
  <w:style w:type="paragraph" w:customStyle="1" w:styleId="F9D451DD992948D6BA29897BE352E4BA">
    <w:name w:val="F9D451DD992948D6BA29897BE352E4BA"/>
    <w:rsid w:val="003958E8"/>
  </w:style>
  <w:style w:type="paragraph" w:customStyle="1" w:styleId="46DB372C9E134DDF9F7F0961349022D87">
    <w:name w:val="46DB372C9E134DDF9F7F0961349022D87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B493AF6566E4F378DFC6EFD01EA30DD7">
    <w:name w:val="4B493AF6566E4F378DFC6EFD01EA30DD7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477FE783578443BA9BA437570BAED6D5">
    <w:name w:val="B477FE783578443BA9BA437570BAED6D5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788B7D13604CC6A4C2DD964F0A1BEE6">
    <w:name w:val="BD788B7D13604CC6A4C2DD964F0A1BEE6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FB92DE74C54443A812AB13F6BB52716">
    <w:name w:val="E3FB92DE74C54443A812AB13F6BB52716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E5AFEB51ED471DABFB4DCF94C9E7955">
    <w:name w:val="CDE5AFEB51ED471DABFB4DCF94C9E7955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B6D15CF3A05464AA3498450A0C878766">
    <w:name w:val="6B6D15CF3A05464AA3498450A0C878766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75F111F4484F2BAD0DA3EC4B1BAAF86">
    <w:name w:val="3E75F111F4484F2BAD0DA3EC4B1BAAF86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2812F3225C4E28B0BC8C426F211B2E5">
    <w:name w:val="872812F3225C4E28B0BC8C426F211B2E5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BD3AB1F2DED47D592F71446375FF0A76">
    <w:name w:val="CBD3AB1F2DED47D592F71446375FF0A76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A33CD1787AB4DBCB700FF1C371AAB4C6">
    <w:name w:val="6A33CD1787AB4DBCB700FF1C371AAB4C6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7A09236BDF410994CAA79AA69D143C5">
    <w:name w:val="3C7A09236BDF410994CAA79AA69D143C5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C5EF5EDBF7490788F588A52F5B8D7B6">
    <w:name w:val="F1C5EF5EDBF7490788F588A52F5B8D7B6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69697CE00F45E0A2A2FBD159E626416">
    <w:name w:val="3E69697CE00F45E0A2A2FBD159E626416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9458BFF71B4947AC00102F697461EF5">
    <w:name w:val="ED9458BFF71B4947AC00102F697461EF5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9509F90349D4E8EBB27AB065758EF7A4">
    <w:name w:val="69509F90349D4E8EBB27AB065758EF7A4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40A0FE57C644C869C76B1EDD4C987BA3">
    <w:name w:val="640A0FE57C644C869C76B1EDD4C987BA3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8751C3DEE99494B845070BF075233E82">
    <w:name w:val="88751C3DEE99494B845070BF075233E8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E3DAA823B44FBFBCF15D6016E50BD71">
    <w:name w:val="5FE3DAA823B44FBFBCF15D6016E50BD7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8D3F140313D4504A45FED1602FF58AE1">
    <w:name w:val="78D3F140313D4504A45FED1602FF58AE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01953F70F1449BA839C18D94A81312C1">
    <w:name w:val="B01953F70F1449BA839C18D94A81312C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9D451DD992948D6BA29897BE352E4BA1">
    <w:name w:val="F9D451DD992948D6BA29897BE352E4BA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370500BE494E99BE39B585B8A59D89">
    <w:name w:val="E3370500BE494E99BE39B585B8A59D89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6DB372C9E134DDF9F7F0961349022D88">
    <w:name w:val="46DB372C9E134DDF9F7F0961349022D88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B493AF6566E4F378DFC6EFD01EA30DD8">
    <w:name w:val="4B493AF6566E4F378DFC6EFD01EA30DD8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477FE783578443BA9BA437570BAED6D6">
    <w:name w:val="B477FE783578443BA9BA437570BAED6D6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788B7D13604CC6A4C2DD964F0A1BEE7">
    <w:name w:val="BD788B7D13604CC6A4C2DD964F0A1BEE7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FB92DE74C54443A812AB13F6BB52717">
    <w:name w:val="E3FB92DE74C54443A812AB13F6BB52717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E5AFEB51ED471DABFB4DCF94C9E7956">
    <w:name w:val="CDE5AFEB51ED471DABFB4DCF94C9E7956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B6D15CF3A05464AA3498450A0C878767">
    <w:name w:val="6B6D15CF3A05464AA3498450A0C878767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75F111F4484F2BAD0DA3EC4B1BAAF87">
    <w:name w:val="3E75F111F4484F2BAD0DA3EC4B1BAAF87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2812F3225C4E28B0BC8C426F211B2E6">
    <w:name w:val="872812F3225C4E28B0BC8C426F211B2E6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BD3AB1F2DED47D592F71446375FF0A77">
    <w:name w:val="CBD3AB1F2DED47D592F71446375FF0A77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A33CD1787AB4DBCB700FF1C371AAB4C7">
    <w:name w:val="6A33CD1787AB4DBCB700FF1C371AAB4C7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7A09236BDF410994CAA79AA69D143C6">
    <w:name w:val="3C7A09236BDF410994CAA79AA69D143C6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C5EF5EDBF7490788F588A52F5B8D7B7">
    <w:name w:val="F1C5EF5EDBF7490788F588A52F5B8D7B7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69697CE00F45E0A2A2FBD159E626417">
    <w:name w:val="3E69697CE00F45E0A2A2FBD159E626417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9458BFF71B4947AC00102F697461EF6">
    <w:name w:val="ED9458BFF71B4947AC00102F697461EF6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9509F90349D4E8EBB27AB065758EF7A5">
    <w:name w:val="69509F90349D4E8EBB27AB065758EF7A5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40A0FE57C644C869C76B1EDD4C987BA4">
    <w:name w:val="640A0FE57C644C869C76B1EDD4C987BA4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8751C3DEE99494B845070BF075233E83">
    <w:name w:val="88751C3DEE99494B845070BF075233E83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E3DAA823B44FBFBCF15D6016E50BD72">
    <w:name w:val="5FE3DAA823B44FBFBCF15D6016E50BD7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8D3F140313D4504A45FED1602FF58AE2">
    <w:name w:val="78D3F140313D4504A45FED1602FF58AE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01953F70F1449BA839C18D94A81312C2">
    <w:name w:val="B01953F70F1449BA839C18D94A81312C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9D451DD992948D6BA29897BE352E4BA2">
    <w:name w:val="F9D451DD992948D6BA29897BE352E4BA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370500BE494E99BE39B585B8A59D891">
    <w:name w:val="E3370500BE494E99BE39B585B8A59D89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0700BE4CD514B1C90EBE72C5A8465D4">
    <w:name w:val="20700BE4CD514B1C90EBE72C5A8465D4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6DB372C9E134DDF9F7F0961349022D89">
    <w:name w:val="46DB372C9E134DDF9F7F0961349022D89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B493AF6566E4F378DFC6EFD01EA30DD9">
    <w:name w:val="4B493AF6566E4F378DFC6EFD01EA30DD9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477FE783578443BA9BA437570BAED6D7">
    <w:name w:val="B477FE783578443BA9BA437570BAED6D7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788B7D13604CC6A4C2DD964F0A1BEE8">
    <w:name w:val="BD788B7D13604CC6A4C2DD964F0A1BEE8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FB92DE74C54443A812AB13F6BB52718">
    <w:name w:val="E3FB92DE74C54443A812AB13F6BB52718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E5AFEB51ED471DABFB4DCF94C9E7957">
    <w:name w:val="CDE5AFEB51ED471DABFB4DCF94C9E7957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B6D15CF3A05464AA3498450A0C878768">
    <w:name w:val="6B6D15CF3A05464AA3498450A0C878768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75F111F4484F2BAD0DA3EC4B1BAAF88">
    <w:name w:val="3E75F111F4484F2BAD0DA3EC4B1BAAF88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2812F3225C4E28B0BC8C426F211B2E7">
    <w:name w:val="872812F3225C4E28B0BC8C426F211B2E7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BD3AB1F2DED47D592F71446375FF0A78">
    <w:name w:val="CBD3AB1F2DED47D592F71446375FF0A78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A33CD1787AB4DBCB700FF1C371AAB4C8">
    <w:name w:val="6A33CD1787AB4DBCB700FF1C371AAB4C8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7A09236BDF410994CAA79AA69D143C7">
    <w:name w:val="3C7A09236BDF410994CAA79AA69D143C7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C5EF5EDBF7490788F588A52F5B8D7B8">
    <w:name w:val="F1C5EF5EDBF7490788F588A52F5B8D7B8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69697CE00F45E0A2A2FBD159E626418">
    <w:name w:val="3E69697CE00F45E0A2A2FBD159E626418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9458BFF71B4947AC00102F697461EF7">
    <w:name w:val="ED9458BFF71B4947AC00102F697461EF7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9509F90349D4E8EBB27AB065758EF7A6">
    <w:name w:val="69509F90349D4E8EBB27AB065758EF7A6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40A0FE57C644C869C76B1EDD4C987BA5">
    <w:name w:val="640A0FE57C644C869C76B1EDD4C987BA5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8751C3DEE99494B845070BF075233E84">
    <w:name w:val="88751C3DEE99494B845070BF075233E84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E3DAA823B44FBFBCF15D6016E50BD73">
    <w:name w:val="5FE3DAA823B44FBFBCF15D6016E50BD73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8D3F140313D4504A45FED1602FF58AE3">
    <w:name w:val="78D3F140313D4504A45FED1602FF58AE3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01953F70F1449BA839C18D94A81312C3">
    <w:name w:val="B01953F70F1449BA839C18D94A81312C3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9D451DD992948D6BA29897BE352E4BA3">
    <w:name w:val="F9D451DD992948D6BA29897BE352E4BA3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370500BE494E99BE39B585B8A59D892">
    <w:name w:val="E3370500BE494E99BE39B585B8A59D89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0700BE4CD514B1C90EBE72C5A8465D41">
    <w:name w:val="20700BE4CD514B1C90EBE72C5A8465D4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B0B45EB49F14E40B32D2DF81EDECE66">
    <w:name w:val="AB0B45EB49F14E40B32D2DF81EDECE66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6DB372C9E134DDF9F7F0961349022D810">
    <w:name w:val="46DB372C9E134DDF9F7F0961349022D810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B493AF6566E4F378DFC6EFD01EA30DD10">
    <w:name w:val="4B493AF6566E4F378DFC6EFD01EA30DD10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477FE783578443BA9BA437570BAED6D8">
    <w:name w:val="B477FE783578443BA9BA437570BAED6D8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788B7D13604CC6A4C2DD964F0A1BEE9">
    <w:name w:val="BD788B7D13604CC6A4C2DD964F0A1BEE9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FB92DE74C54443A812AB13F6BB52719">
    <w:name w:val="E3FB92DE74C54443A812AB13F6BB52719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E5AFEB51ED471DABFB4DCF94C9E7958">
    <w:name w:val="CDE5AFEB51ED471DABFB4DCF94C9E7958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B6D15CF3A05464AA3498450A0C878769">
    <w:name w:val="6B6D15CF3A05464AA3498450A0C878769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75F111F4484F2BAD0DA3EC4B1BAAF89">
    <w:name w:val="3E75F111F4484F2BAD0DA3EC4B1BAAF89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2812F3225C4E28B0BC8C426F211B2E8">
    <w:name w:val="872812F3225C4E28B0BC8C426F211B2E8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BD3AB1F2DED47D592F71446375FF0A79">
    <w:name w:val="CBD3AB1F2DED47D592F71446375FF0A79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A33CD1787AB4DBCB700FF1C371AAB4C9">
    <w:name w:val="6A33CD1787AB4DBCB700FF1C371AAB4C9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7A09236BDF410994CAA79AA69D143C8">
    <w:name w:val="3C7A09236BDF410994CAA79AA69D143C8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C5EF5EDBF7490788F588A52F5B8D7B9">
    <w:name w:val="F1C5EF5EDBF7490788F588A52F5B8D7B9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69697CE00F45E0A2A2FBD159E626419">
    <w:name w:val="3E69697CE00F45E0A2A2FBD159E626419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9458BFF71B4947AC00102F697461EF8">
    <w:name w:val="ED9458BFF71B4947AC00102F697461EF8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9509F90349D4E8EBB27AB065758EF7A7">
    <w:name w:val="69509F90349D4E8EBB27AB065758EF7A7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40A0FE57C644C869C76B1EDD4C987BA6">
    <w:name w:val="640A0FE57C644C869C76B1EDD4C987BA6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8751C3DEE99494B845070BF075233E85">
    <w:name w:val="88751C3DEE99494B845070BF075233E85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E3DAA823B44FBFBCF15D6016E50BD74">
    <w:name w:val="5FE3DAA823B44FBFBCF15D6016E50BD74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8D3F140313D4504A45FED1602FF58AE4">
    <w:name w:val="78D3F140313D4504A45FED1602FF58AE4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01953F70F1449BA839C18D94A81312C4">
    <w:name w:val="B01953F70F1449BA839C18D94A81312C4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9D451DD992948D6BA29897BE352E4BA4">
    <w:name w:val="F9D451DD992948D6BA29897BE352E4BA4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370500BE494E99BE39B585B8A59D893">
    <w:name w:val="E3370500BE494E99BE39B585B8A59D893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0700BE4CD514B1C90EBE72C5A8465D42">
    <w:name w:val="20700BE4CD514B1C90EBE72C5A8465D4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B0B45EB49F14E40B32D2DF81EDECE661">
    <w:name w:val="AB0B45EB49F14E40B32D2DF81EDECE66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99F383EB595435EA903036451EC1706">
    <w:name w:val="299F383EB595435EA903036451EC1706"/>
    <w:rsid w:val="003958E8"/>
  </w:style>
  <w:style w:type="paragraph" w:customStyle="1" w:styleId="EA8094FE6A3B4C2E83CA03489DC49D9A">
    <w:name w:val="EA8094FE6A3B4C2E83CA03489DC49D9A"/>
    <w:rsid w:val="003958E8"/>
  </w:style>
  <w:style w:type="paragraph" w:customStyle="1" w:styleId="1B17861B93BE4784818054C5FDA55D53">
    <w:name w:val="1B17861B93BE4784818054C5FDA55D53"/>
    <w:rsid w:val="003958E8"/>
  </w:style>
  <w:style w:type="paragraph" w:customStyle="1" w:styleId="471DED44524C4C5BA2AA335BE00DD9E7">
    <w:name w:val="471DED44524C4C5BA2AA335BE00DD9E7"/>
    <w:rsid w:val="003958E8"/>
  </w:style>
  <w:style w:type="paragraph" w:customStyle="1" w:styleId="952C860C3DE4471B966B9FBCA81C4E38">
    <w:name w:val="952C860C3DE4471B966B9FBCA81C4E38"/>
    <w:rsid w:val="003958E8"/>
  </w:style>
  <w:style w:type="paragraph" w:customStyle="1" w:styleId="56A15E030A5D446098301A1A0653F1EB">
    <w:name w:val="56A15E030A5D446098301A1A0653F1EB"/>
    <w:rsid w:val="003958E8"/>
  </w:style>
  <w:style w:type="paragraph" w:customStyle="1" w:styleId="7E39F80B23FF43F88F05821F70286BF9">
    <w:name w:val="7E39F80B23FF43F88F05821F70286BF9"/>
    <w:rsid w:val="003958E8"/>
  </w:style>
  <w:style w:type="paragraph" w:customStyle="1" w:styleId="91576E85FD894050B590FDEEB4F1672D">
    <w:name w:val="91576E85FD894050B590FDEEB4F1672D"/>
    <w:rsid w:val="003958E8"/>
  </w:style>
  <w:style w:type="paragraph" w:customStyle="1" w:styleId="12B09AC4588A4BAD9C1A0072664A7EE8">
    <w:name w:val="12B09AC4588A4BAD9C1A0072664A7EE8"/>
    <w:rsid w:val="003958E8"/>
  </w:style>
  <w:style w:type="paragraph" w:customStyle="1" w:styleId="CDBFAA71D9C6466C97B8F2B7ABDA2068">
    <w:name w:val="CDBFAA71D9C6466C97B8F2B7ABDA2068"/>
    <w:rsid w:val="003958E8"/>
  </w:style>
  <w:style w:type="paragraph" w:customStyle="1" w:styleId="C5E63F74C44F4EF3AB578AD80F1B72BD">
    <w:name w:val="C5E63F74C44F4EF3AB578AD80F1B72BD"/>
    <w:rsid w:val="003958E8"/>
  </w:style>
  <w:style w:type="paragraph" w:customStyle="1" w:styleId="777AF5193EE24B8C9C93D431BB935374">
    <w:name w:val="777AF5193EE24B8C9C93D431BB935374"/>
    <w:rsid w:val="003958E8"/>
  </w:style>
  <w:style w:type="paragraph" w:customStyle="1" w:styleId="BEEA8804860C4383BCADB069696486A8">
    <w:name w:val="BEEA8804860C4383BCADB069696486A8"/>
    <w:rsid w:val="003958E8"/>
  </w:style>
  <w:style w:type="paragraph" w:customStyle="1" w:styleId="0831514F10434262B6A4C499E4DE3BDD">
    <w:name w:val="0831514F10434262B6A4C499E4DE3BDD"/>
    <w:rsid w:val="003958E8"/>
  </w:style>
  <w:style w:type="paragraph" w:customStyle="1" w:styleId="14F30F81397B4ED985D3A6DA77CF1927">
    <w:name w:val="14F30F81397B4ED985D3A6DA77CF1927"/>
    <w:rsid w:val="003958E8"/>
  </w:style>
  <w:style w:type="paragraph" w:customStyle="1" w:styleId="E0A39D69B9924B44AD2859E995C12520">
    <w:name w:val="E0A39D69B9924B44AD2859E995C12520"/>
    <w:rsid w:val="003958E8"/>
  </w:style>
  <w:style w:type="paragraph" w:customStyle="1" w:styleId="2A23593517FC48F5A486A5268726B6CA">
    <w:name w:val="2A23593517FC48F5A486A5268726B6CA"/>
    <w:rsid w:val="003958E8"/>
  </w:style>
  <w:style w:type="paragraph" w:customStyle="1" w:styleId="1F1F9B113CAF47BC8A39D3A10DFF54B1">
    <w:name w:val="1F1F9B113CAF47BC8A39D3A10DFF54B1"/>
    <w:rsid w:val="003958E8"/>
  </w:style>
  <w:style w:type="paragraph" w:customStyle="1" w:styleId="CEC3F981078C44B0981E6F7F8274C38C">
    <w:name w:val="CEC3F981078C44B0981E6F7F8274C38C"/>
    <w:rsid w:val="003958E8"/>
  </w:style>
  <w:style w:type="paragraph" w:customStyle="1" w:styleId="8B602255AB934FAA98EF3F4557BD3625">
    <w:name w:val="8B602255AB934FAA98EF3F4557BD3625"/>
    <w:rsid w:val="003958E8"/>
  </w:style>
  <w:style w:type="paragraph" w:customStyle="1" w:styleId="E6B124388ED34697B88C30AE24C6E90C">
    <w:name w:val="E6B124388ED34697B88C30AE24C6E90C"/>
    <w:rsid w:val="003958E8"/>
  </w:style>
  <w:style w:type="paragraph" w:customStyle="1" w:styleId="E9830A76EEC940B781C3C86598E2F103">
    <w:name w:val="E9830A76EEC940B781C3C86598E2F103"/>
    <w:rsid w:val="003958E8"/>
  </w:style>
  <w:style w:type="paragraph" w:customStyle="1" w:styleId="C8D5C5AFE00141058BEEA3797211159C">
    <w:name w:val="C8D5C5AFE00141058BEEA3797211159C"/>
    <w:rsid w:val="003958E8"/>
  </w:style>
  <w:style w:type="paragraph" w:customStyle="1" w:styleId="D8A452462FBA42928B8F82C1B6EDAB88">
    <w:name w:val="D8A452462FBA42928B8F82C1B6EDAB88"/>
    <w:rsid w:val="003958E8"/>
  </w:style>
  <w:style w:type="paragraph" w:customStyle="1" w:styleId="D9FDE42250214B719E4DC411958753B8">
    <w:name w:val="D9FDE42250214B719E4DC411958753B8"/>
    <w:rsid w:val="003958E8"/>
  </w:style>
  <w:style w:type="paragraph" w:customStyle="1" w:styleId="9EEB02F3B1AA4318BDF53BA9E0D514EB">
    <w:name w:val="9EEB02F3B1AA4318BDF53BA9E0D514EB"/>
    <w:rsid w:val="003958E8"/>
  </w:style>
  <w:style w:type="paragraph" w:customStyle="1" w:styleId="22068CFCBF38451580E04D9E67C7AE9B">
    <w:name w:val="22068CFCBF38451580E04D9E67C7AE9B"/>
    <w:rsid w:val="003958E8"/>
  </w:style>
  <w:style w:type="paragraph" w:customStyle="1" w:styleId="1A0125F6E2E445D191C56594CCEAE2B7">
    <w:name w:val="1A0125F6E2E445D191C56594CCEAE2B7"/>
    <w:rsid w:val="003958E8"/>
  </w:style>
  <w:style w:type="paragraph" w:customStyle="1" w:styleId="C755BAAD7D294C3CB07709F78488C4E1">
    <w:name w:val="C755BAAD7D294C3CB07709F78488C4E1"/>
    <w:rsid w:val="003958E8"/>
  </w:style>
  <w:style w:type="paragraph" w:customStyle="1" w:styleId="38F776E470C747508818C92650A2527C">
    <w:name w:val="38F776E470C747508818C92650A2527C"/>
    <w:rsid w:val="003958E8"/>
  </w:style>
  <w:style w:type="paragraph" w:customStyle="1" w:styleId="9FA44490C6AC477B893E292536697A75">
    <w:name w:val="9FA44490C6AC477B893E292536697A75"/>
    <w:rsid w:val="003958E8"/>
  </w:style>
  <w:style w:type="paragraph" w:customStyle="1" w:styleId="F215CF0B32FD4047912FDD0695BC5458">
    <w:name w:val="F215CF0B32FD4047912FDD0695BC5458"/>
    <w:rsid w:val="003958E8"/>
  </w:style>
  <w:style w:type="paragraph" w:customStyle="1" w:styleId="2456A026C5BB41E9A157C4DC84FD60FE">
    <w:name w:val="2456A026C5BB41E9A157C4DC84FD60FE"/>
    <w:rsid w:val="003958E8"/>
  </w:style>
  <w:style w:type="paragraph" w:customStyle="1" w:styleId="0274265AF5664DB0942C4B94757A10C0">
    <w:name w:val="0274265AF5664DB0942C4B94757A10C0"/>
    <w:rsid w:val="003958E8"/>
  </w:style>
  <w:style w:type="paragraph" w:customStyle="1" w:styleId="0A5336BD7F0E44A0A3AD3D415A4D1097">
    <w:name w:val="0A5336BD7F0E44A0A3AD3D415A4D1097"/>
    <w:rsid w:val="003958E8"/>
  </w:style>
  <w:style w:type="paragraph" w:customStyle="1" w:styleId="D4826ED7F3484CA48644D38A7AF972F0">
    <w:name w:val="D4826ED7F3484CA48644D38A7AF972F0"/>
    <w:rsid w:val="003958E8"/>
  </w:style>
  <w:style w:type="paragraph" w:customStyle="1" w:styleId="DB967EAE4F5D4DB5A4297AB0F8868A62">
    <w:name w:val="DB967EAE4F5D4DB5A4297AB0F8868A62"/>
    <w:rsid w:val="003958E8"/>
  </w:style>
  <w:style w:type="paragraph" w:customStyle="1" w:styleId="00157485FF67482799A8E607AD0F86A7">
    <w:name w:val="00157485FF67482799A8E607AD0F86A7"/>
    <w:rsid w:val="003958E8"/>
  </w:style>
  <w:style w:type="paragraph" w:customStyle="1" w:styleId="3736CFCE730A483C80464DD3D5429922">
    <w:name w:val="3736CFCE730A483C80464DD3D5429922"/>
    <w:rsid w:val="003958E8"/>
  </w:style>
  <w:style w:type="paragraph" w:customStyle="1" w:styleId="A5054F8EA67E4B44AA4B5EEE3931527B">
    <w:name w:val="A5054F8EA67E4B44AA4B5EEE3931527B"/>
    <w:rsid w:val="003958E8"/>
  </w:style>
  <w:style w:type="paragraph" w:customStyle="1" w:styleId="F3BC86DFBDB7410D9A3C1F554A3BF84E">
    <w:name w:val="F3BC86DFBDB7410D9A3C1F554A3BF84E"/>
    <w:rsid w:val="003958E8"/>
  </w:style>
  <w:style w:type="paragraph" w:customStyle="1" w:styleId="53B29BDCFA804C98B3601161637CEF43">
    <w:name w:val="53B29BDCFA804C98B3601161637CEF43"/>
    <w:rsid w:val="003958E8"/>
  </w:style>
  <w:style w:type="paragraph" w:customStyle="1" w:styleId="B812C057E5DA4A58BDD5CD66A0E812EF">
    <w:name w:val="B812C057E5DA4A58BDD5CD66A0E812EF"/>
    <w:rsid w:val="003958E8"/>
  </w:style>
  <w:style w:type="paragraph" w:customStyle="1" w:styleId="4E08F7204B21459ABE68EEE84ADE1341">
    <w:name w:val="4E08F7204B21459ABE68EEE84ADE1341"/>
    <w:rsid w:val="003958E8"/>
  </w:style>
  <w:style w:type="paragraph" w:customStyle="1" w:styleId="A6BBF7B05CA041808029948E80863D78">
    <w:name w:val="A6BBF7B05CA041808029948E80863D78"/>
    <w:rsid w:val="003958E8"/>
  </w:style>
  <w:style w:type="paragraph" w:customStyle="1" w:styleId="427811634BCA4E749BE0395E558DFB1E">
    <w:name w:val="427811634BCA4E749BE0395E558DFB1E"/>
    <w:rsid w:val="003958E8"/>
  </w:style>
  <w:style w:type="paragraph" w:customStyle="1" w:styleId="F68F8D6FEA1D4DCE9A2303A18AA07B4B">
    <w:name w:val="F68F8D6FEA1D4DCE9A2303A18AA07B4B"/>
    <w:rsid w:val="003958E8"/>
  </w:style>
  <w:style w:type="paragraph" w:customStyle="1" w:styleId="8EA51055E7F44F108A000676AFE76AEB">
    <w:name w:val="8EA51055E7F44F108A000676AFE76AEB"/>
    <w:rsid w:val="003958E8"/>
  </w:style>
  <w:style w:type="paragraph" w:customStyle="1" w:styleId="F8A5919C7DD14042AAC0C43F957916D9">
    <w:name w:val="F8A5919C7DD14042AAC0C43F957916D9"/>
    <w:rsid w:val="003958E8"/>
  </w:style>
  <w:style w:type="paragraph" w:customStyle="1" w:styleId="EC571EE66B3847989ED48BEFADFB2D39">
    <w:name w:val="EC571EE66B3847989ED48BEFADFB2D39"/>
    <w:rsid w:val="003958E8"/>
  </w:style>
  <w:style w:type="paragraph" w:customStyle="1" w:styleId="1FB91FFD0D53469C858C15CCCD516E77">
    <w:name w:val="1FB91FFD0D53469C858C15CCCD516E77"/>
    <w:rsid w:val="003958E8"/>
  </w:style>
  <w:style w:type="paragraph" w:customStyle="1" w:styleId="A824AD7C803149F9B96C61FA13785B18">
    <w:name w:val="A824AD7C803149F9B96C61FA13785B18"/>
    <w:rsid w:val="003958E8"/>
  </w:style>
  <w:style w:type="paragraph" w:customStyle="1" w:styleId="7F34975873CE4E7C8CD2DE12E34CCBF6">
    <w:name w:val="7F34975873CE4E7C8CD2DE12E34CCBF6"/>
    <w:rsid w:val="003958E8"/>
  </w:style>
  <w:style w:type="paragraph" w:customStyle="1" w:styleId="EE395A8A97724AD6B4A7C6DD72F4C740">
    <w:name w:val="EE395A8A97724AD6B4A7C6DD72F4C740"/>
    <w:rsid w:val="003958E8"/>
  </w:style>
  <w:style w:type="paragraph" w:customStyle="1" w:styleId="2097D08684624449A0BAAECE7724089D">
    <w:name w:val="2097D08684624449A0BAAECE7724089D"/>
    <w:rsid w:val="003958E8"/>
  </w:style>
  <w:style w:type="paragraph" w:customStyle="1" w:styleId="543FC38B96754FD3BD0CE9D5956C08EC">
    <w:name w:val="543FC38B96754FD3BD0CE9D5956C08EC"/>
    <w:rsid w:val="003958E8"/>
  </w:style>
  <w:style w:type="paragraph" w:customStyle="1" w:styleId="AE37A41214624947BE3AB02806203FF9">
    <w:name w:val="AE37A41214624947BE3AB02806203FF9"/>
    <w:rsid w:val="003958E8"/>
  </w:style>
  <w:style w:type="paragraph" w:customStyle="1" w:styleId="5C21A656BCB8450EB64194BA68CE9EF3">
    <w:name w:val="5C21A656BCB8450EB64194BA68CE9EF3"/>
    <w:rsid w:val="003958E8"/>
  </w:style>
  <w:style w:type="paragraph" w:customStyle="1" w:styleId="EDAF7E2AD238483F9C396C8C585EA86C">
    <w:name w:val="EDAF7E2AD238483F9C396C8C585EA86C"/>
    <w:rsid w:val="003958E8"/>
  </w:style>
  <w:style w:type="paragraph" w:customStyle="1" w:styleId="BDF29203C7284B7DB4230BDF4A4A2BA8">
    <w:name w:val="BDF29203C7284B7DB4230BDF4A4A2BA8"/>
    <w:rsid w:val="003958E8"/>
  </w:style>
  <w:style w:type="paragraph" w:customStyle="1" w:styleId="BC722876938447D89F80C87A46152C51">
    <w:name w:val="BC722876938447D89F80C87A46152C51"/>
    <w:rsid w:val="003958E8"/>
  </w:style>
  <w:style w:type="paragraph" w:customStyle="1" w:styleId="0E3EF096E708476280F9BD8485FCB270">
    <w:name w:val="0E3EF096E708476280F9BD8485FCB270"/>
    <w:rsid w:val="003958E8"/>
  </w:style>
  <w:style w:type="paragraph" w:customStyle="1" w:styleId="D13A5A76CB3A41ECB7335866A38766A4">
    <w:name w:val="D13A5A76CB3A41ECB7335866A38766A4"/>
    <w:rsid w:val="003958E8"/>
  </w:style>
  <w:style w:type="paragraph" w:customStyle="1" w:styleId="11BE6E62FF68485ABB1C3257FC712B8C">
    <w:name w:val="11BE6E62FF68485ABB1C3257FC712B8C"/>
    <w:rsid w:val="003958E8"/>
  </w:style>
  <w:style w:type="paragraph" w:customStyle="1" w:styleId="78D758E8D8684845B4DF3883796329E2">
    <w:name w:val="78D758E8D8684845B4DF3883796329E2"/>
    <w:rsid w:val="003958E8"/>
  </w:style>
  <w:style w:type="paragraph" w:customStyle="1" w:styleId="20F440F5C241493290F3134C240D8F92">
    <w:name w:val="20F440F5C241493290F3134C240D8F92"/>
    <w:rsid w:val="003958E8"/>
  </w:style>
  <w:style w:type="paragraph" w:customStyle="1" w:styleId="45FF9FCE9564484BAFF35CE2265689FA">
    <w:name w:val="45FF9FCE9564484BAFF35CE2265689FA"/>
    <w:rsid w:val="003958E8"/>
  </w:style>
  <w:style w:type="paragraph" w:customStyle="1" w:styleId="6BC0C58FEB1C44E5AEF6B7C06D0B4756">
    <w:name w:val="6BC0C58FEB1C44E5AEF6B7C06D0B4756"/>
    <w:rsid w:val="003958E8"/>
  </w:style>
  <w:style w:type="paragraph" w:customStyle="1" w:styleId="A24DFEA770B042B9A8B69FF4EC8AC43E">
    <w:name w:val="A24DFEA770B042B9A8B69FF4EC8AC43E"/>
    <w:rsid w:val="003958E8"/>
  </w:style>
  <w:style w:type="paragraph" w:customStyle="1" w:styleId="66EC7D27ED7E44D3AE0255FCA05440D9">
    <w:name w:val="66EC7D27ED7E44D3AE0255FCA05440D9"/>
    <w:rsid w:val="003958E8"/>
  </w:style>
  <w:style w:type="paragraph" w:customStyle="1" w:styleId="0824AD37A69E44FA86DBC86FCEA112A8">
    <w:name w:val="0824AD37A69E44FA86DBC86FCEA112A8"/>
    <w:rsid w:val="003958E8"/>
  </w:style>
  <w:style w:type="paragraph" w:customStyle="1" w:styleId="59DD2CA9A9BE412091F79DE9E375CD3E">
    <w:name w:val="59DD2CA9A9BE412091F79DE9E375CD3E"/>
    <w:rsid w:val="003958E8"/>
  </w:style>
  <w:style w:type="paragraph" w:customStyle="1" w:styleId="293FED5B062D455AA4C7F115D39B4FBB">
    <w:name w:val="293FED5B062D455AA4C7F115D39B4FBB"/>
    <w:rsid w:val="003958E8"/>
  </w:style>
  <w:style w:type="paragraph" w:customStyle="1" w:styleId="D5DE0726457941A2BBB3BA665F11B579">
    <w:name w:val="D5DE0726457941A2BBB3BA665F11B579"/>
    <w:rsid w:val="003958E8"/>
  </w:style>
  <w:style w:type="paragraph" w:customStyle="1" w:styleId="809466A244B0412CB537D352572A4048">
    <w:name w:val="809466A244B0412CB537D352572A4048"/>
    <w:rsid w:val="003958E8"/>
  </w:style>
  <w:style w:type="paragraph" w:customStyle="1" w:styleId="D43C63AD6BE3406EA93DBF2AE4B6DEC7">
    <w:name w:val="D43C63AD6BE3406EA93DBF2AE4B6DEC7"/>
    <w:rsid w:val="003958E8"/>
  </w:style>
  <w:style w:type="paragraph" w:customStyle="1" w:styleId="337EDBC3957A46B79ECDCE685575CBC6">
    <w:name w:val="337EDBC3957A46B79ECDCE685575CBC6"/>
    <w:rsid w:val="003958E8"/>
  </w:style>
  <w:style w:type="paragraph" w:customStyle="1" w:styleId="EF1B296D2E22409C973F1340A9A96411">
    <w:name w:val="EF1B296D2E22409C973F1340A9A96411"/>
    <w:rsid w:val="003958E8"/>
  </w:style>
  <w:style w:type="paragraph" w:customStyle="1" w:styleId="60B06282CCEA47369215A8AC5206A690">
    <w:name w:val="60B06282CCEA47369215A8AC5206A690"/>
    <w:rsid w:val="003958E8"/>
  </w:style>
  <w:style w:type="paragraph" w:customStyle="1" w:styleId="544E47E1D15D43299EF8B314FE83A080">
    <w:name w:val="544E47E1D15D43299EF8B314FE83A080"/>
    <w:rsid w:val="003958E8"/>
  </w:style>
  <w:style w:type="paragraph" w:customStyle="1" w:styleId="D5D1410681894F7388D331FB2D022527">
    <w:name w:val="D5D1410681894F7388D331FB2D022527"/>
    <w:rsid w:val="003958E8"/>
  </w:style>
  <w:style w:type="paragraph" w:customStyle="1" w:styleId="944887CFC3BD492691A98AE86090C72F">
    <w:name w:val="944887CFC3BD492691A98AE86090C72F"/>
    <w:rsid w:val="003958E8"/>
  </w:style>
  <w:style w:type="paragraph" w:customStyle="1" w:styleId="7A208604B0CF4F70B211BB645715C593">
    <w:name w:val="7A208604B0CF4F70B211BB645715C593"/>
    <w:rsid w:val="003958E8"/>
  </w:style>
  <w:style w:type="paragraph" w:customStyle="1" w:styleId="11F15065FBC64860AE2CA75F70D9EC81">
    <w:name w:val="11F15065FBC64860AE2CA75F70D9EC81"/>
    <w:rsid w:val="003958E8"/>
  </w:style>
  <w:style w:type="paragraph" w:customStyle="1" w:styleId="2427AA67B5684095B6DCAA4E36A48B8B">
    <w:name w:val="2427AA67B5684095B6DCAA4E36A48B8B"/>
    <w:rsid w:val="003958E8"/>
  </w:style>
  <w:style w:type="paragraph" w:customStyle="1" w:styleId="7C934EB256924BE284BD50459D1E2CA1">
    <w:name w:val="7C934EB256924BE284BD50459D1E2CA1"/>
    <w:rsid w:val="003958E8"/>
  </w:style>
  <w:style w:type="paragraph" w:customStyle="1" w:styleId="756D21FE819B43AD8D570E759C87B5D1">
    <w:name w:val="756D21FE819B43AD8D570E759C87B5D1"/>
    <w:rsid w:val="003958E8"/>
  </w:style>
  <w:style w:type="paragraph" w:customStyle="1" w:styleId="E2D269C38C0A4555AC1335682200D786">
    <w:name w:val="E2D269C38C0A4555AC1335682200D786"/>
    <w:rsid w:val="003958E8"/>
  </w:style>
  <w:style w:type="paragraph" w:customStyle="1" w:styleId="FFA55A9C65FC4FD2A6A54A98EB1E7D44">
    <w:name w:val="FFA55A9C65FC4FD2A6A54A98EB1E7D44"/>
    <w:rsid w:val="003958E8"/>
  </w:style>
  <w:style w:type="paragraph" w:customStyle="1" w:styleId="A43288D4480947C2B55F72A276EB0C72">
    <w:name w:val="A43288D4480947C2B55F72A276EB0C72"/>
    <w:rsid w:val="003958E8"/>
  </w:style>
  <w:style w:type="paragraph" w:customStyle="1" w:styleId="5ECD8740BE9B4F9CBF2444DE3C76DC2A">
    <w:name w:val="5ECD8740BE9B4F9CBF2444DE3C76DC2A"/>
    <w:rsid w:val="003958E8"/>
  </w:style>
  <w:style w:type="paragraph" w:customStyle="1" w:styleId="236936C51F264923807E4D60209EBE3B">
    <w:name w:val="236936C51F264923807E4D60209EBE3B"/>
    <w:rsid w:val="003958E8"/>
  </w:style>
  <w:style w:type="paragraph" w:customStyle="1" w:styleId="98181E6A21B64256A96DE2F635BB4EB2">
    <w:name w:val="98181E6A21B64256A96DE2F635BB4EB2"/>
    <w:rsid w:val="003958E8"/>
  </w:style>
  <w:style w:type="paragraph" w:customStyle="1" w:styleId="F750607079444FEFB69AFD2BC87B9C83">
    <w:name w:val="F750607079444FEFB69AFD2BC87B9C83"/>
    <w:rsid w:val="003958E8"/>
  </w:style>
  <w:style w:type="paragraph" w:customStyle="1" w:styleId="A106672ED7674D3687CC3E26B68FF762">
    <w:name w:val="A106672ED7674D3687CC3E26B68FF762"/>
    <w:rsid w:val="003958E8"/>
  </w:style>
  <w:style w:type="paragraph" w:customStyle="1" w:styleId="85EEB72C3FC848A290E23D20711260F4">
    <w:name w:val="85EEB72C3FC848A290E23D20711260F4"/>
    <w:rsid w:val="003958E8"/>
  </w:style>
  <w:style w:type="paragraph" w:customStyle="1" w:styleId="88B3C765598D415CBFF240D451DB9DC4">
    <w:name w:val="88B3C765598D415CBFF240D451DB9DC4"/>
    <w:rsid w:val="003958E8"/>
  </w:style>
  <w:style w:type="paragraph" w:customStyle="1" w:styleId="C68D4F07CAC0465A94DE928B6A848407">
    <w:name w:val="C68D4F07CAC0465A94DE928B6A848407"/>
    <w:rsid w:val="003958E8"/>
  </w:style>
  <w:style w:type="paragraph" w:customStyle="1" w:styleId="2C65349D707544D1A484878E8DB52CB9">
    <w:name w:val="2C65349D707544D1A484878E8DB52CB9"/>
    <w:rsid w:val="003958E8"/>
  </w:style>
  <w:style w:type="paragraph" w:customStyle="1" w:styleId="DE37A08C114149B489FC06AD85F39011">
    <w:name w:val="DE37A08C114149B489FC06AD85F39011"/>
    <w:rsid w:val="003958E8"/>
  </w:style>
  <w:style w:type="paragraph" w:customStyle="1" w:styleId="13427BFF567046AFB4E5C506B22FA113">
    <w:name w:val="13427BFF567046AFB4E5C506B22FA113"/>
    <w:rsid w:val="003958E8"/>
  </w:style>
  <w:style w:type="paragraph" w:customStyle="1" w:styleId="C9CC0273DF514803AC8F43124459C7EB">
    <w:name w:val="C9CC0273DF514803AC8F43124459C7EB"/>
    <w:rsid w:val="003958E8"/>
  </w:style>
  <w:style w:type="paragraph" w:customStyle="1" w:styleId="DB60ADD20054413BA901C9004E15436C">
    <w:name w:val="DB60ADD20054413BA901C9004E15436C"/>
    <w:rsid w:val="003958E8"/>
  </w:style>
  <w:style w:type="paragraph" w:customStyle="1" w:styleId="859211D0A3954A1C81D361C964547B8E">
    <w:name w:val="859211D0A3954A1C81D361C964547B8E"/>
    <w:rsid w:val="003958E8"/>
  </w:style>
  <w:style w:type="paragraph" w:customStyle="1" w:styleId="12E0F6C7B021420E84B15CB82F86272B">
    <w:name w:val="12E0F6C7B021420E84B15CB82F86272B"/>
    <w:rsid w:val="003958E8"/>
  </w:style>
  <w:style w:type="paragraph" w:customStyle="1" w:styleId="2DD107D8E160461C92DF21FFD6A0312B">
    <w:name w:val="2DD107D8E160461C92DF21FFD6A0312B"/>
    <w:rsid w:val="003958E8"/>
  </w:style>
  <w:style w:type="paragraph" w:customStyle="1" w:styleId="50368160DF6D490495A6FD6BCD71C396">
    <w:name w:val="50368160DF6D490495A6FD6BCD71C396"/>
    <w:rsid w:val="003958E8"/>
  </w:style>
  <w:style w:type="paragraph" w:customStyle="1" w:styleId="42DB8D1DA160498B8E9C93259623837A">
    <w:name w:val="42DB8D1DA160498B8E9C93259623837A"/>
    <w:rsid w:val="003958E8"/>
  </w:style>
  <w:style w:type="paragraph" w:customStyle="1" w:styleId="10DF8B04274E40089123B780C8193E15">
    <w:name w:val="10DF8B04274E40089123B780C8193E15"/>
    <w:rsid w:val="003958E8"/>
  </w:style>
  <w:style w:type="paragraph" w:customStyle="1" w:styleId="5B22A9DCDB0644ED849F2ABDDBFF22B5">
    <w:name w:val="5B22A9DCDB0644ED849F2ABDDBFF22B5"/>
    <w:rsid w:val="003958E8"/>
  </w:style>
  <w:style w:type="paragraph" w:customStyle="1" w:styleId="F8FF64C5A94F4FCDA38A1EDF783BF0D0">
    <w:name w:val="F8FF64C5A94F4FCDA38A1EDF783BF0D0"/>
    <w:rsid w:val="003958E8"/>
  </w:style>
  <w:style w:type="paragraph" w:customStyle="1" w:styleId="7EF2528A469046B282D825634633BFA4">
    <w:name w:val="7EF2528A469046B282D825634633BFA4"/>
    <w:rsid w:val="003958E8"/>
  </w:style>
  <w:style w:type="paragraph" w:customStyle="1" w:styleId="4BAF4D77A36A4DF0BFA7E276AA99CBDB">
    <w:name w:val="4BAF4D77A36A4DF0BFA7E276AA99CBDB"/>
    <w:rsid w:val="003958E8"/>
  </w:style>
  <w:style w:type="paragraph" w:customStyle="1" w:styleId="A4A7448E65E04FDC9B9B7711BBA5A42C">
    <w:name w:val="A4A7448E65E04FDC9B9B7711BBA5A42C"/>
    <w:rsid w:val="003958E8"/>
  </w:style>
  <w:style w:type="paragraph" w:customStyle="1" w:styleId="7E84270AB38747208E21D6AA52F60B51">
    <w:name w:val="7E84270AB38747208E21D6AA52F60B51"/>
    <w:rsid w:val="003958E8"/>
  </w:style>
  <w:style w:type="paragraph" w:customStyle="1" w:styleId="86EF3987F8DA4FE8A6EEB85CAF23555F">
    <w:name w:val="86EF3987F8DA4FE8A6EEB85CAF23555F"/>
    <w:rsid w:val="003958E8"/>
  </w:style>
  <w:style w:type="paragraph" w:customStyle="1" w:styleId="2E4710F450304508B19E2B005EABB063">
    <w:name w:val="2E4710F450304508B19E2B005EABB063"/>
    <w:rsid w:val="003958E8"/>
  </w:style>
  <w:style w:type="paragraph" w:customStyle="1" w:styleId="F80A622B7CF340C68A94C027969A4A98">
    <w:name w:val="F80A622B7CF340C68A94C027969A4A98"/>
    <w:rsid w:val="003958E8"/>
  </w:style>
  <w:style w:type="paragraph" w:customStyle="1" w:styleId="98BDA9A01C3B4F13A3469DADD3FF5380">
    <w:name w:val="98BDA9A01C3B4F13A3469DADD3FF5380"/>
    <w:rsid w:val="003958E8"/>
  </w:style>
  <w:style w:type="paragraph" w:customStyle="1" w:styleId="D34AFB6EB3164CD997DC64FB1B6C0946">
    <w:name w:val="D34AFB6EB3164CD997DC64FB1B6C0946"/>
    <w:rsid w:val="003958E8"/>
  </w:style>
  <w:style w:type="paragraph" w:customStyle="1" w:styleId="C4CBEB493E8E45E19579F09762511929">
    <w:name w:val="C4CBEB493E8E45E19579F09762511929"/>
    <w:rsid w:val="003958E8"/>
  </w:style>
  <w:style w:type="paragraph" w:customStyle="1" w:styleId="6F86DC9AD3D74DB5ABA657649B12E129">
    <w:name w:val="6F86DC9AD3D74DB5ABA657649B12E129"/>
    <w:rsid w:val="003958E8"/>
  </w:style>
  <w:style w:type="paragraph" w:customStyle="1" w:styleId="9C3A16463AA1446693923998911DFE78">
    <w:name w:val="9C3A16463AA1446693923998911DFE78"/>
    <w:rsid w:val="003958E8"/>
  </w:style>
  <w:style w:type="paragraph" w:customStyle="1" w:styleId="2628593C4E1644B48346E6B90CC87C8E">
    <w:name w:val="2628593C4E1644B48346E6B90CC87C8E"/>
    <w:rsid w:val="003958E8"/>
  </w:style>
  <w:style w:type="paragraph" w:customStyle="1" w:styleId="863442C4DA32428992AB0A26C168AF4D">
    <w:name w:val="863442C4DA32428992AB0A26C168AF4D"/>
    <w:rsid w:val="003958E8"/>
  </w:style>
  <w:style w:type="paragraph" w:customStyle="1" w:styleId="939E837D5536431B9DE3BB9670B80ADC">
    <w:name w:val="939E837D5536431B9DE3BB9670B80ADC"/>
    <w:rsid w:val="003958E8"/>
  </w:style>
  <w:style w:type="paragraph" w:customStyle="1" w:styleId="EE20D32DD2874224AF812BC0DBEF9E9E">
    <w:name w:val="EE20D32DD2874224AF812BC0DBEF9E9E"/>
    <w:rsid w:val="003958E8"/>
  </w:style>
  <w:style w:type="paragraph" w:customStyle="1" w:styleId="B32BFD73DD974F3F9BAF16803F229B0D">
    <w:name w:val="B32BFD73DD974F3F9BAF16803F229B0D"/>
    <w:rsid w:val="003958E8"/>
  </w:style>
  <w:style w:type="paragraph" w:customStyle="1" w:styleId="F4FCCBF78FF04F7598A4E93A641865CE">
    <w:name w:val="F4FCCBF78FF04F7598A4E93A641865CE"/>
    <w:rsid w:val="003958E8"/>
  </w:style>
  <w:style w:type="paragraph" w:customStyle="1" w:styleId="705D73AE6F4D4EFB94587B3945A6398C">
    <w:name w:val="705D73AE6F4D4EFB94587B3945A6398C"/>
    <w:rsid w:val="003958E8"/>
  </w:style>
  <w:style w:type="paragraph" w:customStyle="1" w:styleId="2C6C64DBDBB04FE4A410C5C05F590796">
    <w:name w:val="2C6C64DBDBB04FE4A410C5C05F590796"/>
    <w:rsid w:val="003958E8"/>
  </w:style>
  <w:style w:type="paragraph" w:customStyle="1" w:styleId="A46F7544B8DA41D7AD018115F927FADF">
    <w:name w:val="A46F7544B8DA41D7AD018115F927FADF"/>
    <w:rsid w:val="003958E8"/>
  </w:style>
  <w:style w:type="paragraph" w:customStyle="1" w:styleId="3CB6478658B44287912DB3DF6C30E94D">
    <w:name w:val="3CB6478658B44287912DB3DF6C30E94D"/>
    <w:rsid w:val="003958E8"/>
  </w:style>
  <w:style w:type="paragraph" w:customStyle="1" w:styleId="0FB2816EB5BF4A8B9F6BABA390B433C4">
    <w:name w:val="0FB2816EB5BF4A8B9F6BABA390B433C4"/>
    <w:rsid w:val="003958E8"/>
  </w:style>
  <w:style w:type="paragraph" w:customStyle="1" w:styleId="46DB372C9E134DDF9F7F0961349022D811">
    <w:name w:val="46DB372C9E134DDF9F7F0961349022D81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B493AF6566E4F378DFC6EFD01EA30DD11">
    <w:name w:val="4B493AF6566E4F378DFC6EFD01EA30DD1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477FE783578443BA9BA437570BAED6D9">
    <w:name w:val="B477FE783578443BA9BA437570BAED6D9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788B7D13604CC6A4C2DD964F0A1BEE10">
    <w:name w:val="BD788B7D13604CC6A4C2DD964F0A1BEE10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FB92DE74C54443A812AB13F6BB527110">
    <w:name w:val="E3FB92DE74C54443A812AB13F6BB527110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E5AFEB51ED471DABFB4DCF94C9E7959">
    <w:name w:val="CDE5AFEB51ED471DABFB4DCF94C9E7959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B6D15CF3A05464AA3498450A0C8787610">
    <w:name w:val="6B6D15CF3A05464AA3498450A0C8787610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75F111F4484F2BAD0DA3EC4B1BAAF810">
    <w:name w:val="3E75F111F4484F2BAD0DA3EC4B1BAAF810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2812F3225C4E28B0BC8C426F211B2E9">
    <w:name w:val="872812F3225C4E28B0BC8C426F211B2E9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BD3AB1F2DED47D592F71446375FF0A710">
    <w:name w:val="CBD3AB1F2DED47D592F71446375FF0A710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A33CD1787AB4DBCB700FF1C371AAB4C10">
    <w:name w:val="6A33CD1787AB4DBCB700FF1C371AAB4C10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7A09236BDF410994CAA79AA69D143C9">
    <w:name w:val="3C7A09236BDF410994CAA79AA69D143C9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C5EF5EDBF7490788F588A52F5B8D7B10">
    <w:name w:val="F1C5EF5EDBF7490788F588A52F5B8D7B10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69697CE00F45E0A2A2FBD159E6264110">
    <w:name w:val="3E69697CE00F45E0A2A2FBD159E6264110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9458BFF71B4947AC00102F697461EF9">
    <w:name w:val="ED9458BFF71B4947AC00102F697461EF9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9509F90349D4E8EBB27AB065758EF7A8">
    <w:name w:val="69509F90349D4E8EBB27AB065758EF7A8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40A0FE57C644C869C76B1EDD4C987BA7">
    <w:name w:val="640A0FE57C644C869C76B1EDD4C987BA7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8751C3DEE99494B845070BF075233E86">
    <w:name w:val="88751C3DEE99494B845070BF075233E86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E3DAA823B44FBFBCF15D6016E50BD75">
    <w:name w:val="5FE3DAA823B44FBFBCF15D6016E50BD75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8D3F140313D4504A45FED1602FF58AE5">
    <w:name w:val="78D3F140313D4504A45FED1602FF58AE5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01953F70F1449BA839C18D94A81312C5">
    <w:name w:val="B01953F70F1449BA839C18D94A81312C5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9D451DD992948D6BA29897BE352E4BA5">
    <w:name w:val="F9D451DD992948D6BA29897BE352E4BA5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370500BE494E99BE39B585B8A59D894">
    <w:name w:val="E3370500BE494E99BE39B585B8A59D894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0700BE4CD514B1C90EBE72C5A8465D43">
    <w:name w:val="20700BE4CD514B1C90EBE72C5A8465D43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B0B45EB49F14E40B32D2DF81EDECE662">
    <w:name w:val="AB0B45EB49F14E40B32D2DF81EDECE66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80A622B7CF340C68A94C027969A4A981">
    <w:name w:val="F80A622B7CF340C68A94C027969A4A98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8BDA9A01C3B4F13A3469DADD3FF53801">
    <w:name w:val="98BDA9A01C3B4F13A3469DADD3FF5380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34AFB6EB3164CD997DC64FB1B6C09461">
    <w:name w:val="D34AFB6EB3164CD997DC64FB1B6C0946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CBEB493E8E45E19579F097625119291">
    <w:name w:val="C4CBEB493E8E45E19579F09762511929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F86DC9AD3D74DB5ABA657649B12E1291">
    <w:name w:val="6F86DC9AD3D74DB5ABA657649B12E129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A16463AA1446693923998911DFE781">
    <w:name w:val="9C3A16463AA1446693923998911DFE78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628593C4E1644B48346E6B90CC87C8E1">
    <w:name w:val="2628593C4E1644B48346E6B90CC87C8E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63442C4DA32428992AB0A26C168AF4D1">
    <w:name w:val="863442C4DA32428992AB0A26C168AF4D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9E837D5536431B9DE3BB9670B80ADC1">
    <w:name w:val="939E837D5536431B9DE3BB9670B80ADC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20D32DD2874224AF812BC0DBEF9E9E1">
    <w:name w:val="EE20D32DD2874224AF812BC0DBEF9E9E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32BFD73DD974F3F9BAF16803F229B0D1">
    <w:name w:val="B32BFD73DD974F3F9BAF16803F229B0D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4FCCBF78FF04F7598A4E93A641865CE1">
    <w:name w:val="F4FCCBF78FF04F7598A4E93A641865CE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5D73AE6F4D4EFB94587B3945A6398C1">
    <w:name w:val="705D73AE6F4D4EFB94587B3945A6398C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C6C64DBDBB04FE4A410C5C05F5907961">
    <w:name w:val="2C6C64DBDBB04FE4A410C5C05F590796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46F7544B8DA41D7AD018115F927FADF1">
    <w:name w:val="A46F7544B8DA41D7AD018115F927FADF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FB2816EB5BF4A8B9F6BABA390B433C41">
    <w:name w:val="0FB2816EB5BF4A8B9F6BABA390B433C4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48CBD1690084F3897D8001C25D685A4">
    <w:name w:val="548CBD1690084F3897D8001C25D685A4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3CA45FAAE74CE4A136AD4ACD4A045A">
    <w:name w:val="5A3CA45FAAE74CE4A136AD4ACD4A045A"/>
    <w:rsid w:val="003958E8"/>
  </w:style>
  <w:style w:type="paragraph" w:customStyle="1" w:styleId="7FD4EECD72CF43C09876EEBED62672FE">
    <w:name w:val="7FD4EECD72CF43C09876EEBED62672FE"/>
    <w:rsid w:val="003958E8"/>
  </w:style>
  <w:style w:type="paragraph" w:customStyle="1" w:styleId="942C5E40C8104FCA9A5306C7078CCD08">
    <w:name w:val="942C5E40C8104FCA9A5306C7078CCD08"/>
    <w:rsid w:val="003958E8"/>
  </w:style>
  <w:style w:type="paragraph" w:customStyle="1" w:styleId="8EA68BF1019E4DD6B3D4B6355B4C87FF">
    <w:name w:val="8EA68BF1019E4DD6B3D4B6355B4C87FF"/>
    <w:rsid w:val="003958E8"/>
  </w:style>
  <w:style w:type="paragraph" w:customStyle="1" w:styleId="46DB372C9E134DDF9F7F0961349022D812">
    <w:name w:val="46DB372C9E134DDF9F7F0961349022D81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B493AF6566E4F378DFC6EFD01EA30DD12">
    <w:name w:val="4B493AF6566E4F378DFC6EFD01EA30DD1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477FE783578443BA9BA437570BAED6D10">
    <w:name w:val="B477FE783578443BA9BA437570BAED6D10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788B7D13604CC6A4C2DD964F0A1BEE11">
    <w:name w:val="BD788B7D13604CC6A4C2DD964F0A1BEE1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FB92DE74C54443A812AB13F6BB527111">
    <w:name w:val="E3FB92DE74C54443A812AB13F6BB52711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E5AFEB51ED471DABFB4DCF94C9E79510">
    <w:name w:val="CDE5AFEB51ED471DABFB4DCF94C9E79510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B6D15CF3A05464AA3498450A0C8787611">
    <w:name w:val="6B6D15CF3A05464AA3498450A0C878761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75F111F4484F2BAD0DA3EC4B1BAAF811">
    <w:name w:val="3E75F111F4484F2BAD0DA3EC4B1BAAF81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2812F3225C4E28B0BC8C426F211B2E10">
    <w:name w:val="872812F3225C4E28B0BC8C426F211B2E10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BD3AB1F2DED47D592F71446375FF0A711">
    <w:name w:val="CBD3AB1F2DED47D592F71446375FF0A71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A33CD1787AB4DBCB700FF1C371AAB4C11">
    <w:name w:val="6A33CD1787AB4DBCB700FF1C371AAB4C1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7A09236BDF410994CAA79AA69D143C10">
    <w:name w:val="3C7A09236BDF410994CAA79AA69D143C10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C5EF5EDBF7490788F588A52F5B8D7B11">
    <w:name w:val="F1C5EF5EDBF7490788F588A52F5B8D7B1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69697CE00F45E0A2A2FBD159E6264111">
    <w:name w:val="3E69697CE00F45E0A2A2FBD159E626411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9458BFF71B4947AC00102F697461EF10">
    <w:name w:val="ED9458BFF71B4947AC00102F697461EF10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9509F90349D4E8EBB27AB065758EF7A9">
    <w:name w:val="69509F90349D4E8EBB27AB065758EF7A9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40A0FE57C644C869C76B1EDD4C987BA8">
    <w:name w:val="640A0FE57C644C869C76B1EDD4C987BA8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8751C3DEE99494B845070BF075233E87">
    <w:name w:val="88751C3DEE99494B845070BF075233E87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E3DAA823B44FBFBCF15D6016E50BD76">
    <w:name w:val="5FE3DAA823B44FBFBCF15D6016E50BD76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8D3F140313D4504A45FED1602FF58AE6">
    <w:name w:val="78D3F140313D4504A45FED1602FF58AE6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01953F70F1449BA839C18D94A81312C6">
    <w:name w:val="B01953F70F1449BA839C18D94A81312C6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9D451DD992948D6BA29897BE352E4BA6">
    <w:name w:val="F9D451DD992948D6BA29897BE352E4BA6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370500BE494E99BE39B585B8A59D895">
    <w:name w:val="E3370500BE494E99BE39B585B8A59D895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0700BE4CD514B1C90EBE72C5A8465D44">
    <w:name w:val="20700BE4CD514B1C90EBE72C5A8465D44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80A622B7CF340C68A94C027969A4A982">
    <w:name w:val="F80A622B7CF340C68A94C027969A4A98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8BDA9A01C3B4F13A3469DADD3FF53802">
    <w:name w:val="98BDA9A01C3B4F13A3469DADD3FF5380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34AFB6EB3164CD997DC64FB1B6C09462">
    <w:name w:val="D34AFB6EB3164CD997DC64FB1B6C0946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CBEB493E8E45E19579F097625119292">
    <w:name w:val="C4CBEB493E8E45E19579F09762511929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F86DC9AD3D74DB5ABA657649B12E1292">
    <w:name w:val="6F86DC9AD3D74DB5ABA657649B12E129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A16463AA1446693923998911DFE782">
    <w:name w:val="9C3A16463AA1446693923998911DFE78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628593C4E1644B48346E6B90CC87C8E2">
    <w:name w:val="2628593C4E1644B48346E6B90CC87C8E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63442C4DA32428992AB0A26C168AF4D2">
    <w:name w:val="863442C4DA32428992AB0A26C168AF4D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9E837D5536431B9DE3BB9670B80ADC2">
    <w:name w:val="939E837D5536431B9DE3BB9670B80ADC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20D32DD2874224AF812BC0DBEF9E9E2">
    <w:name w:val="EE20D32DD2874224AF812BC0DBEF9E9E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32BFD73DD974F3F9BAF16803F229B0D2">
    <w:name w:val="B32BFD73DD974F3F9BAF16803F229B0D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4FCCBF78FF04F7598A4E93A641865CE2">
    <w:name w:val="F4FCCBF78FF04F7598A4E93A641865CE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5D73AE6F4D4EFB94587B3945A6398C2">
    <w:name w:val="705D73AE6F4D4EFB94587B3945A6398C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C6C64DBDBB04FE4A410C5C05F5907962">
    <w:name w:val="2C6C64DBDBB04FE4A410C5C05F590796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46F7544B8DA41D7AD018115F927FADF2">
    <w:name w:val="A46F7544B8DA41D7AD018115F927FADF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FB2816EB5BF4A8B9F6BABA390B433C42">
    <w:name w:val="0FB2816EB5BF4A8B9F6BABA390B433C4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48CBD1690084F3897D8001C25D685A41">
    <w:name w:val="548CBD1690084F3897D8001C25D685A4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3CA45FAAE74CE4A136AD4ACD4A045A1">
    <w:name w:val="5A3CA45FAAE74CE4A136AD4ACD4A045A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D4EECD72CF43C09876EEBED62672FE1">
    <w:name w:val="7FD4EECD72CF43C09876EEBED62672FE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42C5E40C8104FCA9A5306C7078CCD081">
    <w:name w:val="942C5E40C8104FCA9A5306C7078CCD08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EA68BF1019E4DD6B3D4B6355B4C87FF1">
    <w:name w:val="8EA68BF1019E4DD6B3D4B6355B4C87FF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6DB372C9E134DDF9F7F0961349022D813">
    <w:name w:val="46DB372C9E134DDF9F7F0961349022D813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B493AF6566E4F378DFC6EFD01EA30DD13">
    <w:name w:val="4B493AF6566E4F378DFC6EFD01EA30DD13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477FE783578443BA9BA437570BAED6D11">
    <w:name w:val="B477FE783578443BA9BA437570BAED6D1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788B7D13604CC6A4C2DD964F0A1BEE12">
    <w:name w:val="BD788B7D13604CC6A4C2DD964F0A1BEE1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FB92DE74C54443A812AB13F6BB527112">
    <w:name w:val="E3FB92DE74C54443A812AB13F6BB52711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E5AFEB51ED471DABFB4DCF94C9E79511">
    <w:name w:val="CDE5AFEB51ED471DABFB4DCF94C9E7951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B6D15CF3A05464AA3498450A0C8787612">
    <w:name w:val="6B6D15CF3A05464AA3498450A0C878761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75F111F4484F2BAD0DA3EC4B1BAAF812">
    <w:name w:val="3E75F111F4484F2BAD0DA3EC4B1BAAF81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2812F3225C4E28B0BC8C426F211B2E11">
    <w:name w:val="872812F3225C4E28B0BC8C426F211B2E1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BD3AB1F2DED47D592F71446375FF0A712">
    <w:name w:val="CBD3AB1F2DED47D592F71446375FF0A71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A33CD1787AB4DBCB700FF1C371AAB4C12">
    <w:name w:val="6A33CD1787AB4DBCB700FF1C371AAB4C1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7A09236BDF410994CAA79AA69D143C11">
    <w:name w:val="3C7A09236BDF410994CAA79AA69D143C1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C5EF5EDBF7490788F588A52F5B8D7B12">
    <w:name w:val="F1C5EF5EDBF7490788F588A52F5B8D7B1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69697CE00F45E0A2A2FBD159E6264112">
    <w:name w:val="3E69697CE00F45E0A2A2FBD159E626411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9458BFF71B4947AC00102F697461EF11">
    <w:name w:val="ED9458BFF71B4947AC00102F697461EF11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9509F90349D4E8EBB27AB065758EF7A10">
    <w:name w:val="69509F90349D4E8EBB27AB065758EF7A10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40A0FE57C644C869C76B1EDD4C987BA9">
    <w:name w:val="640A0FE57C644C869C76B1EDD4C987BA9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8751C3DEE99494B845070BF075233E88">
    <w:name w:val="88751C3DEE99494B845070BF075233E88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E3DAA823B44FBFBCF15D6016E50BD77">
    <w:name w:val="5FE3DAA823B44FBFBCF15D6016E50BD77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8D3F140313D4504A45FED1602FF58AE7">
    <w:name w:val="78D3F140313D4504A45FED1602FF58AE7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01953F70F1449BA839C18D94A81312C7">
    <w:name w:val="B01953F70F1449BA839C18D94A81312C7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9D451DD992948D6BA29897BE352E4BA7">
    <w:name w:val="F9D451DD992948D6BA29897BE352E4BA7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370500BE494E99BE39B585B8A59D896">
    <w:name w:val="E3370500BE494E99BE39B585B8A59D896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0700BE4CD514B1C90EBE72C5A8465D45">
    <w:name w:val="20700BE4CD514B1C90EBE72C5A8465D45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80A622B7CF340C68A94C027969A4A983">
    <w:name w:val="F80A622B7CF340C68A94C027969A4A983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8BDA9A01C3B4F13A3469DADD3FF53803">
    <w:name w:val="98BDA9A01C3B4F13A3469DADD3FF53803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34AFB6EB3164CD997DC64FB1B6C09463">
    <w:name w:val="D34AFB6EB3164CD997DC64FB1B6C09463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CBEB493E8E45E19579F097625119293">
    <w:name w:val="C4CBEB493E8E45E19579F097625119293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F86DC9AD3D74DB5ABA657649B12E1293">
    <w:name w:val="6F86DC9AD3D74DB5ABA657649B12E1293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A16463AA1446693923998911DFE783">
    <w:name w:val="9C3A16463AA1446693923998911DFE783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628593C4E1644B48346E6B90CC87C8E3">
    <w:name w:val="2628593C4E1644B48346E6B90CC87C8E3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63442C4DA32428992AB0A26C168AF4D3">
    <w:name w:val="863442C4DA32428992AB0A26C168AF4D3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9E837D5536431B9DE3BB9670B80ADC3">
    <w:name w:val="939E837D5536431B9DE3BB9670B80ADC3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20D32DD2874224AF812BC0DBEF9E9E3">
    <w:name w:val="EE20D32DD2874224AF812BC0DBEF9E9E3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32BFD73DD974F3F9BAF16803F229B0D3">
    <w:name w:val="B32BFD73DD974F3F9BAF16803F229B0D3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4FCCBF78FF04F7598A4E93A641865CE3">
    <w:name w:val="F4FCCBF78FF04F7598A4E93A641865CE3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5D73AE6F4D4EFB94587B3945A6398C3">
    <w:name w:val="705D73AE6F4D4EFB94587B3945A6398C3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C6C64DBDBB04FE4A410C5C05F5907963">
    <w:name w:val="2C6C64DBDBB04FE4A410C5C05F5907963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46F7544B8DA41D7AD018115F927FADF3">
    <w:name w:val="A46F7544B8DA41D7AD018115F927FADF3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FB2816EB5BF4A8B9F6BABA390B433C43">
    <w:name w:val="0FB2816EB5BF4A8B9F6BABA390B433C43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48CBD1690084F3897D8001C25D685A42">
    <w:name w:val="548CBD1690084F3897D8001C25D685A4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3CA45FAAE74CE4A136AD4ACD4A045A2">
    <w:name w:val="5A3CA45FAAE74CE4A136AD4ACD4A045A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D4EECD72CF43C09876EEBED62672FE2">
    <w:name w:val="7FD4EECD72CF43C09876EEBED62672FE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42C5E40C8104FCA9A5306C7078CCD082">
    <w:name w:val="942C5E40C8104FCA9A5306C7078CCD08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EA68BF1019E4DD6B3D4B6355B4C87FF2">
    <w:name w:val="8EA68BF1019E4DD6B3D4B6355B4C87FF2"/>
    <w:rsid w:val="003958E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4A0632235664205B1C3188E0787CF9E">
    <w:name w:val="A4A0632235664205B1C3188E0787CF9E"/>
    <w:rsid w:val="00A51430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46DB372C9E134DDF9F7F0961349022D814">
    <w:name w:val="46DB372C9E134DDF9F7F0961349022D814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B493AF6566E4F378DFC6EFD01EA30DD14">
    <w:name w:val="4B493AF6566E4F378DFC6EFD01EA30DD14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477FE783578443BA9BA437570BAED6D12">
    <w:name w:val="B477FE783578443BA9BA437570BAED6D12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788B7D13604CC6A4C2DD964F0A1BEE13">
    <w:name w:val="BD788B7D13604CC6A4C2DD964F0A1BEE13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FB92DE74C54443A812AB13F6BB527113">
    <w:name w:val="E3FB92DE74C54443A812AB13F6BB527113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E5AFEB51ED471DABFB4DCF94C9E79512">
    <w:name w:val="CDE5AFEB51ED471DABFB4DCF94C9E79512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B6D15CF3A05464AA3498450A0C8787613">
    <w:name w:val="6B6D15CF3A05464AA3498450A0C8787613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75F111F4484F2BAD0DA3EC4B1BAAF813">
    <w:name w:val="3E75F111F4484F2BAD0DA3EC4B1BAAF813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2812F3225C4E28B0BC8C426F211B2E12">
    <w:name w:val="872812F3225C4E28B0BC8C426F211B2E12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BD3AB1F2DED47D592F71446375FF0A713">
    <w:name w:val="CBD3AB1F2DED47D592F71446375FF0A713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A33CD1787AB4DBCB700FF1C371AAB4C13">
    <w:name w:val="6A33CD1787AB4DBCB700FF1C371AAB4C13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7A09236BDF410994CAA79AA69D143C12">
    <w:name w:val="3C7A09236BDF410994CAA79AA69D143C12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C5EF5EDBF7490788F588A52F5B8D7B13">
    <w:name w:val="F1C5EF5EDBF7490788F588A52F5B8D7B13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69697CE00F45E0A2A2FBD159E6264113">
    <w:name w:val="3E69697CE00F45E0A2A2FBD159E6264113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9458BFF71B4947AC00102F697461EF12">
    <w:name w:val="ED9458BFF71B4947AC00102F697461EF12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9509F90349D4E8EBB27AB065758EF7A11">
    <w:name w:val="69509F90349D4E8EBB27AB065758EF7A11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40A0FE57C644C869C76B1EDD4C987BA10">
    <w:name w:val="640A0FE57C644C869C76B1EDD4C987BA10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8751C3DEE99494B845070BF075233E89">
    <w:name w:val="88751C3DEE99494B845070BF075233E89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E3DAA823B44FBFBCF15D6016E50BD78">
    <w:name w:val="5FE3DAA823B44FBFBCF15D6016E50BD78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8D3F140313D4504A45FED1602FF58AE8">
    <w:name w:val="78D3F140313D4504A45FED1602FF58AE8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01953F70F1449BA839C18D94A81312C8">
    <w:name w:val="B01953F70F1449BA839C18D94A81312C8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9D451DD992948D6BA29897BE352E4BA8">
    <w:name w:val="F9D451DD992948D6BA29897BE352E4BA8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370500BE494E99BE39B585B8A59D897">
    <w:name w:val="E3370500BE494E99BE39B585B8A59D897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0700BE4CD514B1C90EBE72C5A8465D46">
    <w:name w:val="20700BE4CD514B1C90EBE72C5A8465D46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80A622B7CF340C68A94C027969A4A984">
    <w:name w:val="F80A622B7CF340C68A94C027969A4A984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8BDA9A01C3B4F13A3469DADD3FF53804">
    <w:name w:val="98BDA9A01C3B4F13A3469DADD3FF53804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34AFB6EB3164CD997DC64FB1B6C09464">
    <w:name w:val="D34AFB6EB3164CD997DC64FB1B6C09464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CBEB493E8E45E19579F097625119294">
    <w:name w:val="C4CBEB493E8E45E19579F097625119294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F86DC9AD3D74DB5ABA657649B12E1294">
    <w:name w:val="6F86DC9AD3D74DB5ABA657649B12E1294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A16463AA1446693923998911DFE784">
    <w:name w:val="9C3A16463AA1446693923998911DFE784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628593C4E1644B48346E6B90CC87C8E4">
    <w:name w:val="2628593C4E1644B48346E6B90CC87C8E4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63442C4DA32428992AB0A26C168AF4D4">
    <w:name w:val="863442C4DA32428992AB0A26C168AF4D4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9E837D5536431B9DE3BB9670B80ADC4">
    <w:name w:val="939E837D5536431B9DE3BB9670B80ADC4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20D32DD2874224AF812BC0DBEF9E9E4">
    <w:name w:val="EE20D32DD2874224AF812BC0DBEF9E9E4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32BFD73DD974F3F9BAF16803F229B0D4">
    <w:name w:val="B32BFD73DD974F3F9BAF16803F229B0D4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4FCCBF78FF04F7598A4E93A641865CE4">
    <w:name w:val="F4FCCBF78FF04F7598A4E93A641865CE4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FB2816EB5BF4A8B9F6BABA390B433C44">
    <w:name w:val="0FB2816EB5BF4A8B9F6BABA390B433C44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48CBD1690084F3897D8001C25D685A43">
    <w:name w:val="548CBD1690084F3897D8001C25D685A43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3CA45FAAE74CE4A136AD4ACD4A045A3">
    <w:name w:val="5A3CA45FAAE74CE4A136AD4ACD4A045A3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D4EECD72CF43C09876EEBED62672FE3">
    <w:name w:val="7FD4EECD72CF43C09876EEBED62672FE3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42C5E40C8104FCA9A5306C7078CCD083">
    <w:name w:val="942C5E40C8104FCA9A5306C7078CCD083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EA68BF1019E4DD6B3D4B6355B4C87FF3">
    <w:name w:val="8EA68BF1019E4DD6B3D4B6355B4C87FF3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D9BE49E80BC4EADA8309311FA213804">
    <w:name w:val="4D9BE49E80BC4EADA8309311FA213804"/>
    <w:rsid w:val="00A51430"/>
  </w:style>
  <w:style w:type="paragraph" w:customStyle="1" w:styleId="A0585A49FE5E4A4AA1A193E24DA44560">
    <w:name w:val="A0585A49FE5E4A4AA1A193E24DA44560"/>
    <w:rsid w:val="00A51430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A4A0632235664205B1C3188E0787CF9E1">
    <w:name w:val="A4A0632235664205B1C3188E0787CF9E1"/>
    <w:rsid w:val="00A51430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4D9BE49E80BC4EADA8309311FA2138041">
    <w:name w:val="4D9BE49E80BC4EADA8309311FA2138041"/>
    <w:rsid w:val="00A51430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46DB372C9E134DDF9F7F0961349022D815">
    <w:name w:val="46DB372C9E134DDF9F7F0961349022D815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B493AF6566E4F378DFC6EFD01EA30DD15">
    <w:name w:val="4B493AF6566E4F378DFC6EFD01EA30DD15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477FE783578443BA9BA437570BAED6D13">
    <w:name w:val="B477FE783578443BA9BA437570BAED6D13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788B7D13604CC6A4C2DD964F0A1BEE14">
    <w:name w:val="BD788B7D13604CC6A4C2DD964F0A1BEE14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FB92DE74C54443A812AB13F6BB527114">
    <w:name w:val="E3FB92DE74C54443A812AB13F6BB527114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E5AFEB51ED471DABFB4DCF94C9E79513">
    <w:name w:val="CDE5AFEB51ED471DABFB4DCF94C9E79513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B6D15CF3A05464AA3498450A0C8787614">
    <w:name w:val="6B6D15CF3A05464AA3498450A0C8787614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75F111F4484F2BAD0DA3EC4B1BAAF814">
    <w:name w:val="3E75F111F4484F2BAD0DA3EC4B1BAAF814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2812F3225C4E28B0BC8C426F211B2E13">
    <w:name w:val="872812F3225C4E28B0BC8C426F211B2E13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BD3AB1F2DED47D592F71446375FF0A714">
    <w:name w:val="CBD3AB1F2DED47D592F71446375FF0A714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A33CD1787AB4DBCB700FF1C371AAB4C14">
    <w:name w:val="6A33CD1787AB4DBCB700FF1C371AAB4C14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7A09236BDF410994CAA79AA69D143C13">
    <w:name w:val="3C7A09236BDF410994CAA79AA69D143C13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C5EF5EDBF7490788F588A52F5B8D7B14">
    <w:name w:val="F1C5EF5EDBF7490788F588A52F5B8D7B14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69697CE00F45E0A2A2FBD159E6264114">
    <w:name w:val="3E69697CE00F45E0A2A2FBD159E6264114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9458BFF71B4947AC00102F697461EF13">
    <w:name w:val="ED9458BFF71B4947AC00102F697461EF13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9509F90349D4E8EBB27AB065758EF7A12">
    <w:name w:val="69509F90349D4E8EBB27AB065758EF7A12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40A0FE57C644C869C76B1EDD4C987BA11">
    <w:name w:val="640A0FE57C644C869C76B1EDD4C987BA11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8751C3DEE99494B845070BF075233E810">
    <w:name w:val="88751C3DEE99494B845070BF075233E810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E3DAA823B44FBFBCF15D6016E50BD79">
    <w:name w:val="5FE3DAA823B44FBFBCF15D6016E50BD79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8D3F140313D4504A45FED1602FF58AE9">
    <w:name w:val="78D3F140313D4504A45FED1602FF58AE9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01953F70F1449BA839C18D94A81312C9">
    <w:name w:val="B01953F70F1449BA839C18D94A81312C9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9D451DD992948D6BA29897BE352E4BA9">
    <w:name w:val="F9D451DD992948D6BA29897BE352E4BA9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370500BE494E99BE39B585B8A59D898">
    <w:name w:val="E3370500BE494E99BE39B585B8A59D898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0700BE4CD514B1C90EBE72C5A8465D47">
    <w:name w:val="20700BE4CD514B1C90EBE72C5A8465D47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80A622B7CF340C68A94C027969A4A985">
    <w:name w:val="F80A622B7CF340C68A94C027969A4A985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8BDA9A01C3B4F13A3469DADD3FF53805">
    <w:name w:val="98BDA9A01C3B4F13A3469DADD3FF53805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34AFB6EB3164CD997DC64FB1B6C09465">
    <w:name w:val="D34AFB6EB3164CD997DC64FB1B6C09465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CBEB493E8E45E19579F097625119295">
    <w:name w:val="C4CBEB493E8E45E19579F097625119295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F86DC9AD3D74DB5ABA657649B12E1295">
    <w:name w:val="6F86DC9AD3D74DB5ABA657649B12E1295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A16463AA1446693923998911DFE785">
    <w:name w:val="9C3A16463AA1446693923998911DFE785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628593C4E1644B48346E6B90CC87C8E5">
    <w:name w:val="2628593C4E1644B48346E6B90CC87C8E5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63442C4DA32428992AB0A26C168AF4D5">
    <w:name w:val="863442C4DA32428992AB0A26C168AF4D5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9E837D5536431B9DE3BB9670B80ADC5">
    <w:name w:val="939E837D5536431B9DE3BB9670B80ADC5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20D32DD2874224AF812BC0DBEF9E9E5">
    <w:name w:val="EE20D32DD2874224AF812BC0DBEF9E9E5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32BFD73DD974F3F9BAF16803F229B0D5">
    <w:name w:val="B32BFD73DD974F3F9BAF16803F229B0D5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4FCCBF78FF04F7598A4E93A641865CE5">
    <w:name w:val="F4FCCBF78FF04F7598A4E93A641865CE5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FB2816EB5BF4A8B9F6BABA390B433C45">
    <w:name w:val="0FB2816EB5BF4A8B9F6BABA390B433C45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48CBD1690084F3897D8001C25D685A44">
    <w:name w:val="548CBD1690084F3897D8001C25D685A44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3CA45FAAE74CE4A136AD4ACD4A045A4">
    <w:name w:val="5A3CA45FAAE74CE4A136AD4ACD4A045A4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D4EECD72CF43C09876EEBED62672FE4">
    <w:name w:val="7FD4EECD72CF43C09876EEBED62672FE4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42C5E40C8104FCA9A5306C7078CCD084">
    <w:name w:val="942C5E40C8104FCA9A5306C7078CCD084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EA68BF1019E4DD6B3D4B6355B4C87FF4">
    <w:name w:val="8EA68BF1019E4DD6B3D4B6355B4C87FF4"/>
    <w:rsid w:val="00A5143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C01043CFE54FC39AF924B7B037D9C9">
    <w:name w:val="87C01043CFE54FC39AF924B7B037D9C9"/>
    <w:rsid w:val="00A51430"/>
  </w:style>
  <w:style w:type="paragraph" w:customStyle="1" w:styleId="E5AE2D74FE434FC7BF8EF2F4F9760757">
    <w:name w:val="E5AE2D74FE434FC7BF8EF2F4F976075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6DB372C9E134DDF9F7F0961349022D816">
    <w:name w:val="46DB372C9E134DDF9F7F0961349022D81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B493AF6566E4F378DFC6EFD01EA30DD16">
    <w:name w:val="4B493AF6566E4F378DFC6EFD01EA30DD1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477FE783578443BA9BA437570BAED6D14">
    <w:name w:val="B477FE783578443BA9BA437570BAED6D14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788B7D13604CC6A4C2DD964F0A1BEE15">
    <w:name w:val="BD788B7D13604CC6A4C2DD964F0A1BEE15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FB92DE74C54443A812AB13F6BB527115">
    <w:name w:val="E3FB92DE74C54443A812AB13F6BB527115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E5AFEB51ED471DABFB4DCF94C9E79514">
    <w:name w:val="CDE5AFEB51ED471DABFB4DCF94C9E79514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B6D15CF3A05464AA3498450A0C8787615">
    <w:name w:val="6B6D15CF3A05464AA3498450A0C8787615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75F111F4484F2BAD0DA3EC4B1BAAF815">
    <w:name w:val="3E75F111F4484F2BAD0DA3EC4B1BAAF815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2812F3225C4E28B0BC8C426F211B2E14">
    <w:name w:val="872812F3225C4E28B0BC8C426F211B2E14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BD3AB1F2DED47D592F71446375FF0A715">
    <w:name w:val="CBD3AB1F2DED47D592F71446375FF0A715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A33CD1787AB4DBCB700FF1C371AAB4C15">
    <w:name w:val="6A33CD1787AB4DBCB700FF1C371AAB4C15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7A09236BDF410994CAA79AA69D143C14">
    <w:name w:val="3C7A09236BDF410994CAA79AA69D143C14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C5EF5EDBF7490788F588A52F5B8D7B15">
    <w:name w:val="F1C5EF5EDBF7490788F588A52F5B8D7B15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69697CE00F45E0A2A2FBD159E6264115">
    <w:name w:val="3E69697CE00F45E0A2A2FBD159E6264115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9458BFF71B4947AC00102F697461EF14">
    <w:name w:val="ED9458BFF71B4947AC00102F697461EF14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9509F90349D4E8EBB27AB065758EF7A13">
    <w:name w:val="69509F90349D4E8EBB27AB065758EF7A13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40A0FE57C644C869C76B1EDD4C987BA12">
    <w:name w:val="640A0FE57C644C869C76B1EDD4C987BA12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8751C3DEE99494B845070BF075233E811">
    <w:name w:val="88751C3DEE99494B845070BF075233E811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E3DAA823B44FBFBCF15D6016E50BD710">
    <w:name w:val="5FE3DAA823B44FBFBCF15D6016E50BD71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8D3F140313D4504A45FED1602FF58AE10">
    <w:name w:val="78D3F140313D4504A45FED1602FF58AE1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01953F70F1449BA839C18D94A81312C10">
    <w:name w:val="B01953F70F1449BA839C18D94A81312C1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9D451DD992948D6BA29897BE352E4BA10">
    <w:name w:val="F9D451DD992948D6BA29897BE352E4BA1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370500BE494E99BE39B585B8A59D899">
    <w:name w:val="E3370500BE494E99BE39B585B8A59D89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0700BE4CD514B1C90EBE72C5A8465D48">
    <w:name w:val="20700BE4CD514B1C90EBE72C5A8465D4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80A622B7CF340C68A94C027969A4A986">
    <w:name w:val="F80A622B7CF340C68A94C027969A4A98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8BDA9A01C3B4F13A3469DADD3FF53806">
    <w:name w:val="98BDA9A01C3B4F13A3469DADD3FF5380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34AFB6EB3164CD997DC64FB1B6C09466">
    <w:name w:val="D34AFB6EB3164CD997DC64FB1B6C0946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CBEB493E8E45E19579F097625119296">
    <w:name w:val="C4CBEB493E8E45E19579F09762511929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F86DC9AD3D74DB5ABA657649B12E1296">
    <w:name w:val="6F86DC9AD3D74DB5ABA657649B12E129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A16463AA1446693923998911DFE786">
    <w:name w:val="9C3A16463AA1446693923998911DFE78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628593C4E1644B48346E6B90CC87C8E6">
    <w:name w:val="2628593C4E1644B48346E6B90CC87C8E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63442C4DA32428992AB0A26C168AF4D6">
    <w:name w:val="863442C4DA32428992AB0A26C168AF4D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9E837D5536431B9DE3BB9670B80ADC6">
    <w:name w:val="939E837D5536431B9DE3BB9670B80ADC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20D32DD2874224AF812BC0DBEF9E9E6">
    <w:name w:val="EE20D32DD2874224AF812BC0DBEF9E9E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32BFD73DD974F3F9BAF16803F229B0D6">
    <w:name w:val="B32BFD73DD974F3F9BAF16803F229B0D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4FCCBF78FF04F7598A4E93A641865CE6">
    <w:name w:val="F4FCCBF78FF04F7598A4E93A641865CE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FB2816EB5BF4A8B9F6BABA390B433C46">
    <w:name w:val="0FB2816EB5BF4A8B9F6BABA390B433C4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48CBD1690084F3897D8001C25D685A45">
    <w:name w:val="548CBD1690084F3897D8001C25D685A45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3CA45FAAE74CE4A136AD4ACD4A045A5">
    <w:name w:val="5A3CA45FAAE74CE4A136AD4ACD4A045A5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D4EECD72CF43C09876EEBED62672FE5">
    <w:name w:val="7FD4EECD72CF43C09876EEBED62672FE5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42C5E40C8104FCA9A5306C7078CCD085">
    <w:name w:val="942C5E40C8104FCA9A5306C7078CCD085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EA68BF1019E4DD6B3D4B6355B4C87FF5">
    <w:name w:val="8EA68BF1019E4DD6B3D4B6355B4C87FF5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3FA14B404A444C99F730759CCFC89CF">
    <w:name w:val="73FA14B404A444C99F730759CCFC89CF"/>
    <w:rsid w:val="00204DF2"/>
  </w:style>
  <w:style w:type="paragraph" w:customStyle="1" w:styleId="E5AE2D74FE434FC7BF8EF2F4F97607571">
    <w:name w:val="E5AE2D74FE434FC7BF8EF2F4F97607571"/>
    <w:rsid w:val="00204DF2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73FA14B404A444C99F730759CCFC89CF1">
    <w:name w:val="73FA14B404A444C99F730759CCFC89CF1"/>
    <w:rsid w:val="00204DF2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FAAFE72B99A146FEAB254C30CB7BEC49">
    <w:name w:val="FAAFE72B99A146FEAB254C30CB7BEC4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6DB372C9E134DDF9F7F0961349022D817">
    <w:name w:val="46DB372C9E134DDF9F7F0961349022D81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B493AF6566E4F378DFC6EFD01EA30DD17">
    <w:name w:val="4B493AF6566E4F378DFC6EFD01EA30DD1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477FE783578443BA9BA437570BAED6D15">
    <w:name w:val="B477FE783578443BA9BA437570BAED6D15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788B7D13604CC6A4C2DD964F0A1BEE16">
    <w:name w:val="BD788B7D13604CC6A4C2DD964F0A1BEE1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FB92DE74C54443A812AB13F6BB527116">
    <w:name w:val="E3FB92DE74C54443A812AB13F6BB52711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E5AFEB51ED471DABFB4DCF94C9E79515">
    <w:name w:val="CDE5AFEB51ED471DABFB4DCF94C9E79515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B6D15CF3A05464AA3498450A0C8787616">
    <w:name w:val="6B6D15CF3A05464AA3498450A0C878761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75F111F4484F2BAD0DA3EC4B1BAAF816">
    <w:name w:val="3E75F111F4484F2BAD0DA3EC4B1BAAF81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2812F3225C4E28B0BC8C426F211B2E15">
    <w:name w:val="872812F3225C4E28B0BC8C426F211B2E15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BD3AB1F2DED47D592F71446375FF0A716">
    <w:name w:val="CBD3AB1F2DED47D592F71446375FF0A71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A33CD1787AB4DBCB700FF1C371AAB4C16">
    <w:name w:val="6A33CD1787AB4DBCB700FF1C371AAB4C1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7A09236BDF410994CAA79AA69D143C15">
    <w:name w:val="3C7A09236BDF410994CAA79AA69D143C15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C5EF5EDBF7490788F588A52F5B8D7B16">
    <w:name w:val="F1C5EF5EDBF7490788F588A52F5B8D7B1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69697CE00F45E0A2A2FBD159E6264116">
    <w:name w:val="3E69697CE00F45E0A2A2FBD159E626411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9458BFF71B4947AC00102F697461EF15">
    <w:name w:val="ED9458BFF71B4947AC00102F697461EF15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9509F90349D4E8EBB27AB065758EF7A14">
    <w:name w:val="69509F90349D4E8EBB27AB065758EF7A14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40A0FE57C644C869C76B1EDD4C987BA13">
    <w:name w:val="640A0FE57C644C869C76B1EDD4C987BA13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8751C3DEE99494B845070BF075233E812">
    <w:name w:val="88751C3DEE99494B845070BF075233E812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E3DAA823B44FBFBCF15D6016E50BD711">
    <w:name w:val="5FE3DAA823B44FBFBCF15D6016E50BD711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8D3F140313D4504A45FED1602FF58AE11">
    <w:name w:val="78D3F140313D4504A45FED1602FF58AE11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01953F70F1449BA839C18D94A81312C11">
    <w:name w:val="B01953F70F1449BA839C18D94A81312C11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9D451DD992948D6BA29897BE352E4BA11">
    <w:name w:val="F9D451DD992948D6BA29897BE352E4BA11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370500BE494E99BE39B585B8A59D8910">
    <w:name w:val="E3370500BE494E99BE39B585B8A59D891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0700BE4CD514B1C90EBE72C5A8465D49">
    <w:name w:val="20700BE4CD514B1C90EBE72C5A8465D4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80A622B7CF340C68A94C027969A4A987">
    <w:name w:val="F80A622B7CF340C68A94C027969A4A98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8BDA9A01C3B4F13A3469DADD3FF53807">
    <w:name w:val="98BDA9A01C3B4F13A3469DADD3FF5380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34AFB6EB3164CD997DC64FB1B6C09467">
    <w:name w:val="D34AFB6EB3164CD997DC64FB1B6C0946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CBEB493E8E45E19579F097625119297">
    <w:name w:val="C4CBEB493E8E45E19579F09762511929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F86DC9AD3D74DB5ABA657649B12E1297">
    <w:name w:val="6F86DC9AD3D74DB5ABA657649B12E129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A16463AA1446693923998911DFE787">
    <w:name w:val="9C3A16463AA1446693923998911DFE78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628593C4E1644B48346E6B90CC87C8E7">
    <w:name w:val="2628593C4E1644B48346E6B90CC87C8E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63442C4DA32428992AB0A26C168AF4D7">
    <w:name w:val="863442C4DA32428992AB0A26C168AF4D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9E837D5536431B9DE3BB9670B80ADC7">
    <w:name w:val="939E837D5536431B9DE3BB9670B80ADC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20D32DD2874224AF812BC0DBEF9E9E7">
    <w:name w:val="EE20D32DD2874224AF812BC0DBEF9E9E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32BFD73DD974F3F9BAF16803F229B0D7">
    <w:name w:val="B32BFD73DD974F3F9BAF16803F229B0D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4FCCBF78FF04F7598A4E93A641865CE7">
    <w:name w:val="F4FCCBF78FF04F7598A4E93A641865CE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FB2816EB5BF4A8B9F6BABA390B433C47">
    <w:name w:val="0FB2816EB5BF4A8B9F6BABA390B433C4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48CBD1690084F3897D8001C25D685A46">
    <w:name w:val="548CBD1690084F3897D8001C25D685A4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3CA45FAAE74CE4A136AD4ACD4A045A6">
    <w:name w:val="5A3CA45FAAE74CE4A136AD4ACD4A045A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D4EECD72CF43C09876EEBED62672FE6">
    <w:name w:val="7FD4EECD72CF43C09876EEBED62672FE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42C5E40C8104FCA9A5306C7078CCD086">
    <w:name w:val="942C5E40C8104FCA9A5306C7078CCD08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EA68BF1019E4DD6B3D4B6355B4C87FF6">
    <w:name w:val="8EA68BF1019E4DD6B3D4B6355B4C87FF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5AE2D74FE434FC7BF8EF2F4F97607572">
    <w:name w:val="E5AE2D74FE434FC7BF8EF2F4F97607572"/>
    <w:rsid w:val="00204DF2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73FA14B404A444C99F730759CCFC89CF2">
    <w:name w:val="73FA14B404A444C99F730759CCFC89CF2"/>
    <w:rsid w:val="00204DF2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FAAFE72B99A146FEAB254C30CB7BEC491">
    <w:name w:val="FAAFE72B99A146FEAB254C30CB7BEC491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D4F44701411480F947B30BBD1178674">
    <w:name w:val="5D4F44701411480F947B30BBD1178674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6DB372C9E134DDF9F7F0961349022D818">
    <w:name w:val="46DB372C9E134DDF9F7F0961349022D81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B493AF6566E4F378DFC6EFD01EA30DD18">
    <w:name w:val="4B493AF6566E4F378DFC6EFD01EA30DD1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477FE783578443BA9BA437570BAED6D16">
    <w:name w:val="B477FE783578443BA9BA437570BAED6D1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788B7D13604CC6A4C2DD964F0A1BEE17">
    <w:name w:val="BD788B7D13604CC6A4C2DD964F0A1BEE1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FB92DE74C54443A812AB13F6BB527117">
    <w:name w:val="E3FB92DE74C54443A812AB13F6BB52711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E5AFEB51ED471DABFB4DCF94C9E79516">
    <w:name w:val="CDE5AFEB51ED471DABFB4DCF94C9E7951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B6D15CF3A05464AA3498450A0C8787617">
    <w:name w:val="6B6D15CF3A05464AA3498450A0C878761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75F111F4484F2BAD0DA3EC4B1BAAF817">
    <w:name w:val="3E75F111F4484F2BAD0DA3EC4B1BAAF81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2812F3225C4E28B0BC8C426F211B2E16">
    <w:name w:val="872812F3225C4E28B0BC8C426F211B2E1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BD3AB1F2DED47D592F71446375FF0A717">
    <w:name w:val="CBD3AB1F2DED47D592F71446375FF0A71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A33CD1787AB4DBCB700FF1C371AAB4C17">
    <w:name w:val="6A33CD1787AB4DBCB700FF1C371AAB4C1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7A09236BDF410994CAA79AA69D143C16">
    <w:name w:val="3C7A09236BDF410994CAA79AA69D143C1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C5EF5EDBF7490788F588A52F5B8D7B17">
    <w:name w:val="F1C5EF5EDBF7490788F588A52F5B8D7B1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69697CE00F45E0A2A2FBD159E6264117">
    <w:name w:val="3E69697CE00F45E0A2A2FBD159E626411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9458BFF71B4947AC00102F697461EF16">
    <w:name w:val="ED9458BFF71B4947AC00102F697461EF1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9509F90349D4E8EBB27AB065758EF7A15">
    <w:name w:val="69509F90349D4E8EBB27AB065758EF7A15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40A0FE57C644C869C76B1EDD4C987BA14">
    <w:name w:val="640A0FE57C644C869C76B1EDD4C987BA14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8751C3DEE99494B845070BF075233E813">
    <w:name w:val="88751C3DEE99494B845070BF075233E813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E3DAA823B44FBFBCF15D6016E50BD712">
    <w:name w:val="5FE3DAA823B44FBFBCF15D6016E50BD712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8D3F140313D4504A45FED1602FF58AE12">
    <w:name w:val="78D3F140313D4504A45FED1602FF58AE12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01953F70F1449BA839C18D94A81312C12">
    <w:name w:val="B01953F70F1449BA839C18D94A81312C12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9D451DD992948D6BA29897BE352E4BA12">
    <w:name w:val="F9D451DD992948D6BA29897BE352E4BA12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370500BE494E99BE39B585B8A59D8911">
    <w:name w:val="E3370500BE494E99BE39B585B8A59D8911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0700BE4CD514B1C90EBE72C5A8465D410">
    <w:name w:val="20700BE4CD514B1C90EBE72C5A8465D41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80A622B7CF340C68A94C027969A4A988">
    <w:name w:val="F80A622B7CF340C68A94C027969A4A98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8BDA9A01C3B4F13A3469DADD3FF53808">
    <w:name w:val="98BDA9A01C3B4F13A3469DADD3FF5380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34AFB6EB3164CD997DC64FB1B6C09468">
    <w:name w:val="D34AFB6EB3164CD997DC64FB1B6C0946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CBEB493E8E45E19579F097625119298">
    <w:name w:val="C4CBEB493E8E45E19579F09762511929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F86DC9AD3D74DB5ABA657649B12E1298">
    <w:name w:val="6F86DC9AD3D74DB5ABA657649B12E129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A16463AA1446693923998911DFE788">
    <w:name w:val="9C3A16463AA1446693923998911DFE78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628593C4E1644B48346E6B90CC87C8E8">
    <w:name w:val="2628593C4E1644B48346E6B90CC87C8E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63442C4DA32428992AB0A26C168AF4D8">
    <w:name w:val="863442C4DA32428992AB0A26C168AF4D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9E837D5536431B9DE3BB9670B80ADC8">
    <w:name w:val="939E837D5536431B9DE3BB9670B80ADC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20D32DD2874224AF812BC0DBEF9E9E8">
    <w:name w:val="EE20D32DD2874224AF812BC0DBEF9E9E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32BFD73DD974F3F9BAF16803F229B0D8">
    <w:name w:val="B32BFD73DD974F3F9BAF16803F229B0D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4FCCBF78FF04F7598A4E93A641865CE8">
    <w:name w:val="F4FCCBF78FF04F7598A4E93A641865CE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FB2816EB5BF4A8B9F6BABA390B433C48">
    <w:name w:val="0FB2816EB5BF4A8B9F6BABA390B433C4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48CBD1690084F3897D8001C25D685A47">
    <w:name w:val="548CBD1690084F3897D8001C25D685A4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3CA45FAAE74CE4A136AD4ACD4A045A7">
    <w:name w:val="5A3CA45FAAE74CE4A136AD4ACD4A045A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D4EECD72CF43C09876EEBED62672FE7">
    <w:name w:val="7FD4EECD72CF43C09876EEBED62672FE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42C5E40C8104FCA9A5306C7078CCD087">
    <w:name w:val="942C5E40C8104FCA9A5306C7078CCD08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EA68BF1019E4DD6B3D4B6355B4C87FF7">
    <w:name w:val="8EA68BF1019E4DD6B3D4B6355B4C87FF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5AE2D74FE434FC7BF8EF2F4F97607573">
    <w:name w:val="E5AE2D74FE434FC7BF8EF2F4F97607573"/>
    <w:rsid w:val="00204DF2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73FA14B404A444C99F730759CCFC89CF3">
    <w:name w:val="73FA14B404A444C99F730759CCFC89CF3"/>
    <w:rsid w:val="00204DF2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FAAFE72B99A146FEAB254C30CB7BEC492">
    <w:name w:val="FAAFE72B99A146FEAB254C30CB7BEC492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D4F44701411480F947B30BBD11786741">
    <w:name w:val="5D4F44701411480F947B30BBD11786741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AED101B90FA42EC9CB6C0291389D8C2">
    <w:name w:val="9AED101B90FA42EC9CB6C0291389D8C2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6DB372C9E134DDF9F7F0961349022D819">
    <w:name w:val="46DB372C9E134DDF9F7F0961349022D81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B493AF6566E4F378DFC6EFD01EA30DD19">
    <w:name w:val="4B493AF6566E4F378DFC6EFD01EA30DD1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477FE783578443BA9BA437570BAED6D17">
    <w:name w:val="B477FE783578443BA9BA437570BAED6D1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788B7D13604CC6A4C2DD964F0A1BEE18">
    <w:name w:val="BD788B7D13604CC6A4C2DD964F0A1BEE1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FB92DE74C54443A812AB13F6BB527118">
    <w:name w:val="E3FB92DE74C54443A812AB13F6BB52711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E5AFEB51ED471DABFB4DCF94C9E79517">
    <w:name w:val="CDE5AFEB51ED471DABFB4DCF94C9E7951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B6D15CF3A05464AA3498450A0C8787618">
    <w:name w:val="6B6D15CF3A05464AA3498450A0C878761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75F111F4484F2BAD0DA3EC4B1BAAF818">
    <w:name w:val="3E75F111F4484F2BAD0DA3EC4B1BAAF81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2812F3225C4E28B0BC8C426F211B2E17">
    <w:name w:val="872812F3225C4E28B0BC8C426F211B2E1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BD3AB1F2DED47D592F71446375FF0A718">
    <w:name w:val="CBD3AB1F2DED47D592F71446375FF0A71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A33CD1787AB4DBCB700FF1C371AAB4C18">
    <w:name w:val="6A33CD1787AB4DBCB700FF1C371AAB4C1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7A09236BDF410994CAA79AA69D143C17">
    <w:name w:val="3C7A09236BDF410994CAA79AA69D143C1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C5EF5EDBF7490788F588A52F5B8D7B18">
    <w:name w:val="F1C5EF5EDBF7490788F588A52F5B8D7B1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69697CE00F45E0A2A2FBD159E6264118">
    <w:name w:val="3E69697CE00F45E0A2A2FBD159E626411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9458BFF71B4947AC00102F697461EF17">
    <w:name w:val="ED9458BFF71B4947AC00102F697461EF1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9509F90349D4E8EBB27AB065758EF7A16">
    <w:name w:val="69509F90349D4E8EBB27AB065758EF7A1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40A0FE57C644C869C76B1EDD4C987BA15">
    <w:name w:val="640A0FE57C644C869C76B1EDD4C987BA15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8751C3DEE99494B845070BF075233E814">
    <w:name w:val="88751C3DEE99494B845070BF075233E814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E3DAA823B44FBFBCF15D6016E50BD713">
    <w:name w:val="5FE3DAA823B44FBFBCF15D6016E50BD713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8D3F140313D4504A45FED1602FF58AE13">
    <w:name w:val="78D3F140313D4504A45FED1602FF58AE13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01953F70F1449BA839C18D94A81312C13">
    <w:name w:val="B01953F70F1449BA839C18D94A81312C13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9D451DD992948D6BA29897BE352E4BA13">
    <w:name w:val="F9D451DD992948D6BA29897BE352E4BA13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370500BE494E99BE39B585B8A59D8912">
    <w:name w:val="E3370500BE494E99BE39B585B8A59D8912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0700BE4CD514B1C90EBE72C5A8465D411">
    <w:name w:val="20700BE4CD514B1C90EBE72C5A8465D411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80A622B7CF340C68A94C027969A4A989">
    <w:name w:val="F80A622B7CF340C68A94C027969A4A98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8BDA9A01C3B4F13A3469DADD3FF53809">
    <w:name w:val="98BDA9A01C3B4F13A3469DADD3FF5380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34AFB6EB3164CD997DC64FB1B6C09469">
    <w:name w:val="D34AFB6EB3164CD997DC64FB1B6C0946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CBEB493E8E45E19579F097625119299">
    <w:name w:val="C4CBEB493E8E45E19579F09762511929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F86DC9AD3D74DB5ABA657649B12E1299">
    <w:name w:val="6F86DC9AD3D74DB5ABA657649B12E129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A16463AA1446693923998911DFE789">
    <w:name w:val="9C3A16463AA1446693923998911DFE78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628593C4E1644B48346E6B90CC87C8E9">
    <w:name w:val="2628593C4E1644B48346E6B90CC87C8E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63442C4DA32428992AB0A26C168AF4D9">
    <w:name w:val="863442C4DA32428992AB0A26C168AF4D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9E837D5536431B9DE3BB9670B80ADC9">
    <w:name w:val="939E837D5536431B9DE3BB9670B80ADC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20D32DD2874224AF812BC0DBEF9E9E9">
    <w:name w:val="EE20D32DD2874224AF812BC0DBEF9E9E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32BFD73DD974F3F9BAF16803F229B0D9">
    <w:name w:val="B32BFD73DD974F3F9BAF16803F229B0D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4FCCBF78FF04F7598A4E93A641865CE9">
    <w:name w:val="F4FCCBF78FF04F7598A4E93A641865CE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FB2816EB5BF4A8B9F6BABA390B433C49">
    <w:name w:val="0FB2816EB5BF4A8B9F6BABA390B433C4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48CBD1690084F3897D8001C25D685A48">
    <w:name w:val="548CBD1690084F3897D8001C25D685A4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3CA45FAAE74CE4A136AD4ACD4A045A8">
    <w:name w:val="5A3CA45FAAE74CE4A136AD4ACD4A045A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D4EECD72CF43C09876EEBED62672FE8">
    <w:name w:val="7FD4EECD72CF43C09876EEBED62672FE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42C5E40C8104FCA9A5306C7078CCD088">
    <w:name w:val="942C5E40C8104FCA9A5306C7078CCD08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EA68BF1019E4DD6B3D4B6355B4C87FF8">
    <w:name w:val="8EA68BF1019E4DD6B3D4B6355B4C87FF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5AE2D74FE434FC7BF8EF2F4F97607574">
    <w:name w:val="E5AE2D74FE434FC7BF8EF2F4F97607574"/>
    <w:rsid w:val="00204DF2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73FA14B404A444C99F730759CCFC89CF4">
    <w:name w:val="73FA14B404A444C99F730759CCFC89CF4"/>
    <w:rsid w:val="00204DF2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FAAFE72B99A146FEAB254C30CB7BEC493">
    <w:name w:val="FAAFE72B99A146FEAB254C30CB7BEC493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D4F44701411480F947B30BBD11786742">
    <w:name w:val="5D4F44701411480F947B30BBD11786742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AED101B90FA42EC9CB6C0291389D8C21">
    <w:name w:val="9AED101B90FA42EC9CB6C0291389D8C21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1CA84B3C1074D5AAF82421E9B68F3E4">
    <w:name w:val="D1CA84B3C1074D5AAF82421E9B68F3E4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99E806E79A47418F43CAD43F62BAD0">
    <w:name w:val="0599E806E79A47418F43CAD43F62BAD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6DB372C9E134DDF9F7F0961349022D820">
    <w:name w:val="46DB372C9E134DDF9F7F0961349022D82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B493AF6566E4F378DFC6EFD01EA30DD20">
    <w:name w:val="4B493AF6566E4F378DFC6EFD01EA30DD2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477FE783578443BA9BA437570BAED6D18">
    <w:name w:val="B477FE783578443BA9BA437570BAED6D1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788B7D13604CC6A4C2DD964F0A1BEE19">
    <w:name w:val="BD788B7D13604CC6A4C2DD964F0A1BEE1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FB92DE74C54443A812AB13F6BB527119">
    <w:name w:val="E3FB92DE74C54443A812AB13F6BB52711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E5AFEB51ED471DABFB4DCF94C9E79518">
    <w:name w:val="CDE5AFEB51ED471DABFB4DCF94C9E7951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B6D15CF3A05464AA3498450A0C8787619">
    <w:name w:val="6B6D15CF3A05464AA3498450A0C878761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75F111F4484F2BAD0DA3EC4B1BAAF819">
    <w:name w:val="3E75F111F4484F2BAD0DA3EC4B1BAAF81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2812F3225C4E28B0BC8C426F211B2E18">
    <w:name w:val="872812F3225C4E28B0BC8C426F211B2E1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BD3AB1F2DED47D592F71446375FF0A719">
    <w:name w:val="CBD3AB1F2DED47D592F71446375FF0A71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A33CD1787AB4DBCB700FF1C371AAB4C19">
    <w:name w:val="6A33CD1787AB4DBCB700FF1C371AAB4C1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7A09236BDF410994CAA79AA69D143C18">
    <w:name w:val="3C7A09236BDF410994CAA79AA69D143C1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C5EF5EDBF7490788F588A52F5B8D7B19">
    <w:name w:val="F1C5EF5EDBF7490788F588A52F5B8D7B1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69697CE00F45E0A2A2FBD159E6264119">
    <w:name w:val="3E69697CE00F45E0A2A2FBD159E626411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9458BFF71B4947AC00102F697461EF18">
    <w:name w:val="ED9458BFF71B4947AC00102F697461EF1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9509F90349D4E8EBB27AB065758EF7A17">
    <w:name w:val="69509F90349D4E8EBB27AB065758EF7A1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40A0FE57C644C869C76B1EDD4C987BA16">
    <w:name w:val="640A0FE57C644C869C76B1EDD4C987BA1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8751C3DEE99494B845070BF075233E815">
    <w:name w:val="88751C3DEE99494B845070BF075233E815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E3DAA823B44FBFBCF15D6016E50BD714">
    <w:name w:val="5FE3DAA823B44FBFBCF15D6016E50BD714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8D3F140313D4504A45FED1602FF58AE14">
    <w:name w:val="78D3F140313D4504A45FED1602FF58AE14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01953F70F1449BA839C18D94A81312C14">
    <w:name w:val="B01953F70F1449BA839C18D94A81312C14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9D451DD992948D6BA29897BE352E4BA14">
    <w:name w:val="F9D451DD992948D6BA29897BE352E4BA14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370500BE494E99BE39B585B8A59D8913">
    <w:name w:val="E3370500BE494E99BE39B585B8A59D8913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0700BE4CD514B1C90EBE72C5A8465D412">
    <w:name w:val="20700BE4CD514B1C90EBE72C5A8465D412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80A622B7CF340C68A94C027969A4A9810">
    <w:name w:val="F80A622B7CF340C68A94C027969A4A981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8BDA9A01C3B4F13A3469DADD3FF538010">
    <w:name w:val="98BDA9A01C3B4F13A3469DADD3FF53801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34AFB6EB3164CD997DC64FB1B6C094610">
    <w:name w:val="D34AFB6EB3164CD997DC64FB1B6C09461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CBEB493E8E45E19579F0976251192910">
    <w:name w:val="C4CBEB493E8E45E19579F097625119291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F86DC9AD3D74DB5ABA657649B12E12910">
    <w:name w:val="6F86DC9AD3D74DB5ABA657649B12E1291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A16463AA1446693923998911DFE7810">
    <w:name w:val="9C3A16463AA1446693923998911DFE781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628593C4E1644B48346E6B90CC87C8E10">
    <w:name w:val="2628593C4E1644B48346E6B90CC87C8E1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63442C4DA32428992AB0A26C168AF4D10">
    <w:name w:val="863442C4DA32428992AB0A26C168AF4D1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9E837D5536431B9DE3BB9670B80ADC10">
    <w:name w:val="939E837D5536431B9DE3BB9670B80ADC1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20D32DD2874224AF812BC0DBEF9E9E10">
    <w:name w:val="EE20D32DD2874224AF812BC0DBEF9E9E1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32BFD73DD974F3F9BAF16803F229B0D10">
    <w:name w:val="B32BFD73DD974F3F9BAF16803F229B0D1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4FCCBF78FF04F7598A4E93A641865CE10">
    <w:name w:val="F4FCCBF78FF04F7598A4E93A641865CE1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FB2816EB5BF4A8B9F6BABA390B433C410">
    <w:name w:val="0FB2816EB5BF4A8B9F6BABA390B433C41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48CBD1690084F3897D8001C25D685A49">
    <w:name w:val="548CBD1690084F3897D8001C25D685A4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3CA45FAAE74CE4A136AD4ACD4A045A9">
    <w:name w:val="5A3CA45FAAE74CE4A136AD4ACD4A045A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D4EECD72CF43C09876EEBED62672FE9">
    <w:name w:val="7FD4EECD72CF43C09876EEBED62672FE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42C5E40C8104FCA9A5306C7078CCD089">
    <w:name w:val="942C5E40C8104FCA9A5306C7078CCD08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EA68BF1019E4DD6B3D4B6355B4C87FF9">
    <w:name w:val="8EA68BF1019E4DD6B3D4B6355B4C87FF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5AE2D74FE434FC7BF8EF2F4F97607575">
    <w:name w:val="E5AE2D74FE434FC7BF8EF2F4F97607575"/>
    <w:rsid w:val="00204DF2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73FA14B404A444C99F730759CCFC89CF5">
    <w:name w:val="73FA14B404A444C99F730759CCFC89CF5"/>
    <w:rsid w:val="00204DF2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FAAFE72B99A146FEAB254C30CB7BEC494">
    <w:name w:val="FAAFE72B99A146FEAB254C30CB7BEC494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D4F44701411480F947B30BBD11786743">
    <w:name w:val="5D4F44701411480F947B30BBD11786743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AED101B90FA42EC9CB6C0291389D8C22">
    <w:name w:val="9AED101B90FA42EC9CB6C0291389D8C22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1CA84B3C1074D5AAF82421E9B68F3E41">
    <w:name w:val="D1CA84B3C1074D5AAF82421E9B68F3E41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99E806E79A47418F43CAD43F62BAD01">
    <w:name w:val="0599E806E79A47418F43CAD43F62BAD01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C121140DE0A493690FB657D4C9AC640">
    <w:name w:val="FC121140DE0A493690FB657D4C9AC64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6DB372C9E134DDF9F7F0961349022D821">
    <w:name w:val="46DB372C9E134DDF9F7F0961349022D821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B493AF6566E4F378DFC6EFD01EA30DD21">
    <w:name w:val="4B493AF6566E4F378DFC6EFD01EA30DD21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477FE783578443BA9BA437570BAED6D19">
    <w:name w:val="B477FE783578443BA9BA437570BAED6D1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788B7D13604CC6A4C2DD964F0A1BEE20">
    <w:name w:val="BD788B7D13604CC6A4C2DD964F0A1BEE2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FB92DE74C54443A812AB13F6BB527120">
    <w:name w:val="E3FB92DE74C54443A812AB13F6BB52712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E5AFEB51ED471DABFB4DCF94C9E79519">
    <w:name w:val="CDE5AFEB51ED471DABFB4DCF94C9E7951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B6D15CF3A05464AA3498450A0C8787620">
    <w:name w:val="6B6D15CF3A05464AA3498450A0C878762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75F111F4484F2BAD0DA3EC4B1BAAF820">
    <w:name w:val="3E75F111F4484F2BAD0DA3EC4B1BAAF82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2812F3225C4E28B0BC8C426F211B2E19">
    <w:name w:val="872812F3225C4E28B0BC8C426F211B2E1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BD3AB1F2DED47D592F71446375FF0A720">
    <w:name w:val="CBD3AB1F2DED47D592F71446375FF0A72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A33CD1787AB4DBCB700FF1C371AAB4C20">
    <w:name w:val="6A33CD1787AB4DBCB700FF1C371AAB4C2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7A09236BDF410994CAA79AA69D143C19">
    <w:name w:val="3C7A09236BDF410994CAA79AA69D143C1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C5EF5EDBF7490788F588A52F5B8D7B20">
    <w:name w:val="F1C5EF5EDBF7490788F588A52F5B8D7B2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E69697CE00F45E0A2A2FBD159E6264120">
    <w:name w:val="3E69697CE00F45E0A2A2FBD159E626412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9458BFF71B4947AC00102F697461EF19">
    <w:name w:val="ED9458BFF71B4947AC00102F697461EF19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9509F90349D4E8EBB27AB065758EF7A18">
    <w:name w:val="69509F90349D4E8EBB27AB065758EF7A18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40A0FE57C644C869C76B1EDD4C987BA17">
    <w:name w:val="640A0FE57C644C869C76B1EDD4C987BA17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8751C3DEE99494B845070BF075233E816">
    <w:name w:val="88751C3DEE99494B845070BF075233E816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E3DAA823B44FBFBCF15D6016E50BD715">
    <w:name w:val="5FE3DAA823B44FBFBCF15D6016E50BD715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8D3F140313D4504A45FED1602FF58AE15">
    <w:name w:val="78D3F140313D4504A45FED1602FF58AE15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01953F70F1449BA839C18D94A81312C15">
    <w:name w:val="B01953F70F1449BA839C18D94A81312C15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9D451DD992948D6BA29897BE352E4BA15">
    <w:name w:val="F9D451DD992948D6BA29897BE352E4BA15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3370500BE494E99BE39B585B8A59D8914">
    <w:name w:val="E3370500BE494E99BE39B585B8A59D8914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0700BE4CD514B1C90EBE72C5A8465D413">
    <w:name w:val="20700BE4CD514B1C90EBE72C5A8465D413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80A622B7CF340C68A94C027969A4A9811">
    <w:name w:val="F80A622B7CF340C68A94C027969A4A9811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8BDA9A01C3B4F13A3469DADD3FF538011">
    <w:name w:val="98BDA9A01C3B4F13A3469DADD3FF538011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34AFB6EB3164CD997DC64FB1B6C094611">
    <w:name w:val="D34AFB6EB3164CD997DC64FB1B6C094611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CBEB493E8E45E19579F0976251192911">
    <w:name w:val="C4CBEB493E8E45E19579F0976251192911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F86DC9AD3D74DB5ABA657649B12E12911">
    <w:name w:val="6F86DC9AD3D74DB5ABA657649B12E12911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A16463AA1446693923998911DFE7811">
    <w:name w:val="9C3A16463AA1446693923998911DFE7811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628593C4E1644B48346E6B90CC87C8E11">
    <w:name w:val="2628593C4E1644B48346E6B90CC87C8E11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63442C4DA32428992AB0A26C168AF4D11">
    <w:name w:val="863442C4DA32428992AB0A26C168AF4D11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9E837D5536431B9DE3BB9670B80ADC11">
    <w:name w:val="939E837D5536431B9DE3BB9670B80ADC11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20D32DD2874224AF812BC0DBEF9E9E11">
    <w:name w:val="EE20D32DD2874224AF812BC0DBEF9E9E11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32BFD73DD974F3F9BAF16803F229B0D11">
    <w:name w:val="B32BFD73DD974F3F9BAF16803F229B0D11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4FCCBF78FF04F7598A4E93A641865CE11">
    <w:name w:val="F4FCCBF78FF04F7598A4E93A641865CE11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FB2816EB5BF4A8B9F6BABA390B433C411">
    <w:name w:val="0FB2816EB5BF4A8B9F6BABA390B433C411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48CBD1690084F3897D8001C25D685A410">
    <w:name w:val="548CBD1690084F3897D8001C25D685A41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3CA45FAAE74CE4A136AD4ACD4A045A10">
    <w:name w:val="5A3CA45FAAE74CE4A136AD4ACD4A045A1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D4EECD72CF43C09876EEBED62672FE10">
    <w:name w:val="7FD4EECD72CF43C09876EEBED62672FE1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42C5E40C8104FCA9A5306C7078CCD0810">
    <w:name w:val="942C5E40C8104FCA9A5306C7078CCD081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EA68BF1019E4DD6B3D4B6355B4C87FF10">
    <w:name w:val="8EA68BF1019E4DD6B3D4B6355B4C87FF10"/>
    <w:rsid w:val="00204DF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7553702C8244C29B723BFD7ED48570D">
    <w:name w:val="27553702C8244C29B723BFD7ED48570D"/>
    <w:rsid w:val="00204DF2"/>
  </w:style>
  <w:style w:type="paragraph" w:customStyle="1" w:styleId="9962F781A55E4BD69E9C668050C91D24">
    <w:name w:val="9962F781A55E4BD69E9C668050C91D24"/>
    <w:rsid w:val="00204DF2"/>
  </w:style>
  <w:style w:type="paragraph" w:customStyle="1" w:styleId="F41671FCC1034FEBA17405284711178F">
    <w:name w:val="F41671FCC1034FEBA17405284711178F"/>
    <w:rsid w:val="00204DF2"/>
  </w:style>
  <w:style w:type="paragraph" w:customStyle="1" w:styleId="2AB98BDC3A8E42F2821DC7209350D2F4">
    <w:name w:val="2AB98BDC3A8E42F2821DC7209350D2F4"/>
    <w:rsid w:val="00204DF2"/>
  </w:style>
  <w:style w:type="paragraph" w:customStyle="1" w:styleId="C56829EEEBA542E3AFDC0E2A108F8B87">
    <w:name w:val="C56829EEEBA542E3AFDC0E2A108F8B87"/>
    <w:rsid w:val="00204DF2"/>
  </w:style>
  <w:style w:type="paragraph" w:customStyle="1" w:styleId="8345B0875BD646FF860100D7AFAADA53">
    <w:name w:val="8345B0875BD646FF860100D7AFAADA53"/>
    <w:rsid w:val="00204DF2"/>
  </w:style>
  <w:style w:type="paragraph" w:customStyle="1" w:styleId="F3DAB330E06F4AA1807D94A175903951">
    <w:name w:val="F3DAB330E06F4AA1807D94A175903951"/>
    <w:rsid w:val="00204DF2"/>
  </w:style>
  <w:style w:type="paragraph" w:customStyle="1" w:styleId="57C98ADFBDD2441B9988665A38A2AB22">
    <w:name w:val="57C98ADFBDD2441B9988665A38A2AB22"/>
    <w:rsid w:val="00616DEE"/>
  </w:style>
  <w:style w:type="paragraph" w:customStyle="1" w:styleId="D30E1B0B344E426D8C678963573F5862">
    <w:name w:val="D30E1B0B344E426D8C678963573F5862"/>
    <w:rsid w:val="00616DEE"/>
  </w:style>
  <w:style w:type="paragraph" w:customStyle="1" w:styleId="07089C07431242C68DB3B886952E1DD8">
    <w:name w:val="07089C07431242C68DB3B886952E1DD8"/>
    <w:rsid w:val="00616DEE"/>
  </w:style>
  <w:style w:type="paragraph" w:customStyle="1" w:styleId="2E0B2F0CF7C1428386B21D96CC9927FD">
    <w:name w:val="2E0B2F0CF7C1428386B21D96CC9927FD"/>
    <w:rsid w:val="00616DEE"/>
  </w:style>
  <w:style w:type="paragraph" w:customStyle="1" w:styleId="93C7271FCE4A49BCB1E7284A9A6ED5A8">
    <w:name w:val="93C7271FCE4A49BCB1E7284A9A6ED5A8"/>
    <w:rsid w:val="00561BCF"/>
  </w:style>
  <w:style w:type="paragraph" w:customStyle="1" w:styleId="DE1F119F7637481296F71613A88F65B9">
    <w:name w:val="DE1F119F7637481296F71613A88F65B9"/>
    <w:rsid w:val="00561BCF"/>
  </w:style>
  <w:style w:type="paragraph" w:customStyle="1" w:styleId="D3A7B9511CEE429D87510EEEE9B19F38">
    <w:name w:val="D3A7B9511CEE429D87510EEEE9B19F38"/>
    <w:rsid w:val="00561BCF"/>
  </w:style>
  <w:style w:type="paragraph" w:customStyle="1" w:styleId="20296C85D2BB490BA149E1B8E03410AF">
    <w:name w:val="20296C85D2BB490BA149E1B8E03410AF"/>
    <w:rsid w:val="00561BCF"/>
  </w:style>
  <w:style w:type="paragraph" w:customStyle="1" w:styleId="876E9F633AC94C3F9A3C2C78539E8FB8">
    <w:name w:val="876E9F633AC94C3F9A3C2C78539E8FB8"/>
    <w:rsid w:val="00561BCF"/>
  </w:style>
  <w:style w:type="paragraph" w:customStyle="1" w:styleId="446E67AA650B483099970CD14467B1D8">
    <w:name w:val="446E67AA650B483099970CD14467B1D8"/>
    <w:rsid w:val="00561BCF"/>
  </w:style>
  <w:style w:type="paragraph" w:customStyle="1" w:styleId="26A09927DE454EBC990B9A53D3AD42EC">
    <w:name w:val="26A09927DE454EBC990B9A53D3AD42EC"/>
    <w:rsid w:val="00561BCF"/>
  </w:style>
  <w:style w:type="paragraph" w:customStyle="1" w:styleId="1240190FB5444871A509A08C05862E37">
    <w:name w:val="1240190FB5444871A509A08C05862E37"/>
    <w:rsid w:val="00561BCF"/>
  </w:style>
  <w:style w:type="paragraph" w:customStyle="1" w:styleId="218A6E9F37A54DE4BB53FDFE1AF8BE81">
    <w:name w:val="218A6E9F37A54DE4BB53FDFE1AF8BE81"/>
    <w:rsid w:val="00561BCF"/>
  </w:style>
  <w:style w:type="paragraph" w:customStyle="1" w:styleId="CDD4CA2948204DA9B997C815630015E8">
    <w:name w:val="CDD4CA2948204DA9B997C815630015E8"/>
    <w:rsid w:val="00561BCF"/>
  </w:style>
  <w:style w:type="paragraph" w:customStyle="1" w:styleId="0314ED7049EF4A13945D0555FEF11F57">
    <w:name w:val="0314ED7049EF4A13945D0555FEF11F57"/>
    <w:rsid w:val="00561BCF"/>
  </w:style>
  <w:style w:type="paragraph" w:customStyle="1" w:styleId="D8E8CD4078C848B5BAE65533773B2252">
    <w:name w:val="D8E8CD4078C848B5BAE65533773B2252"/>
    <w:rsid w:val="00561BCF"/>
  </w:style>
  <w:style w:type="paragraph" w:customStyle="1" w:styleId="989678519F084E4E8D02D9F5A83E4784">
    <w:name w:val="989678519F084E4E8D02D9F5A83E4784"/>
    <w:rsid w:val="00561BCF"/>
  </w:style>
  <w:style w:type="paragraph" w:customStyle="1" w:styleId="E845E5A734704053979DFE2CF956410E">
    <w:name w:val="E845E5A734704053979DFE2CF956410E"/>
    <w:rsid w:val="00561BCF"/>
  </w:style>
  <w:style w:type="paragraph" w:customStyle="1" w:styleId="F9370CD724A347B386364784A68B0DAF">
    <w:name w:val="F9370CD724A347B386364784A68B0DAF"/>
    <w:rsid w:val="00561BCF"/>
  </w:style>
  <w:style w:type="paragraph" w:customStyle="1" w:styleId="8E1EE3E221664B848B0CAFA9C05A5B3A">
    <w:name w:val="8E1EE3E221664B848B0CAFA9C05A5B3A"/>
    <w:rsid w:val="00561BCF"/>
  </w:style>
  <w:style w:type="paragraph" w:customStyle="1" w:styleId="34C278D0D71740E2995BB5C4A7D587F6">
    <w:name w:val="34C278D0D71740E2995BB5C4A7D587F6"/>
    <w:rsid w:val="00561BCF"/>
  </w:style>
  <w:style w:type="paragraph" w:customStyle="1" w:styleId="FFEE12B3D38E442BA481B0911DF2FEA4">
    <w:name w:val="FFEE12B3D38E442BA481B0911DF2FEA4"/>
    <w:rsid w:val="00561BCF"/>
  </w:style>
  <w:style w:type="paragraph" w:customStyle="1" w:styleId="ADE278994FF94CA582DD0EFF2102529F">
    <w:name w:val="ADE278994FF94CA582DD0EFF2102529F"/>
    <w:rsid w:val="00561BCF"/>
  </w:style>
  <w:style w:type="paragraph" w:customStyle="1" w:styleId="90D78E0A7C8240D5BE3AD681EA403321">
    <w:name w:val="90D78E0A7C8240D5BE3AD681EA403321"/>
    <w:rsid w:val="00561BCF"/>
  </w:style>
  <w:style w:type="paragraph" w:customStyle="1" w:styleId="B6CE522400BD415C94B4F6132C18EC37">
    <w:name w:val="B6CE522400BD415C94B4F6132C18EC37"/>
    <w:rsid w:val="00561BCF"/>
  </w:style>
  <w:style w:type="paragraph" w:customStyle="1" w:styleId="006BD236F8D340E2BE8096BC703D9882">
    <w:name w:val="006BD236F8D340E2BE8096BC703D9882"/>
    <w:rsid w:val="00561BCF"/>
  </w:style>
  <w:style w:type="paragraph" w:customStyle="1" w:styleId="4357C0ED2BD74572AE16382102DF7559">
    <w:name w:val="4357C0ED2BD74572AE16382102DF7559"/>
    <w:rsid w:val="00561BCF"/>
  </w:style>
  <w:style w:type="paragraph" w:customStyle="1" w:styleId="5A57924988414BFA811C31D8980E85FD">
    <w:name w:val="5A57924988414BFA811C31D8980E85FD"/>
    <w:rsid w:val="00561BCF"/>
  </w:style>
  <w:style w:type="paragraph" w:customStyle="1" w:styleId="6D1FD6E3F01E4E118163A443D6CD1F39">
    <w:name w:val="6D1FD6E3F01E4E118163A443D6CD1F39"/>
    <w:rsid w:val="00603771"/>
  </w:style>
  <w:style w:type="paragraph" w:customStyle="1" w:styleId="ADD3B2E5FCCA405A83097B5D3EE0AE0F">
    <w:name w:val="ADD3B2E5FCCA405A83097B5D3EE0AE0F"/>
    <w:rsid w:val="00603771"/>
  </w:style>
  <w:style w:type="paragraph" w:customStyle="1" w:styleId="81CE6EEE13A346FCB68D15F0755970DB">
    <w:name w:val="81CE6EEE13A346FCB68D15F0755970DB"/>
    <w:rsid w:val="00603771"/>
  </w:style>
  <w:style w:type="paragraph" w:customStyle="1" w:styleId="7159FB3AFC584575ADF66E3833150CCD">
    <w:name w:val="7159FB3AFC584575ADF66E3833150CCD"/>
    <w:rsid w:val="00603771"/>
  </w:style>
  <w:style w:type="paragraph" w:customStyle="1" w:styleId="250B0D8AD3BE43D4ADC04F6E2831889A">
    <w:name w:val="250B0D8AD3BE43D4ADC04F6E2831889A"/>
    <w:rsid w:val="00603771"/>
  </w:style>
  <w:style w:type="paragraph" w:customStyle="1" w:styleId="14D75D79F3C340ECAEADDDBD065CDCCC">
    <w:name w:val="14D75D79F3C340ECAEADDDBD065CDCCC"/>
    <w:rsid w:val="00603771"/>
  </w:style>
  <w:style w:type="paragraph" w:customStyle="1" w:styleId="1A09B056AB48499B95839DFBBB6BC9D7">
    <w:name w:val="1A09B056AB48499B95839DFBBB6BC9D7"/>
    <w:rsid w:val="00603771"/>
  </w:style>
  <w:style w:type="paragraph" w:customStyle="1" w:styleId="8A901C63FF784DBEBB8E81011A6EC1D4">
    <w:name w:val="8A901C63FF784DBEBB8E81011A6EC1D4"/>
    <w:rsid w:val="00603771"/>
  </w:style>
  <w:style w:type="paragraph" w:customStyle="1" w:styleId="C42C5FA4A20245CFA194889730CF44DA">
    <w:name w:val="C42C5FA4A20245CFA194889730CF44DA"/>
    <w:rsid w:val="00603771"/>
  </w:style>
  <w:style w:type="paragraph" w:customStyle="1" w:styleId="6522362F4E904BFFB51AEC14723D2988">
    <w:name w:val="6522362F4E904BFFB51AEC14723D2988"/>
    <w:rsid w:val="00603771"/>
  </w:style>
  <w:style w:type="paragraph" w:customStyle="1" w:styleId="F8B36590F2FC42B7B25B500A363025DA">
    <w:name w:val="F8B36590F2FC42B7B25B500A363025DA"/>
    <w:rsid w:val="00603771"/>
  </w:style>
  <w:style w:type="paragraph" w:customStyle="1" w:styleId="45C0315DB0B5464182453DA757E6F866">
    <w:name w:val="45C0315DB0B5464182453DA757E6F866"/>
    <w:rsid w:val="00603771"/>
  </w:style>
  <w:style w:type="paragraph" w:customStyle="1" w:styleId="6797C77DDE41491D911D59DCBCA9001F">
    <w:name w:val="6797C77DDE41491D911D59DCBCA9001F"/>
    <w:rsid w:val="00AD1240"/>
  </w:style>
  <w:style w:type="paragraph" w:customStyle="1" w:styleId="5E74EC03216B4837B60396CC82152A64">
    <w:name w:val="5E74EC03216B4837B60396CC82152A64"/>
    <w:rsid w:val="00AD1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E4F3-FD14-4A90-9FDD-8AD40653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03_Dok_A4h_REK</Template>
  <TotalTime>0</TotalTime>
  <Pages>3</Pages>
  <Words>336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Kreuzlingen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Neziraj Jessica</dc:creator>
  <cp:lastModifiedBy>Neziraj Jessica</cp:lastModifiedBy>
  <cp:revision>77</cp:revision>
  <cp:lastPrinted>2018-07-05T12:15:00Z</cp:lastPrinted>
  <dcterms:created xsi:type="dcterms:W3CDTF">2018-11-01T07:22:00Z</dcterms:created>
  <dcterms:modified xsi:type="dcterms:W3CDTF">2018-12-10T14:28:00Z</dcterms:modified>
</cp:coreProperties>
</file>