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0" w:rsidRPr="00974A6D" w:rsidRDefault="00EF5EC0" w:rsidP="00EF5EC0">
      <w:pPr>
        <w:pStyle w:val="04Haupttitel"/>
        <w:rPr>
          <w:lang w:val="en-GB"/>
        </w:rPr>
      </w:pPr>
      <w:r w:rsidRPr="00974A6D">
        <w:rPr>
          <w:lang w:val="en-GB"/>
        </w:rPr>
        <w:t xml:space="preserve">Letter of confirmation </w:t>
      </w:r>
    </w:p>
    <w:p w:rsidR="007D327E" w:rsidRDefault="00EF5EC0" w:rsidP="00EF5EC0">
      <w:pPr>
        <w:pStyle w:val="04Haupttitel"/>
        <w:rPr>
          <w:lang w:val="en-GB"/>
        </w:rPr>
      </w:pPr>
      <w:r w:rsidRPr="00974A6D">
        <w:rPr>
          <w:lang w:val="en-GB"/>
        </w:rPr>
        <w:t>Sw</w:t>
      </w:r>
      <w:r w:rsidR="0012345C">
        <w:rPr>
          <w:lang w:val="en-GB"/>
        </w:rPr>
        <w:t xml:space="preserve">iss European Mobility </w:t>
      </w:r>
      <w:r w:rsidR="00990ED1">
        <w:rPr>
          <w:lang w:val="en-GB"/>
        </w:rPr>
        <w:t>Teaching</w:t>
      </w:r>
      <w:r w:rsidR="0012345C">
        <w:rPr>
          <w:lang w:val="en-GB"/>
        </w:rPr>
        <w:t xml:space="preserve"> A</w:t>
      </w:r>
      <w:r w:rsidRPr="00974A6D">
        <w:rPr>
          <w:lang w:val="en-GB"/>
        </w:rPr>
        <w:t>ssignments (STA)</w:t>
      </w:r>
    </w:p>
    <w:p w:rsidR="00EC2903" w:rsidRDefault="00EC2903" w:rsidP="00D217C6">
      <w:pPr>
        <w:pStyle w:val="04Haupttitel"/>
        <w:rPr>
          <w:sz w:val="28"/>
          <w:lang w:val="en-GB"/>
        </w:rPr>
      </w:pPr>
    </w:p>
    <w:p w:rsidR="00B56AFA" w:rsidRPr="001F3725" w:rsidRDefault="00B56AFA" w:rsidP="00D217C6">
      <w:pPr>
        <w:pStyle w:val="04Haupttitel"/>
        <w:rPr>
          <w:sz w:val="28"/>
          <w:lang w:val="en-GB"/>
        </w:rPr>
      </w:pPr>
      <w:r w:rsidRPr="00EC2903">
        <w:t>Academic Year: 20</w:t>
      </w:r>
      <w:sdt>
        <w:sdtPr>
          <w:id w:val="912894948"/>
          <w:placeholder>
            <w:docPart w:val="048D8B605A5C4FC8991A454956BD8154"/>
          </w:placeholder>
          <w:showingPlcHdr/>
          <w:text/>
        </w:sdtPr>
        <w:sdtContent>
          <w:r w:rsidR="00101FC1">
            <w:rPr>
              <w:rStyle w:val="Platzhaltertext"/>
            </w:rPr>
            <w:t>XX</w:t>
          </w:r>
        </w:sdtContent>
      </w:sdt>
      <w:r w:rsidR="00E857DC">
        <w:rPr>
          <w:sz w:val="28"/>
          <w:lang w:val="en-GB"/>
        </w:rPr>
        <w:t>/</w:t>
      </w:r>
      <w:r w:rsidR="00101FC1" w:rsidRPr="00EC2903">
        <w:t>20</w:t>
      </w:r>
      <w:sdt>
        <w:sdtPr>
          <w:id w:val="1685021114"/>
          <w:placeholder>
            <w:docPart w:val="D47F42329A52422E8883B9EEAF31B727"/>
          </w:placeholder>
          <w:showingPlcHdr/>
          <w:text/>
        </w:sdtPr>
        <w:sdtContent>
          <w:r w:rsidR="00101FC1">
            <w:rPr>
              <w:rStyle w:val="Platzhaltertext"/>
            </w:rPr>
            <w:t>XX</w:t>
          </w:r>
        </w:sdtContent>
      </w:sdt>
    </w:p>
    <w:p w:rsidR="00CF091B" w:rsidRPr="00974A6D" w:rsidRDefault="00CF091B" w:rsidP="00CF091B">
      <w:pPr>
        <w:pStyle w:val="07Untertitelgross"/>
        <w:rPr>
          <w:lang w:val="en-GB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This is to certify that: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  <w:bookmarkStart w:id="0" w:name="_GoBack"/>
      <w:bookmarkEnd w:id="0"/>
    </w:p>
    <w:p w:rsidR="00CF091B" w:rsidRPr="00CF091B" w:rsidRDefault="00E75121" w:rsidP="00CF091B">
      <w:pPr>
        <w:pStyle w:val="08Schriftgross"/>
        <w:rPr>
          <w:lang w:val="en-GB" w:eastAsia="de-CH"/>
        </w:rPr>
      </w:pPr>
      <w:sdt>
        <w:sdtPr>
          <w:rPr>
            <w:lang w:val="en-GB" w:eastAsia="de-CH"/>
          </w:rPr>
          <w:id w:val="371894480"/>
          <w:placeholder>
            <w:docPart w:val="23AA676EE7F24950A773481D0B3DA026"/>
          </w:placeholder>
          <w:showingPlcHdr/>
          <w:text/>
        </w:sdtPr>
        <w:sdtEndPr/>
        <w:sdtContent>
          <w:r w:rsidR="00CF091B" w:rsidRPr="00974A6D">
            <w:rPr>
              <w:rStyle w:val="Platzhaltertext"/>
              <w:lang w:val="en-GB"/>
            </w:rPr>
            <w:t>_________________________________</w:t>
          </w:r>
        </w:sdtContent>
      </w:sdt>
      <w:r w:rsidR="00CF091B" w:rsidRPr="00CF091B">
        <w:rPr>
          <w:lang w:val="en-GB" w:eastAsia="de-CH"/>
        </w:rPr>
        <w:t xml:space="preserve"> (name) 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has taught </w:t>
      </w:r>
      <w:sdt>
        <w:sdtPr>
          <w:rPr>
            <w:lang w:val="en-GB" w:eastAsia="de-CH"/>
          </w:rPr>
          <w:id w:val="-1697389675"/>
          <w:placeholder>
            <w:docPart w:val="5FB6574B834642079FF406D521E3FAE5"/>
          </w:placeholder>
          <w:showingPlcHdr/>
          <w:text/>
        </w:sdtPr>
        <w:sdtEndPr/>
        <w:sdtContent>
          <w:r w:rsidRPr="00974A6D">
            <w:rPr>
              <w:rStyle w:val="Platzhaltertext"/>
              <w:lang w:val="en-GB"/>
            </w:rPr>
            <w:t>_______</w:t>
          </w:r>
        </w:sdtContent>
      </w:sdt>
      <w:r w:rsidRPr="00CF091B">
        <w:rPr>
          <w:lang w:val="en-GB" w:eastAsia="de-CH"/>
        </w:rPr>
        <w:t xml:space="preserve"> hours 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6F49F8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 xml:space="preserve">at </w:t>
      </w:r>
    </w:p>
    <w:p w:rsidR="00CF091B" w:rsidRPr="006728D4" w:rsidRDefault="00EF5EC0" w:rsidP="006728D4">
      <w:pPr>
        <w:pStyle w:val="11Untertitelklein"/>
        <w:rPr>
          <w:sz w:val="22"/>
          <w:lang w:val="en-GB"/>
        </w:rPr>
      </w:pPr>
      <w:r w:rsidRPr="006728D4">
        <w:rPr>
          <w:sz w:val="22"/>
          <w:lang w:val="en-GB"/>
        </w:rPr>
        <w:t>Pädagogische Hochschule Thurgau/</w:t>
      </w:r>
    </w:p>
    <w:p w:rsidR="00CF091B" w:rsidRPr="00CF091B" w:rsidRDefault="00EF5EC0" w:rsidP="006728D4">
      <w:pPr>
        <w:pStyle w:val="11Untertitelklein"/>
        <w:rPr>
          <w:lang w:val="en-GB"/>
        </w:rPr>
      </w:pPr>
      <w:r w:rsidRPr="006728D4">
        <w:rPr>
          <w:sz w:val="22"/>
          <w:lang w:val="en-GB"/>
        </w:rPr>
        <w:t>Thurgau University of Teacher Education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tabs>
          <w:tab w:val="left" w:pos="1751"/>
        </w:tabs>
        <w:rPr>
          <w:lang w:val="en-GB" w:eastAsia="de-CH"/>
        </w:rPr>
      </w:pPr>
      <w:r>
        <w:rPr>
          <w:lang w:val="en-GB" w:eastAsia="de-CH"/>
        </w:rPr>
        <w:t xml:space="preserve">from </w:t>
      </w:r>
      <w:sdt>
        <w:sdtPr>
          <w:rPr>
            <w:lang w:val="en-GB" w:eastAsia="de-CH"/>
          </w:rPr>
          <w:id w:val="1099680438"/>
          <w:placeholder>
            <w:docPart w:val="7796CB1DA6DF442CB17AE50406D400A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74A6D">
            <w:rPr>
              <w:rStyle w:val="Platzhaltertext"/>
              <w:lang w:val="en-GB"/>
            </w:rPr>
            <w:t>from</w:t>
          </w:r>
        </w:sdtContent>
      </w:sdt>
      <w:r>
        <w:rPr>
          <w:lang w:val="en-GB" w:eastAsia="de-CH"/>
        </w:rPr>
        <w:tab/>
        <w:t xml:space="preserve">to </w:t>
      </w:r>
      <w:sdt>
        <w:sdtPr>
          <w:rPr>
            <w:lang w:val="en-GB" w:eastAsia="de-CH"/>
          </w:rPr>
          <w:id w:val="-1212569176"/>
          <w:placeholder>
            <w:docPart w:val="5A3996678E6A4AE8B317D2C23EF87B5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74A6D">
            <w:rPr>
              <w:rStyle w:val="Platzhaltertext"/>
              <w:lang w:val="en-GB"/>
            </w:rPr>
            <w:t>to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Name of signatory: </w:t>
      </w:r>
      <w:r w:rsidR="00EF5EC0">
        <w:rPr>
          <w:lang w:val="en-GB" w:eastAsia="de-CH"/>
        </w:rPr>
        <w:t>Gerit Jaritz-Cardona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Function: </w:t>
      </w:r>
      <w:r w:rsidR="00EF5EC0">
        <w:rPr>
          <w:lang w:val="en-GB" w:eastAsia="de-CH"/>
        </w:rPr>
        <w:t>International Coordinator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Date</w:t>
      </w:r>
      <w:r>
        <w:rPr>
          <w:lang w:val="en-GB" w:eastAsia="de-CH"/>
        </w:rPr>
        <w:t>:</w:t>
      </w:r>
      <w:r w:rsidRPr="00CF091B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249813814"/>
          <w:placeholder>
            <w:docPart w:val="8BD2385106864425B276C4CE4EB1B8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C2223">
            <w:rPr>
              <w:rStyle w:val="Platzhaltertext"/>
              <w:lang w:val="fr-CH"/>
            </w:rPr>
            <w:t>Date</w:t>
          </w:r>
        </w:sdtContent>
      </w:sdt>
      <w:r w:rsidRPr="00CF091B">
        <w:rPr>
          <w:lang w:val="en-GB" w:eastAsia="de-CH"/>
        </w:rPr>
        <w:t xml:space="preserve">       Signature_____________________________</w:t>
      </w:r>
    </w:p>
    <w:sectPr w:rsidR="00CF091B" w:rsidRPr="00CF091B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B" w:rsidRDefault="00CF091B" w:rsidP="00B05245">
      <w:pPr>
        <w:spacing w:after="0" w:line="240" w:lineRule="auto"/>
      </w:pPr>
      <w:r>
        <w:separator/>
      </w:r>
    </w:p>
  </w:endnote>
  <w:end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CF091B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B" w:rsidRDefault="00CF091B" w:rsidP="00B05245">
      <w:pPr>
        <w:spacing w:after="0" w:line="240" w:lineRule="auto"/>
      </w:pPr>
      <w:r>
        <w:separator/>
      </w:r>
    </w:p>
  </w:footnote>
  <w:foot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CF091B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Oy71TL58Hm14eincFLS1sKXgX+7ktn8wHtRM/3JYHyY+P1E+rBgWsYKofVYzCMthvhp7w8Rzek19frMRnarag==" w:salt="5zSp2ppT/6rtlFzDlx0Gk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B"/>
    <w:rsid w:val="000442A3"/>
    <w:rsid w:val="00046B7D"/>
    <w:rsid w:val="000C2223"/>
    <w:rsid w:val="00101FC1"/>
    <w:rsid w:val="0012345C"/>
    <w:rsid w:val="001B60FD"/>
    <w:rsid w:val="001F3725"/>
    <w:rsid w:val="002A1FDF"/>
    <w:rsid w:val="0044325C"/>
    <w:rsid w:val="004545A1"/>
    <w:rsid w:val="00584119"/>
    <w:rsid w:val="00612158"/>
    <w:rsid w:val="006432F1"/>
    <w:rsid w:val="006620F5"/>
    <w:rsid w:val="006728D4"/>
    <w:rsid w:val="006F10E8"/>
    <w:rsid w:val="006F49F8"/>
    <w:rsid w:val="007531F2"/>
    <w:rsid w:val="007D327E"/>
    <w:rsid w:val="007E10B5"/>
    <w:rsid w:val="00974A6D"/>
    <w:rsid w:val="00990ED1"/>
    <w:rsid w:val="00A0085F"/>
    <w:rsid w:val="00A120CD"/>
    <w:rsid w:val="00B05245"/>
    <w:rsid w:val="00B56AFA"/>
    <w:rsid w:val="00BB196A"/>
    <w:rsid w:val="00CF091B"/>
    <w:rsid w:val="00D071F9"/>
    <w:rsid w:val="00D217C6"/>
    <w:rsid w:val="00D62BF0"/>
    <w:rsid w:val="00E75121"/>
    <w:rsid w:val="00E857DC"/>
    <w:rsid w:val="00EC2903"/>
    <w:rsid w:val="00EF5EC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4CE55"/>
  <w15:docId w15:val="{CBC43679-67BF-420E-B69F-FA0E629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F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676EE7F24950A773481D0B3D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9A14-4BAB-4186-B676-5C7C66B75ADF}"/>
      </w:docPartPr>
      <w:docPartBody>
        <w:p w:rsidR="00FB45F6" w:rsidRDefault="00425517" w:rsidP="00425517">
          <w:pPr>
            <w:pStyle w:val="23AA676EE7F24950A773481D0B3DA0269"/>
          </w:pPr>
          <w:r w:rsidRPr="00974A6D">
            <w:rPr>
              <w:rStyle w:val="Platzhaltertext"/>
              <w:lang w:val="en-GB"/>
            </w:rPr>
            <w:t>_________________________________</w:t>
          </w:r>
        </w:p>
      </w:docPartBody>
    </w:docPart>
    <w:docPart>
      <w:docPartPr>
        <w:name w:val="5FB6574B834642079FF406D521E3F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C428-8A95-4BDE-94F1-FF25185E5C9D}"/>
      </w:docPartPr>
      <w:docPartBody>
        <w:p w:rsidR="00FB45F6" w:rsidRDefault="00425517" w:rsidP="00425517">
          <w:pPr>
            <w:pStyle w:val="5FB6574B834642079FF406D521E3FAE58"/>
          </w:pPr>
          <w:r w:rsidRPr="00974A6D">
            <w:rPr>
              <w:rStyle w:val="Platzhaltertext"/>
              <w:lang w:val="en-GB"/>
            </w:rPr>
            <w:t>_______</w:t>
          </w:r>
        </w:p>
      </w:docPartBody>
    </w:docPart>
    <w:docPart>
      <w:docPartPr>
        <w:name w:val="7796CB1DA6DF442CB17AE50406D40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1F3F-CEC9-4944-91B3-53A8352F7BBE}"/>
      </w:docPartPr>
      <w:docPartBody>
        <w:p w:rsidR="00FB45F6" w:rsidRDefault="00425517" w:rsidP="00425517">
          <w:pPr>
            <w:pStyle w:val="7796CB1DA6DF442CB17AE50406D400AD6"/>
          </w:pPr>
          <w:r w:rsidRPr="00974A6D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5A3996678E6A4AE8B317D2C23EF8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7D91-A57F-48DD-A21A-4444B20E3C55}"/>
      </w:docPartPr>
      <w:docPartBody>
        <w:p w:rsidR="00FB45F6" w:rsidRDefault="00425517" w:rsidP="00425517">
          <w:pPr>
            <w:pStyle w:val="5A3996678E6A4AE8B317D2C23EF87B535"/>
          </w:pPr>
          <w:r w:rsidRPr="00974A6D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8BD2385106864425B276C4CE4EB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E3BA-B380-4F47-8BDA-EA73358A353F}"/>
      </w:docPartPr>
      <w:docPartBody>
        <w:p w:rsidR="00FB45F6" w:rsidRDefault="00425517" w:rsidP="00425517">
          <w:pPr>
            <w:pStyle w:val="8BD2385106864425B276C4CE4EB1B87F4"/>
          </w:pPr>
          <w:r w:rsidRPr="000C2223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048D8B605A5C4FC8991A454956BD8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A1156-9F54-42EE-9E6A-3A6907BD9A19}"/>
      </w:docPartPr>
      <w:docPartBody>
        <w:p w:rsidR="00000000" w:rsidRDefault="00425517" w:rsidP="00425517">
          <w:pPr>
            <w:pStyle w:val="048D8B605A5C4FC8991A454956BD8154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D47F42329A52422E8883B9EEAF31B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F21B-5750-4DA0-B757-CD495FF8316D}"/>
      </w:docPartPr>
      <w:docPartBody>
        <w:p w:rsidR="00000000" w:rsidRDefault="00425517" w:rsidP="00425517">
          <w:pPr>
            <w:pStyle w:val="D47F42329A52422E8883B9EEAF31B727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3"/>
    <w:rsid w:val="00057483"/>
    <w:rsid w:val="00425517"/>
    <w:rsid w:val="00677B06"/>
    <w:rsid w:val="008F6542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517"/>
    <w:rPr>
      <w:color w:val="808080"/>
    </w:rPr>
  </w:style>
  <w:style w:type="paragraph" w:customStyle="1" w:styleId="5E0E5BCBE63846EBA7753CC5DE52CD0F">
    <w:name w:val="5E0E5BCBE63846EBA7753CC5DE52CD0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E0E5BCBE63846EBA7753CC5DE52CD0F1">
    <w:name w:val="5E0E5BCBE63846EBA7753CC5DE52CD0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21D2D0F0F03436AB7479CF147652C69">
    <w:name w:val="221D2D0F0F03436AB7479CF147652C6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BE016624AA847C6B9CB080D2302E5C9">
    <w:name w:val="EBE016624AA847C6B9CB080D2302E5C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">
    <w:name w:val="23AA676EE7F24950A773481D0B3DA02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1">
    <w:name w:val="23AA676EE7F24950A773481D0B3DA026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">
    <w:name w:val="5FB6574B834642079FF406D521E3FAE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2">
    <w:name w:val="23AA676EE7F24950A773481D0B3DA026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1">
    <w:name w:val="5FB6574B834642079FF406D521E3FAE5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">
    <w:name w:val="EDE14425B7FD4E5B91D4236C144BEFB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3">
    <w:name w:val="23AA676EE7F24950A773481D0B3DA026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2">
    <w:name w:val="5FB6574B834642079FF406D521E3FAE5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1">
    <w:name w:val="EDE14425B7FD4E5B91D4236C144BEFBA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">
    <w:name w:val="7796CB1DA6DF442CB17AE50406D400AD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4">
    <w:name w:val="23AA676EE7F24950A773481D0B3DA026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3">
    <w:name w:val="5FB6574B834642079FF406D521E3FAE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2">
    <w:name w:val="EDE14425B7FD4E5B91D4236C144BEFBA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1">
    <w:name w:val="7796CB1DA6DF442CB17AE50406D400AD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">
    <w:name w:val="5A3996678E6A4AE8B317D2C23EF87B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5">
    <w:name w:val="23AA676EE7F24950A773481D0B3DA026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4">
    <w:name w:val="5FB6574B834642079FF406D521E3FAE5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3">
    <w:name w:val="EDE14425B7FD4E5B91D4236C144BEFBA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2">
    <w:name w:val="7796CB1DA6DF442CB17AE50406D400AD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1">
    <w:name w:val="5A3996678E6A4AE8B317D2C23EF87B53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">
    <w:name w:val="8BD2385106864425B276C4CE4EB1B87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6">
    <w:name w:val="23AA676EE7F24950A773481D0B3DA026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5">
    <w:name w:val="5FB6574B834642079FF406D521E3FAE5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4">
    <w:name w:val="EDE14425B7FD4E5B91D4236C144BEFBA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3">
    <w:name w:val="7796CB1DA6DF442CB17AE50406D400AD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2">
    <w:name w:val="5A3996678E6A4AE8B317D2C23EF87B53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">
    <w:name w:val="7EF0702E9C7443339EB5E348768D016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">
    <w:name w:val="3432309E1A0A48CDBA50CF07ED7532BB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1">
    <w:name w:val="8BD2385106864425B276C4CE4EB1B87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7">
    <w:name w:val="23AA676EE7F24950A773481D0B3DA0267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6">
    <w:name w:val="5FB6574B834642079FF406D521E3FAE56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5">
    <w:name w:val="EDE14425B7FD4E5B91D4236C144BEFBA5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4">
    <w:name w:val="7796CB1DA6DF442CB17AE50406D400AD4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3">
    <w:name w:val="5A3996678E6A4AE8B317D2C23EF87B533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1">
    <w:name w:val="7EF0702E9C7443339EB5E348768D016A1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1">
    <w:name w:val="3432309E1A0A48CDBA50CF07ED7532BB1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2">
    <w:name w:val="8BD2385106864425B276C4CE4EB1B87F2"/>
    <w:rsid w:val="00FB45F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F0D4FD478841F98D236401033AA5B3">
    <w:name w:val="39F0D4FD478841F98D236401033AA5B3"/>
    <w:rsid w:val="00677B06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3AA676EE7F24950A773481D0B3DA0268">
    <w:name w:val="23AA676EE7F24950A773481D0B3DA0268"/>
    <w:rsid w:val="00677B0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7">
    <w:name w:val="5FB6574B834642079FF406D521E3FAE57"/>
    <w:rsid w:val="00677B0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5">
    <w:name w:val="7796CB1DA6DF442CB17AE50406D400AD5"/>
    <w:rsid w:val="00677B0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4">
    <w:name w:val="5A3996678E6A4AE8B317D2C23EF87B534"/>
    <w:rsid w:val="00677B0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3">
    <w:name w:val="8BD2385106864425B276C4CE4EB1B87F3"/>
    <w:rsid w:val="00677B0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21AA2219FCD4022A0351ECE58466A9E">
    <w:name w:val="021AA2219FCD4022A0351ECE58466A9E"/>
    <w:rsid w:val="00677B06"/>
  </w:style>
  <w:style w:type="paragraph" w:customStyle="1" w:styleId="048D8B605A5C4FC8991A454956BD8154">
    <w:name w:val="048D8B605A5C4FC8991A454956BD8154"/>
    <w:rsid w:val="00425517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3AA676EE7F24950A773481D0B3DA0269">
    <w:name w:val="23AA676EE7F24950A773481D0B3DA0269"/>
    <w:rsid w:val="00425517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8">
    <w:name w:val="5FB6574B834642079FF406D521E3FAE58"/>
    <w:rsid w:val="00425517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6">
    <w:name w:val="7796CB1DA6DF442CB17AE50406D400AD6"/>
    <w:rsid w:val="00425517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5">
    <w:name w:val="5A3996678E6A4AE8B317D2C23EF87B535"/>
    <w:rsid w:val="00425517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4">
    <w:name w:val="8BD2385106864425B276C4CE4EB1B87F4"/>
    <w:rsid w:val="00425517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47F42329A52422E8883B9EEAF31B727">
    <w:name w:val="D47F42329A52422E8883B9EEAF31B727"/>
    <w:rsid w:val="00425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0B55-5EF7-4E38-B032-CA61B7EA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24</cp:revision>
  <cp:lastPrinted>2018-07-05T12:15:00Z</cp:lastPrinted>
  <dcterms:created xsi:type="dcterms:W3CDTF">2018-10-24T12:17:00Z</dcterms:created>
  <dcterms:modified xsi:type="dcterms:W3CDTF">2018-11-01T06:44:00Z</dcterms:modified>
</cp:coreProperties>
</file>