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947" w:rsidRPr="00572C42" w:rsidRDefault="00644947" w:rsidP="00644947">
      <w:pPr>
        <w:pStyle w:val="04Haupttitel"/>
        <w:jc w:val="center"/>
        <w:rPr>
          <w:lang w:val="en-GB"/>
        </w:rPr>
      </w:pPr>
      <w:r w:rsidRPr="00572C42">
        <w:rPr>
          <w:lang w:val="en-GB"/>
        </w:rPr>
        <w:t>Swiss-European Mobility Programme</w:t>
      </w:r>
    </w:p>
    <w:p w:rsidR="00644947" w:rsidRPr="00572C42" w:rsidRDefault="00644947" w:rsidP="00644947">
      <w:pPr>
        <w:pStyle w:val="04Haupttitel"/>
        <w:jc w:val="center"/>
        <w:rPr>
          <w:lang w:val="en-GB"/>
        </w:rPr>
      </w:pPr>
      <w:r w:rsidRPr="00572C42">
        <w:rPr>
          <w:lang w:val="en-GB"/>
        </w:rPr>
        <w:t xml:space="preserve">Staff Mobility for Teaching </w:t>
      </w:r>
      <w:r w:rsidR="009901DD">
        <w:rPr>
          <w:lang w:val="en-GB"/>
        </w:rPr>
        <w:t>A</w:t>
      </w:r>
      <w:r w:rsidRPr="00572C42">
        <w:rPr>
          <w:lang w:val="en-GB"/>
        </w:rPr>
        <w:t>ssignments</w:t>
      </w:r>
    </w:p>
    <w:p w:rsidR="007D327E" w:rsidRDefault="004D6A5D" w:rsidP="00644947">
      <w:pPr>
        <w:pStyle w:val="04Haupttitel"/>
        <w:jc w:val="center"/>
        <w:rPr>
          <w:lang w:val="en-GB"/>
        </w:rPr>
      </w:pPr>
      <w:r w:rsidRPr="00934942">
        <w:rPr>
          <w:lang w:val="en-GB"/>
        </w:rPr>
        <w:t>Final R</w:t>
      </w:r>
      <w:r w:rsidR="00644947" w:rsidRPr="00934942">
        <w:rPr>
          <w:lang w:val="en-GB"/>
        </w:rPr>
        <w:t>eport</w:t>
      </w:r>
    </w:p>
    <w:p w:rsidR="00934942" w:rsidRDefault="00934942" w:rsidP="00934942">
      <w:pPr>
        <w:pStyle w:val="04Haupttitel"/>
        <w:jc w:val="center"/>
        <w:rPr>
          <w:lang w:val="en-GB"/>
        </w:rPr>
      </w:pPr>
    </w:p>
    <w:p w:rsidR="00934942" w:rsidRPr="00934942" w:rsidRDefault="00934942" w:rsidP="00934942">
      <w:pPr>
        <w:pStyle w:val="04Haupttitel"/>
        <w:jc w:val="center"/>
        <w:rPr>
          <w:lang w:val="en-GB"/>
        </w:rPr>
      </w:pPr>
      <w:r>
        <w:rPr>
          <w:lang w:val="en-GB"/>
        </w:rPr>
        <w:t>Academic Year: 20</w:t>
      </w:r>
      <w:sdt>
        <w:sdtPr>
          <w:rPr>
            <w:lang w:val="en-GB"/>
          </w:rPr>
          <w:id w:val="1829240479"/>
          <w:placeholder>
            <w:docPart w:val="94E225254B864F998C0EF0E63683DB0E"/>
          </w:placeholder>
          <w:showingPlcHdr/>
          <w:text/>
        </w:sdtPr>
        <w:sdtEndPr/>
        <w:sdtContent>
          <w:r w:rsidR="00953ACF">
            <w:rPr>
              <w:rStyle w:val="Platzhaltertext"/>
            </w:rPr>
            <w:t>XX</w:t>
          </w:r>
        </w:sdtContent>
      </w:sdt>
      <w:r w:rsidR="00953ACF">
        <w:rPr>
          <w:lang w:val="en-GB"/>
        </w:rPr>
        <w:t>/20</w:t>
      </w:r>
      <w:sdt>
        <w:sdtPr>
          <w:rPr>
            <w:lang w:val="en-GB"/>
          </w:rPr>
          <w:id w:val="-915941353"/>
          <w:placeholder>
            <w:docPart w:val="3DE3CD14CF3A401CB8101D92199B8851"/>
          </w:placeholder>
          <w:showingPlcHdr/>
          <w:text/>
        </w:sdtPr>
        <w:sdtEndPr/>
        <w:sdtContent>
          <w:r w:rsidR="00953ACF">
            <w:rPr>
              <w:rStyle w:val="Platzhaltertext"/>
            </w:rPr>
            <w:t>XX</w:t>
          </w:r>
        </w:sdtContent>
      </w:sdt>
    </w:p>
    <w:p w:rsidR="007D327E" w:rsidRPr="00934942" w:rsidRDefault="007D327E" w:rsidP="007D327E">
      <w:pPr>
        <w:pStyle w:val="08Schriftgross"/>
        <w:rPr>
          <w:lang w:val="en-GB"/>
        </w:rPr>
      </w:pPr>
    </w:p>
    <w:p w:rsidR="004910FA" w:rsidRPr="00572C42" w:rsidRDefault="00644947" w:rsidP="00644947">
      <w:pPr>
        <w:pStyle w:val="07Untertitelgross"/>
        <w:rPr>
          <w:lang w:val="en-GB"/>
        </w:rPr>
      </w:pPr>
      <w:r w:rsidRPr="00572C42">
        <w:rPr>
          <w:lang w:val="en-GB"/>
        </w:rPr>
        <w:t>Identification of the home institution (to be prefilled by the home institution)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4"/>
      </w:tblGrid>
      <w:tr w:rsidR="004910FA" w:rsidTr="00644947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90CEC" w:rsidRDefault="00644947" w:rsidP="005F3CE8">
            <w:pPr>
              <w:pStyle w:val="08Schriftgross"/>
              <w:jc w:val="left"/>
              <w:rPr>
                <w:lang w:val="en-GB" w:eastAsia="de-CH"/>
              </w:rPr>
            </w:pPr>
            <w:r w:rsidRPr="00572C42">
              <w:rPr>
                <w:lang w:val="en-GB" w:eastAsia="de-CH"/>
              </w:rPr>
              <w:t xml:space="preserve">Name of the higher </w:t>
            </w:r>
          </w:p>
          <w:p w:rsidR="004910FA" w:rsidRPr="00572C42" w:rsidRDefault="00644947" w:rsidP="005F3CE8">
            <w:pPr>
              <w:pStyle w:val="08Schriftgross"/>
              <w:jc w:val="left"/>
              <w:rPr>
                <w:lang w:val="en-GB" w:eastAsia="de-CH"/>
              </w:rPr>
            </w:pPr>
            <w:r w:rsidRPr="00572C42">
              <w:rPr>
                <w:lang w:val="en-GB" w:eastAsia="de-CH"/>
              </w:rPr>
              <w:t>education insitution</w:t>
            </w:r>
          </w:p>
        </w:tc>
        <w:sdt>
          <w:sdtPr>
            <w:id w:val="-1038732647"/>
            <w:placeholder>
              <w:docPart w:val="C81379B506F043AC87C9F3EF4436AB97"/>
            </w:placeholder>
            <w:showingPlcHdr/>
            <w:text/>
          </w:sdtPr>
          <w:sdtEndPr/>
          <w:sdtContent>
            <w:tc>
              <w:tcPr>
                <w:tcW w:w="6944" w:type="dxa"/>
                <w:vAlign w:val="center"/>
              </w:tcPr>
              <w:p w:rsidR="004910FA" w:rsidRPr="00572C42" w:rsidRDefault="00644947" w:rsidP="00644947">
                <w:pPr>
                  <w:pStyle w:val="08Schriftgross"/>
                  <w:jc w:val="left"/>
                  <w:rPr>
                    <w:lang w:val="en-GB"/>
                  </w:rPr>
                </w:pPr>
                <w:r>
                  <w:rPr>
                    <w:rStyle w:val="Platzhaltertext"/>
                  </w:rPr>
                  <w:t>Nam</w:t>
                </w:r>
                <w:r w:rsidR="004910FA">
                  <w:rPr>
                    <w:rStyle w:val="Platzhaltertext"/>
                  </w:rPr>
                  <w:t>e</w:t>
                </w:r>
                <w:r>
                  <w:rPr>
                    <w:rStyle w:val="Platzhaltertext"/>
                  </w:rPr>
                  <w:t xml:space="preserve"> of the higher education institution</w:t>
                </w:r>
              </w:p>
            </w:tc>
          </w:sdtContent>
        </w:sdt>
      </w:tr>
      <w:tr w:rsidR="004910FA" w:rsidTr="00644947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910FA" w:rsidRPr="005F3CE8" w:rsidRDefault="00644947" w:rsidP="005F3CE8">
            <w:pPr>
              <w:pStyle w:val="08Schriftgross"/>
              <w:jc w:val="left"/>
              <w:rPr>
                <w:lang w:eastAsia="de-CH"/>
              </w:rPr>
            </w:pPr>
            <w:r w:rsidRPr="005F3CE8">
              <w:rPr>
                <w:lang w:eastAsia="de-CH"/>
              </w:rPr>
              <w:t>City, country</w:t>
            </w:r>
          </w:p>
        </w:tc>
        <w:sdt>
          <w:sdtPr>
            <w:id w:val="-2036034864"/>
            <w:placeholder>
              <w:docPart w:val="9344420A330F40EC9FDBBD73F4C1D966"/>
            </w:placeholder>
            <w:showingPlcHdr/>
            <w:text/>
          </w:sdtPr>
          <w:sdtEndPr/>
          <w:sdtContent>
            <w:tc>
              <w:tcPr>
                <w:tcW w:w="6944" w:type="dxa"/>
                <w:vAlign w:val="center"/>
              </w:tcPr>
              <w:p w:rsidR="004910FA" w:rsidRDefault="00644947" w:rsidP="00644947">
                <w:pPr>
                  <w:pStyle w:val="08Schriftgross"/>
                  <w:jc w:val="left"/>
                </w:pPr>
                <w:r>
                  <w:rPr>
                    <w:rStyle w:val="Platzhaltertext"/>
                  </w:rPr>
                  <w:t>City, country</w:t>
                </w:r>
              </w:p>
            </w:tc>
          </w:sdtContent>
        </w:sdt>
      </w:tr>
    </w:tbl>
    <w:p w:rsidR="000442A3" w:rsidRDefault="000442A3" w:rsidP="007D327E">
      <w:pPr>
        <w:pStyle w:val="08Schriftgross"/>
        <w:rPr>
          <w:lang w:val="de-DE"/>
        </w:rPr>
      </w:pPr>
    </w:p>
    <w:p w:rsidR="004910FA" w:rsidRPr="00572C42" w:rsidRDefault="00B56025" w:rsidP="00B56025">
      <w:pPr>
        <w:pStyle w:val="07Untertitelgross"/>
        <w:numPr>
          <w:ilvl w:val="0"/>
          <w:numId w:val="3"/>
        </w:numPr>
        <w:rPr>
          <w:lang w:val="en-GB"/>
        </w:rPr>
      </w:pPr>
      <w:r w:rsidRPr="00572C42">
        <w:rPr>
          <w:lang w:val="en-GB"/>
        </w:rPr>
        <w:t>Identification of the teaching staff member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944"/>
      </w:tblGrid>
      <w:tr w:rsidR="004910FA" w:rsidTr="00B56025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56025" w:rsidRPr="005F3CE8" w:rsidRDefault="00B56025" w:rsidP="00A46F92">
            <w:pPr>
              <w:pStyle w:val="08Schriftgross"/>
              <w:rPr>
                <w:lang w:eastAsia="de-CH"/>
              </w:rPr>
            </w:pPr>
            <w:r w:rsidRPr="005F3CE8">
              <w:rPr>
                <w:lang w:eastAsia="de-CH"/>
              </w:rPr>
              <w:t xml:space="preserve">Your name </w:t>
            </w:r>
          </w:p>
          <w:p w:rsidR="004910FA" w:rsidRPr="005F3CE8" w:rsidRDefault="00B56025" w:rsidP="00A46F92">
            <w:pPr>
              <w:pStyle w:val="08Schriftgross"/>
              <w:rPr>
                <w:lang w:eastAsia="de-CH"/>
              </w:rPr>
            </w:pPr>
            <w:r w:rsidRPr="005F3CE8">
              <w:rPr>
                <w:lang w:eastAsia="de-CH"/>
              </w:rPr>
              <w:t>(family, given)</w:t>
            </w:r>
          </w:p>
        </w:tc>
        <w:sdt>
          <w:sdtPr>
            <w:id w:val="42568163"/>
            <w:placeholder>
              <w:docPart w:val="BD18EF1B0DEE40A681ECBE8C092B479A"/>
            </w:placeholder>
            <w:showingPlcHdr/>
            <w:text/>
          </w:sdtPr>
          <w:sdtEndPr/>
          <w:sdtContent>
            <w:tc>
              <w:tcPr>
                <w:tcW w:w="6944" w:type="dxa"/>
                <w:vAlign w:val="center"/>
              </w:tcPr>
              <w:p w:rsidR="004910FA" w:rsidRDefault="0063002E" w:rsidP="0063002E">
                <w:pPr>
                  <w:pStyle w:val="08Schriftgross"/>
                  <w:jc w:val="left"/>
                </w:pPr>
                <w:r>
                  <w:rPr>
                    <w:rStyle w:val="Platzhaltertext"/>
                  </w:rPr>
                  <w:t>Vorname, Name</w:t>
                </w:r>
              </w:p>
            </w:tc>
          </w:sdtContent>
        </w:sdt>
      </w:tr>
      <w:tr w:rsidR="004910FA" w:rsidTr="00B56025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910FA" w:rsidRPr="005F3CE8" w:rsidRDefault="00B56025" w:rsidP="00A46F92">
            <w:pPr>
              <w:pStyle w:val="08Schriftgross"/>
              <w:rPr>
                <w:lang w:eastAsia="de-CH"/>
              </w:rPr>
            </w:pPr>
            <w:r w:rsidRPr="005F3CE8">
              <w:rPr>
                <w:lang w:eastAsia="de-CH"/>
              </w:rPr>
              <w:t>Your gender</w:t>
            </w:r>
          </w:p>
        </w:tc>
        <w:tc>
          <w:tcPr>
            <w:tcW w:w="6944" w:type="dxa"/>
            <w:vAlign w:val="center"/>
          </w:tcPr>
          <w:p w:rsidR="004910FA" w:rsidRDefault="0063002E" w:rsidP="00B56025">
            <w:pPr>
              <w:pStyle w:val="08Schriftgross"/>
              <w:jc w:val="left"/>
            </w:pPr>
            <w:r>
              <w:t>m</w:t>
            </w:r>
            <w:r w:rsidR="00B56025">
              <w:t>ale</w:t>
            </w:r>
            <w:r>
              <w:t xml:space="preserve">      </w:t>
            </w:r>
            <w:sdt>
              <w:sdtPr>
                <w:id w:val="-155861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6025">
              <w:t xml:space="preserve">     female</w:t>
            </w:r>
            <w:r>
              <w:t xml:space="preserve">     </w:t>
            </w:r>
            <w:sdt>
              <w:sdtPr>
                <w:id w:val="214661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910FA" w:rsidTr="00B56025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910FA" w:rsidRPr="005F3CE8" w:rsidRDefault="00B56025" w:rsidP="00A46F92">
            <w:pPr>
              <w:pStyle w:val="08Schriftgross"/>
              <w:rPr>
                <w:lang w:eastAsia="de-CH"/>
              </w:rPr>
            </w:pPr>
            <w:r w:rsidRPr="005F3CE8">
              <w:rPr>
                <w:lang w:eastAsia="de-CH"/>
              </w:rPr>
              <w:t>Your Nationality</w:t>
            </w:r>
          </w:p>
        </w:tc>
        <w:sdt>
          <w:sdtPr>
            <w:id w:val="-1278177738"/>
            <w:placeholder>
              <w:docPart w:val="87984E766B3D4C349EA6767B7B7FA963"/>
            </w:placeholder>
            <w:showingPlcHdr/>
            <w:text/>
          </w:sdtPr>
          <w:sdtEndPr/>
          <w:sdtContent>
            <w:tc>
              <w:tcPr>
                <w:tcW w:w="6944" w:type="dxa"/>
                <w:vAlign w:val="center"/>
              </w:tcPr>
              <w:p w:rsidR="004910FA" w:rsidRDefault="00D81E46" w:rsidP="00D81E46">
                <w:pPr>
                  <w:pStyle w:val="08Schriftgross"/>
                  <w:jc w:val="left"/>
                </w:pPr>
                <w:r>
                  <w:rPr>
                    <w:rStyle w:val="Platzhaltertext"/>
                  </w:rPr>
                  <w:t>Your Nationality</w:t>
                </w:r>
              </w:p>
            </w:tc>
          </w:sdtContent>
        </w:sdt>
      </w:tr>
      <w:tr w:rsidR="004910FA" w:rsidTr="00B56025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910FA" w:rsidRPr="00572C42" w:rsidRDefault="00B56025" w:rsidP="006C54AE">
            <w:pPr>
              <w:pStyle w:val="08Schriftgross"/>
              <w:jc w:val="left"/>
              <w:rPr>
                <w:lang w:val="en-GB" w:eastAsia="de-CH"/>
              </w:rPr>
            </w:pPr>
            <w:r w:rsidRPr="00572C42">
              <w:rPr>
                <w:lang w:val="en-GB" w:eastAsia="de-CH"/>
              </w:rPr>
              <w:t>Your academic field/area of work</w:t>
            </w:r>
          </w:p>
        </w:tc>
        <w:sdt>
          <w:sdtPr>
            <w:id w:val="-648366786"/>
            <w:placeholder>
              <w:docPart w:val="937C44D026374E3D9794D8AFB253BBF1"/>
            </w:placeholder>
            <w:showingPlcHdr/>
            <w:text/>
          </w:sdtPr>
          <w:sdtEndPr/>
          <w:sdtContent>
            <w:tc>
              <w:tcPr>
                <w:tcW w:w="6944" w:type="dxa"/>
                <w:vAlign w:val="center"/>
              </w:tcPr>
              <w:p w:rsidR="004910FA" w:rsidRPr="00572C42" w:rsidRDefault="00D81E46" w:rsidP="00D81E46">
                <w:pPr>
                  <w:pStyle w:val="08Schriftgross"/>
                  <w:jc w:val="left"/>
                  <w:rPr>
                    <w:lang w:val="en-GB"/>
                  </w:rPr>
                </w:pPr>
                <w:r w:rsidRPr="00572C42">
                  <w:rPr>
                    <w:rStyle w:val="Platzhaltertext"/>
                    <w:lang w:val="en-GB"/>
                  </w:rPr>
                  <w:t>Your academic field/area of work</w:t>
                </w:r>
              </w:p>
            </w:tc>
          </w:sdtContent>
        </w:sdt>
      </w:tr>
      <w:tr w:rsidR="004910FA" w:rsidTr="00B56025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56025" w:rsidRPr="005F3CE8" w:rsidRDefault="00B56025" w:rsidP="00A46F92">
            <w:pPr>
              <w:pStyle w:val="08Schriftgross"/>
              <w:rPr>
                <w:lang w:eastAsia="de-CH"/>
              </w:rPr>
            </w:pPr>
            <w:r w:rsidRPr="005F3CE8">
              <w:rPr>
                <w:lang w:eastAsia="de-CH"/>
              </w:rPr>
              <w:t xml:space="preserve">Your degree of </w:t>
            </w:r>
          </w:p>
          <w:p w:rsidR="004910FA" w:rsidRPr="005F3CE8" w:rsidRDefault="00B56025" w:rsidP="00A46F92">
            <w:pPr>
              <w:pStyle w:val="08Schriftgross"/>
              <w:rPr>
                <w:lang w:eastAsia="de-CH"/>
              </w:rPr>
            </w:pPr>
            <w:r w:rsidRPr="005F3CE8">
              <w:rPr>
                <w:lang w:eastAsia="de-CH"/>
              </w:rPr>
              <w:t>experience</w:t>
            </w:r>
          </w:p>
        </w:tc>
        <w:tc>
          <w:tcPr>
            <w:tcW w:w="6944" w:type="dxa"/>
            <w:vAlign w:val="center"/>
          </w:tcPr>
          <w:p w:rsidR="007D1441" w:rsidRPr="00572C42" w:rsidRDefault="007D1441" w:rsidP="00900D25">
            <w:pPr>
              <w:pStyle w:val="08Schriftgross"/>
              <w:tabs>
                <w:tab w:val="center" w:pos="3364"/>
              </w:tabs>
              <w:jc w:val="left"/>
              <w:rPr>
                <w:lang w:val="en-GB"/>
              </w:rPr>
            </w:pPr>
            <w:r w:rsidRPr="00572C42">
              <w:rPr>
                <w:lang w:val="en-GB"/>
              </w:rPr>
              <w:t xml:space="preserve">junior </w:t>
            </w:r>
            <w:r w:rsidR="00900D25" w:rsidRPr="00572C42">
              <w:rPr>
                <w:lang w:val="en-GB"/>
              </w:rPr>
              <w:t xml:space="preserve"> </w:t>
            </w:r>
            <w:r w:rsidRPr="00572C42">
              <w:rPr>
                <w:lang w:val="en-GB"/>
              </w:rPr>
              <w:t>(0-10 years of experience)</w:t>
            </w:r>
            <w:r w:rsidR="00900D25" w:rsidRPr="00572C42">
              <w:rPr>
                <w:lang w:val="en-GB"/>
              </w:rPr>
              <w:t xml:space="preserve"> </w:t>
            </w:r>
            <w:r w:rsidRPr="00572C42">
              <w:rPr>
                <w:lang w:val="en-GB"/>
              </w:rPr>
              <w:t xml:space="preserve">              </w:t>
            </w:r>
            <w:r w:rsidR="00900D25" w:rsidRPr="00572C42">
              <w:rPr>
                <w:lang w:val="en-GB"/>
              </w:rPr>
              <w:t xml:space="preserve">  </w:t>
            </w:r>
            <w:sdt>
              <w:sdtPr>
                <w:rPr>
                  <w:lang w:val="en-GB"/>
                </w:rPr>
                <w:id w:val="209119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2C4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00D25" w:rsidRPr="00572C42">
              <w:rPr>
                <w:lang w:val="en-GB"/>
              </w:rPr>
              <w:t xml:space="preserve">           </w:t>
            </w:r>
          </w:p>
          <w:p w:rsidR="007D1441" w:rsidRPr="00572C42" w:rsidRDefault="007D1441" w:rsidP="007D1441">
            <w:pPr>
              <w:pStyle w:val="08Schriftgross"/>
              <w:tabs>
                <w:tab w:val="center" w:pos="3364"/>
                <w:tab w:val="left" w:pos="3856"/>
              </w:tabs>
              <w:jc w:val="left"/>
              <w:rPr>
                <w:lang w:val="en-GB"/>
              </w:rPr>
            </w:pPr>
            <w:r w:rsidRPr="00572C42">
              <w:rPr>
                <w:lang w:val="en-GB"/>
              </w:rPr>
              <w:t xml:space="preserve">intermediate (10-20 years of experience   </w:t>
            </w:r>
            <w:r w:rsidR="00900D25" w:rsidRPr="00572C4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22660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25" w:rsidRPr="00572C4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00D25" w:rsidRPr="00572C42">
              <w:rPr>
                <w:lang w:val="en-GB"/>
              </w:rPr>
              <w:tab/>
            </w:r>
          </w:p>
          <w:p w:rsidR="004910FA" w:rsidRPr="00572C42" w:rsidRDefault="007D1441" w:rsidP="00900D25">
            <w:pPr>
              <w:pStyle w:val="08Schriftgross"/>
              <w:tabs>
                <w:tab w:val="center" w:pos="3364"/>
              </w:tabs>
              <w:jc w:val="left"/>
              <w:rPr>
                <w:lang w:val="en-GB"/>
              </w:rPr>
            </w:pPr>
            <w:r w:rsidRPr="00572C42">
              <w:rPr>
                <w:lang w:val="en-GB"/>
              </w:rPr>
              <w:t>senior (more than 20 years of experience)</w:t>
            </w:r>
            <w:r w:rsidR="00900D25" w:rsidRPr="00572C4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195662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25" w:rsidRPr="00572C4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4910FA" w:rsidTr="00B56025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910FA" w:rsidRPr="005F3CE8" w:rsidRDefault="00B56025" w:rsidP="00A46F92">
            <w:pPr>
              <w:pStyle w:val="08Schriftgross"/>
              <w:rPr>
                <w:lang w:eastAsia="de-CH"/>
              </w:rPr>
            </w:pPr>
            <w:r w:rsidRPr="005F3CE8">
              <w:rPr>
                <w:lang w:eastAsia="de-CH"/>
              </w:rPr>
              <w:t xml:space="preserve">Your </w:t>
            </w:r>
            <w:r w:rsidR="004910FA" w:rsidRPr="005F3CE8">
              <w:rPr>
                <w:lang w:eastAsia="de-CH"/>
              </w:rPr>
              <w:t>E-Mail</w:t>
            </w:r>
          </w:p>
        </w:tc>
        <w:sdt>
          <w:sdtPr>
            <w:id w:val="1475492063"/>
            <w:placeholder>
              <w:docPart w:val="689321EBD98F4B45B881B2CDA18B13C3"/>
            </w:placeholder>
            <w:showingPlcHdr/>
            <w:text/>
          </w:sdtPr>
          <w:sdtEndPr/>
          <w:sdtContent>
            <w:tc>
              <w:tcPr>
                <w:tcW w:w="6944" w:type="dxa"/>
                <w:vAlign w:val="center"/>
              </w:tcPr>
              <w:p w:rsidR="004910FA" w:rsidRDefault="00900D25" w:rsidP="00900D25">
                <w:pPr>
                  <w:pStyle w:val="08Schriftgross"/>
                  <w:jc w:val="left"/>
                </w:pPr>
                <w:r>
                  <w:rPr>
                    <w:rStyle w:val="Platzhaltertext"/>
                  </w:rPr>
                  <w:t>E-Mail</w:t>
                </w:r>
              </w:p>
            </w:tc>
          </w:sdtContent>
        </w:sdt>
      </w:tr>
    </w:tbl>
    <w:p w:rsidR="004910FA" w:rsidRDefault="004910FA" w:rsidP="004910FA">
      <w:pPr>
        <w:pStyle w:val="08Schriftgross"/>
        <w:rPr>
          <w:lang w:eastAsia="de-CH"/>
        </w:rPr>
      </w:pPr>
    </w:p>
    <w:p w:rsidR="004910FA" w:rsidRDefault="00D81E46" w:rsidP="00D81E46">
      <w:pPr>
        <w:pStyle w:val="07Untertitelgross"/>
        <w:numPr>
          <w:ilvl w:val="0"/>
          <w:numId w:val="3"/>
        </w:numPr>
      </w:pPr>
      <w:r w:rsidRPr="00D81E46">
        <w:t>Mobility data</w:t>
      </w: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4"/>
      </w:tblGrid>
      <w:tr w:rsidR="004910FA" w:rsidTr="00900D25">
        <w:trPr>
          <w:trHeight w:val="397"/>
        </w:trPr>
        <w:tc>
          <w:tcPr>
            <w:tcW w:w="1288" w:type="pct"/>
            <w:shd w:val="clear" w:color="auto" w:fill="D9D9D9" w:themeFill="background1" w:themeFillShade="D9"/>
            <w:vAlign w:val="center"/>
          </w:tcPr>
          <w:p w:rsidR="004910FA" w:rsidRPr="00572C42" w:rsidRDefault="00D81E46" w:rsidP="00A46F92">
            <w:pPr>
              <w:pStyle w:val="08Schriftgross"/>
              <w:rPr>
                <w:lang w:val="en-GB" w:eastAsia="de-CH"/>
              </w:rPr>
            </w:pPr>
            <w:r w:rsidRPr="00572C42">
              <w:rPr>
                <w:lang w:val="en-GB" w:eastAsia="de-CH"/>
              </w:rPr>
              <w:t>Your host higher education institution, city, country</w:t>
            </w:r>
          </w:p>
        </w:tc>
        <w:sdt>
          <w:sdtPr>
            <w:id w:val="1900934996"/>
            <w:placeholder>
              <w:docPart w:val="85DF793CE2F64FE5B960BADD941A2846"/>
            </w:placeholder>
            <w:showingPlcHdr/>
            <w:text/>
          </w:sdtPr>
          <w:sdtEndPr/>
          <w:sdtContent>
            <w:tc>
              <w:tcPr>
                <w:tcW w:w="3712" w:type="pct"/>
                <w:vAlign w:val="center"/>
              </w:tcPr>
              <w:p w:rsidR="004910FA" w:rsidRPr="00572C42" w:rsidRDefault="00D81E46" w:rsidP="00D81E46">
                <w:pPr>
                  <w:pStyle w:val="08Schriftgross"/>
                  <w:jc w:val="left"/>
                  <w:rPr>
                    <w:lang w:val="en-GB"/>
                  </w:rPr>
                </w:pPr>
                <w:r>
                  <w:rPr>
                    <w:rStyle w:val="Platzhaltertext"/>
                    <w:lang w:val="fr-CH"/>
                  </w:rPr>
                  <w:t>Your host higher edu</w:t>
                </w:r>
                <w:r w:rsidRPr="00D81E46">
                  <w:rPr>
                    <w:rStyle w:val="Platzhaltertext"/>
                    <w:lang w:val="fr-CH"/>
                  </w:rPr>
                  <w:t>cation institution, city, country</w:t>
                </w:r>
              </w:p>
            </w:tc>
          </w:sdtContent>
        </w:sdt>
      </w:tr>
      <w:tr w:rsidR="004910FA" w:rsidTr="00900D25">
        <w:trPr>
          <w:trHeight w:val="397"/>
        </w:trPr>
        <w:tc>
          <w:tcPr>
            <w:tcW w:w="1288" w:type="pct"/>
            <w:shd w:val="clear" w:color="auto" w:fill="D9D9D9" w:themeFill="background1" w:themeFillShade="D9"/>
            <w:vAlign w:val="center"/>
          </w:tcPr>
          <w:p w:rsidR="00D81E46" w:rsidRPr="00572C42" w:rsidRDefault="00D81E46" w:rsidP="00A46F92">
            <w:pPr>
              <w:pStyle w:val="08Schriftgross"/>
              <w:rPr>
                <w:lang w:val="en-GB" w:eastAsia="de-CH"/>
              </w:rPr>
            </w:pPr>
            <w:r w:rsidRPr="00572C42">
              <w:rPr>
                <w:lang w:val="en-GB" w:eastAsia="de-CH"/>
              </w:rPr>
              <w:t xml:space="preserve">Dates of mobility </w:t>
            </w:r>
          </w:p>
          <w:p w:rsidR="004910FA" w:rsidRPr="00572C42" w:rsidRDefault="00D81E46" w:rsidP="00A46F92">
            <w:pPr>
              <w:pStyle w:val="08Schriftgross"/>
              <w:rPr>
                <w:lang w:val="en-GB" w:eastAsia="de-CH"/>
              </w:rPr>
            </w:pPr>
            <w:r w:rsidRPr="00572C42">
              <w:rPr>
                <w:lang w:val="en-GB" w:eastAsia="de-CH"/>
              </w:rPr>
              <w:t>period abroad</w:t>
            </w:r>
          </w:p>
        </w:tc>
        <w:tc>
          <w:tcPr>
            <w:tcW w:w="3712" w:type="pct"/>
            <w:vAlign w:val="center"/>
          </w:tcPr>
          <w:p w:rsidR="004910FA" w:rsidRPr="00572C42" w:rsidRDefault="00D81E46" w:rsidP="00D81E46">
            <w:pPr>
              <w:pStyle w:val="08Schriftgross"/>
              <w:jc w:val="left"/>
              <w:rPr>
                <w:lang w:val="en-GB"/>
              </w:rPr>
            </w:pPr>
            <w:r w:rsidRPr="00572C42">
              <w:rPr>
                <w:lang w:val="en-GB"/>
              </w:rPr>
              <w:t>from</w:t>
            </w:r>
            <w:r w:rsidR="001F5992" w:rsidRPr="00572C42">
              <w:rPr>
                <w:lang w:val="en-GB"/>
              </w:rPr>
              <w:t xml:space="preserve"> </w:t>
            </w:r>
            <w:sdt>
              <w:sdtPr>
                <w:id w:val="-239793095"/>
                <w:placeholder>
                  <w:docPart w:val="827149E680F4465086A2AD42B1B27A8B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572C42">
                  <w:rPr>
                    <w:rStyle w:val="Platzhaltertext"/>
                    <w:lang w:val="en-GB"/>
                  </w:rPr>
                  <w:t>from</w:t>
                </w:r>
              </w:sdtContent>
            </w:sdt>
            <w:r w:rsidR="001F5992" w:rsidRPr="00572C42">
              <w:rPr>
                <w:lang w:val="en-GB"/>
              </w:rPr>
              <w:t xml:space="preserve">        </w:t>
            </w:r>
            <w:r w:rsidRPr="00572C42">
              <w:rPr>
                <w:lang w:val="en-GB"/>
              </w:rPr>
              <w:t>to</w:t>
            </w:r>
            <w:r w:rsidR="001F5992" w:rsidRPr="00572C42">
              <w:rPr>
                <w:lang w:val="en-GB"/>
              </w:rPr>
              <w:t xml:space="preserve"> </w:t>
            </w:r>
            <w:sdt>
              <w:sdtPr>
                <w:id w:val="1046877554"/>
                <w:placeholder>
                  <w:docPart w:val="741C229B416044C09649152AB941A381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572C42">
                  <w:rPr>
                    <w:rStyle w:val="Platzhaltertext"/>
                    <w:lang w:val="en-GB"/>
                  </w:rPr>
                  <w:t>to</w:t>
                </w:r>
              </w:sdtContent>
            </w:sdt>
            <w:r w:rsidRPr="00572C42">
              <w:rPr>
                <w:lang w:val="en-GB"/>
              </w:rPr>
              <w:t xml:space="preserve">                    (excluding travelling days)</w:t>
            </w:r>
          </w:p>
        </w:tc>
      </w:tr>
      <w:tr w:rsidR="004910FA" w:rsidTr="00900D25">
        <w:trPr>
          <w:trHeight w:val="397"/>
        </w:trPr>
        <w:tc>
          <w:tcPr>
            <w:tcW w:w="1288" w:type="pct"/>
            <w:shd w:val="clear" w:color="auto" w:fill="D9D9D9" w:themeFill="background1" w:themeFillShade="D9"/>
            <w:vAlign w:val="center"/>
          </w:tcPr>
          <w:p w:rsidR="004910FA" w:rsidRPr="005F3CE8" w:rsidRDefault="00E61B00" w:rsidP="00A46F92">
            <w:pPr>
              <w:pStyle w:val="08Schriftgross"/>
              <w:rPr>
                <w:lang w:eastAsia="de-CH"/>
              </w:rPr>
            </w:pPr>
            <w:r w:rsidRPr="005F3CE8">
              <w:rPr>
                <w:lang w:eastAsia="de-CH"/>
              </w:rPr>
              <w:t>Duration of teaching</w:t>
            </w:r>
          </w:p>
        </w:tc>
        <w:sdt>
          <w:sdtPr>
            <w:id w:val="-712880754"/>
            <w:placeholder>
              <w:docPart w:val="2A5E011CEB56435ABD1E3840917D0B8A"/>
            </w:placeholder>
            <w:showingPlcHdr/>
            <w:text/>
          </w:sdtPr>
          <w:sdtEndPr/>
          <w:sdtContent>
            <w:tc>
              <w:tcPr>
                <w:tcW w:w="3712" w:type="pct"/>
                <w:vAlign w:val="center"/>
              </w:tcPr>
              <w:p w:rsidR="004910FA" w:rsidRDefault="00E61B00" w:rsidP="001F5992">
                <w:pPr>
                  <w:pStyle w:val="08Schriftgross"/>
                  <w:jc w:val="left"/>
                </w:pPr>
                <w:r w:rsidRPr="00E61B00">
                  <w:rPr>
                    <w:rStyle w:val="Platzhaltertext"/>
                  </w:rPr>
                  <w:t>Duration of teaching</w:t>
                </w:r>
              </w:p>
            </w:tc>
          </w:sdtContent>
        </w:sdt>
      </w:tr>
      <w:tr w:rsidR="004910FA" w:rsidTr="00900D25">
        <w:trPr>
          <w:trHeight w:val="397"/>
        </w:trPr>
        <w:tc>
          <w:tcPr>
            <w:tcW w:w="1288" w:type="pct"/>
            <w:shd w:val="clear" w:color="auto" w:fill="D9D9D9" w:themeFill="background1" w:themeFillShade="D9"/>
            <w:vAlign w:val="center"/>
          </w:tcPr>
          <w:p w:rsidR="004910FA" w:rsidRPr="005F3CE8" w:rsidRDefault="004910FA" w:rsidP="00A46F92">
            <w:pPr>
              <w:pStyle w:val="08Schriftgross"/>
              <w:rPr>
                <w:lang w:eastAsia="de-CH"/>
              </w:rPr>
            </w:pPr>
            <w:r w:rsidRPr="005F3CE8">
              <w:rPr>
                <w:lang w:eastAsia="de-CH"/>
              </w:rPr>
              <w:t>Le</w:t>
            </w:r>
            <w:r w:rsidR="00E61B00" w:rsidRPr="005F3CE8">
              <w:rPr>
                <w:lang w:eastAsia="de-CH"/>
              </w:rPr>
              <w:t>vel of teaching</w:t>
            </w:r>
          </w:p>
        </w:tc>
        <w:tc>
          <w:tcPr>
            <w:tcW w:w="3712" w:type="pct"/>
            <w:vAlign w:val="center"/>
          </w:tcPr>
          <w:p w:rsidR="004910FA" w:rsidRPr="00572C42" w:rsidRDefault="00CA157D" w:rsidP="001F5992">
            <w:pPr>
              <w:pStyle w:val="08Schriftgross"/>
              <w:tabs>
                <w:tab w:val="center" w:pos="3364"/>
              </w:tabs>
              <w:jc w:val="left"/>
              <w:rPr>
                <w:lang w:val="en-GB"/>
              </w:rPr>
            </w:pPr>
            <w:r w:rsidRPr="00572C42">
              <w:rPr>
                <w:lang w:val="en-GB"/>
              </w:rPr>
              <w:t xml:space="preserve">Bachelor  </w:t>
            </w:r>
            <w:r w:rsidR="00E61B00" w:rsidRPr="00572C42">
              <w:rPr>
                <w:lang w:val="en-GB"/>
              </w:rPr>
              <w:t xml:space="preserve"> </w:t>
            </w:r>
            <w:r w:rsidRPr="00572C42">
              <w:rPr>
                <w:lang w:val="en-GB"/>
              </w:rPr>
              <w:t xml:space="preserve">  </w:t>
            </w:r>
            <w:sdt>
              <w:sdtPr>
                <w:rPr>
                  <w:lang w:val="en-GB"/>
                </w:rPr>
                <w:id w:val="138382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2C4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572C42">
              <w:rPr>
                <w:lang w:val="en-GB"/>
              </w:rPr>
              <w:t xml:space="preserve">        </w:t>
            </w:r>
            <w:r w:rsidR="00E61B00" w:rsidRPr="00572C42">
              <w:rPr>
                <w:lang w:val="en-GB"/>
              </w:rPr>
              <w:t xml:space="preserve">         </w:t>
            </w:r>
            <w:r w:rsidRPr="00572C42">
              <w:rPr>
                <w:lang w:val="en-GB"/>
              </w:rPr>
              <w:t xml:space="preserve">Master    </w:t>
            </w:r>
            <w:sdt>
              <w:sdtPr>
                <w:rPr>
                  <w:lang w:val="en-GB"/>
                </w:rPr>
                <w:id w:val="-101692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2C4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61B00" w:rsidRPr="00572C42">
              <w:rPr>
                <w:lang w:val="en-GB"/>
              </w:rPr>
              <w:tab/>
              <w:t xml:space="preserve">          </w:t>
            </w:r>
            <w:r w:rsidRPr="00572C42">
              <w:rPr>
                <w:lang w:val="en-GB"/>
              </w:rPr>
              <w:t xml:space="preserve">  </w:t>
            </w:r>
            <w:r w:rsidR="00E61B00" w:rsidRPr="00572C42">
              <w:rPr>
                <w:lang w:val="en-GB"/>
              </w:rPr>
              <w:t>Postgraduate</w:t>
            </w:r>
            <w:r w:rsidRPr="00572C4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42552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2C4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  <w:p w:rsidR="00CA157D" w:rsidRPr="00572C42" w:rsidRDefault="00E61B00" w:rsidP="00E61B00">
            <w:pPr>
              <w:pStyle w:val="08Schriftgross"/>
              <w:jc w:val="left"/>
              <w:rPr>
                <w:lang w:val="en-GB"/>
              </w:rPr>
            </w:pPr>
            <w:r w:rsidRPr="00572C42">
              <w:rPr>
                <w:lang w:val="en-GB"/>
              </w:rPr>
              <w:t>Short cycle</w:t>
            </w:r>
            <w:r w:rsidR="00CA157D" w:rsidRPr="00572C4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212496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D" w:rsidRPr="00572C4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572C42">
              <w:rPr>
                <w:lang w:val="en-GB"/>
              </w:rPr>
              <w:t xml:space="preserve">      Multiple cycle</w:t>
            </w:r>
            <w:r w:rsidR="00CA157D" w:rsidRPr="00572C4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202455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D" w:rsidRPr="00572C4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4910FA" w:rsidTr="00900D25">
        <w:trPr>
          <w:trHeight w:val="397"/>
        </w:trPr>
        <w:tc>
          <w:tcPr>
            <w:tcW w:w="1288" w:type="pct"/>
            <w:shd w:val="clear" w:color="auto" w:fill="D9D9D9" w:themeFill="background1" w:themeFillShade="D9"/>
            <w:vAlign w:val="center"/>
          </w:tcPr>
          <w:p w:rsidR="004910FA" w:rsidRPr="005F3CE8" w:rsidRDefault="00E61B00" w:rsidP="00A46F92">
            <w:pPr>
              <w:pStyle w:val="08Schriftgross"/>
              <w:rPr>
                <w:lang w:eastAsia="de-CH"/>
              </w:rPr>
            </w:pPr>
            <w:r w:rsidRPr="005F3CE8">
              <w:rPr>
                <w:lang w:eastAsia="de-CH"/>
              </w:rPr>
              <w:t>Language of teaching</w:t>
            </w:r>
          </w:p>
        </w:tc>
        <w:sdt>
          <w:sdtPr>
            <w:id w:val="220414547"/>
            <w:placeholder>
              <w:docPart w:val="66DED7E336194A3BB71C88BC272893D5"/>
            </w:placeholder>
            <w:showingPlcHdr/>
            <w:text/>
          </w:sdtPr>
          <w:sdtEndPr/>
          <w:sdtContent>
            <w:tc>
              <w:tcPr>
                <w:tcW w:w="3712" w:type="pct"/>
                <w:vAlign w:val="center"/>
              </w:tcPr>
              <w:p w:rsidR="004910FA" w:rsidRDefault="00E61B00" w:rsidP="001F5992">
                <w:pPr>
                  <w:pStyle w:val="08Schriftgross"/>
                  <w:jc w:val="left"/>
                </w:pPr>
                <w:r w:rsidRPr="00E61B00">
                  <w:rPr>
                    <w:rStyle w:val="Platzhaltertext"/>
                  </w:rPr>
                  <w:t>Language of teaching</w:t>
                </w:r>
              </w:p>
            </w:tc>
          </w:sdtContent>
        </w:sdt>
      </w:tr>
    </w:tbl>
    <w:p w:rsidR="005F3E9E" w:rsidRDefault="00E61B00" w:rsidP="00E61B00">
      <w:pPr>
        <w:pStyle w:val="07Untertitelgross"/>
        <w:numPr>
          <w:ilvl w:val="0"/>
          <w:numId w:val="3"/>
        </w:numPr>
      </w:pPr>
      <w:r w:rsidRPr="00E61B00">
        <w:lastRenderedPageBreak/>
        <w:t>Organisation of stay</w:t>
      </w:r>
      <w:r w:rsidR="00D8023D">
        <w:t xml:space="preserve"> </w:t>
      </w:r>
    </w:p>
    <w:p w:rsidR="00D8023D" w:rsidRDefault="00E61B00" w:rsidP="00D8023D">
      <w:pPr>
        <w:pStyle w:val="08Schriftgross"/>
        <w:rPr>
          <w:lang w:eastAsia="de-CH"/>
        </w:rPr>
      </w:pPr>
      <w:r w:rsidRPr="00E61B00">
        <w:rPr>
          <w:lang w:eastAsia="de-CH"/>
        </w:rPr>
        <w:t>Mention features such as</w:t>
      </w:r>
      <w:r w:rsidR="00D8023D">
        <w:rPr>
          <w:lang w:eastAsia="de-CH"/>
        </w:rPr>
        <w:t>:</w:t>
      </w:r>
    </w:p>
    <w:p w:rsidR="00D8023D" w:rsidRDefault="00D8023D" w:rsidP="00D8023D">
      <w:pPr>
        <w:pStyle w:val="08Schriftgross"/>
        <w:rPr>
          <w:lang w:eastAsia="de-CH"/>
        </w:rPr>
      </w:pPr>
    </w:p>
    <w:p w:rsidR="00E61B00" w:rsidRPr="005F3CE8" w:rsidRDefault="00E61B00" w:rsidP="00E61B00">
      <w:pPr>
        <w:pStyle w:val="08Schriftgross"/>
        <w:numPr>
          <w:ilvl w:val="0"/>
          <w:numId w:val="10"/>
        </w:numPr>
        <w:rPr>
          <w:lang w:val="fr-CH"/>
        </w:rPr>
      </w:pPr>
      <w:r w:rsidRPr="00572C42">
        <w:rPr>
          <w:lang w:val="en-GB"/>
        </w:rPr>
        <w:t xml:space="preserve">Preliminary contacts with the host institution (who, why has chosen it and how? </w:t>
      </w:r>
      <w:r w:rsidRPr="005F3CE8">
        <w:rPr>
          <w:lang w:val="fr-CH"/>
        </w:rPr>
        <w:t xml:space="preserve">Does the department concerned already have cooperation </w:t>
      </w:r>
      <w:proofErr w:type="gramStart"/>
      <w:r w:rsidRPr="005F3CE8">
        <w:rPr>
          <w:lang w:val="fr-CH"/>
        </w:rPr>
        <w:t>activities?</w:t>
      </w:r>
      <w:proofErr w:type="gramEnd"/>
      <w:r w:rsidRPr="005F3CE8">
        <w:rPr>
          <w:lang w:val="fr-CH"/>
        </w:rPr>
        <w:t xml:space="preserve"> etc).</w:t>
      </w:r>
    </w:p>
    <w:p w:rsidR="00E61B00" w:rsidRPr="00572C42" w:rsidRDefault="00E61B00" w:rsidP="00E61B00">
      <w:pPr>
        <w:pStyle w:val="08Schriftgross"/>
        <w:numPr>
          <w:ilvl w:val="0"/>
          <w:numId w:val="10"/>
        </w:numPr>
        <w:rPr>
          <w:lang w:val="en-GB" w:eastAsia="de-CH"/>
        </w:rPr>
      </w:pPr>
      <w:r w:rsidRPr="00572C42">
        <w:rPr>
          <w:lang w:val="en-GB"/>
        </w:rPr>
        <w:t>Preparation of the teaching period abroad (linguistic preparation, production of teaching material, etc)</w:t>
      </w:r>
    </w:p>
    <w:p w:rsidR="00D8023D" w:rsidRDefault="009901DD" w:rsidP="00E61B00">
      <w:pPr>
        <w:pStyle w:val="08Schriftgross"/>
        <w:numPr>
          <w:ilvl w:val="0"/>
          <w:numId w:val="4"/>
        </w:numPr>
        <w:rPr>
          <w:lang w:eastAsia="de-CH"/>
        </w:rPr>
      </w:pPr>
      <w:sdt>
        <w:sdtPr>
          <w:rPr>
            <w:lang w:eastAsia="de-CH"/>
          </w:rPr>
          <w:id w:val="932707178"/>
          <w:placeholder>
            <w:docPart w:val="03E44C032221456BAE5BB9A471B168C0"/>
          </w:placeholder>
          <w:showingPlcHdr/>
          <w:text/>
        </w:sdtPr>
        <w:sdtEndPr/>
        <w:sdtContent>
          <w:r w:rsidR="00D8023D">
            <w:rPr>
              <w:rStyle w:val="Platzhaltertext"/>
            </w:rPr>
            <w:t>___</w:t>
          </w:r>
        </w:sdtContent>
      </w:sdt>
    </w:p>
    <w:p w:rsidR="00D8023D" w:rsidRDefault="00D8023D" w:rsidP="00D8023D">
      <w:pPr>
        <w:pStyle w:val="Listenabsatz"/>
        <w:rPr>
          <w:lang w:eastAsia="de-CH"/>
        </w:rPr>
      </w:pPr>
    </w:p>
    <w:p w:rsidR="00D8023D" w:rsidRDefault="003E2F9D" w:rsidP="003E2F9D">
      <w:pPr>
        <w:pStyle w:val="07Untertitelgross"/>
        <w:numPr>
          <w:ilvl w:val="0"/>
          <w:numId w:val="3"/>
        </w:numPr>
      </w:pPr>
      <w:r w:rsidRPr="003E2F9D">
        <w:t>Content of the activities</w:t>
      </w:r>
    </w:p>
    <w:p w:rsidR="00D8023D" w:rsidRPr="00825592" w:rsidRDefault="003E2F9D" w:rsidP="00D8023D">
      <w:pPr>
        <w:pStyle w:val="08Schriftgross"/>
      </w:pPr>
      <w:r w:rsidRPr="003E2F9D">
        <w:t>Mention features such as</w:t>
      </w:r>
      <w:r w:rsidR="00D8023D" w:rsidRPr="00825592">
        <w:t>:</w:t>
      </w:r>
    </w:p>
    <w:p w:rsidR="00D8023D" w:rsidRPr="00825592" w:rsidRDefault="00D8023D" w:rsidP="00D8023D">
      <w:pPr>
        <w:pStyle w:val="08Schriftgross"/>
      </w:pPr>
    </w:p>
    <w:p w:rsidR="00693152" w:rsidRPr="00572C42" w:rsidRDefault="00693152" w:rsidP="00693152">
      <w:pPr>
        <w:pStyle w:val="08Schriftgross"/>
        <w:numPr>
          <w:ilvl w:val="0"/>
          <w:numId w:val="4"/>
        </w:numPr>
        <w:rPr>
          <w:lang w:val="en-GB"/>
        </w:rPr>
      </w:pPr>
      <w:r w:rsidRPr="00572C42">
        <w:rPr>
          <w:lang w:val="en-GB"/>
        </w:rPr>
        <w:t>Course typology and didactic methodology (lecture, seminar, workshop, etc.)</w:t>
      </w:r>
    </w:p>
    <w:p w:rsidR="00693152" w:rsidRPr="00572C42" w:rsidRDefault="00693152" w:rsidP="00693152">
      <w:pPr>
        <w:pStyle w:val="08Schriftgross"/>
        <w:numPr>
          <w:ilvl w:val="0"/>
          <w:numId w:val="4"/>
        </w:numPr>
        <w:rPr>
          <w:spacing w:val="-2"/>
          <w:lang w:val="en-GB"/>
        </w:rPr>
      </w:pPr>
      <w:r w:rsidRPr="00572C42">
        <w:rPr>
          <w:spacing w:val="-2"/>
          <w:lang w:val="en-GB"/>
        </w:rPr>
        <w:t>Details regarding the level of integration of the teaching abroad (co-teaching, involvement of more courses, etc.)</w:t>
      </w:r>
    </w:p>
    <w:p w:rsidR="00D8023D" w:rsidRPr="00693152" w:rsidRDefault="00693152" w:rsidP="00693152">
      <w:pPr>
        <w:pStyle w:val="08Schriftgross"/>
        <w:numPr>
          <w:ilvl w:val="0"/>
          <w:numId w:val="4"/>
        </w:numPr>
        <w:rPr>
          <w:spacing w:val="-2"/>
        </w:rPr>
      </w:pPr>
      <w:r w:rsidRPr="00572C42">
        <w:rPr>
          <w:spacing w:val="-2"/>
          <w:lang w:val="en-GB"/>
        </w:rPr>
        <w:t>Other activities developed/implemented in the host institution (e.g.: monitoring of home mobility students, participation in test/exams, preparation of other cooperation</w:t>
      </w:r>
      <w:r w:rsidRPr="00572C42" w:rsidDel="003A46A9">
        <w:rPr>
          <w:spacing w:val="-2"/>
          <w:lang w:val="en-GB"/>
        </w:rPr>
        <w:t xml:space="preserve"> </w:t>
      </w:r>
      <w:r w:rsidRPr="00572C42">
        <w:rPr>
          <w:spacing w:val="-2"/>
          <w:lang w:val="en-GB"/>
        </w:rPr>
        <w:t xml:space="preserve">activities/research/etc). </w:t>
      </w:r>
      <w:r w:rsidRPr="00AF6964">
        <w:rPr>
          <w:spacing w:val="-2"/>
        </w:rPr>
        <w:t>Impact for future co-operation.</w:t>
      </w:r>
    </w:p>
    <w:sdt>
      <w:sdtPr>
        <w:rPr>
          <w:lang w:eastAsia="de-CH"/>
        </w:rPr>
        <w:id w:val="448362233"/>
        <w:placeholder>
          <w:docPart w:val="5F5D9642EFF043DB8BD1052CE9E95D76"/>
        </w:placeholder>
        <w:showingPlcHdr/>
        <w:text/>
      </w:sdtPr>
      <w:sdtEndPr/>
      <w:sdtContent>
        <w:p w:rsidR="00D8023D" w:rsidRDefault="00D8023D" w:rsidP="00D8023D">
          <w:pPr>
            <w:pStyle w:val="08Schriftgross"/>
            <w:numPr>
              <w:ilvl w:val="0"/>
              <w:numId w:val="7"/>
            </w:numPr>
            <w:rPr>
              <w:lang w:eastAsia="de-CH"/>
            </w:rPr>
          </w:pPr>
          <w:r>
            <w:rPr>
              <w:rStyle w:val="Platzhaltertext"/>
            </w:rPr>
            <w:t>___</w:t>
          </w:r>
        </w:p>
      </w:sdtContent>
    </w:sdt>
    <w:p w:rsidR="00D8023D" w:rsidRDefault="00D8023D" w:rsidP="00D8023D">
      <w:pPr>
        <w:pStyle w:val="08Schriftgross"/>
        <w:rPr>
          <w:lang w:eastAsia="de-CH"/>
        </w:rPr>
      </w:pPr>
    </w:p>
    <w:p w:rsidR="00FA12E6" w:rsidRDefault="00693152" w:rsidP="00693152">
      <w:pPr>
        <w:pStyle w:val="07Untertitelgross"/>
        <w:numPr>
          <w:ilvl w:val="0"/>
          <w:numId w:val="3"/>
        </w:numPr>
      </w:pPr>
      <w:r w:rsidRPr="00693152">
        <w:t>Evaluation of the mobility period</w:t>
      </w:r>
    </w:p>
    <w:p w:rsidR="00FA12E6" w:rsidRPr="00572C42" w:rsidRDefault="00693152" w:rsidP="00FA12E6">
      <w:pPr>
        <w:pStyle w:val="08Schriftgross"/>
        <w:rPr>
          <w:lang w:val="en-GB" w:eastAsia="de-CH"/>
        </w:rPr>
      </w:pPr>
      <w:r w:rsidRPr="00572C42">
        <w:rPr>
          <w:lang w:val="en-GB" w:eastAsia="de-CH"/>
        </w:rPr>
        <w:t>Were the expected results defined in the teaching assignment met?</w:t>
      </w:r>
    </w:p>
    <w:p w:rsidR="00FA12E6" w:rsidRPr="00572C42" w:rsidRDefault="00693152" w:rsidP="00FA12E6">
      <w:pPr>
        <w:pStyle w:val="08Schriftgross"/>
        <w:rPr>
          <w:lang w:val="en-GB" w:eastAsia="de-CH"/>
        </w:rPr>
      </w:pPr>
      <w:r w:rsidRPr="00572C42">
        <w:rPr>
          <w:lang w:val="en-GB" w:eastAsia="de-CH"/>
        </w:rPr>
        <w:t>Yes</w:t>
      </w:r>
      <w:r w:rsidR="00FA12E6" w:rsidRPr="00572C42">
        <w:rPr>
          <w:lang w:val="en-GB" w:eastAsia="de-CH"/>
        </w:rPr>
        <w:t xml:space="preserve"> </w:t>
      </w:r>
      <w:sdt>
        <w:sdtPr>
          <w:rPr>
            <w:lang w:val="en-GB" w:eastAsia="de-CH"/>
          </w:rPr>
          <w:id w:val="-121965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2E6" w:rsidRPr="00572C42">
            <w:rPr>
              <w:rFonts w:ascii="MS Gothic" w:eastAsia="MS Gothic" w:hAnsi="MS Gothic" w:hint="eastAsia"/>
              <w:lang w:val="en-GB" w:eastAsia="de-CH"/>
            </w:rPr>
            <w:t>☐</w:t>
          </w:r>
        </w:sdtContent>
      </w:sdt>
      <w:r w:rsidR="00FA12E6" w:rsidRPr="00572C42">
        <w:rPr>
          <w:lang w:val="en-GB" w:eastAsia="de-CH"/>
        </w:rPr>
        <w:t xml:space="preserve">   N</w:t>
      </w:r>
      <w:r w:rsidRPr="00572C42">
        <w:rPr>
          <w:lang w:val="en-GB" w:eastAsia="de-CH"/>
        </w:rPr>
        <w:t>o</w:t>
      </w:r>
      <w:r w:rsidR="00FA12E6" w:rsidRPr="00572C42">
        <w:rPr>
          <w:lang w:val="en-GB" w:eastAsia="de-CH"/>
        </w:rPr>
        <w:t xml:space="preserve"> </w:t>
      </w:r>
      <w:sdt>
        <w:sdtPr>
          <w:rPr>
            <w:lang w:val="en-GB" w:eastAsia="de-CH"/>
          </w:rPr>
          <w:id w:val="30582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2E6" w:rsidRPr="00572C42">
            <w:rPr>
              <w:rFonts w:ascii="MS Gothic" w:eastAsia="MS Gothic" w:hAnsi="MS Gothic" w:hint="eastAsia"/>
              <w:lang w:val="en-GB" w:eastAsia="de-CH"/>
            </w:rPr>
            <w:t>☐</w:t>
          </w:r>
        </w:sdtContent>
      </w:sdt>
    </w:p>
    <w:p w:rsidR="00FA12E6" w:rsidRPr="00572C42" w:rsidRDefault="00FA12E6" w:rsidP="00FA12E6">
      <w:pPr>
        <w:pStyle w:val="08Schriftgross"/>
        <w:rPr>
          <w:lang w:val="en-GB" w:eastAsia="de-CH"/>
        </w:rPr>
      </w:pPr>
    </w:p>
    <w:p w:rsidR="00FA12E6" w:rsidRPr="00572C42" w:rsidRDefault="00693152" w:rsidP="00FA12E6">
      <w:pPr>
        <w:pStyle w:val="08Schriftgross"/>
        <w:rPr>
          <w:lang w:val="en-GB" w:eastAsia="de-CH"/>
        </w:rPr>
      </w:pPr>
      <w:r w:rsidRPr="00572C42">
        <w:rPr>
          <w:lang w:val="en-GB" w:eastAsia="de-CH"/>
        </w:rPr>
        <w:t>Did you get additional results?     Yes</w:t>
      </w:r>
      <w:r w:rsidR="00FA12E6" w:rsidRPr="00572C42">
        <w:rPr>
          <w:lang w:val="en-GB" w:eastAsia="de-CH"/>
        </w:rPr>
        <w:t xml:space="preserve"> </w:t>
      </w:r>
      <w:sdt>
        <w:sdtPr>
          <w:rPr>
            <w:lang w:val="en-GB" w:eastAsia="de-CH"/>
          </w:rPr>
          <w:id w:val="-96003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2E6" w:rsidRPr="00572C42">
            <w:rPr>
              <w:rFonts w:ascii="MS Gothic" w:eastAsia="MS Gothic" w:hAnsi="MS Gothic" w:hint="eastAsia"/>
              <w:lang w:val="en-GB" w:eastAsia="de-CH"/>
            </w:rPr>
            <w:t>☐</w:t>
          </w:r>
        </w:sdtContent>
      </w:sdt>
      <w:r w:rsidR="00FA12E6" w:rsidRPr="00572C42">
        <w:rPr>
          <w:lang w:val="en-GB" w:eastAsia="de-CH"/>
        </w:rPr>
        <w:t xml:space="preserve">   N</w:t>
      </w:r>
      <w:r w:rsidRPr="00572C42">
        <w:rPr>
          <w:lang w:val="en-GB" w:eastAsia="de-CH"/>
        </w:rPr>
        <w:t>o</w:t>
      </w:r>
      <w:r w:rsidR="00FA12E6" w:rsidRPr="00572C42">
        <w:rPr>
          <w:lang w:val="en-GB" w:eastAsia="de-CH"/>
        </w:rPr>
        <w:t xml:space="preserve"> </w:t>
      </w:r>
      <w:sdt>
        <w:sdtPr>
          <w:rPr>
            <w:lang w:val="en-GB" w:eastAsia="de-CH"/>
          </w:rPr>
          <w:id w:val="69696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2E6" w:rsidRPr="00572C42">
            <w:rPr>
              <w:rFonts w:ascii="MS Gothic" w:eastAsia="MS Gothic" w:hAnsi="MS Gothic" w:hint="eastAsia"/>
              <w:lang w:val="en-GB" w:eastAsia="de-CH"/>
            </w:rPr>
            <w:t>☐</w:t>
          </w:r>
        </w:sdtContent>
      </w:sdt>
    </w:p>
    <w:p w:rsidR="00FA12E6" w:rsidRPr="00572C42" w:rsidRDefault="00693152" w:rsidP="00FA12E6">
      <w:pPr>
        <w:pStyle w:val="08Schriftgross"/>
        <w:rPr>
          <w:lang w:val="en-GB" w:eastAsia="de-CH"/>
        </w:rPr>
      </w:pPr>
      <w:r w:rsidRPr="00572C42">
        <w:rPr>
          <w:lang w:val="en-GB" w:eastAsia="de-CH"/>
        </w:rPr>
        <w:t>If yes, please specify:</w:t>
      </w:r>
      <w:r w:rsidR="00FA12E6" w:rsidRPr="00572C42">
        <w:rPr>
          <w:lang w:val="en-GB" w:eastAsia="de-CH"/>
        </w:rPr>
        <w:t xml:space="preserve"> </w:t>
      </w:r>
      <w:sdt>
        <w:sdtPr>
          <w:rPr>
            <w:lang w:eastAsia="de-CH"/>
          </w:rPr>
          <w:id w:val="1718856969"/>
          <w:placeholder>
            <w:docPart w:val="91BA4176C130416186529BF933CB9E86"/>
          </w:placeholder>
          <w:showingPlcHdr/>
          <w:text/>
        </w:sdtPr>
        <w:sdtEndPr/>
        <w:sdtContent>
          <w:r w:rsidR="00FA12E6" w:rsidRPr="00572C42">
            <w:rPr>
              <w:rStyle w:val="Platzhaltertext"/>
              <w:lang w:val="en-GB"/>
            </w:rPr>
            <w:t>______</w:t>
          </w:r>
        </w:sdtContent>
      </w:sdt>
    </w:p>
    <w:p w:rsidR="00FA12E6" w:rsidRPr="00572C42" w:rsidRDefault="00FA12E6" w:rsidP="00FA12E6">
      <w:pPr>
        <w:pStyle w:val="08Schriftgross"/>
        <w:rPr>
          <w:lang w:val="en-GB" w:eastAsia="de-CH"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A12E6" w:rsidTr="00FA12E6">
        <w:tc>
          <w:tcPr>
            <w:tcW w:w="5000" w:type="pct"/>
            <w:shd w:val="clear" w:color="auto" w:fill="D9D9D9" w:themeFill="background1" w:themeFillShade="D9"/>
          </w:tcPr>
          <w:p w:rsidR="00FA12E6" w:rsidRPr="00572C42" w:rsidRDefault="009D6F21" w:rsidP="00FA12E6">
            <w:pPr>
              <w:pStyle w:val="08Schriftgross"/>
              <w:rPr>
                <w:lang w:val="en-GB" w:eastAsia="de-CH"/>
              </w:rPr>
            </w:pPr>
            <w:r w:rsidRPr="00572C42">
              <w:rPr>
                <w:rFonts w:ascii="Myriad Pro Light" w:hAnsi="Myriad Pro Light"/>
                <w:b/>
                <w:lang w:val="en-GB" w:eastAsia="de-CH"/>
              </w:rPr>
              <w:t>Remarks on positive elements and/or difficulties encountered</w:t>
            </w:r>
          </w:p>
        </w:tc>
      </w:tr>
      <w:tr w:rsidR="00FA12E6" w:rsidTr="00FA12E6">
        <w:trPr>
          <w:trHeight w:val="676"/>
        </w:trPr>
        <w:sdt>
          <w:sdtPr>
            <w:rPr>
              <w:lang w:eastAsia="de-CH"/>
            </w:rPr>
            <w:id w:val="1658348234"/>
            <w:placeholder>
              <w:docPart w:val="DD0DEAEC4B5548D48A95BBA9E1FDEA6B"/>
            </w:placeholder>
            <w:showingPlcHdr/>
            <w:text/>
          </w:sdtPr>
          <w:sdtEndPr/>
          <w:sdtContent>
            <w:tc>
              <w:tcPr>
                <w:tcW w:w="5000" w:type="pct"/>
              </w:tcPr>
              <w:p w:rsidR="00FA12E6" w:rsidRPr="00572C42" w:rsidRDefault="009D6F21" w:rsidP="00FA12E6">
                <w:pPr>
                  <w:pStyle w:val="08Schriftgross"/>
                  <w:rPr>
                    <w:lang w:val="en-GB" w:eastAsia="de-CH"/>
                  </w:rPr>
                </w:pPr>
                <w:r w:rsidRPr="00572C42">
                  <w:rPr>
                    <w:rStyle w:val="Platzhaltertext"/>
                    <w:lang w:val="en-GB"/>
                  </w:rPr>
                  <w:t>Remarks on positive elements and/or difficulties encountered</w:t>
                </w:r>
              </w:p>
            </w:tc>
          </w:sdtContent>
        </w:sdt>
      </w:tr>
    </w:tbl>
    <w:p w:rsidR="00FA12E6" w:rsidRPr="00572C42" w:rsidRDefault="00FA12E6" w:rsidP="00FA12E6">
      <w:pPr>
        <w:pStyle w:val="08Schriftgross"/>
        <w:rPr>
          <w:lang w:val="en-GB" w:eastAsia="de-CH"/>
        </w:rPr>
      </w:pPr>
    </w:p>
    <w:p w:rsidR="003E55BC" w:rsidRPr="00572C42" w:rsidRDefault="00C55BD4" w:rsidP="00FA12E6">
      <w:pPr>
        <w:pStyle w:val="08Schriftgross"/>
        <w:rPr>
          <w:lang w:val="en-GB" w:eastAsia="de-CH"/>
        </w:rPr>
      </w:pPr>
      <w:r w:rsidRPr="00572C42">
        <w:rPr>
          <w:lang w:val="en-GB" w:eastAsia="de-CH"/>
        </w:rPr>
        <w:t>Please evaluate the quality of the mobility period (Scale: 1=poor/negative, 5=excellent)</w:t>
      </w:r>
      <w:r w:rsidR="003E55BC" w:rsidRPr="00572C42">
        <w:rPr>
          <w:lang w:val="en-GB" w:eastAsia="de-CH"/>
        </w:rPr>
        <w:tab/>
      </w:r>
      <w:r w:rsidR="003E55BC" w:rsidRPr="00572C42">
        <w:rPr>
          <w:lang w:val="en-GB" w:eastAsia="de-CH"/>
        </w:rPr>
        <w:tab/>
      </w:r>
      <w:r w:rsidR="003E55BC" w:rsidRPr="00572C42">
        <w:rPr>
          <w:lang w:val="en-GB" w:eastAsia="de-CH"/>
        </w:rPr>
        <w:tab/>
      </w:r>
      <w:r w:rsidR="003E55BC" w:rsidRPr="00572C42">
        <w:rPr>
          <w:lang w:val="en-GB" w:eastAsia="de-CH"/>
        </w:rPr>
        <w:tab/>
      </w:r>
      <w:r w:rsidR="003E55BC" w:rsidRPr="00572C42">
        <w:rPr>
          <w:lang w:val="en-GB" w:eastAsia="de-CH"/>
        </w:rPr>
        <w:tab/>
      </w:r>
      <w:r w:rsidR="003E55BC" w:rsidRPr="00572C42">
        <w:rPr>
          <w:lang w:val="en-GB" w:eastAsia="de-CH"/>
        </w:rPr>
        <w:tab/>
      </w:r>
      <w:r w:rsidR="003E55BC" w:rsidRPr="00572C42">
        <w:rPr>
          <w:lang w:val="en-GB" w:eastAsia="de-CH"/>
        </w:rPr>
        <w:tab/>
      </w:r>
      <w:r w:rsidR="003E55BC" w:rsidRPr="00572C42">
        <w:rPr>
          <w:lang w:val="en-GB" w:eastAsia="de-CH"/>
        </w:rPr>
        <w:tab/>
      </w:r>
      <w:r w:rsidR="003E55BC" w:rsidRPr="00572C42">
        <w:rPr>
          <w:lang w:val="en-GB" w:eastAsia="de-CH"/>
        </w:rPr>
        <w:tab/>
      </w:r>
      <w:r w:rsidRPr="00572C42">
        <w:rPr>
          <w:lang w:val="en-GB" w:eastAsia="de-CH"/>
        </w:rPr>
        <w:tab/>
      </w:r>
      <w:r w:rsidRPr="00572C42">
        <w:rPr>
          <w:lang w:val="en-GB" w:eastAsia="de-CH"/>
        </w:rPr>
        <w:tab/>
      </w:r>
      <w:r w:rsidR="003E55BC" w:rsidRPr="00572C42">
        <w:rPr>
          <w:lang w:val="en-GB" w:eastAsia="de-CH"/>
        </w:rPr>
        <w:t xml:space="preserve">1  </w:t>
      </w:r>
      <w:r w:rsidR="00F078B8" w:rsidRPr="00572C42">
        <w:rPr>
          <w:lang w:val="en-GB" w:eastAsia="de-CH"/>
        </w:rPr>
        <w:t xml:space="preserve">   </w:t>
      </w:r>
      <w:r w:rsidR="003E55BC" w:rsidRPr="00572C42">
        <w:rPr>
          <w:lang w:val="en-GB" w:eastAsia="de-CH"/>
        </w:rPr>
        <w:t xml:space="preserve">2  </w:t>
      </w:r>
      <w:r w:rsidR="00F078B8" w:rsidRPr="00572C42">
        <w:rPr>
          <w:lang w:val="en-GB" w:eastAsia="de-CH"/>
        </w:rPr>
        <w:t xml:space="preserve">   </w:t>
      </w:r>
      <w:r w:rsidR="003E55BC" w:rsidRPr="00572C42">
        <w:rPr>
          <w:lang w:val="en-GB" w:eastAsia="de-CH"/>
        </w:rPr>
        <w:t xml:space="preserve">3  </w:t>
      </w:r>
      <w:r w:rsidR="00F078B8" w:rsidRPr="00572C42">
        <w:rPr>
          <w:lang w:val="en-GB" w:eastAsia="de-CH"/>
        </w:rPr>
        <w:t xml:space="preserve">  </w:t>
      </w:r>
      <w:r w:rsidR="003E55BC" w:rsidRPr="00572C42">
        <w:rPr>
          <w:lang w:val="en-GB" w:eastAsia="de-CH"/>
        </w:rPr>
        <w:t xml:space="preserve">4  </w:t>
      </w:r>
      <w:r w:rsidR="00F078B8" w:rsidRPr="00572C42">
        <w:rPr>
          <w:lang w:val="en-GB" w:eastAsia="de-CH"/>
        </w:rPr>
        <w:t xml:space="preserve">  </w:t>
      </w:r>
      <w:r w:rsidR="003E55BC" w:rsidRPr="00572C42">
        <w:rPr>
          <w:lang w:val="en-GB" w:eastAsia="de-CH"/>
        </w:rPr>
        <w:t xml:space="preserve">5 </w:t>
      </w:r>
    </w:p>
    <w:p w:rsidR="003E55BC" w:rsidRPr="00572C42" w:rsidRDefault="00C55BD4" w:rsidP="00FA12E6">
      <w:pPr>
        <w:pStyle w:val="08Schriftgross"/>
        <w:rPr>
          <w:lang w:val="en-GB" w:eastAsia="de-CH"/>
        </w:rPr>
      </w:pPr>
      <w:r w:rsidRPr="00572C42">
        <w:rPr>
          <w:lang w:val="en-GB" w:eastAsia="de-CH"/>
        </w:rPr>
        <w:t>Judgement of the outcome of the mobility</w:t>
      </w:r>
      <w:r w:rsidRPr="00572C42">
        <w:rPr>
          <w:lang w:val="en-GB" w:eastAsia="de-CH"/>
        </w:rPr>
        <w:tab/>
      </w:r>
      <w:r w:rsidRPr="00572C42">
        <w:rPr>
          <w:lang w:val="en-GB" w:eastAsia="de-CH"/>
        </w:rPr>
        <w:tab/>
      </w:r>
      <w:r w:rsidRPr="00572C42">
        <w:rPr>
          <w:lang w:val="en-GB" w:eastAsia="de-CH"/>
        </w:rPr>
        <w:tab/>
      </w:r>
      <w:r w:rsidR="003E55BC" w:rsidRPr="00572C42">
        <w:rPr>
          <w:lang w:val="en-GB" w:eastAsia="de-CH"/>
        </w:rPr>
        <w:tab/>
      </w:r>
      <w:sdt>
        <w:sdtPr>
          <w:rPr>
            <w:lang w:val="en-GB" w:eastAsia="de-CH"/>
          </w:rPr>
          <w:id w:val="-144199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B8" w:rsidRPr="00572C42">
            <w:rPr>
              <w:rFonts w:ascii="MS Gothic" w:eastAsia="MS Gothic" w:hAnsi="MS Gothic" w:hint="eastAsia"/>
              <w:lang w:val="en-GB" w:eastAsia="de-CH"/>
            </w:rPr>
            <w:t>☐</w:t>
          </w:r>
        </w:sdtContent>
      </w:sdt>
      <w:r w:rsidR="00F078B8" w:rsidRPr="00572C42">
        <w:rPr>
          <w:lang w:val="en-GB" w:eastAsia="de-CH"/>
        </w:rPr>
        <w:t xml:space="preserve"> </w:t>
      </w:r>
      <w:r w:rsidR="003E55BC" w:rsidRPr="00572C42">
        <w:rPr>
          <w:lang w:val="en-GB" w:eastAsia="de-CH"/>
        </w:rPr>
        <w:t xml:space="preserve"> </w:t>
      </w:r>
      <w:sdt>
        <w:sdtPr>
          <w:rPr>
            <w:lang w:val="en-GB" w:eastAsia="de-CH"/>
          </w:rPr>
          <w:id w:val="1182096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5BC" w:rsidRPr="00572C42">
            <w:rPr>
              <w:rFonts w:ascii="MS Gothic" w:eastAsia="MS Gothic" w:hAnsi="MS Gothic" w:hint="eastAsia"/>
              <w:lang w:val="en-GB" w:eastAsia="de-CH"/>
            </w:rPr>
            <w:t>☐</w:t>
          </w:r>
        </w:sdtContent>
      </w:sdt>
      <w:r w:rsidR="00F078B8" w:rsidRPr="00572C42">
        <w:rPr>
          <w:lang w:val="en-GB" w:eastAsia="de-CH"/>
        </w:rPr>
        <w:t xml:space="preserve"> </w:t>
      </w:r>
      <w:r w:rsidR="003E55BC" w:rsidRPr="00572C42">
        <w:rPr>
          <w:lang w:val="en-GB" w:eastAsia="de-CH"/>
        </w:rPr>
        <w:t xml:space="preserve"> </w:t>
      </w:r>
      <w:sdt>
        <w:sdtPr>
          <w:rPr>
            <w:lang w:val="en-GB" w:eastAsia="de-CH"/>
          </w:rPr>
          <w:id w:val="-43205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5BC" w:rsidRPr="00572C42">
            <w:rPr>
              <w:rFonts w:ascii="MS Gothic" w:eastAsia="MS Gothic" w:hAnsi="MS Gothic" w:hint="eastAsia"/>
              <w:lang w:val="en-GB" w:eastAsia="de-CH"/>
            </w:rPr>
            <w:t>☐</w:t>
          </w:r>
        </w:sdtContent>
      </w:sdt>
      <w:r w:rsidR="00F078B8" w:rsidRPr="00572C42">
        <w:rPr>
          <w:lang w:val="en-GB" w:eastAsia="de-CH"/>
        </w:rPr>
        <w:t xml:space="preserve"> </w:t>
      </w:r>
      <w:r w:rsidR="003E55BC" w:rsidRPr="00572C42">
        <w:rPr>
          <w:lang w:val="en-GB" w:eastAsia="de-CH"/>
        </w:rPr>
        <w:t xml:space="preserve"> </w:t>
      </w:r>
      <w:sdt>
        <w:sdtPr>
          <w:rPr>
            <w:lang w:val="en-GB" w:eastAsia="de-CH"/>
          </w:rPr>
          <w:id w:val="42146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5BC" w:rsidRPr="00572C42">
            <w:rPr>
              <w:rFonts w:ascii="MS Gothic" w:eastAsia="MS Gothic" w:hAnsi="MS Gothic" w:hint="eastAsia"/>
              <w:lang w:val="en-GB" w:eastAsia="de-CH"/>
            </w:rPr>
            <w:t>☐</w:t>
          </w:r>
        </w:sdtContent>
      </w:sdt>
      <w:r w:rsidR="00F078B8" w:rsidRPr="00572C42">
        <w:rPr>
          <w:lang w:val="en-GB" w:eastAsia="de-CH"/>
        </w:rPr>
        <w:t xml:space="preserve"> </w:t>
      </w:r>
      <w:r w:rsidR="003E55BC" w:rsidRPr="00572C42">
        <w:rPr>
          <w:lang w:val="en-GB" w:eastAsia="de-CH"/>
        </w:rPr>
        <w:t xml:space="preserve"> </w:t>
      </w:r>
      <w:sdt>
        <w:sdtPr>
          <w:rPr>
            <w:lang w:val="en-GB" w:eastAsia="de-CH"/>
          </w:rPr>
          <w:id w:val="-96096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5BC" w:rsidRPr="00572C42">
            <w:rPr>
              <w:rFonts w:ascii="MS Gothic" w:eastAsia="MS Gothic" w:hAnsi="MS Gothic" w:hint="eastAsia"/>
              <w:lang w:val="en-GB" w:eastAsia="de-CH"/>
            </w:rPr>
            <w:t>☐</w:t>
          </w:r>
        </w:sdtContent>
      </w:sdt>
    </w:p>
    <w:p w:rsidR="003E55BC" w:rsidRPr="00572C42" w:rsidRDefault="00C55BD4" w:rsidP="00FA12E6">
      <w:pPr>
        <w:pStyle w:val="08Schriftgross"/>
        <w:rPr>
          <w:lang w:val="en-GB" w:eastAsia="de-CH"/>
        </w:rPr>
      </w:pPr>
      <w:r w:rsidRPr="00572C42">
        <w:rPr>
          <w:lang w:val="en-GB" w:eastAsia="de-CH"/>
        </w:rPr>
        <w:t>Judgement of social/cultural benefits of the mobility</w:t>
      </w:r>
      <w:r w:rsidRPr="00572C42">
        <w:rPr>
          <w:lang w:val="en-GB" w:eastAsia="de-CH"/>
        </w:rPr>
        <w:tab/>
      </w:r>
      <w:r w:rsidRPr="00572C42">
        <w:rPr>
          <w:lang w:val="en-GB" w:eastAsia="de-CH"/>
        </w:rPr>
        <w:tab/>
      </w:r>
      <w:r w:rsidR="00F078B8" w:rsidRPr="00572C42">
        <w:rPr>
          <w:lang w:val="en-GB" w:eastAsia="de-CH"/>
        </w:rPr>
        <w:tab/>
      </w:r>
      <w:sdt>
        <w:sdtPr>
          <w:rPr>
            <w:lang w:val="en-GB" w:eastAsia="de-CH"/>
          </w:rPr>
          <w:id w:val="-183190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B8" w:rsidRPr="00572C42">
            <w:rPr>
              <w:rFonts w:ascii="MS Gothic" w:eastAsia="MS Gothic" w:hAnsi="MS Gothic" w:hint="eastAsia"/>
              <w:lang w:val="en-GB" w:eastAsia="de-CH"/>
            </w:rPr>
            <w:t>☐</w:t>
          </w:r>
        </w:sdtContent>
      </w:sdt>
      <w:r w:rsidR="00F078B8" w:rsidRPr="00572C42">
        <w:rPr>
          <w:lang w:val="en-GB" w:eastAsia="de-CH"/>
        </w:rPr>
        <w:t xml:space="preserve">  </w:t>
      </w:r>
      <w:sdt>
        <w:sdtPr>
          <w:rPr>
            <w:lang w:val="en-GB" w:eastAsia="de-CH"/>
          </w:rPr>
          <w:id w:val="186917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B8" w:rsidRPr="00572C42">
            <w:rPr>
              <w:rFonts w:ascii="MS Gothic" w:eastAsia="MS Gothic" w:hAnsi="MS Gothic" w:hint="eastAsia"/>
              <w:lang w:val="en-GB" w:eastAsia="de-CH"/>
            </w:rPr>
            <w:t>☐</w:t>
          </w:r>
        </w:sdtContent>
      </w:sdt>
      <w:r w:rsidR="00F078B8" w:rsidRPr="00572C42">
        <w:rPr>
          <w:lang w:val="en-GB" w:eastAsia="de-CH"/>
        </w:rPr>
        <w:t xml:space="preserve">  </w:t>
      </w:r>
      <w:sdt>
        <w:sdtPr>
          <w:rPr>
            <w:lang w:val="en-GB" w:eastAsia="de-CH"/>
          </w:rPr>
          <w:id w:val="1971698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B8" w:rsidRPr="00572C42">
            <w:rPr>
              <w:rFonts w:ascii="MS Gothic" w:eastAsia="MS Gothic" w:hAnsi="MS Gothic" w:hint="eastAsia"/>
              <w:lang w:val="en-GB" w:eastAsia="de-CH"/>
            </w:rPr>
            <w:t>☐</w:t>
          </w:r>
        </w:sdtContent>
      </w:sdt>
      <w:r w:rsidR="00F078B8" w:rsidRPr="00572C42">
        <w:rPr>
          <w:lang w:val="en-GB" w:eastAsia="de-CH"/>
        </w:rPr>
        <w:t xml:space="preserve">  </w:t>
      </w:r>
      <w:sdt>
        <w:sdtPr>
          <w:rPr>
            <w:lang w:val="en-GB" w:eastAsia="de-CH"/>
          </w:rPr>
          <w:id w:val="-123215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B8" w:rsidRPr="00572C42">
            <w:rPr>
              <w:rFonts w:ascii="MS Gothic" w:eastAsia="MS Gothic" w:hAnsi="MS Gothic" w:hint="eastAsia"/>
              <w:lang w:val="en-GB" w:eastAsia="de-CH"/>
            </w:rPr>
            <w:t>☐</w:t>
          </w:r>
        </w:sdtContent>
      </w:sdt>
      <w:r w:rsidR="00F078B8" w:rsidRPr="00572C42">
        <w:rPr>
          <w:lang w:val="en-GB" w:eastAsia="de-CH"/>
        </w:rPr>
        <w:t xml:space="preserve">  </w:t>
      </w:r>
      <w:sdt>
        <w:sdtPr>
          <w:rPr>
            <w:lang w:val="en-GB" w:eastAsia="de-CH"/>
          </w:rPr>
          <w:id w:val="52236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B8" w:rsidRPr="00572C42">
            <w:rPr>
              <w:rFonts w:ascii="MS Gothic" w:eastAsia="MS Gothic" w:hAnsi="MS Gothic" w:hint="eastAsia"/>
              <w:lang w:val="en-GB" w:eastAsia="de-CH"/>
            </w:rPr>
            <w:t>☐</w:t>
          </w:r>
        </w:sdtContent>
      </w:sdt>
    </w:p>
    <w:p w:rsidR="003E55BC" w:rsidRPr="00572C42" w:rsidRDefault="00C55BD4" w:rsidP="00FA12E6">
      <w:pPr>
        <w:pStyle w:val="08Schriftgross"/>
        <w:rPr>
          <w:lang w:val="en-GB" w:eastAsia="de-CH"/>
        </w:rPr>
      </w:pPr>
      <w:r w:rsidRPr="00572C42">
        <w:rPr>
          <w:lang w:val="en-GB" w:eastAsia="de-CH"/>
        </w:rPr>
        <w:t>Overall evaluation of your Erasmus mobility</w:t>
      </w:r>
      <w:r w:rsidR="00F078B8" w:rsidRPr="00572C42">
        <w:rPr>
          <w:lang w:val="en-GB" w:eastAsia="de-CH"/>
        </w:rPr>
        <w:tab/>
      </w:r>
      <w:r w:rsidR="00F078B8" w:rsidRPr="00572C42">
        <w:rPr>
          <w:lang w:val="en-GB" w:eastAsia="de-CH"/>
        </w:rPr>
        <w:tab/>
      </w:r>
      <w:r w:rsidR="00F078B8" w:rsidRPr="00572C42">
        <w:rPr>
          <w:lang w:val="en-GB" w:eastAsia="de-CH"/>
        </w:rPr>
        <w:tab/>
      </w:r>
      <w:r w:rsidR="00F078B8" w:rsidRPr="00572C42">
        <w:rPr>
          <w:lang w:val="en-GB" w:eastAsia="de-CH"/>
        </w:rPr>
        <w:tab/>
      </w:r>
      <w:sdt>
        <w:sdtPr>
          <w:rPr>
            <w:lang w:val="en-GB" w:eastAsia="de-CH"/>
          </w:rPr>
          <w:id w:val="63021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B8" w:rsidRPr="00572C42">
            <w:rPr>
              <w:rFonts w:ascii="MS Gothic" w:eastAsia="MS Gothic" w:hAnsi="MS Gothic" w:hint="eastAsia"/>
              <w:lang w:val="en-GB" w:eastAsia="de-CH"/>
            </w:rPr>
            <w:t>☐</w:t>
          </w:r>
        </w:sdtContent>
      </w:sdt>
      <w:r w:rsidR="00F078B8" w:rsidRPr="00572C42">
        <w:rPr>
          <w:lang w:val="en-GB" w:eastAsia="de-CH"/>
        </w:rPr>
        <w:t xml:space="preserve">  </w:t>
      </w:r>
      <w:sdt>
        <w:sdtPr>
          <w:rPr>
            <w:lang w:val="en-GB" w:eastAsia="de-CH"/>
          </w:rPr>
          <w:id w:val="-1275851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B8" w:rsidRPr="00572C42">
            <w:rPr>
              <w:rFonts w:ascii="MS Gothic" w:eastAsia="MS Gothic" w:hAnsi="MS Gothic" w:hint="eastAsia"/>
              <w:lang w:val="en-GB" w:eastAsia="de-CH"/>
            </w:rPr>
            <w:t>☐</w:t>
          </w:r>
        </w:sdtContent>
      </w:sdt>
      <w:r w:rsidR="00F078B8" w:rsidRPr="00572C42">
        <w:rPr>
          <w:lang w:val="en-GB" w:eastAsia="de-CH"/>
        </w:rPr>
        <w:t xml:space="preserve">  </w:t>
      </w:r>
      <w:sdt>
        <w:sdtPr>
          <w:rPr>
            <w:lang w:val="en-GB" w:eastAsia="de-CH"/>
          </w:rPr>
          <w:id w:val="11240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B8" w:rsidRPr="00572C42">
            <w:rPr>
              <w:rFonts w:ascii="MS Gothic" w:eastAsia="MS Gothic" w:hAnsi="MS Gothic" w:hint="eastAsia"/>
              <w:lang w:val="en-GB" w:eastAsia="de-CH"/>
            </w:rPr>
            <w:t>☐</w:t>
          </w:r>
        </w:sdtContent>
      </w:sdt>
      <w:r w:rsidR="00F078B8" w:rsidRPr="00572C42">
        <w:rPr>
          <w:lang w:val="en-GB" w:eastAsia="de-CH"/>
        </w:rPr>
        <w:t xml:space="preserve">  </w:t>
      </w:r>
      <w:sdt>
        <w:sdtPr>
          <w:rPr>
            <w:lang w:val="en-GB" w:eastAsia="de-CH"/>
          </w:rPr>
          <w:id w:val="1019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B8" w:rsidRPr="00572C42">
            <w:rPr>
              <w:rFonts w:ascii="MS Gothic" w:eastAsia="MS Gothic" w:hAnsi="MS Gothic" w:hint="eastAsia"/>
              <w:lang w:val="en-GB" w:eastAsia="de-CH"/>
            </w:rPr>
            <w:t>☐</w:t>
          </w:r>
        </w:sdtContent>
      </w:sdt>
      <w:r w:rsidR="00F078B8" w:rsidRPr="00572C42">
        <w:rPr>
          <w:lang w:val="en-GB" w:eastAsia="de-CH"/>
        </w:rPr>
        <w:t xml:space="preserve">  </w:t>
      </w:r>
      <w:sdt>
        <w:sdtPr>
          <w:rPr>
            <w:lang w:val="en-GB" w:eastAsia="de-CH"/>
          </w:rPr>
          <w:id w:val="213359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B8" w:rsidRPr="00572C42">
            <w:rPr>
              <w:rFonts w:ascii="MS Gothic" w:eastAsia="MS Gothic" w:hAnsi="MS Gothic" w:hint="eastAsia"/>
              <w:lang w:val="en-GB" w:eastAsia="de-CH"/>
            </w:rPr>
            <w:t>☐</w:t>
          </w:r>
        </w:sdtContent>
      </w:sdt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4764D" w:rsidTr="00A12BE2">
        <w:tc>
          <w:tcPr>
            <w:tcW w:w="5000" w:type="pct"/>
            <w:shd w:val="clear" w:color="auto" w:fill="D9D9D9" w:themeFill="background1" w:themeFillShade="D9"/>
          </w:tcPr>
          <w:p w:rsidR="0044764D" w:rsidRPr="00572C42" w:rsidRDefault="00C3021D" w:rsidP="00C3021D">
            <w:pPr>
              <w:pStyle w:val="08Schriftgross"/>
              <w:rPr>
                <w:lang w:val="en-GB" w:eastAsia="de-CH"/>
              </w:rPr>
            </w:pPr>
            <w:r w:rsidRPr="00572C42">
              <w:rPr>
                <w:rFonts w:ascii="Myriad Pro Light" w:hAnsi="Myriad Pro Light"/>
                <w:b/>
                <w:lang w:val="en-GB" w:eastAsia="de-CH"/>
              </w:rPr>
              <w:lastRenderedPageBreak/>
              <w:t>Recommendations to disseminate and exploit the experience/results of your mobility in your department/institution</w:t>
            </w:r>
          </w:p>
        </w:tc>
      </w:tr>
      <w:tr w:rsidR="0044764D" w:rsidTr="00A12BE2">
        <w:trPr>
          <w:trHeight w:val="676"/>
        </w:trPr>
        <w:sdt>
          <w:sdtPr>
            <w:rPr>
              <w:lang w:eastAsia="de-CH"/>
            </w:rPr>
            <w:id w:val="2137824924"/>
            <w:placeholder>
              <w:docPart w:val="3247BDDAA8294EDEA115E6F0272955B8"/>
            </w:placeholder>
            <w:showingPlcHdr/>
            <w:text/>
          </w:sdtPr>
          <w:sdtEndPr/>
          <w:sdtContent>
            <w:tc>
              <w:tcPr>
                <w:tcW w:w="5000" w:type="pct"/>
              </w:tcPr>
              <w:p w:rsidR="0044764D" w:rsidRPr="00572C42" w:rsidRDefault="00C3021D" w:rsidP="0044764D">
                <w:pPr>
                  <w:pStyle w:val="08Schriftgross"/>
                  <w:rPr>
                    <w:lang w:val="en-GB" w:eastAsia="de-CH"/>
                  </w:rPr>
                </w:pPr>
                <w:r w:rsidRPr="00572C42">
                  <w:rPr>
                    <w:rStyle w:val="Platzhaltertext"/>
                    <w:lang w:val="en-GB"/>
                  </w:rPr>
                  <w:t>Recommendations to disseminate and exploit the experience/results of your mobility in your department/institution</w:t>
                </w:r>
              </w:p>
            </w:tc>
          </w:sdtContent>
        </w:sdt>
      </w:tr>
    </w:tbl>
    <w:p w:rsidR="0044764D" w:rsidRPr="0044764D" w:rsidRDefault="0044764D" w:rsidP="00FA12E6">
      <w:pPr>
        <w:pStyle w:val="08Schriftgross"/>
        <w:rPr>
          <w:lang w:val="en-GB" w:eastAsia="de-CH"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44E20" w:rsidTr="00A12BE2">
        <w:tc>
          <w:tcPr>
            <w:tcW w:w="5000" w:type="pct"/>
            <w:shd w:val="clear" w:color="auto" w:fill="D9D9D9" w:themeFill="background1" w:themeFillShade="D9"/>
          </w:tcPr>
          <w:p w:rsidR="00944E20" w:rsidRPr="00572C42" w:rsidRDefault="00C3021D" w:rsidP="00A12BE2">
            <w:pPr>
              <w:pStyle w:val="08Schriftgross"/>
              <w:rPr>
                <w:rFonts w:ascii="Myriad Pro Light" w:hAnsi="Myriad Pro Light"/>
                <w:b/>
                <w:lang w:val="en-GB" w:eastAsia="de-CH"/>
              </w:rPr>
            </w:pPr>
            <w:r w:rsidRPr="00572C42">
              <w:rPr>
                <w:rFonts w:ascii="Myriad Pro Light" w:hAnsi="Myriad Pro Light"/>
                <w:b/>
                <w:lang w:val="en-GB" w:eastAsia="de-CH"/>
              </w:rPr>
              <w:t>Suggestions (ways in which the scheme could be improved etc.)</w:t>
            </w:r>
          </w:p>
        </w:tc>
      </w:tr>
      <w:tr w:rsidR="00944E20" w:rsidTr="00A12BE2">
        <w:trPr>
          <w:trHeight w:val="676"/>
        </w:trPr>
        <w:sdt>
          <w:sdtPr>
            <w:rPr>
              <w:lang w:eastAsia="de-CH"/>
            </w:rPr>
            <w:id w:val="-94015864"/>
            <w:placeholder>
              <w:docPart w:val="99B74291556A4250AE2F1BB01E6897C8"/>
            </w:placeholder>
            <w:showingPlcHdr/>
            <w:text/>
          </w:sdtPr>
          <w:sdtEndPr/>
          <w:sdtContent>
            <w:tc>
              <w:tcPr>
                <w:tcW w:w="5000" w:type="pct"/>
              </w:tcPr>
              <w:p w:rsidR="00944E20" w:rsidRPr="00572C42" w:rsidRDefault="00C3021D" w:rsidP="00944E20">
                <w:pPr>
                  <w:pStyle w:val="08Schriftgross"/>
                  <w:rPr>
                    <w:lang w:val="en-GB" w:eastAsia="de-CH"/>
                  </w:rPr>
                </w:pPr>
                <w:r w:rsidRPr="00572C42">
                  <w:rPr>
                    <w:rStyle w:val="Platzhaltertext"/>
                    <w:lang w:val="en-GB"/>
                  </w:rPr>
                  <w:t>Suggestions (ways in which the scheme could be improved etc.)</w:t>
                </w:r>
              </w:p>
            </w:tc>
          </w:sdtContent>
        </w:sdt>
      </w:tr>
    </w:tbl>
    <w:p w:rsidR="0044764D" w:rsidRDefault="0044764D" w:rsidP="00FA12E6">
      <w:pPr>
        <w:pStyle w:val="08Schriftgross"/>
        <w:rPr>
          <w:lang w:val="en-GB" w:eastAsia="de-CH"/>
        </w:rPr>
      </w:pPr>
    </w:p>
    <w:p w:rsidR="00944E20" w:rsidRPr="00944E20" w:rsidRDefault="00944E20" w:rsidP="00FA12E6">
      <w:pPr>
        <w:pStyle w:val="08Schriftgross"/>
        <w:rPr>
          <w:lang w:val="en-GB" w:eastAsia="de-CH"/>
        </w:rPr>
      </w:pPr>
    </w:p>
    <w:p w:rsidR="0044764D" w:rsidRPr="00FA12E6" w:rsidRDefault="00C3021D" w:rsidP="00FA12E6">
      <w:pPr>
        <w:pStyle w:val="08Schriftgross"/>
        <w:rPr>
          <w:lang w:eastAsia="de-CH"/>
        </w:rPr>
      </w:pPr>
      <w:r>
        <w:rPr>
          <w:lang w:eastAsia="de-CH"/>
        </w:rPr>
        <w:t>Date</w:t>
      </w:r>
      <w:r w:rsidR="00944E20">
        <w:rPr>
          <w:lang w:eastAsia="de-CH"/>
        </w:rPr>
        <w:t xml:space="preserve">: </w:t>
      </w:r>
      <w:sdt>
        <w:sdtPr>
          <w:rPr>
            <w:lang w:eastAsia="de-CH"/>
          </w:rPr>
          <w:id w:val="-339391252"/>
          <w:placeholder>
            <w:docPart w:val="E94416F4060B48A58723B7AA54495F2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44E20">
            <w:rPr>
              <w:rStyle w:val="Platzhaltertext"/>
            </w:rPr>
            <w:t>Dat</w:t>
          </w:r>
          <w:r>
            <w:rPr>
              <w:rStyle w:val="Platzhaltertext"/>
            </w:rPr>
            <w:t>e</w:t>
          </w:r>
        </w:sdtContent>
      </w:sdt>
      <w:r w:rsidR="00944E20">
        <w:rPr>
          <w:lang w:eastAsia="de-CH"/>
        </w:rPr>
        <w:tab/>
      </w:r>
      <w:r w:rsidR="00944E20">
        <w:rPr>
          <w:lang w:eastAsia="de-CH"/>
        </w:rPr>
        <w:tab/>
      </w:r>
      <w:r w:rsidR="00944E20">
        <w:rPr>
          <w:lang w:eastAsia="de-CH"/>
        </w:rPr>
        <w:tab/>
      </w:r>
      <w:r>
        <w:rPr>
          <w:lang w:eastAsia="de-CH"/>
        </w:rPr>
        <w:t>Signature</w:t>
      </w:r>
      <w:r w:rsidR="00944E20">
        <w:rPr>
          <w:lang w:eastAsia="de-CH"/>
        </w:rPr>
        <w:t>:___________________________</w:t>
      </w:r>
    </w:p>
    <w:sectPr w:rsidR="0044764D" w:rsidRPr="00FA12E6" w:rsidSect="006620F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851" w:left="1701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0FA" w:rsidRDefault="004910FA" w:rsidP="00B05245">
      <w:r>
        <w:separator/>
      </w:r>
    </w:p>
  </w:endnote>
  <w:endnote w:type="continuationSeparator" w:id="0">
    <w:p w:rsidR="004910FA" w:rsidRDefault="004910FA" w:rsidP="00B0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Myriad Pro Light"/>
    <w:panose1 w:val="020B0403030403020204"/>
    <w:charset w:val="00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4"/>
      <w:gridCol w:w="284"/>
      <w:gridCol w:w="2665"/>
      <w:gridCol w:w="284"/>
      <w:gridCol w:w="2665"/>
      <w:gridCol w:w="1644"/>
    </w:tblGrid>
    <w:tr w:rsidR="006F10E8" w:rsidTr="000461FB">
      <w:trPr>
        <w:trHeight w:hRule="exact" w:val="284"/>
      </w:trPr>
      <w:tc>
        <w:tcPr>
          <w:tcW w:w="2664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84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84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1644" w:type="dxa"/>
        </w:tcPr>
        <w:p w:rsidR="006F10E8" w:rsidRDefault="006F10E8" w:rsidP="000461FB">
          <w:pPr>
            <w:pStyle w:val="15AbsenderAbb-Legende"/>
          </w:pPr>
        </w:p>
      </w:tc>
    </w:tr>
    <w:tr w:rsidR="006F10E8" w:rsidRPr="00D5582D" w:rsidTr="000461FB">
      <w:trPr>
        <w:trHeight w:hRule="exact" w:val="567"/>
      </w:trPr>
      <w:tc>
        <w:tcPr>
          <w:tcW w:w="2664" w:type="dxa"/>
        </w:tcPr>
        <w:p w:rsidR="006F10E8" w:rsidRPr="006F10E8" w:rsidRDefault="006F10E8" w:rsidP="006F10E8">
          <w:pPr>
            <w:pStyle w:val="15AbsenderAbb-Legende"/>
            <w:rPr>
              <w:rStyle w:val="Seitenzahl"/>
              <w:rFonts w:ascii="Myriad Pro" w:hAnsi="Myriad Pro"/>
            </w:rPr>
          </w:pPr>
          <w:r w:rsidRPr="006F10E8">
            <w:rPr>
              <w:rStyle w:val="Seitenzahl"/>
              <w:rFonts w:ascii="Myriad Pro" w:hAnsi="Myriad Pro"/>
            </w:rPr>
            <w:t>Pädagogische Hochschule Thurgau</w:t>
          </w:r>
        </w:p>
        <w:p w:rsidR="006F10E8" w:rsidRPr="00D5582D" w:rsidRDefault="006F10E8" w:rsidP="006F10E8">
          <w:pPr>
            <w:pStyle w:val="15AbsenderAbb-Legende"/>
          </w:pPr>
          <w:r w:rsidRPr="006F10E8">
            <w:rPr>
              <w:rStyle w:val="Seitenzahl"/>
              <w:rFonts w:ascii="Myriad Pro" w:hAnsi="Myriad Pro"/>
            </w:rPr>
            <w:t xml:space="preserve">Seite </w:t>
          </w:r>
          <w:r w:rsidRPr="006F10E8">
            <w:rPr>
              <w:rStyle w:val="Seitenzahl"/>
              <w:rFonts w:ascii="Myriad Pro" w:hAnsi="Myriad Pro"/>
            </w:rPr>
            <w:fldChar w:fldCharType="begin"/>
          </w:r>
          <w:r w:rsidRPr="006F10E8">
            <w:rPr>
              <w:rStyle w:val="Seitenzahl"/>
              <w:rFonts w:ascii="Myriad Pro" w:hAnsi="Myriad Pro"/>
            </w:rPr>
            <w:instrText xml:space="preserve">PAGE  </w:instrText>
          </w:r>
          <w:r w:rsidRPr="006F10E8">
            <w:rPr>
              <w:rStyle w:val="Seitenzahl"/>
              <w:rFonts w:ascii="Myriad Pro" w:hAnsi="Myriad Pro"/>
            </w:rPr>
            <w:fldChar w:fldCharType="separate"/>
          </w:r>
          <w:r w:rsidR="009901DD">
            <w:rPr>
              <w:rStyle w:val="Seitenzahl"/>
              <w:rFonts w:ascii="Myriad Pro" w:hAnsi="Myriad Pro"/>
              <w:noProof/>
            </w:rPr>
            <w:t>3</w:t>
          </w:r>
          <w:r w:rsidRPr="006F10E8">
            <w:rPr>
              <w:rStyle w:val="Seitenzahl"/>
              <w:rFonts w:ascii="Myriad Pro" w:hAnsi="Myriad Pro"/>
            </w:rPr>
            <w:fldChar w:fldCharType="end"/>
          </w:r>
        </w:p>
      </w:tc>
      <w:tc>
        <w:tcPr>
          <w:tcW w:w="284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284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1644" w:type="dxa"/>
        </w:tcPr>
        <w:p w:rsidR="006F10E8" w:rsidRPr="00D5582D" w:rsidRDefault="006F10E8" w:rsidP="000461FB">
          <w:pPr>
            <w:pStyle w:val="15AbsenderAbb-Legende"/>
          </w:pPr>
        </w:p>
      </w:tc>
    </w:tr>
  </w:tbl>
  <w:p w:rsidR="006F10E8" w:rsidRPr="006F10E8" w:rsidRDefault="006F10E8" w:rsidP="006620F5">
    <w:pPr>
      <w:pStyle w:val="08Schriftgros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4"/>
      <w:gridCol w:w="284"/>
      <w:gridCol w:w="2665"/>
      <w:gridCol w:w="284"/>
      <w:gridCol w:w="2665"/>
      <w:gridCol w:w="1644"/>
    </w:tblGrid>
    <w:tr w:rsidR="007D327E" w:rsidTr="00557E97">
      <w:trPr>
        <w:trHeight w:hRule="exact" w:val="284"/>
      </w:trPr>
      <w:tc>
        <w:tcPr>
          <w:tcW w:w="266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1644" w:type="dxa"/>
        </w:tcPr>
        <w:p w:rsidR="007D327E" w:rsidRDefault="00BB196A" w:rsidP="00557E97">
          <w:pPr>
            <w:pStyle w:val="15AbsenderAbb-Legende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61312" behindDoc="1" locked="0" layoutInCell="1" allowOverlap="1" wp14:anchorId="51A1E944" wp14:editId="4B7EB16A">
                <wp:simplePos x="0" y="0"/>
                <wp:positionH relativeFrom="rightMargin">
                  <wp:posOffset>-534670</wp:posOffset>
                </wp:positionH>
                <wp:positionV relativeFrom="margin">
                  <wp:posOffset>167953</wp:posOffset>
                </wp:positionV>
                <wp:extent cx="575945" cy="546735"/>
                <wp:effectExtent l="0" t="0" r="0" b="5715"/>
                <wp:wrapNone/>
                <wp:docPr id="4" name="Bild 30" descr="Logo PHTG-RGB-1-1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Logo PHTG-RGB-1-12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D327E" w:rsidRPr="00934942" w:rsidTr="00557E97">
      <w:trPr>
        <w:trHeight w:hRule="exact" w:val="1134"/>
      </w:trPr>
      <w:tc>
        <w:tcPr>
          <w:tcW w:w="2664" w:type="dxa"/>
        </w:tcPr>
        <w:p w:rsidR="007D327E" w:rsidRPr="00060718" w:rsidRDefault="007D327E" w:rsidP="00557E97">
          <w:pPr>
            <w:pStyle w:val="15AbsenderAbb-Legende"/>
          </w:pPr>
          <w:r w:rsidRPr="00060718">
            <w:t>Pädagogische Hochschule Thurgau</w:t>
          </w:r>
        </w:p>
        <w:p w:rsidR="007D327E" w:rsidRPr="00060718" w:rsidRDefault="007D327E" w:rsidP="00557E97">
          <w:pPr>
            <w:pStyle w:val="15AbsenderAbb-Legende"/>
          </w:pPr>
          <w:r>
            <w:t>Unterer Schulweg 3</w:t>
          </w:r>
        </w:p>
        <w:p w:rsidR="007D327E" w:rsidRPr="00060718" w:rsidRDefault="007D327E" w:rsidP="00557E97">
          <w:pPr>
            <w:pStyle w:val="15AbsenderAbb-Legende"/>
          </w:pPr>
          <w:r w:rsidRPr="00060718">
            <w:t>Postfach</w:t>
          </w:r>
        </w:p>
        <w:p w:rsidR="007D327E" w:rsidRDefault="007D327E" w:rsidP="00557E97">
          <w:pPr>
            <w:pStyle w:val="15AbsenderAbb-Legende"/>
          </w:pPr>
          <w:r>
            <w:t>CH-8280 Kreuzlingen 2</w:t>
          </w: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Pr="00060718" w:rsidRDefault="007D327E" w:rsidP="00557E97">
          <w:pPr>
            <w:pStyle w:val="15AbsenderAbb-Legende"/>
          </w:pPr>
          <w:r w:rsidRPr="00060718">
            <w:t>Tel. +41 (0)71 678 56 56</w:t>
          </w:r>
        </w:p>
        <w:p w:rsidR="007D327E" w:rsidRPr="00060718" w:rsidRDefault="007D327E" w:rsidP="00557E97">
          <w:pPr>
            <w:pStyle w:val="15AbsenderAbb-Legende"/>
          </w:pPr>
          <w:r w:rsidRPr="00060718">
            <w:t>office@phtg.ch</w:t>
          </w:r>
        </w:p>
        <w:p w:rsidR="007D327E" w:rsidRDefault="007D327E" w:rsidP="00557E97">
          <w:pPr>
            <w:pStyle w:val="15AbsenderAbb-Legende"/>
          </w:pPr>
          <w:r w:rsidRPr="00060718">
            <w:t>www.phtg.ch</w:t>
          </w: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1644" w:type="dxa"/>
        </w:tcPr>
        <w:p w:rsidR="007D327E" w:rsidRDefault="007D327E" w:rsidP="00557E97">
          <w:pPr>
            <w:pStyle w:val="15AbsenderAbb-Legende"/>
          </w:pPr>
        </w:p>
      </w:tc>
    </w:tr>
  </w:tbl>
  <w:p w:rsidR="007D327E" w:rsidRPr="006F10E8" w:rsidRDefault="007D327E" w:rsidP="006620F5">
    <w:pPr>
      <w:pStyle w:val="15AbsenderAbb-Legend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0FA" w:rsidRDefault="004910FA" w:rsidP="00B05245">
      <w:r>
        <w:separator/>
      </w:r>
    </w:p>
  </w:footnote>
  <w:footnote w:type="continuationSeparator" w:id="0">
    <w:p w:rsidR="004910FA" w:rsidRDefault="004910FA" w:rsidP="00B05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245" w:rsidRPr="00B05245" w:rsidRDefault="00B05245" w:rsidP="00B05245">
    <w:pPr>
      <w:spacing w:line="300" w:lineRule="exact"/>
      <w:jc w:val="both"/>
      <w:rPr>
        <w:rFonts w:ascii="Myriad Pro" w:eastAsia="Times" w:hAnsi="Myriad Pro"/>
        <w:color w:val="000000"/>
        <w:spacing w:val="2"/>
        <w:lang w:eastAsia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17"/>
      <w:gridCol w:w="9381"/>
      <w:gridCol w:w="8"/>
    </w:tblGrid>
    <w:tr w:rsidR="007D327E" w:rsidTr="00557E97">
      <w:trPr>
        <w:trHeight w:hRule="exact" w:val="454"/>
      </w:trPr>
      <w:tc>
        <w:tcPr>
          <w:tcW w:w="10206" w:type="dxa"/>
          <w:gridSpan w:val="3"/>
        </w:tcPr>
        <w:p w:rsidR="007D327E" w:rsidRDefault="007D327E" w:rsidP="00557E97"/>
      </w:tc>
    </w:tr>
    <w:tr w:rsidR="007D327E" w:rsidRPr="00934942" w:rsidTr="00557E97">
      <w:trPr>
        <w:gridAfter w:val="1"/>
        <w:wAfter w:w="8" w:type="dxa"/>
        <w:trHeight w:hRule="exact" w:val="737"/>
      </w:trPr>
      <w:tc>
        <w:tcPr>
          <w:tcW w:w="817" w:type="dxa"/>
        </w:tcPr>
        <w:p w:rsidR="007D327E" w:rsidRDefault="007D327E" w:rsidP="00557E97">
          <w:pPr>
            <w:spacing w:line="360" w:lineRule="exact"/>
            <w:ind w:left="851"/>
            <w:rPr>
              <w:lang w:eastAsia="de-DE"/>
            </w:rPr>
          </w:pPr>
        </w:p>
      </w:tc>
      <w:tc>
        <w:tcPr>
          <w:tcW w:w="9381" w:type="dxa"/>
          <w:hideMark/>
        </w:tcPr>
        <w:p w:rsidR="007D327E" w:rsidRDefault="007D327E" w:rsidP="00557E97">
          <w:pPr>
            <w:pStyle w:val="17Schriftzug"/>
            <w:rPr>
              <w:lang w:eastAsia="de-DE"/>
            </w:rPr>
          </w:pPr>
          <w:r w:rsidRPr="00D62319">
            <w:rPr>
              <w:rFonts w:ascii="Myriad Pro Light" w:hAnsi="Myriad Pro Light"/>
              <w:b/>
              <w:i w:val="0"/>
              <w:sz w:val="34"/>
              <w:szCs w:val="34"/>
            </w:rPr>
            <w:t>Pädagogische Hochschule Thurgau.</w:t>
          </w:r>
          <w:r>
            <w:t xml:space="preserve">  </w:t>
          </w:r>
          <w:proofErr w:type="gramStart"/>
          <w:r>
            <w:t>Lehre  Weiterbildung</w:t>
          </w:r>
          <w:proofErr w:type="gramEnd"/>
          <w:r>
            <w:t xml:space="preserve">  Forschung</w:t>
          </w:r>
        </w:p>
        <w:p w:rsidR="007D327E" w:rsidRPr="00572C42" w:rsidRDefault="007D327E" w:rsidP="00557E97">
          <w:pPr>
            <w:rPr>
              <w:lang w:val="de-DE" w:eastAsia="de-DE"/>
            </w:rPr>
          </w:pPr>
        </w:p>
      </w:tc>
    </w:tr>
    <w:tr w:rsidR="007D327E" w:rsidTr="006620F5">
      <w:trPr>
        <w:trHeight w:hRule="exact" w:val="1134"/>
      </w:trPr>
      <w:tc>
        <w:tcPr>
          <w:tcW w:w="10206" w:type="dxa"/>
          <w:gridSpan w:val="3"/>
        </w:tcPr>
        <w:p w:rsidR="0044325C" w:rsidRDefault="00D071F9" w:rsidP="00557E97">
          <w:pPr>
            <w:pStyle w:val="15AbsenderAbb-Legende"/>
            <w:tabs>
              <w:tab w:val="left" w:pos="4414"/>
            </w:tabs>
            <w:rPr>
              <w:rFonts w:ascii="Myriad Pro Light" w:hAnsi="Myriad Pro Light"/>
              <w:b/>
              <w:spacing w:val="0"/>
              <w:szCs w:val="22"/>
            </w:rPr>
          </w:pPr>
          <w:r w:rsidRPr="00D071F9">
            <w:rPr>
              <w:rFonts w:ascii="Myriad Pro Light" w:hAnsi="Myriad Pro Light"/>
              <w:b/>
              <w:spacing w:val="0"/>
              <w:szCs w:val="22"/>
            </w:rPr>
            <w:t>Rektorat</w:t>
          </w:r>
        </w:p>
        <w:p w:rsidR="007D327E" w:rsidRPr="005800C7" w:rsidRDefault="004910FA" w:rsidP="00557E97">
          <w:pPr>
            <w:pStyle w:val="15AbsenderAbb-Legende"/>
          </w:pPr>
          <w:r>
            <w:t>International Office</w:t>
          </w:r>
        </w:p>
        <w:p w:rsidR="007D327E" w:rsidRDefault="007D327E" w:rsidP="00557E97">
          <w:pPr>
            <w:pStyle w:val="15AbsenderAbb-Legende"/>
          </w:pPr>
        </w:p>
      </w:tc>
    </w:tr>
  </w:tbl>
  <w:p w:rsidR="007D327E" w:rsidRPr="007D327E" w:rsidRDefault="007D327E" w:rsidP="007D327E">
    <w:pPr>
      <w:spacing w:line="300" w:lineRule="exact"/>
      <w:jc w:val="both"/>
      <w:rPr>
        <w:rFonts w:ascii="Myriad Pro" w:eastAsia="Times" w:hAnsi="Myriad Pro"/>
        <w:color w:val="000000"/>
        <w:spacing w:val="2"/>
        <w:lang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848"/>
    <w:multiLevelType w:val="hybridMultilevel"/>
    <w:tmpl w:val="B6EAB230"/>
    <w:lvl w:ilvl="0" w:tplc="1A685852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01199C"/>
    <w:multiLevelType w:val="hybridMultilevel"/>
    <w:tmpl w:val="DCE244FA"/>
    <w:lvl w:ilvl="0" w:tplc="3454F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A41A3"/>
    <w:multiLevelType w:val="hybridMultilevel"/>
    <w:tmpl w:val="BE38F3BE"/>
    <w:lvl w:ilvl="0" w:tplc="1A685852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1790C"/>
    <w:multiLevelType w:val="hybridMultilevel"/>
    <w:tmpl w:val="491E65A2"/>
    <w:lvl w:ilvl="0" w:tplc="10D6489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861C0"/>
    <w:multiLevelType w:val="hybridMultilevel"/>
    <w:tmpl w:val="AC32A91C"/>
    <w:lvl w:ilvl="0" w:tplc="3454F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D3DA7"/>
    <w:multiLevelType w:val="hybridMultilevel"/>
    <w:tmpl w:val="95068A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4E4488"/>
    <w:multiLevelType w:val="hybridMultilevel"/>
    <w:tmpl w:val="13982680"/>
    <w:lvl w:ilvl="0" w:tplc="36E08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A4E5F"/>
    <w:multiLevelType w:val="hybridMultilevel"/>
    <w:tmpl w:val="E318CEA0"/>
    <w:lvl w:ilvl="0" w:tplc="1A685852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F63C15"/>
    <w:multiLevelType w:val="hybridMultilevel"/>
    <w:tmpl w:val="7480DB9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992D6E"/>
    <w:multiLevelType w:val="hybridMultilevel"/>
    <w:tmpl w:val="430C83BE"/>
    <w:lvl w:ilvl="0" w:tplc="36E0892A">
      <w:numFmt w:val="bullet"/>
      <w:lvlText w:val="-"/>
      <w:lvlJc w:val="left"/>
      <w:pPr>
        <w:ind w:left="763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f+nX4ZrAvn1hdE74NMoyxzDDqbNjrtVAlUkk5iVS5SFkIUVYEodZLtgS7SK0MOKKb87umMw1QycpYahsCPD8A==" w:salt="Ky6RlhgefDQaPQndqNMdmQ==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FA"/>
    <w:rsid w:val="000442A3"/>
    <w:rsid w:val="00046B7D"/>
    <w:rsid w:val="000F20F8"/>
    <w:rsid w:val="00190CEC"/>
    <w:rsid w:val="001A592A"/>
    <w:rsid w:val="001F5992"/>
    <w:rsid w:val="002A1FDF"/>
    <w:rsid w:val="003E2F9D"/>
    <w:rsid w:val="003E55BC"/>
    <w:rsid w:val="0044325C"/>
    <w:rsid w:val="0044764D"/>
    <w:rsid w:val="004545A1"/>
    <w:rsid w:val="00484E58"/>
    <w:rsid w:val="004910FA"/>
    <w:rsid w:val="004D4300"/>
    <w:rsid w:val="004D6A5D"/>
    <w:rsid w:val="00572C42"/>
    <w:rsid w:val="005F3CE8"/>
    <w:rsid w:val="005F3E9E"/>
    <w:rsid w:val="0063002E"/>
    <w:rsid w:val="00644947"/>
    <w:rsid w:val="006620F5"/>
    <w:rsid w:val="00693152"/>
    <w:rsid w:val="006C54AE"/>
    <w:rsid w:val="006F10E8"/>
    <w:rsid w:val="007531F2"/>
    <w:rsid w:val="007D1441"/>
    <w:rsid w:val="007D327E"/>
    <w:rsid w:val="007E10B5"/>
    <w:rsid w:val="00900D25"/>
    <w:rsid w:val="00934942"/>
    <w:rsid w:val="00944E20"/>
    <w:rsid w:val="00953ACF"/>
    <w:rsid w:val="009901DD"/>
    <w:rsid w:val="009D6F21"/>
    <w:rsid w:val="00A0085F"/>
    <w:rsid w:val="00A120CD"/>
    <w:rsid w:val="00A46F92"/>
    <w:rsid w:val="00B05245"/>
    <w:rsid w:val="00B56025"/>
    <w:rsid w:val="00BB196A"/>
    <w:rsid w:val="00C3021D"/>
    <w:rsid w:val="00C55BD4"/>
    <w:rsid w:val="00CA157D"/>
    <w:rsid w:val="00D071F9"/>
    <w:rsid w:val="00D62BF0"/>
    <w:rsid w:val="00D8023D"/>
    <w:rsid w:val="00D81E46"/>
    <w:rsid w:val="00DC1871"/>
    <w:rsid w:val="00E61B00"/>
    <w:rsid w:val="00E94720"/>
    <w:rsid w:val="00F078B8"/>
    <w:rsid w:val="00F371C0"/>
    <w:rsid w:val="00FA12E6"/>
    <w:rsid w:val="00FD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B5CAC7"/>
  <w15:docId w15:val="{B486C2CE-8EB1-4DD2-97D7-C7D74CFE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semiHidden="1" w:uiPriority="9"/>
    <w:lsdException w:name="heading 2" w:locked="1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locked="1" w:semiHidden="1" w:uiPriority="0" w:unhideWhenUsed="1"/>
    <w:lsdException w:name="footer" w:locked="1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iPriority="0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iPriority="0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locked="1" w:semiHidden="1" w:uiPriority="22" w:qFormat="1"/>
    <w:lsdException w:name="Emphasis" w:locked="1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semiHidden="1" w:uiPriority="19" w:qFormat="1"/>
    <w:lsdException w:name="Intense Emphasis" w:locked="1" w:semiHidden="1" w:uiPriority="21" w:qFormat="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Grundschrift">
    <w:name w:val="00_Grundschrift"/>
    <w:qFormat/>
    <w:rsid w:val="004545A1"/>
    <w:pPr>
      <w:spacing w:after="0" w:line="300" w:lineRule="exact"/>
      <w:jc w:val="both"/>
    </w:pPr>
    <w:rPr>
      <w:rFonts w:ascii="Myriad Pro" w:eastAsia="Times" w:hAnsi="Myriad Pro" w:cs="Times New Roman"/>
      <w:color w:val="000000"/>
      <w:spacing w:val="2"/>
      <w:lang w:eastAsia="de-CH"/>
    </w:rPr>
  </w:style>
  <w:style w:type="paragraph" w:customStyle="1" w:styleId="03Berichttitel">
    <w:name w:val="03_Berichttitel"/>
    <w:basedOn w:val="00Grundschrift"/>
    <w:next w:val="04Haupttitel"/>
    <w:qFormat/>
    <w:rsid w:val="004545A1"/>
    <w:pPr>
      <w:spacing w:line="460" w:lineRule="exact"/>
      <w:jc w:val="left"/>
    </w:pPr>
    <w:rPr>
      <w:rFonts w:ascii="Myriad Pro Light" w:hAnsi="Myriad Pro Light"/>
      <w:b/>
      <w:spacing w:val="0"/>
      <w:sz w:val="34"/>
    </w:rPr>
  </w:style>
  <w:style w:type="paragraph" w:customStyle="1" w:styleId="04Haupttitel">
    <w:name w:val="04_Haupttitel"/>
    <w:basedOn w:val="00Grundschrift"/>
    <w:next w:val="07Untertitelgross"/>
    <w:qFormat/>
    <w:rsid w:val="004545A1"/>
    <w:pPr>
      <w:spacing w:line="360" w:lineRule="exact"/>
      <w:jc w:val="left"/>
    </w:pPr>
    <w:rPr>
      <w:rFonts w:ascii="Myriad Pro Light" w:hAnsi="Myriad Pro Light"/>
      <w:b/>
      <w:spacing w:val="0"/>
      <w:sz w:val="31"/>
    </w:rPr>
  </w:style>
  <w:style w:type="paragraph" w:customStyle="1" w:styleId="07Untertitelgross">
    <w:name w:val="07_Untertitel_gross"/>
    <w:basedOn w:val="00Grundschrift"/>
    <w:next w:val="08Schriftgross"/>
    <w:qFormat/>
    <w:rsid w:val="004545A1"/>
    <w:pPr>
      <w:spacing w:line="360" w:lineRule="exact"/>
      <w:jc w:val="left"/>
    </w:pPr>
    <w:rPr>
      <w:rFonts w:ascii="Myriad Pro Light" w:hAnsi="Myriad Pro Light"/>
      <w:b/>
      <w:spacing w:val="0"/>
      <w:sz w:val="24"/>
      <w:szCs w:val="24"/>
    </w:rPr>
  </w:style>
  <w:style w:type="paragraph" w:customStyle="1" w:styleId="08Schriftgross">
    <w:name w:val="08_Schrift_gross"/>
    <w:basedOn w:val="00Grundschrift"/>
    <w:qFormat/>
    <w:rsid w:val="004545A1"/>
    <w:pPr>
      <w:spacing w:line="360" w:lineRule="exact"/>
    </w:pPr>
    <w:rPr>
      <w:lang w:eastAsia="de-DE"/>
    </w:rPr>
  </w:style>
  <w:style w:type="paragraph" w:customStyle="1" w:styleId="11Untertitelklein">
    <w:name w:val="11_Untertitel_klein"/>
    <w:basedOn w:val="00Grundschrift"/>
    <w:next w:val="12Schriftklein"/>
    <w:qFormat/>
    <w:rsid w:val="004545A1"/>
    <w:pPr>
      <w:jc w:val="left"/>
    </w:pPr>
    <w:rPr>
      <w:rFonts w:ascii="Myriad Pro Light" w:hAnsi="Myriad Pro Light"/>
      <w:b/>
      <w:spacing w:val="0"/>
      <w:sz w:val="20"/>
    </w:rPr>
  </w:style>
  <w:style w:type="paragraph" w:customStyle="1" w:styleId="12Schriftklein">
    <w:name w:val="12_Schrift_klein"/>
    <w:basedOn w:val="00Grundschrift"/>
    <w:qFormat/>
    <w:rsid w:val="004545A1"/>
    <w:rPr>
      <w:sz w:val="18"/>
    </w:rPr>
  </w:style>
  <w:style w:type="paragraph" w:customStyle="1" w:styleId="13Abb-Titel">
    <w:name w:val="13_Abb.-Titel"/>
    <w:basedOn w:val="00Grundschrift"/>
    <w:next w:val="15AbsenderAbb-Legende"/>
    <w:qFormat/>
    <w:rsid w:val="004545A1"/>
    <w:pPr>
      <w:spacing w:line="204" w:lineRule="exact"/>
      <w:jc w:val="left"/>
    </w:pPr>
    <w:rPr>
      <w:rFonts w:ascii="Myriad Pro Light" w:hAnsi="Myriad Pro Light"/>
      <w:b/>
      <w:spacing w:val="0"/>
      <w:sz w:val="18"/>
    </w:rPr>
  </w:style>
  <w:style w:type="paragraph" w:customStyle="1" w:styleId="14KopfzeileOE">
    <w:name w:val="14_Kopfzeile_OE"/>
    <w:basedOn w:val="00Grundschrift"/>
    <w:next w:val="15AbsenderAbb-Legende"/>
    <w:qFormat/>
    <w:rsid w:val="004545A1"/>
    <w:pPr>
      <w:spacing w:line="204" w:lineRule="exact"/>
      <w:jc w:val="left"/>
    </w:pPr>
    <w:rPr>
      <w:rFonts w:ascii="Myriad Pro Light" w:hAnsi="Myriad Pro Light"/>
      <w:b/>
      <w:spacing w:val="0"/>
      <w:sz w:val="17"/>
    </w:rPr>
  </w:style>
  <w:style w:type="paragraph" w:customStyle="1" w:styleId="15AbsenderAbb-Legende">
    <w:name w:val="15_Absender/Abb.-Legende"/>
    <w:basedOn w:val="00Grundschrift"/>
    <w:qFormat/>
    <w:rsid w:val="004545A1"/>
    <w:pPr>
      <w:spacing w:line="204" w:lineRule="exact"/>
      <w:jc w:val="left"/>
    </w:pPr>
    <w:rPr>
      <w:sz w:val="17"/>
      <w:szCs w:val="17"/>
    </w:rPr>
  </w:style>
  <w:style w:type="paragraph" w:customStyle="1" w:styleId="16Grafik">
    <w:name w:val="16_Grafik"/>
    <w:basedOn w:val="00Grundschrift"/>
    <w:next w:val="00Grundschrift"/>
    <w:qFormat/>
    <w:rsid w:val="004545A1"/>
    <w:pPr>
      <w:spacing w:line="240" w:lineRule="auto"/>
    </w:pPr>
  </w:style>
  <w:style w:type="paragraph" w:customStyle="1" w:styleId="17Schriftzug">
    <w:name w:val="17_Schriftzug"/>
    <w:qFormat/>
    <w:rsid w:val="004545A1"/>
    <w:pPr>
      <w:spacing w:after="0" w:line="240" w:lineRule="auto"/>
      <w:jc w:val="both"/>
    </w:pPr>
    <w:rPr>
      <w:rFonts w:ascii="Myriad Pro" w:eastAsia="Times" w:hAnsi="Myriad Pro" w:cs="Times New Roman"/>
      <w:i/>
      <w:color w:val="000000"/>
      <w:spacing w:val="4"/>
      <w:sz w:val="24"/>
      <w:szCs w:val="20"/>
      <w:lang w:eastAsia="de-CH"/>
    </w:rPr>
  </w:style>
  <w:style w:type="table" w:styleId="Tabellenraster">
    <w:name w:val="Table Grid"/>
    <w:basedOn w:val="NormaleTabelle"/>
    <w:uiPriority w:val="59"/>
    <w:locked/>
    <w:rsid w:val="00B0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locked/>
    <w:rsid w:val="00B052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5671"/>
  </w:style>
  <w:style w:type="paragraph" w:styleId="Fuzeile">
    <w:name w:val="footer"/>
    <w:basedOn w:val="Standard"/>
    <w:link w:val="FuzeileZchn"/>
    <w:uiPriority w:val="99"/>
    <w:locked/>
    <w:rsid w:val="00B052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5671"/>
  </w:style>
  <w:style w:type="paragraph" w:styleId="Sprechblasentext">
    <w:name w:val="Balloon Text"/>
    <w:basedOn w:val="Standard"/>
    <w:link w:val="SprechblasentextZchn"/>
    <w:uiPriority w:val="99"/>
    <w:semiHidden/>
    <w:rsid w:val="00B052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67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rsid w:val="006620F5"/>
    <w:pPr>
      <w:spacing w:line="204" w:lineRule="exact"/>
      <w:jc w:val="both"/>
    </w:pPr>
    <w:rPr>
      <w:rFonts w:ascii="Myriad Pro" w:hAnsi="Myriad Pro"/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620F5"/>
    <w:rPr>
      <w:rFonts w:ascii="Myriad Pro" w:hAnsi="Myriad Pro"/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rsid w:val="007D327E"/>
    <w:rPr>
      <w:vertAlign w:val="superscript"/>
    </w:rPr>
  </w:style>
  <w:style w:type="character" w:styleId="Seitenzahl">
    <w:name w:val="page number"/>
    <w:basedOn w:val="Absatz-Standardschriftart"/>
    <w:semiHidden/>
    <w:rsid w:val="006F10E8"/>
    <w:rPr>
      <w:rFonts w:ascii="Myriad Pro Light" w:hAnsi="Myriad Pro Light"/>
      <w:sz w:val="17"/>
    </w:rPr>
  </w:style>
  <w:style w:type="character" w:customStyle="1" w:styleId="tw4winMark">
    <w:name w:val="tw4winMark"/>
    <w:rsid w:val="004910FA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styleId="Platzhaltertext">
    <w:name w:val="Placeholder Text"/>
    <w:basedOn w:val="Absatz-Standardschriftart"/>
    <w:uiPriority w:val="99"/>
    <w:semiHidden/>
    <w:rsid w:val="004910FA"/>
    <w:rPr>
      <w:color w:val="808080"/>
    </w:rPr>
  </w:style>
  <w:style w:type="paragraph" w:styleId="Listenabsatz">
    <w:name w:val="List Paragraph"/>
    <w:basedOn w:val="Standard"/>
    <w:uiPriority w:val="34"/>
    <w:semiHidden/>
    <w:qFormat/>
    <w:locked/>
    <w:rsid w:val="00D8023D"/>
    <w:pPr>
      <w:ind w:left="720"/>
      <w:contextualSpacing/>
    </w:pPr>
  </w:style>
  <w:style w:type="paragraph" w:styleId="Textkrper-Einzug2">
    <w:name w:val="Body Text Indent 2"/>
    <w:basedOn w:val="Standard"/>
    <w:link w:val="Textkrper-Einzug2Zchn"/>
    <w:rsid w:val="00D8023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D8023D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h-cifs1\phtg_programme$\Vorlagen.PHTG\REK\03_Dok_A4h_RE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1379B506F043AC87C9F3EF4436A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FB32C-59C4-41DD-972D-6948D4943941}"/>
      </w:docPartPr>
      <w:docPartBody>
        <w:p w:rsidR="00296102" w:rsidRDefault="00C46A8D" w:rsidP="00C46A8D">
          <w:pPr>
            <w:pStyle w:val="C81379B506F043AC87C9F3EF4436AB9726"/>
          </w:pPr>
          <w:r>
            <w:rPr>
              <w:rStyle w:val="Platzhaltertext"/>
            </w:rPr>
            <w:t>Name of the higher education institution</w:t>
          </w:r>
        </w:p>
      </w:docPartBody>
    </w:docPart>
    <w:docPart>
      <w:docPartPr>
        <w:name w:val="9344420A330F40EC9FDBBD73F4C1D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327F5-9723-4493-B5BC-9DEC83551E38}"/>
      </w:docPartPr>
      <w:docPartBody>
        <w:p w:rsidR="00296102" w:rsidRDefault="00C46A8D" w:rsidP="00C46A8D">
          <w:pPr>
            <w:pStyle w:val="9344420A330F40EC9FDBBD73F4C1D96626"/>
          </w:pPr>
          <w:r>
            <w:rPr>
              <w:rStyle w:val="Platzhaltertext"/>
            </w:rPr>
            <w:t>City, country</w:t>
          </w:r>
        </w:p>
      </w:docPartBody>
    </w:docPart>
    <w:docPart>
      <w:docPartPr>
        <w:name w:val="87984E766B3D4C349EA6767B7B7FA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256D4-D698-44E4-9FF1-C514DA64A177}"/>
      </w:docPartPr>
      <w:docPartBody>
        <w:p w:rsidR="00296102" w:rsidRDefault="00C46A8D" w:rsidP="00C46A8D">
          <w:pPr>
            <w:pStyle w:val="87984E766B3D4C349EA6767B7B7FA96326"/>
          </w:pPr>
          <w:r>
            <w:rPr>
              <w:rStyle w:val="Platzhaltertext"/>
            </w:rPr>
            <w:t>Your Nationality</w:t>
          </w:r>
        </w:p>
      </w:docPartBody>
    </w:docPart>
    <w:docPart>
      <w:docPartPr>
        <w:name w:val="937C44D026374E3D9794D8AFB253B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95F5F-9369-4BDE-818B-39961D8ADAD9}"/>
      </w:docPartPr>
      <w:docPartBody>
        <w:p w:rsidR="00296102" w:rsidRDefault="00C46A8D" w:rsidP="00C46A8D">
          <w:pPr>
            <w:pStyle w:val="937C44D026374E3D9794D8AFB253BBF126"/>
          </w:pPr>
          <w:r w:rsidRPr="00572C42">
            <w:rPr>
              <w:rStyle w:val="Platzhaltertext"/>
              <w:lang w:val="en-GB"/>
            </w:rPr>
            <w:t>Your academic field/area of work</w:t>
          </w:r>
        </w:p>
      </w:docPartBody>
    </w:docPart>
    <w:docPart>
      <w:docPartPr>
        <w:name w:val="689321EBD98F4B45B881B2CDA18B1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AD9E4-A87C-4D84-8B5C-921FC936289C}"/>
      </w:docPartPr>
      <w:docPartBody>
        <w:p w:rsidR="00296102" w:rsidRDefault="00C46A8D" w:rsidP="00C46A8D">
          <w:pPr>
            <w:pStyle w:val="689321EBD98F4B45B881B2CDA18B13C326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85DF793CE2F64FE5B960BADD941A2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B369A-C0A4-41FB-99FC-C309C70A185B}"/>
      </w:docPartPr>
      <w:docPartBody>
        <w:p w:rsidR="00296102" w:rsidRDefault="00C46A8D" w:rsidP="00C46A8D">
          <w:pPr>
            <w:pStyle w:val="85DF793CE2F64FE5B960BADD941A284626"/>
          </w:pPr>
          <w:r>
            <w:rPr>
              <w:rStyle w:val="Platzhaltertext"/>
              <w:lang w:val="fr-CH"/>
            </w:rPr>
            <w:t>Your host higher edu</w:t>
          </w:r>
          <w:r w:rsidRPr="00D81E46">
            <w:rPr>
              <w:rStyle w:val="Platzhaltertext"/>
              <w:lang w:val="fr-CH"/>
            </w:rPr>
            <w:t>cation institution, city, country</w:t>
          </w:r>
        </w:p>
      </w:docPartBody>
    </w:docPart>
    <w:docPart>
      <w:docPartPr>
        <w:name w:val="66DED7E336194A3BB71C88BC27289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9A313-0F1E-4040-B8E5-D506932832D0}"/>
      </w:docPartPr>
      <w:docPartBody>
        <w:p w:rsidR="00296102" w:rsidRDefault="00C46A8D" w:rsidP="00C46A8D">
          <w:pPr>
            <w:pStyle w:val="66DED7E336194A3BB71C88BC272893D526"/>
          </w:pPr>
          <w:r w:rsidRPr="00E61B00">
            <w:rPr>
              <w:rStyle w:val="Platzhaltertext"/>
            </w:rPr>
            <w:t>Language of teaching</w:t>
          </w:r>
        </w:p>
      </w:docPartBody>
    </w:docPart>
    <w:docPart>
      <w:docPartPr>
        <w:name w:val="BD18EF1B0DEE40A681ECBE8C092B4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734B7-4E8C-4FA3-9F7A-96EEF43021F2}"/>
      </w:docPartPr>
      <w:docPartBody>
        <w:p w:rsidR="00296102" w:rsidRDefault="00C46A8D" w:rsidP="00C46A8D">
          <w:pPr>
            <w:pStyle w:val="BD18EF1B0DEE40A681ECBE8C092B479A25"/>
          </w:pPr>
          <w:r>
            <w:rPr>
              <w:rStyle w:val="Platzhaltertext"/>
            </w:rPr>
            <w:t>Vorname, Name</w:t>
          </w:r>
        </w:p>
      </w:docPartBody>
    </w:docPart>
    <w:docPart>
      <w:docPartPr>
        <w:name w:val="827149E680F4465086A2AD42B1B27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351AE-B268-4BE2-AEE7-3D14E69E0FF6}"/>
      </w:docPartPr>
      <w:docPartBody>
        <w:p w:rsidR="00296102" w:rsidRDefault="00C46A8D" w:rsidP="00C46A8D">
          <w:pPr>
            <w:pStyle w:val="827149E680F4465086A2AD42B1B27A8B23"/>
          </w:pPr>
          <w:r w:rsidRPr="00572C42">
            <w:rPr>
              <w:rStyle w:val="Platzhaltertext"/>
              <w:lang w:val="en-GB"/>
            </w:rPr>
            <w:t>from</w:t>
          </w:r>
        </w:p>
      </w:docPartBody>
    </w:docPart>
    <w:docPart>
      <w:docPartPr>
        <w:name w:val="741C229B416044C09649152AB941A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5869D-195A-4521-8D41-3F249099AFF6}"/>
      </w:docPartPr>
      <w:docPartBody>
        <w:p w:rsidR="00296102" w:rsidRDefault="00C46A8D" w:rsidP="00C46A8D">
          <w:pPr>
            <w:pStyle w:val="741C229B416044C09649152AB941A38123"/>
          </w:pPr>
          <w:r w:rsidRPr="00572C42">
            <w:rPr>
              <w:rStyle w:val="Platzhaltertext"/>
              <w:lang w:val="en-GB"/>
            </w:rPr>
            <w:t>to</w:t>
          </w:r>
        </w:p>
      </w:docPartBody>
    </w:docPart>
    <w:docPart>
      <w:docPartPr>
        <w:name w:val="2A5E011CEB56435ABD1E3840917D0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BEB0F-808B-4CCD-9E26-D471F998960C}"/>
      </w:docPartPr>
      <w:docPartBody>
        <w:p w:rsidR="00296102" w:rsidRDefault="00C46A8D" w:rsidP="00C46A8D">
          <w:pPr>
            <w:pStyle w:val="2A5E011CEB56435ABD1E3840917D0B8A22"/>
          </w:pPr>
          <w:r w:rsidRPr="00E61B00">
            <w:rPr>
              <w:rStyle w:val="Platzhaltertext"/>
            </w:rPr>
            <w:t>Duration of teaching</w:t>
          </w:r>
        </w:p>
      </w:docPartBody>
    </w:docPart>
    <w:docPart>
      <w:docPartPr>
        <w:name w:val="03E44C032221456BAE5BB9A471B16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520A5-0D4C-436C-B28F-0E537CDB9F90}"/>
      </w:docPartPr>
      <w:docPartBody>
        <w:p w:rsidR="00296102" w:rsidRDefault="00C46A8D" w:rsidP="00C46A8D">
          <w:pPr>
            <w:pStyle w:val="03E44C032221456BAE5BB9A471B168C019"/>
          </w:pPr>
          <w:r>
            <w:rPr>
              <w:rStyle w:val="Platzhaltertext"/>
            </w:rPr>
            <w:t>___</w:t>
          </w:r>
        </w:p>
      </w:docPartBody>
    </w:docPart>
    <w:docPart>
      <w:docPartPr>
        <w:name w:val="5F5D9642EFF043DB8BD1052CE9E95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63AC2-F3C6-4709-8F62-2D07B1D05983}"/>
      </w:docPartPr>
      <w:docPartBody>
        <w:p w:rsidR="00296102" w:rsidRDefault="00C46A8D" w:rsidP="00C46A8D">
          <w:pPr>
            <w:pStyle w:val="5F5D9642EFF043DB8BD1052CE9E95D7619"/>
          </w:pPr>
          <w:r>
            <w:rPr>
              <w:rStyle w:val="Platzhaltertext"/>
            </w:rPr>
            <w:t>___</w:t>
          </w:r>
        </w:p>
      </w:docPartBody>
    </w:docPart>
    <w:docPart>
      <w:docPartPr>
        <w:name w:val="91BA4176C130416186529BF933CB9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1921C-A4F0-481B-95E8-B53B898A2FDD}"/>
      </w:docPartPr>
      <w:docPartBody>
        <w:p w:rsidR="00296102" w:rsidRDefault="00C46A8D" w:rsidP="00C46A8D">
          <w:pPr>
            <w:pStyle w:val="91BA4176C130416186529BF933CB9E8618"/>
          </w:pPr>
          <w:r w:rsidRPr="00572C42">
            <w:rPr>
              <w:rStyle w:val="Platzhaltertext"/>
              <w:lang w:val="en-GB"/>
            </w:rPr>
            <w:t>______</w:t>
          </w:r>
        </w:p>
      </w:docPartBody>
    </w:docPart>
    <w:docPart>
      <w:docPartPr>
        <w:name w:val="DD0DEAEC4B5548D48A95BBA9E1FDE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3D4B5-6D38-4E9C-96D2-FF11EAEBAD32}"/>
      </w:docPartPr>
      <w:docPartBody>
        <w:p w:rsidR="00296102" w:rsidRDefault="00C46A8D" w:rsidP="00C46A8D">
          <w:pPr>
            <w:pStyle w:val="DD0DEAEC4B5548D48A95BBA9E1FDEA6B17"/>
          </w:pPr>
          <w:r w:rsidRPr="00572C42">
            <w:rPr>
              <w:rStyle w:val="Platzhaltertext"/>
              <w:lang w:val="en-GB"/>
            </w:rPr>
            <w:t>Remarks on positive elements and/or difficulties encountered</w:t>
          </w:r>
        </w:p>
      </w:docPartBody>
    </w:docPart>
    <w:docPart>
      <w:docPartPr>
        <w:name w:val="3247BDDAA8294EDEA115E6F027295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610BF-5617-48C4-B448-DC1DEC166C96}"/>
      </w:docPartPr>
      <w:docPartBody>
        <w:p w:rsidR="00296102" w:rsidRDefault="00C46A8D" w:rsidP="00C46A8D">
          <w:pPr>
            <w:pStyle w:val="3247BDDAA8294EDEA115E6F0272955B817"/>
          </w:pPr>
          <w:r w:rsidRPr="00572C42">
            <w:rPr>
              <w:rStyle w:val="Platzhaltertext"/>
              <w:lang w:val="en-GB"/>
            </w:rPr>
            <w:t>Recommendations to disseminate and exploit the experience/results of your mobility in your department/institution</w:t>
          </w:r>
        </w:p>
      </w:docPartBody>
    </w:docPart>
    <w:docPart>
      <w:docPartPr>
        <w:name w:val="99B74291556A4250AE2F1BB01E689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4A968-7F83-432F-9E8C-3CEF345F1F91}"/>
      </w:docPartPr>
      <w:docPartBody>
        <w:p w:rsidR="00296102" w:rsidRDefault="00C46A8D" w:rsidP="00C46A8D">
          <w:pPr>
            <w:pStyle w:val="99B74291556A4250AE2F1BB01E6897C816"/>
          </w:pPr>
          <w:r w:rsidRPr="00572C42">
            <w:rPr>
              <w:rStyle w:val="Platzhaltertext"/>
              <w:lang w:val="en-GB"/>
            </w:rPr>
            <w:t>Suggestions (ways in which the scheme could be improved etc.)</w:t>
          </w:r>
        </w:p>
      </w:docPartBody>
    </w:docPart>
    <w:docPart>
      <w:docPartPr>
        <w:name w:val="E94416F4060B48A58723B7AA54495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BE212-57CE-4DC5-B25A-3BC1322CC8A2}"/>
      </w:docPartPr>
      <w:docPartBody>
        <w:p w:rsidR="00296102" w:rsidRDefault="00C46A8D" w:rsidP="00C46A8D">
          <w:pPr>
            <w:pStyle w:val="E94416F4060B48A58723B7AA54495F2E14"/>
          </w:pPr>
          <w:r>
            <w:rPr>
              <w:rStyle w:val="Platzhaltertext"/>
            </w:rPr>
            <w:t>Date</w:t>
          </w:r>
        </w:p>
      </w:docPartBody>
    </w:docPart>
    <w:docPart>
      <w:docPartPr>
        <w:name w:val="94E225254B864F998C0EF0E63683D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2E6BC-94B2-482C-8BEE-D3C230BF3B5E}"/>
      </w:docPartPr>
      <w:docPartBody>
        <w:p w:rsidR="002421E8" w:rsidRDefault="00C46A8D" w:rsidP="00C46A8D">
          <w:pPr>
            <w:pStyle w:val="94E225254B864F998C0EF0E63683DB0E"/>
          </w:pPr>
          <w:r>
            <w:rPr>
              <w:rStyle w:val="Platzhaltertext"/>
            </w:rPr>
            <w:t>XX</w:t>
          </w:r>
        </w:p>
      </w:docPartBody>
    </w:docPart>
    <w:docPart>
      <w:docPartPr>
        <w:name w:val="3DE3CD14CF3A401CB8101D92199B8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5FBA7-9700-489E-96D0-969E5A668BB6}"/>
      </w:docPartPr>
      <w:docPartBody>
        <w:p w:rsidR="002421E8" w:rsidRDefault="00C46A8D" w:rsidP="00C46A8D">
          <w:pPr>
            <w:pStyle w:val="3DE3CD14CF3A401CB8101D92199B8851"/>
          </w:pPr>
          <w:r>
            <w:rPr>
              <w:rStyle w:val="Platzhaltertext"/>
            </w:rPr>
            <w:t>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Myriad Pro Light"/>
    <w:panose1 w:val="020B0403030403020204"/>
    <w:charset w:val="00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B0"/>
    <w:rsid w:val="002421E8"/>
    <w:rsid w:val="00264CB0"/>
    <w:rsid w:val="00296102"/>
    <w:rsid w:val="00C4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A8D"/>
    <w:rPr>
      <w:color w:val="808080"/>
    </w:rPr>
  </w:style>
  <w:style w:type="paragraph" w:customStyle="1" w:styleId="C81379B506F043AC87C9F3EF4436AB97">
    <w:name w:val="C81379B506F043AC87C9F3EF4436AB97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">
    <w:name w:val="9344420A330F40EC9FDBBD73F4C1D96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9039C24B3A44555B8C1D3BF6FD178CD">
    <w:name w:val="29039C24B3A44555B8C1D3BF6FD178CD"/>
    <w:rsid w:val="00264CB0"/>
  </w:style>
  <w:style w:type="paragraph" w:customStyle="1" w:styleId="3F9310597DB8422A9403854FBF51A79D">
    <w:name w:val="3F9310597DB8422A9403854FBF51A79D"/>
    <w:rsid w:val="00264CB0"/>
  </w:style>
  <w:style w:type="paragraph" w:customStyle="1" w:styleId="E612385C395444AD9030BDF4C1BA2884">
    <w:name w:val="E612385C395444AD9030BDF4C1BA2884"/>
    <w:rsid w:val="00264CB0"/>
  </w:style>
  <w:style w:type="paragraph" w:customStyle="1" w:styleId="87984E766B3D4C349EA6767B7B7FA963">
    <w:name w:val="87984E766B3D4C349EA6767B7B7FA963"/>
    <w:rsid w:val="00264CB0"/>
  </w:style>
  <w:style w:type="paragraph" w:customStyle="1" w:styleId="937C44D026374E3D9794D8AFB253BBF1">
    <w:name w:val="937C44D026374E3D9794D8AFB253BBF1"/>
    <w:rsid w:val="00264CB0"/>
  </w:style>
  <w:style w:type="paragraph" w:customStyle="1" w:styleId="E277913B5ED34ED39A2FB85EA4B4F58A">
    <w:name w:val="E277913B5ED34ED39A2FB85EA4B4F58A"/>
    <w:rsid w:val="00264CB0"/>
  </w:style>
  <w:style w:type="paragraph" w:customStyle="1" w:styleId="689321EBD98F4B45B881B2CDA18B13C3">
    <w:name w:val="689321EBD98F4B45B881B2CDA18B13C3"/>
    <w:rsid w:val="00264CB0"/>
  </w:style>
  <w:style w:type="paragraph" w:customStyle="1" w:styleId="85DF793CE2F64FE5B960BADD941A2846">
    <w:name w:val="85DF793CE2F64FE5B960BADD941A2846"/>
    <w:rsid w:val="00264CB0"/>
  </w:style>
  <w:style w:type="paragraph" w:customStyle="1" w:styleId="B34043F71FA54F078C76681721615A83">
    <w:name w:val="B34043F71FA54F078C76681721615A83"/>
    <w:rsid w:val="00264CB0"/>
  </w:style>
  <w:style w:type="paragraph" w:customStyle="1" w:styleId="F27307B6587247ECABC67845A87C8789">
    <w:name w:val="F27307B6587247ECABC67845A87C8789"/>
    <w:rsid w:val="00264CB0"/>
  </w:style>
  <w:style w:type="paragraph" w:customStyle="1" w:styleId="C961E59C18D246948F98A67DB6193652">
    <w:name w:val="C961E59C18D246948F98A67DB6193652"/>
    <w:rsid w:val="00264CB0"/>
  </w:style>
  <w:style w:type="paragraph" w:customStyle="1" w:styleId="66DED7E336194A3BB71C88BC272893D5">
    <w:name w:val="66DED7E336194A3BB71C88BC272893D5"/>
    <w:rsid w:val="00264CB0"/>
  </w:style>
  <w:style w:type="paragraph" w:customStyle="1" w:styleId="C81379B506F043AC87C9F3EF4436AB971">
    <w:name w:val="C81379B506F043AC87C9F3EF4436AB97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1">
    <w:name w:val="9344420A330F40EC9FDBBD73F4C1D966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">
    <w:name w:val="BD18EF1B0DEE40A681ECBE8C092B479A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B20737A07945478AB68923DA13767B">
    <w:name w:val="1FB20737A07945478AB68923DA13767B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1">
    <w:name w:val="87984E766B3D4C349EA6767B7B7FA963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1">
    <w:name w:val="937C44D026374E3D9794D8AFB253BBF1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77913B5ED34ED39A2FB85EA4B4F58A1">
    <w:name w:val="E277913B5ED34ED39A2FB85EA4B4F58A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1">
    <w:name w:val="689321EBD98F4B45B881B2CDA18B13C3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1">
    <w:name w:val="85DF793CE2F64FE5B960BADD941A2846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34043F71FA54F078C76681721615A831">
    <w:name w:val="B34043F71FA54F078C76681721615A83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27307B6587247ECABC67845A87C87891">
    <w:name w:val="F27307B6587247ECABC67845A87C8789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1">
    <w:name w:val="66DED7E336194A3BB71C88BC272893D5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2">
    <w:name w:val="C81379B506F043AC87C9F3EF4436AB97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2">
    <w:name w:val="9344420A330F40EC9FDBBD73F4C1D966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1">
    <w:name w:val="BD18EF1B0DEE40A681ECBE8C092B479A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B20737A07945478AB68923DA13767B1">
    <w:name w:val="1FB20737A07945478AB68923DA13767B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2">
    <w:name w:val="87984E766B3D4C349EA6767B7B7FA963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2">
    <w:name w:val="937C44D026374E3D9794D8AFB253BBF1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77913B5ED34ED39A2FB85EA4B4F58A2">
    <w:name w:val="E277913B5ED34ED39A2FB85EA4B4F58A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2">
    <w:name w:val="689321EBD98F4B45B881B2CDA18B13C3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2">
    <w:name w:val="85DF793CE2F64FE5B960BADD941A2846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34043F71FA54F078C76681721615A832">
    <w:name w:val="B34043F71FA54F078C76681721615A83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3AF55071B3C4335A14A399E5911B035">
    <w:name w:val="63AF55071B3C4335A14A399E5911B03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698C3B373CD41D0A4332B94F811A323">
    <w:name w:val="1698C3B373CD41D0A4332B94F811A32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2">
    <w:name w:val="66DED7E336194A3BB71C88BC272893D5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3">
    <w:name w:val="C81379B506F043AC87C9F3EF4436AB97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3">
    <w:name w:val="9344420A330F40EC9FDBBD73F4C1D966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2">
    <w:name w:val="BD18EF1B0DEE40A681ECBE8C092B479A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B20737A07945478AB68923DA13767B2">
    <w:name w:val="1FB20737A07945478AB68923DA13767B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3">
    <w:name w:val="87984E766B3D4C349EA6767B7B7FA963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3">
    <w:name w:val="937C44D026374E3D9794D8AFB253BBF1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77913B5ED34ED39A2FB85EA4B4F58A3">
    <w:name w:val="E277913B5ED34ED39A2FB85EA4B4F58A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3">
    <w:name w:val="689321EBD98F4B45B881B2CDA18B13C3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3">
    <w:name w:val="85DF793CE2F64FE5B960BADD941A2846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34043F71FA54F078C76681721615A833">
    <w:name w:val="B34043F71FA54F078C76681721615A83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3AF55071B3C4335A14A399E5911B0351">
    <w:name w:val="63AF55071B3C4335A14A399E5911B035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698C3B373CD41D0A4332B94F811A3231">
    <w:name w:val="1698C3B373CD41D0A4332B94F811A323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3">
    <w:name w:val="66DED7E336194A3BB71C88BC272893D5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">
    <w:name w:val="827149E680F4465086A2AD42B1B27A8B"/>
    <w:rsid w:val="00264CB0"/>
  </w:style>
  <w:style w:type="paragraph" w:customStyle="1" w:styleId="741C229B416044C09649152AB941A381">
    <w:name w:val="741C229B416044C09649152AB941A381"/>
    <w:rsid w:val="00264CB0"/>
  </w:style>
  <w:style w:type="paragraph" w:customStyle="1" w:styleId="C81379B506F043AC87C9F3EF4436AB974">
    <w:name w:val="C81379B506F043AC87C9F3EF4436AB97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4">
    <w:name w:val="9344420A330F40EC9FDBBD73F4C1D966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3">
    <w:name w:val="BD18EF1B0DEE40A681ECBE8C092B479A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B20737A07945478AB68923DA13767B3">
    <w:name w:val="1FB20737A07945478AB68923DA13767B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4">
    <w:name w:val="87984E766B3D4C349EA6767B7B7FA963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4">
    <w:name w:val="937C44D026374E3D9794D8AFB253BBF1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77913B5ED34ED39A2FB85EA4B4F58A4">
    <w:name w:val="E277913B5ED34ED39A2FB85EA4B4F58A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4">
    <w:name w:val="689321EBD98F4B45B881B2CDA18B13C3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4">
    <w:name w:val="85DF793CE2F64FE5B960BADD941A2846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1">
    <w:name w:val="827149E680F4465086A2AD42B1B27A8B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1">
    <w:name w:val="741C229B416044C09649152AB941A381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">
    <w:name w:val="2A5E011CEB56435ABD1E3840917D0B8A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4">
    <w:name w:val="66DED7E336194A3BB71C88BC272893D5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5">
    <w:name w:val="C81379B506F043AC87C9F3EF4436AB97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5">
    <w:name w:val="9344420A330F40EC9FDBBD73F4C1D966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4">
    <w:name w:val="BD18EF1B0DEE40A681ECBE8C092B479A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B20737A07945478AB68923DA13767B4">
    <w:name w:val="1FB20737A07945478AB68923DA13767B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5">
    <w:name w:val="87984E766B3D4C349EA6767B7B7FA963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5">
    <w:name w:val="937C44D026374E3D9794D8AFB253BBF1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77913B5ED34ED39A2FB85EA4B4F58A5">
    <w:name w:val="E277913B5ED34ED39A2FB85EA4B4F58A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5">
    <w:name w:val="689321EBD98F4B45B881B2CDA18B13C3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5">
    <w:name w:val="85DF793CE2F64FE5B960BADD941A2846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2">
    <w:name w:val="827149E680F4465086A2AD42B1B27A8B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2">
    <w:name w:val="741C229B416044C09649152AB941A381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1">
    <w:name w:val="2A5E011CEB56435ABD1E3840917D0B8A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5">
    <w:name w:val="66DED7E336194A3BB71C88BC272893D5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6">
    <w:name w:val="C81379B506F043AC87C9F3EF4436AB97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6">
    <w:name w:val="9344420A330F40EC9FDBBD73F4C1D966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5">
    <w:name w:val="BD18EF1B0DEE40A681ECBE8C092B479A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6">
    <w:name w:val="87984E766B3D4C349EA6767B7B7FA963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6">
    <w:name w:val="937C44D026374E3D9794D8AFB253BBF1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6">
    <w:name w:val="689321EBD98F4B45B881B2CDA18B13C3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6">
    <w:name w:val="85DF793CE2F64FE5B960BADD941A2846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3">
    <w:name w:val="827149E680F4465086A2AD42B1B27A8B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3">
    <w:name w:val="741C229B416044C09649152AB941A381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2">
    <w:name w:val="2A5E011CEB56435ABD1E3840917D0B8A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6">
    <w:name w:val="66DED7E336194A3BB71C88BC272893D5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7">
    <w:name w:val="C81379B506F043AC87C9F3EF4436AB977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7">
    <w:name w:val="9344420A330F40EC9FDBBD73F4C1D9667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6">
    <w:name w:val="BD18EF1B0DEE40A681ECBE8C092B479A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7">
    <w:name w:val="87984E766B3D4C349EA6767B7B7FA9637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7">
    <w:name w:val="937C44D026374E3D9794D8AFB253BBF17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7">
    <w:name w:val="689321EBD98F4B45B881B2CDA18B13C37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7">
    <w:name w:val="85DF793CE2F64FE5B960BADD941A28467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4">
    <w:name w:val="827149E680F4465086A2AD42B1B27A8B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4">
    <w:name w:val="741C229B416044C09649152AB941A381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3">
    <w:name w:val="2A5E011CEB56435ABD1E3840917D0B8A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7">
    <w:name w:val="66DED7E336194A3BB71C88BC272893D57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">
    <w:name w:val="03E44C032221456BAE5BB9A471B168C0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">
    <w:name w:val="5F5D9642EFF043DB8BD1052CE9E95D76"/>
    <w:rsid w:val="00264CB0"/>
  </w:style>
  <w:style w:type="paragraph" w:customStyle="1" w:styleId="C81379B506F043AC87C9F3EF4436AB978">
    <w:name w:val="C81379B506F043AC87C9F3EF4436AB978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8">
    <w:name w:val="9344420A330F40EC9FDBBD73F4C1D9668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7">
    <w:name w:val="BD18EF1B0DEE40A681ECBE8C092B479A7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8">
    <w:name w:val="87984E766B3D4C349EA6767B7B7FA9638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8">
    <w:name w:val="937C44D026374E3D9794D8AFB253BBF18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8">
    <w:name w:val="689321EBD98F4B45B881B2CDA18B13C38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8">
    <w:name w:val="85DF793CE2F64FE5B960BADD941A28468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5">
    <w:name w:val="827149E680F4465086A2AD42B1B27A8B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5">
    <w:name w:val="741C229B416044C09649152AB941A381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4">
    <w:name w:val="2A5E011CEB56435ABD1E3840917D0B8A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8">
    <w:name w:val="66DED7E336194A3BB71C88BC272893D58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1">
    <w:name w:val="03E44C032221456BAE5BB9A471B168C0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1">
    <w:name w:val="5F5D9642EFF043DB8BD1052CE9E95D76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">
    <w:name w:val="91BA4176C130416186529BF933CB9E8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9">
    <w:name w:val="C81379B506F043AC87C9F3EF4436AB979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9">
    <w:name w:val="9344420A330F40EC9FDBBD73F4C1D9669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8">
    <w:name w:val="BD18EF1B0DEE40A681ECBE8C092B479A8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9">
    <w:name w:val="87984E766B3D4C349EA6767B7B7FA9639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9">
    <w:name w:val="937C44D026374E3D9794D8AFB253BBF19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9">
    <w:name w:val="689321EBD98F4B45B881B2CDA18B13C39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9">
    <w:name w:val="85DF793CE2F64FE5B960BADD941A28469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6">
    <w:name w:val="827149E680F4465086A2AD42B1B27A8B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6">
    <w:name w:val="741C229B416044C09649152AB941A381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5">
    <w:name w:val="2A5E011CEB56435ABD1E3840917D0B8A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9">
    <w:name w:val="66DED7E336194A3BB71C88BC272893D59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2">
    <w:name w:val="03E44C032221456BAE5BB9A471B168C0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2">
    <w:name w:val="5F5D9642EFF043DB8BD1052CE9E95D76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1">
    <w:name w:val="91BA4176C130416186529BF933CB9E86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">
    <w:name w:val="DD0DEAEC4B5548D48A95BBA9E1FDEA6B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">
    <w:name w:val="3247BDDAA8294EDEA115E6F0272955B8"/>
    <w:rsid w:val="00264CB0"/>
  </w:style>
  <w:style w:type="paragraph" w:customStyle="1" w:styleId="C81379B506F043AC87C9F3EF4436AB9710">
    <w:name w:val="C81379B506F043AC87C9F3EF4436AB9710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10">
    <w:name w:val="9344420A330F40EC9FDBBD73F4C1D96610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9">
    <w:name w:val="BD18EF1B0DEE40A681ECBE8C092B479A9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10">
    <w:name w:val="87984E766B3D4C349EA6767B7B7FA96310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10">
    <w:name w:val="937C44D026374E3D9794D8AFB253BBF110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10">
    <w:name w:val="689321EBD98F4B45B881B2CDA18B13C310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10">
    <w:name w:val="85DF793CE2F64FE5B960BADD941A284610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7">
    <w:name w:val="827149E680F4465086A2AD42B1B27A8B7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7">
    <w:name w:val="741C229B416044C09649152AB941A3817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6">
    <w:name w:val="2A5E011CEB56435ABD1E3840917D0B8A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10">
    <w:name w:val="66DED7E336194A3BB71C88BC272893D510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3">
    <w:name w:val="03E44C032221456BAE5BB9A471B168C0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3">
    <w:name w:val="5F5D9642EFF043DB8BD1052CE9E95D76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2">
    <w:name w:val="91BA4176C130416186529BF933CB9E86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1">
    <w:name w:val="DD0DEAEC4B5548D48A95BBA9E1FDEA6B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1">
    <w:name w:val="3247BDDAA8294EDEA115E6F0272955B8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B74291556A4250AE2F1BB01E6897C8">
    <w:name w:val="99B74291556A4250AE2F1BB01E6897C8"/>
    <w:rsid w:val="00264CB0"/>
  </w:style>
  <w:style w:type="paragraph" w:customStyle="1" w:styleId="C81379B506F043AC87C9F3EF4436AB9711">
    <w:name w:val="C81379B506F043AC87C9F3EF4436AB971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11">
    <w:name w:val="9344420A330F40EC9FDBBD73F4C1D9661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10">
    <w:name w:val="BD18EF1B0DEE40A681ECBE8C092B479A10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11">
    <w:name w:val="87984E766B3D4C349EA6767B7B7FA9631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11">
    <w:name w:val="937C44D026374E3D9794D8AFB253BBF11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11">
    <w:name w:val="689321EBD98F4B45B881B2CDA18B13C31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11">
    <w:name w:val="85DF793CE2F64FE5B960BADD941A28461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8">
    <w:name w:val="827149E680F4465086A2AD42B1B27A8B8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8">
    <w:name w:val="741C229B416044C09649152AB941A3818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7">
    <w:name w:val="2A5E011CEB56435ABD1E3840917D0B8A7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11">
    <w:name w:val="66DED7E336194A3BB71C88BC272893D51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4">
    <w:name w:val="03E44C032221456BAE5BB9A471B168C0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4">
    <w:name w:val="5F5D9642EFF043DB8BD1052CE9E95D76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3">
    <w:name w:val="91BA4176C130416186529BF933CB9E86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2">
    <w:name w:val="DD0DEAEC4B5548D48A95BBA9E1FDEA6B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2">
    <w:name w:val="3247BDDAA8294EDEA115E6F0272955B8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B74291556A4250AE2F1BB01E6897C81">
    <w:name w:val="99B74291556A4250AE2F1BB01E6897C8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12">
    <w:name w:val="C81379B506F043AC87C9F3EF4436AB971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12">
    <w:name w:val="9344420A330F40EC9FDBBD73F4C1D9661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11">
    <w:name w:val="BD18EF1B0DEE40A681ECBE8C092B479A1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12">
    <w:name w:val="87984E766B3D4C349EA6767B7B7FA9631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12">
    <w:name w:val="937C44D026374E3D9794D8AFB253BBF11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12">
    <w:name w:val="689321EBD98F4B45B881B2CDA18B13C31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12">
    <w:name w:val="85DF793CE2F64FE5B960BADD941A28461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9">
    <w:name w:val="827149E680F4465086A2AD42B1B27A8B9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9">
    <w:name w:val="741C229B416044C09649152AB941A3819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8">
    <w:name w:val="2A5E011CEB56435ABD1E3840917D0B8A8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12">
    <w:name w:val="66DED7E336194A3BB71C88BC272893D51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5">
    <w:name w:val="03E44C032221456BAE5BB9A471B168C0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5">
    <w:name w:val="5F5D9642EFF043DB8BD1052CE9E95D76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4">
    <w:name w:val="91BA4176C130416186529BF933CB9E86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3">
    <w:name w:val="DD0DEAEC4B5548D48A95BBA9E1FDEA6B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3">
    <w:name w:val="3247BDDAA8294EDEA115E6F0272955B8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B74291556A4250AE2F1BB01E6897C82">
    <w:name w:val="99B74291556A4250AE2F1BB01E6897C8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94416F4060B48A58723B7AA54495F2E">
    <w:name w:val="E94416F4060B48A58723B7AA54495F2E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13">
    <w:name w:val="C81379B506F043AC87C9F3EF4436AB971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13">
    <w:name w:val="9344420A330F40EC9FDBBD73F4C1D9661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12">
    <w:name w:val="BD18EF1B0DEE40A681ECBE8C092B479A12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13">
    <w:name w:val="87984E766B3D4C349EA6767B7B7FA9631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13">
    <w:name w:val="937C44D026374E3D9794D8AFB253BBF11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13">
    <w:name w:val="689321EBD98F4B45B881B2CDA18B13C31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13">
    <w:name w:val="85DF793CE2F64FE5B960BADD941A28461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10">
    <w:name w:val="827149E680F4465086A2AD42B1B27A8B10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10">
    <w:name w:val="741C229B416044C09649152AB941A38110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9">
    <w:name w:val="2A5E011CEB56435ABD1E3840917D0B8A9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13">
    <w:name w:val="66DED7E336194A3BB71C88BC272893D51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6">
    <w:name w:val="03E44C032221456BAE5BB9A471B168C06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6">
    <w:name w:val="5F5D9642EFF043DB8BD1052CE9E95D766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5">
    <w:name w:val="91BA4176C130416186529BF933CB9E86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4">
    <w:name w:val="DD0DEAEC4B5548D48A95BBA9E1FDEA6B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4">
    <w:name w:val="3247BDDAA8294EDEA115E6F0272955B8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B74291556A4250AE2F1BB01E6897C83">
    <w:name w:val="99B74291556A4250AE2F1BB01E6897C8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94416F4060B48A58723B7AA54495F2E1">
    <w:name w:val="E94416F4060B48A58723B7AA54495F2E1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14">
    <w:name w:val="C81379B506F043AC87C9F3EF4436AB971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14">
    <w:name w:val="9344420A330F40EC9FDBBD73F4C1D9661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13">
    <w:name w:val="BD18EF1B0DEE40A681ECBE8C092B479A1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14">
    <w:name w:val="87984E766B3D4C349EA6767B7B7FA9631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14">
    <w:name w:val="937C44D026374E3D9794D8AFB253BBF11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14">
    <w:name w:val="689321EBD98F4B45B881B2CDA18B13C31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14">
    <w:name w:val="85DF793CE2F64FE5B960BADD941A28461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11">
    <w:name w:val="827149E680F4465086A2AD42B1B27A8B11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11">
    <w:name w:val="741C229B416044C09649152AB941A38111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10">
    <w:name w:val="2A5E011CEB56435ABD1E3840917D0B8A10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14">
    <w:name w:val="66DED7E336194A3BB71C88BC272893D51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7">
    <w:name w:val="03E44C032221456BAE5BB9A471B168C07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7">
    <w:name w:val="5F5D9642EFF043DB8BD1052CE9E95D767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6">
    <w:name w:val="91BA4176C130416186529BF933CB9E866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5">
    <w:name w:val="DD0DEAEC4B5548D48A95BBA9E1FDEA6B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5">
    <w:name w:val="3247BDDAA8294EDEA115E6F0272955B8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B74291556A4250AE2F1BB01E6897C84">
    <w:name w:val="99B74291556A4250AE2F1BB01E6897C8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94416F4060B48A58723B7AA54495F2E2">
    <w:name w:val="E94416F4060B48A58723B7AA54495F2E2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15">
    <w:name w:val="C81379B506F043AC87C9F3EF4436AB971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15">
    <w:name w:val="9344420A330F40EC9FDBBD73F4C1D9661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14">
    <w:name w:val="BD18EF1B0DEE40A681ECBE8C092B479A1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15">
    <w:name w:val="87984E766B3D4C349EA6767B7B7FA9631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15">
    <w:name w:val="937C44D026374E3D9794D8AFB253BBF11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15">
    <w:name w:val="689321EBD98F4B45B881B2CDA18B13C31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15">
    <w:name w:val="85DF793CE2F64FE5B960BADD941A28461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12">
    <w:name w:val="827149E680F4465086A2AD42B1B27A8B12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12">
    <w:name w:val="741C229B416044C09649152AB941A38112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11">
    <w:name w:val="2A5E011CEB56435ABD1E3840917D0B8A11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15">
    <w:name w:val="66DED7E336194A3BB71C88BC272893D51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8">
    <w:name w:val="03E44C032221456BAE5BB9A471B168C08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8">
    <w:name w:val="5F5D9642EFF043DB8BD1052CE9E95D768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7">
    <w:name w:val="91BA4176C130416186529BF933CB9E867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6">
    <w:name w:val="DD0DEAEC4B5548D48A95BBA9E1FDEA6B6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6">
    <w:name w:val="3247BDDAA8294EDEA115E6F0272955B86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B74291556A4250AE2F1BB01E6897C85">
    <w:name w:val="99B74291556A4250AE2F1BB01E6897C8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94416F4060B48A58723B7AA54495F2E3">
    <w:name w:val="E94416F4060B48A58723B7AA54495F2E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16">
    <w:name w:val="C81379B506F043AC87C9F3EF4436AB9716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16">
    <w:name w:val="9344420A330F40EC9FDBBD73F4C1D96616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15">
    <w:name w:val="BD18EF1B0DEE40A681ECBE8C092B479A1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16">
    <w:name w:val="87984E766B3D4C349EA6767B7B7FA96316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16">
    <w:name w:val="937C44D026374E3D9794D8AFB253BBF116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16">
    <w:name w:val="689321EBD98F4B45B881B2CDA18B13C316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16">
    <w:name w:val="85DF793CE2F64FE5B960BADD941A284616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13">
    <w:name w:val="827149E680F4465086A2AD42B1B27A8B1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13">
    <w:name w:val="741C229B416044C09649152AB941A3811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12">
    <w:name w:val="2A5E011CEB56435ABD1E3840917D0B8A12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16">
    <w:name w:val="66DED7E336194A3BB71C88BC272893D516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9">
    <w:name w:val="03E44C032221456BAE5BB9A471B168C09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9">
    <w:name w:val="5F5D9642EFF043DB8BD1052CE9E95D769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8">
    <w:name w:val="91BA4176C130416186529BF933CB9E868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7">
    <w:name w:val="DD0DEAEC4B5548D48A95BBA9E1FDEA6B7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7">
    <w:name w:val="3247BDDAA8294EDEA115E6F0272955B87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B74291556A4250AE2F1BB01E6897C86">
    <w:name w:val="99B74291556A4250AE2F1BB01E6897C86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94416F4060B48A58723B7AA54495F2E4">
    <w:name w:val="E94416F4060B48A58723B7AA54495F2E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17">
    <w:name w:val="C81379B506F043AC87C9F3EF4436AB9717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17">
    <w:name w:val="9344420A330F40EC9FDBBD73F4C1D96617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16">
    <w:name w:val="BD18EF1B0DEE40A681ECBE8C092B479A16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17">
    <w:name w:val="87984E766B3D4C349EA6767B7B7FA96317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17">
    <w:name w:val="937C44D026374E3D9794D8AFB253BBF117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17">
    <w:name w:val="689321EBD98F4B45B881B2CDA18B13C317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17">
    <w:name w:val="85DF793CE2F64FE5B960BADD941A284617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14">
    <w:name w:val="827149E680F4465086A2AD42B1B27A8B1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14">
    <w:name w:val="741C229B416044C09649152AB941A3811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13">
    <w:name w:val="2A5E011CEB56435ABD1E3840917D0B8A1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17">
    <w:name w:val="66DED7E336194A3BB71C88BC272893D517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10">
    <w:name w:val="03E44C032221456BAE5BB9A471B168C010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10">
    <w:name w:val="5F5D9642EFF043DB8BD1052CE9E95D7610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9">
    <w:name w:val="91BA4176C130416186529BF933CB9E869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8">
    <w:name w:val="DD0DEAEC4B5548D48A95BBA9E1FDEA6B8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8">
    <w:name w:val="3247BDDAA8294EDEA115E6F0272955B88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B74291556A4250AE2F1BB01E6897C87">
    <w:name w:val="99B74291556A4250AE2F1BB01E6897C87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94416F4060B48A58723B7AA54495F2E5">
    <w:name w:val="E94416F4060B48A58723B7AA54495F2E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18">
    <w:name w:val="C81379B506F043AC87C9F3EF4436AB9718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18">
    <w:name w:val="9344420A330F40EC9FDBBD73F4C1D96618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17">
    <w:name w:val="BD18EF1B0DEE40A681ECBE8C092B479A17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18">
    <w:name w:val="87984E766B3D4C349EA6767B7B7FA96318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18">
    <w:name w:val="937C44D026374E3D9794D8AFB253BBF118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18">
    <w:name w:val="689321EBD98F4B45B881B2CDA18B13C318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18">
    <w:name w:val="85DF793CE2F64FE5B960BADD941A284618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15">
    <w:name w:val="827149E680F4465086A2AD42B1B27A8B1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15">
    <w:name w:val="741C229B416044C09649152AB941A3811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14">
    <w:name w:val="2A5E011CEB56435ABD1E3840917D0B8A1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18">
    <w:name w:val="66DED7E336194A3BB71C88BC272893D518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11">
    <w:name w:val="03E44C032221456BAE5BB9A471B168C011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11">
    <w:name w:val="5F5D9642EFF043DB8BD1052CE9E95D7611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10">
    <w:name w:val="91BA4176C130416186529BF933CB9E8610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9">
    <w:name w:val="DD0DEAEC4B5548D48A95BBA9E1FDEA6B9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9">
    <w:name w:val="3247BDDAA8294EDEA115E6F0272955B89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B74291556A4250AE2F1BB01E6897C88">
    <w:name w:val="99B74291556A4250AE2F1BB01E6897C88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94416F4060B48A58723B7AA54495F2E6">
    <w:name w:val="E94416F4060B48A58723B7AA54495F2E6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19">
    <w:name w:val="C81379B506F043AC87C9F3EF4436AB9719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19">
    <w:name w:val="9344420A330F40EC9FDBBD73F4C1D96619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18">
    <w:name w:val="BD18EF1B0DEE40A681ECBE8C092B479A18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19">
    <w:name w:val="87984E766B3D4C349EA6767B7B7FA96319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19">
    <w:name w:val="937C44D026374E3D9794D8AFB253BBF119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19">
    <w:name w:val="689321EBD98F4B45B881B2CDA18B13C319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19">
    <w:name w:val="85DF793CE2F64FE5B960BADD941A284619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16">
    <w:name w:val="827149E680F4465086A2AD42B1B27A8B16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16">
    <w:name w:val="741C229B416044C09649152AB941A38116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15">
    <w:name w:val="2A5E011CEB56435ABD1E3840917D0B8A1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19">
    <w:name w:val="66DED7E336194A3BB71C88BC272893D519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12">
    <w:name w:val="03E44C032221456BAE5BB9A471B168C012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12">
    <w:name w:val="5F5D9642EFF043DB8BD1052CE9E95D7612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11">
    <w:name w:val="91BA4176C130416186529BF933CB9E8611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10">
    <w:name w:val="DD0DEAEC4B5548D48A95BBA9E1FDEA6B10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10">
    <w:name w:val="3247BDDAA8294EDEA115E6F0272955B810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B74291556A4250AE2F1BB01E6897C89">
    <w:name w:val="99B74291556A4250AE2F1BB01E6897C89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94416F4060B48A58723B7AA54495F2E7">
    <w:name w:val="E94416F4060B48A58723B7AA54495F2E7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20">
    <w:name w:val="C81379B506F043AC87C9F3EF4436AB9720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20">
    <w:name w:val="9344420A330F40EC9FDBBD73F4C1D96620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19">
    <w:name w:val="BD18EF1B0DEE40A681ECBE8C092B479A19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20">
    <w:name w:val="87984E766B3D4C349EA6767B7B7FA96320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20">
    <w:name w:val="937C44D026374E3D9794D8AFB253BBF120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20">
    <w:name w:val="689321EBD98F4B45B881B2CDA18B13C320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20">
    <w:name w:val="85DF793CE2F64FE5B960BADD941A284620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17">
    <w:name w:val="827149E680F4465086A2AD42B1B27A8B17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17">
    <w:name w:val="741C229B416044C09649152AB941A38117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16">
    <w:name w:val="2A5E011CEB56435ABD1E3840917D0B8A16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20">
    <w:name w:val="66DED7E336194A3BB71C88BC272893D520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13">
    <w:name w:val="03E44C032221456BAE5BB9A471B168C01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13">
    <w:name w:val="5F5D9642EFF043DB8BD1052CE9E95D761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12">
    <w:name w:val="91BA4176C130416186529BF933CB9E8612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11">
    <w:name w:val="DD0DEAEC4B5548D48A95BBA9E1FDEA6B11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11">
    <w:name w:val="3247BDDAA8294EDEA115E6F0272955B811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B74291556A4250AE2F1BB01E6897C810">
    <w:name w:val="99B74291556A4250AE2F1BB01E6897C810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94416F4060B48A58723B7AA54495F2E8">
    <w:name w:val="E94416F4060B48A58723B7AA54495F2E8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21">
    <w:name w:val="C81379B506F043AC87C9F3EF4436AB9721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21">
    <w:name w:val="9344420A330F40EC9FDBBD73F4C1D96621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20">
    <w:name w:val="BD18EF1B0DEE40A681ECBE8C092B479A20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21">
    <w:name w:val="87984E766B3D4C349EA6767B7B7FA96321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21">
    <w:name w:val="937C44D026374E3D9794D8AFB253BBF121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21">
    <w:name w:val="689321EBD98F4B45B881B2CDA18B13C321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21">
    <w:name w:val="85DF793CE2F64FE5B960BADD941A284621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18">
    <w:name w:val="827149E680F4465086A2AD42B1B27A8B18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18">
    <w:name w:val="741C229B416044C09649152AB941A38118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17">
    <w:name w:val="2A5E011CEB56435ABD1E3840917D0B8A17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21">
    <w:name w:val="66DED7E336194A3BB71C88BC272893D521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14">
    <w:name w:val="03E44C032221456BAE5BB9A471B168C01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14">
    <w:name w:val="5F5D9642EFF043DB8BD1052CE9E95D761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13">
    <w:name w:val="91BA4176C130416186529BF933CB9E861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12">
    <w:name w:val="DD0DEAEC4B5548D48A95BBA9E1FDEA6B12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12">
    <w:name w:val="3247BDDAA8294EDEA115E6F0272955B812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B74291556A4250AE2F1BB01E6897C811">
    <w:name w:val="99B74291556A4250AE2F1BB01E6897C811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94416F4060B48A58723B7AA54495F2E9">
    <w:name w:val="E94416F4060B48A58723B7AA54495F2E9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22">
    <w:name w:val="C81379B506F043AC87C9F3EF4436AB9722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22">
    <w:name w:val="9344420A330F40EC9FDBBD73F4C1D96622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21">
    <w:name w:val="BD18EF1B0DEE40A681ECBE8C092B479A21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22">
    <w:name w:val="87984E766B3D4C349EA6767B7B7FA96322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22">
    <w:name w:val="937C44D026374E3D9794D8AFB253BBF122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22">
    <w:name w:val="689321EBD98F4B45B881B2CDA18B13C322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22">
    <w:name w:val="85DF793CE2F64FE5B960BADD941A284622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19">
    <w:name w:val="827149E680F4465086A2AD42B1B27A8B19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19">
    <w:name w:val="741C229B416044C09649152AB941A38119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18">
    <w:name w:val="2A5E011CEB56435ABD1E3840917D0B8A18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22">
    <w:name w:val="66DED7E336194A3BB71C88BC272893D522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15">
    <w:name w:val="03E44C032221456BAE5BB9A471B168C01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15">
    <w:name w:val="5F5D9642EFF043DB8BD1052CE9E95D761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14">
    <w:name w:val="91BA4176C130416186529BF933CB9E861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13">
    <w:name w:val="DD0DEAEC4B5548D48A95BBA9E1FDEA6B1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13">
    <w:name w:val="3247BDDAA8294EDEA115E6F0272955B81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B74291556A4250AE2F1BB01E6897C812">
    <w:name w:val="99B74291556A4250AE2F1BB01E6897C812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94416F4060B48A58723B7AA54495F2E10">
    <w:name w:val="E94416F4060B48A58723B7AA54495F2E10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23">
    <w:name w:val="C81379B506F043AC87C9F3EF4436AB972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23">
    <w:name w:val="9344420A330F40EC9FDBBD73F4C1D9662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22">
    <w:name w:val="BD18EF1B0DEE40A681ECBE8C092B479A22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23">
    <w:name w:val="87984E766B3D4C349EA6767B7B7FA9632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23">
    <w:name w:val="937C44D026374E3D9794D8AFB253BBF12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23">
    <w:name w:val="689321EBD98F4B45B881B2CDA18B13C32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23">
    <w:name w:val="85DF793CE2F64FE5B960BADD941A28462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20">
    <w:name w:val="827149E680F4465086A2AD42B1B27A8B20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20">
    <w:name w:val="741C229B416044C09649152AB941A38120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19">
    <w:name w:val="2A5E011CEB56435ABD1E3840917D0B8A19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23">
    <w:name w:val="66DED7E336194A3BB71C88BC272893D52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16">
    <w:name w:val="03E44C032221456BAE5BB9A471B168C016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16">
    <w:name w:val="5F5D9642EFF043DB8BD1052CE9E95D7616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15">
    <w:name w:val="91BA4176C130416186529BF933CB9E861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14">
    <w:name w:val="DD0DEAEC4B5548D48A95BBA9E1FDEA6B1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14">
    <w:name w:val="3247BDDAA8294EDEA115E6F0272955B81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B74291556A4250AE2F1BB01E6897C813">
    <w:name w:val="99B74291556A4250AE2F1BB01E6897C81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94416F4060B48A58723B7AA54495F2E11">
    <w:name w:val="E94416F4060B48A58723B7AA54495F2E11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24">
    <w:name w:val="C81379B506F043AC87C9F3EF4436AB972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24">
    <w:name w:val="9344420A330F40EC9FDBBD73F4C1D9662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23">
    <w:name w:val="BD18EF1B0DEE40A681ECBE8C092B479A2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24">
    <w:name w:val="87984E766B3D4C349EA6767B7B7FA9632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24">
    <w:name w:val="937C44D026374E3D9794D8AFB253BBF12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24">
    <w:name w:val="689321EBD98F4B45B881B2CDA18B13C32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24">
    <w:name w:val="85DF793CE2F64FE5B960BADD941A28462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21">
    <w:name w:val="827149E680F4465086A2AD42B1B27A8B21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21">
    <w:name w:val="741C229B416044C09649152AB941A38121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20">
    <w:name w:val="2A5E011CEB56435ABD1E3840917D0B8A20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24">
    <w:name w:val="66DED7E336194A3BB71C88BC272893D52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17">
    <w:name w:val="03E44C032221456BAE5BB9A471B168C017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17">
    <w:name w:val="5F5D9642EFF043DB8BD1052CE9E95D7617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16">
    <w:name w:val="91BA4176C130416186529BF933CB9E8616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15">
    <w:name w:val="DD0DEAEC4B5548D48A95BBA9E1FDEA6B1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15">
    <w:name w:val="3247BDDAA8294EDEA115E6F0272955B81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B74291556A4250AE2F1BB01E6897C814">
    <w:name w:val="99B74291556A4250AE2F1BB01E6897C81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94416F4060B48A58723B7AA54495F2E12">
    <w:name w:val="E94416F4060B48A58723B7AA54495F2E12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25">
    <w:name w:val="C81379B506F043AC87C9F3EF4436AB972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25">
    <w:name w:val="9344420A330F40EC9FDBBD73F4C1D9662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24">
    <w:name w:val="BD18EF1B0DEE40A681ECBE8C092B479A2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25">
    <w:name w:val="87984E766B3D4C349EA6767B7B7FA9632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25">
    <w:name w:val="937C44D026374E3D9794D8AFB253BBF12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25">
    <w:name w:val="689321EBD98F4B45B881B2CDA18B13C32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25">
    <w:name w:val="85DF793CE2F64FE5B960BADD941A28462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22">
    <w:name w:val="827149E680F4465086A2AD42B1B27A8B22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22">
    <w:name w:val="741C229B416044C09649152AB941A38122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21">
    <w:name w:val="2A5E011CEB56435ABD1E3840917D0B8A21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25">
    <w:name w:val="66DED7E336194A3BB71C88BC272893D52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18">
    <w:name w:val="03E44C032221456BAE5BB9A471B168C018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18">
    <w:name w:val="5F5D9642EFF043DB8BD1052CE9E95D7618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17">
    <w:name w:val="91BA4176C130416186529BF933CB9E8617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16">
    <w:name w:val="DD0DEAEC4B5548D48A95BBA9E1FDEA6B16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16">
    <w:name w:val="3247BDDAA8294EDEA115E6F0272955B816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B74291556A4250AE2F1BB01E6897C815">
    <w:name w:val="99B74291556A4250AE2F1BB01E6897C81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94416F4060B48A58723B7AA54495F2E13">
    <w:name w:val="E94416F4060B48A58723B7AA54495F2E1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4E225254B864F998C0EF0E63683DB0E">
    <w:name w:val="94E225254B864F998C0EF0E63683DB0E"/>
    <w:rsid w:val="00C46A8D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31"/>
      <w:lang w:val="de-CH" w:eastAsia="de-CH"/>
    </w:rPr>
  </w:style>
  <w:style w:type="paragraph" w:customStyle="1" w:styleId="C81379B506F043AC87C9F3EF4436AB9726">
    <w:name w:val="C81379B506F043AC87C9F3EF4436AB9726"/>
    <w:rsid w:val="00C46A8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26">
    <w:name w:val="9344420A330F40EC9FDBBD73F4C1D96626"/>
    <w:rsid w:val="00C46A8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25">
    <w:name w:val="BD18EF1B0DEE40A681ECBE8C092B479A25"/>
    <w:rsid w:val="00C46A8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26">
    <w:name w:val="87984E766B3D4C349EA6767B7B7FA96326"/>
    <w:rsid w:val="00C46A8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26">
    <w:name w:val="937C44D026374E3D9794D8AFB253BBF126"/>
    <w:rsid w:val="00C46A8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26">
    <w:name w:val="689321EBD98F4B45B881B2CDA18B13C326"/>
    <w:rsid w:val="00C46A8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26">
    <w:name w:val="85DF793CE2F64FE5B960BADD941A284626"/>
    <w:rsid w:val="00C46A8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23">
    <w:name w:val="827149E680F4465086A2AD42B1B27A8B23"/>
    <w:rsid w:val="00C46A8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23">
    <w:name w:val="741C229B416044C09649152AB941A38123"/>
    <w:rsid w:val="00C46A8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22">
    <w:name w:val="2A5E011CEB56435ABD1E3840917D0B8A22"/>
    <w:rsid w:val="00C46A8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26">
    <w:name w:val="66DED7E336194A3BB71C88BC272893D526"/>
    <w:rsid w:val="00C46A8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19">
    <w:name w:val="03E44C032221456BAE5BB9A471B168C019"/>
    <w:rsid w:val="00C46A8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19">
    <w:name w:val="5F5D9642EFF043DB8BD1052CE9E95D7619"/>
    <w:rsid w:val="00C46A8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18">
    <w:name w:val="91BA4176C130416186529BF933CB9E8618"/>
    <w:rsid w:val="00C46A8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17">
    <w:name w:val="DD0DEAEC4B5548D48A95BBA9E1FDEA6B17"/>
    <w:rsid w:val="00C46A8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17">
    <w:name w:val="3247BDDAA8294EDEA115E6F0272955B817"/>
    <w:rsid w:val="00C46A8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B74291556A4250AE2F1BB01E6897C816">
    <w:name w:val="99B74291556A4250AE2F1BB01E6897C816"/>
    <w:rsid w:val="00C46A8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94416F4060B48A58723B7AA54495F2E14">
    <w:name w:val="E94416F4060B48A58723B7AA54495F2E14"/>
    <w:rsid w:val="00C46A8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DE3CD14CF3A401CB8101D92199B8851">
    <w:name w:val="3DE3CD14CF3A401CB8101D92199B8851"/>
    <w:rsid w:val="00C46A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073FC-5CEE-45C9-8EE5-CEF4D5A7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03_Dok_A4h_REK</Template>
  <TotalTime>0</TotalTime>
  <Pages>3</Pages>
  <Words>425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Campus Kreuzlingen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Neziraj Jessica</dc:creator>
  <cp:lastModifiedBy>Neziraj Jessica</cp:lastModifiedBy>
  <cp:revision>35</cp:revision>
  <cp:lastPrinted>2018-07-05T12:15:00Z</cp:lastPrinted>
  <dcterms:created xsi:type="dcterms:W3CDTF">2018-10-24T12:26:00Z</dcterms:created>
  <dcterms:modified xsi:type="dcterms:W3CDTF">2018-10-30T13:33:00Z</dcterms:modified>
</cp:coreProperties>
</file>