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47" w:rsidRPr="005C1891" w:rsidRDefault="00B37F47" w:rsidP="00B37F47">
      <w:pPr>
        <w:pStyle w:val="04Haupttitel"/>
        <w:jc w:val="center"/>
        <w:rPr>
          <w:lang w:val="en-GB"/>
        </w:rPr>
      </w:pPr>
      <w:r w:rsidRPr="005C1891">
        <w:rPr>
          <w:lang w:val="en-GB"/>
        </w:rPr>
        <w:t>Swiss-European Mobility Programme</w:t>
      </w:r>
    </w:p>
    <w:p w:rsidR="00B37F47" w:rsidRPr="005C1891" w:rsidRDefault="00B37F47" w:rsidP="00B37F47">
      <w:pPr>
        <w:pStyle w:val="04Haupttitel"/>
        <w:jc w:val="center"/>
        <w:rPr>
          <w:lang w:val="en-GB"/>
        </w:rPr>
      </w:pPr>
      <w:r w:rsidRPr="005C1891">
        <w:rPr>
          <w:lang w:val="en-GB"/>
        </w:rPr>
        <w:t>Staff Mobility for Teaching Assignments</w:t>
      </w:r>
    </w:p>
    <w:p w:rsidR="00982655" w:rsidRPr="00B03836" w:rsidRDefault="00B37F47" w:rsidP="00B37F47">
      <w:pPr>
        <w:pStyle w:val="04Haupttitel"/>
        <w:jc w:val="center"/>
        <w:rPr>
          <w:lang w:val="fr-CH"/>
        </w:rPr>
      </w:pPr>
      <w:proofErr w:type="spellStart"/>
      <w:r w:rsidRPr="00B03836">
        <w:rPr>
          <w:lang w:val="fr-CH"/>
        </w:rPr>
        <w:t>Mobility</w:t>
      </w:r>
      <w:proofErr w:type="spellEnd"/>
      <w:r w:rsidRPr="00B03836">
        <w:rPr>
          <w:lang w:val="fr-CH"/>
        </w:rPr>
        <w:t xml:space="preserve"> Agreement</w:t>
      </w:r>
    </w:p>
    <w:p w:rsidR="00A63FD2" w:rsidRPr="00B03836" w:rsidRDefault="00A63FD2" w:rsidP="00A63FD2">
      <w:pPr>
        <w:pStyle w:val="04Haupttitel"/>
        <w:jc w:val="center"/>
        <w:rPr>
          <w:lang w:val="de-DE"/>
        </w:rPr>
      </w:pPr>
      <w:r w:rsidRPr="00B03836">
        <w:rPr>
          <w:lang w:val="de-DE"/>
        </w:rPr>
        <w:t>Academic Year: 20</w:t>
      </w:r>
      <w:sdt>
        <w:sdtPr>
          <w:rPr>
            <w:lang w:val="fr-CH"/>
          </w:rPr>
          <w:id w:val="196280139"/>
          <w:placeholder>
            <w:docPart w:val="1D87AB27853B4434A1EBE3BC7AB8DBB7"/>
          </w:placeholder>
          <w:showingPlcHdr/>
          <w:text/>
        </w:sdtPr>
        <w:sdtContent>
          <w:r w:rsidR="00B03836">
            <w:rPr>
              <w:rStyle w:val="Platzhaltertext"/>
            </w:rPr>
            <w:t>XX</w:t>
          </w:r>
        </w:sdtContent>
      </w:sdt>
      <w:r w:rsidR="00B03836">
        <w:rPr>
          <w:lang w:val="fr-CH"/>
        </w:rPr>
        <w:t>/</w:t>
      </w:r>
      <w:r w:rsidR="00B03836" w:rsidRPr="00B03836">
        <w:rPr>
          <w:lang w:val="de-DE"/>
        </w:rPr>
        <w:t>20</w:t>
      </w:r>
      <w:sdt>
        <w:sdtPr>
          <w:rPr>
            <w:lang w:val="fr-CH"/>
          </w:rPr>
          <w:id w:val="-966811378"/>
          <w:placeholder>
            <w:docPart w:val="3946E4EA0A9C41738307A4145C8AC0B9"/>
          </w:placeholder>
          <w:showingPlcHdr/>
          <w:text/>
        </w:sdtPr>
        <w:sdtContent>
          <w:r w:rsidR="00B03836">
            <w:rPr>
              <w:rStyle w:val="Platzhaltertext"/>
            </w:rPr>
            <w:t>XX</w:t>
          </w:r>
        </w:sdtContent>
      </w:sdt>
    </w:p>
    <w:p w:rsidR="007D327E" w:rsidRPr="00B03836" w:rsidRDefault="007D327E" w:rsidP="007D327E">
      <w:pPr>
        <w:pStyle w:val="11Untertitelklein"/>
        <w:rPr>
          <w:lang w:val="de-DE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982655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982655" w:rsidRDefault="00982655" w:rsidP="00982655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 w:rsidRPr="00982655">
              <w:rPr>
                <w:rFonts w:ascii="Myriad Pro Light" w:hAnsi="Myriad Pro Light"/>
                <w:b/>
              </w:rPr>
              <w:t xml:space="preserve">Name </w:t>
            </w:r>
            <w:proofErr w:type="spellStart"/>
            <w:r w:rsidRPr="00982655">
              <w:rPr>
                <w:rFonts w:ascii="Myriad Pro Light" w:hAnsi="Myriad Pro Light"/>
                <w:b/>
              </w:rPr>
              <w:t>of</w:t>
            </w:r>
            <w:proofErr w:type="spellEnd"/>
            <w:r w:rsidRPr="00982655">
              <w:rPr>
                <w:rFonts w:ascii="Myriad Pro Light" w:hAnsi="Myriad Pro Light"/>
                <w:b/>
              </w:rPr>
              <w:t xml:space="preserve"> </w:t>
            </w:r>
            <w:proofErr w:type="spellStart"/>
            <w:r w:rsidRPr="00982655">
              <w:rPr>
                <w:rFonts w:ascii="Myriad Pro Light" w:hAnsi="Myriad Pro Light"/>
                <w:b/>
              </w:rPr>
              <w:t>Teacher</w:t>
            </w:r>
            <w:proofErr w:type="spellEnd"/>
          </w:p>
        </w:tc>
        <w:sdt>
          <w:sdtPr>
            <w:id w:val="-572966958"/>
            <w:placeholder>
              <w:docPart w:val="2CFE18408FB1488E927D9D3DA8B1843B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Default="00C305C6" w:rsidP="00C305C6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Name of Teacher</w:t>
                </w:r>
              </w:p>
            </w:tc>
          </w:sdtContent>
        </w:sdt>
      </w:tr>
    </w:tbl>
    <w:p w:rsidR="000442A3" w:rsidRPr="00C305C6" w:rsidRDefault="000442A3" w:rsidP="007D327E">
      <w:pPr>
        <w:pStyle w:val="08Schriftgross"/>
        <w:rPr>
          <w:lang w:val="de-DE"/>
        </w:rPr>
      </w:pPr>
    </w:p>
    <w:p w:rsidR="00982655" w:rsidRDefault="00982655" w:rsidP="00797748">
      <w:pPr>
        <w:pStyle w:val="07Untertitelgross"/>
        <w:rPr>
          <w:lang w:val="fr-CH"/>
        </w:rPr>
      </w:pPr>
      <w:r>
        <w:rPr>
          <w:lang w:val="fr-CH"/>
        </w:rPr>
        <w:t xml:space="preserve">Home </w:t>
      </w:r>
      <w:proofErr w:type="spellStart"/>
      <w:r>
        <w:rPr>
          <w:lang w:val="fr-CH"/>
        </w:rPr>
        <w:t>insitution</w:t>
      </w:r>
      <w:proofErr w:type="spellEnd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982655" w:rsidRPr="008D6CD0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Name</w:t>
            </w:r>
          </w:p>
        </w:tc>
        <w:tc>
          <w:tcPr>
            <w:tcW w:w="7086" w:type="dxa"/>
            <w:vAlign w:val="center"/>
          </w:tcPr>
          <w:p w:rsidR="00982655" w:rsidRPr="00982655" w:rsidRDefault="000B01EA" w:rsidP="0060484A">
            <w:pPr>
              <w:pStyle w:val="08Schriftgross"/>
              <w:jc w:val="left"/>
              <w:rPr>
                <w:lang w:val="fr-CH"/>
              </w:rPr>
            </w:pPr>
            <w:sdt>
              <w:sdtPr>
                <w:rPr>
                  <w:lang w:val="fr-CH"/>
                </w:rPr>
                <w:id w:val="-569963570"/>
                <w:placeholder>
                  <w:docPart w:val="D3296D01C8334DF5930E20E18E4ECDC4"/>
                </w:placeholder>
                <w:showingPlcHdr/>
                <w:text/>
              </w:sdtPr>
              <w:sdtEndPr/>
              <w:sdtContent>
                <w:r w:rsidR="008D6CD0">
                  <w:rPr>
                    <w:rStyle w:val="Platzhaltertext"/>
                  </w:rPr>
                  <w:t>Name</w:t>
                </w:r>
              </w:sdtContent>
            </w:sdt>
          </w:p>
        </w:tc>
      </w:tr>
      <w:tr w:rsidR="00982655" w:rsidRPr="00982655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City, </w:t>
            </w:r>
            <w:proofErr w:type="spellStart"/>
            <w:r>
              <w:rPr>
                <w:rFonts w:ascii="Myriad Pro Light" w:hAnsi="Myriad Pro Light"/>
                <w:b/>
              </w:rPr>
              <w:t>country</w:t>
            </w:r>
            <w:proofErr w:type="spellEnd"/>
          </w:p>
        </w:tc>
        <w:tc>
          <w:tcPr>
            <w:tcW w:w="7086" w:type="dxa"/>
            <w:vAlign w:val="center"/>
          </w:tcPr>
          <w:p w:rsidR="00982655" w:rsidRPr="00982655" w:rsidRDefault="000B01EA" w:rsidP="0060484A">
            <w:pPr>
              <w:pStyle w:val="08Schriftgross"/>
              <w:jc w:val="left"/>
              <w:rPr>
                <w:lang w:val="fr-CH"/>
              </w:rPr>
            </w:pPr>
            <w:sdt>
              <w:sdtPr>
                <w:rPr>
                  <w:lang w:val="fr-CH"/>
                </w:rPr>
                <w:id w:val="-1773383948"/>
                <w:placeholder>
                  <w:docPart w:val="414EBA75CD1E4E2D9EDD83AEA8AAD504"/>
                </w:placeholder>
                <w:showingPlcHdr/>
                <w:text/>
              </w:sdtPr>
              <w:sdtEndPr/>
              <w:sdtContent>
                <w:r w:rsidR="008D6CD0">
                  <w:rPr>
                    <w:rStyle w:val="Platzhaltertext"/>
                  </w:rPr>
                  <w:t>City, country</w:t>
                </w:r>
              </w:sdtContent>
            </w:sdt>
          </w:p>
        </w:tc>
      </w:tr>
      <w:tr w:rsidR="00982655" w:rsidRPr="00C305C6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Department</w:t>
            </w:r>
          </w:p>
        </w:tc>
        <w:sdt>
          <w:sdtPr>
            <w:rPr>
              <w:lang w:val="fr-CH"/>
            </w:rPr>
            <w:id w:val="-898742370"/>
            <w:placeholder>
              <w:docPart w:val="BF0EEBA7157C44AF9E5D5D8F491FD726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Department</w:t>
                </w:r>
              </w:p>
            </w:tc>
          </w:sdtContent>
        </w:sdt>
      </w:tr>
      <w:tr w:rsidR="00982655" w:rsidRPr="00C305C6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Name </w:t>
            </w:r>
            <w:proofErr w:type="spellStart"/>
            <w:r>
              <w:rPr>
                <w:rFonts w:ascii="Myriad Pro Light" w:hAnsi="Myriad Pro Light"/>
                <w:b/>
              </w:rPr>
              <w:t>of</w:t>
            </w:r>
            <w:proofErr w:type="spellEnd"/>
            <w:r>
              <w:rPr>
                <w:rFonts w:ascii="Myriad Pro Light" w:hAnsi="Myriad Pro Light"/>
                <w:b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b/>
              </w:rPr>
              <w:t>contact</w:t>
            </w:r>
            <w:proofErr w:type="spellEnd"/>
            <w:r>
              <w:rPr>
                <w:rFonts w:ascii="Myriad Pro Light" w:hAnsi="Myriad Pro Light"/>
                <w:b/>
              </w:rPr>
              <w:t xml:space="preserve"> </w:t>
            </w:r>
          </w:p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proofErr w:type="spellStart"/>
            <w:r>
              <w:rPr>
                <w:rFonts w:ascii="Myriad Pro Light" w:hAnsi="Myriad Pro Light"/>
                <w:b/>
              </w:rPr>
              <w:t>person</w:t>
            </w:r>
            <w:proofErr w:type="spellEnd"/>
          </w:p>
        </w:tc>
        <w:sdt>
          <w:sdtPr>
            <w:rPr>
              <w:lang w:val="fr-CH"/>
            </w:rPr>
            <w:id w:val="-1085538815"/>
            <w:placeholder>
              <w:docPart w:val="A38E3E0DF5F24F4995256BEAEDB60772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Name of contact person</w:t>
                </w:r>
              </w:p>
            </w:tc>
          </w:sdtContent>
        </w:sdt>
      </w:tr>
    </w:tbl>
    <w:p w:rsidR="00982655" w:rsidRPr="00C305C6" w:rsidRDefault="00982655" w:rsidP="007D327E">
      <w:pPr>
        <w:pStyle w:val="08Schriftgross"/>
        <w:rPr>
          <w:lang w:val="de-DE"/>
        </w:rPr>
      </w:pPr>
    </w:p>
    <w:p w:rsidR="00982655" w:rsidRDefault="00982655" w:rsidP="00797748">
      <w:pPr>
        <w:pStyle w:val="07Untertitelgross"/>
        <w:rPr>
          <w:lang w:val="fr-CH"/>
        </w:rPr>
      </w:pPr>
      <w:proofErr w:type="spellStart"/>
      <w:r>
        <w:rPr>
          <w:lang w:val="fr-CH"/>
        </w:rPr>
        <w:t>Host</w:t>
      </w:r>
      <w:proofErr w:type="spellEnd"/>
      <w:r>
        <w:rPr>
          <w:lang w:val="fr-CH"/>
        </w:rPr>
        <w:t xml:space="preserve"> institution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982655" w:rsidRPr="00B0383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Name</w:t>
            </w:r>
          </w:p>
        </w:tc>
        <w:tc>
          <w:tcPr>
            <w:tcW w:w="7086" w:type="dxa"/>
            <w:vAlign w:val="center"/>
          </w:tcPr>
          <w:p w:rsidR="00982655" w:rsidRPr="005C1891" w:rsidRDefault="008D6CD0" w:rsidP="00C305C6">
            <w:pPr>
              <w:pStyle w:val="08Schriftgross"/>
              <w:jc w:val="left"/>
              <w:rPr>
                <w:lang w:val="en-GB"/>
              </w:rPr>
            </w:pPr>
            <w:r w:rsidRPr="005C1891">
              <w:rPr>
                <w:lang w:val="en-GB"/>
              </w:rPr>
              <w:t>Thurgau University of Teacher Education (CH THURGAU 01)</w:t>
            </w:r>
          </w:p>
        </w:tc>
      </w:tr>
      <w:tr w:rsidR="00982655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City, </w:t>
            </w:r>
            <w:proofErr w:type="spellStart"/>
            <w:r>
              <w:rPr>
                <w:rFonts w:ascii="Myriad Pro Light" w:hAnsi="Myriad Pro Light"/>
                <w:b/>
              </w:rPr>
              <w:t>country</w:t>
            </w:r>
            <w:proofErr w:type="spellEnd"/>
          </w:p>
        </w:tc>
        <w:tc>
          <w:tcPr>
            <w:tcW w:w="7086" w:type="dxa"/>
            <w:vAlign w:val="center"/>
          </w:tcPr>
          <w:p w:rsidR="00982655" w:rsidRPr="00C305C6" w:rsidRDefault="008D6CD0" w:rsidP="00C305C6">
            <w:pPr>
              <w:pStyle w:val="08Schriftgross"/>
              <w:jc w:val="left"/>
              <w:rPr>
                <w:lang w:val="de-DE"/>
              </w:rPr>
            </w:pPr>
            <w:r>
              <w:rPr>
                <w:lang w:val="fr-CH"/>
              </w:rPr>
              <w:t xml:space="preserve">Kreuzlingen, </w:t>
            </w:r>
            <w:proofErr w:type="spellStart"/>
            <w:r>
              <w:rPr>
                <w:lang w:val="fr-CH"/>
              </w:rPr>
              <w:t>Switzerland</w:t>
            </w:r>
            <w:proofErr w:type="spellEnd"/>
          </w:p>
        </w:tc>
      </w:tr>
      <w:tr w:rsidR="00982655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Department/</w:t>
            </w:r>
          </w:p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proofErr w:type="spellStart"/>
            <w:r>
              <w:rPr>
                <w:rFonts w:ascii="Myriad Pro Light" w:hAnsi="Myriad Pro Light"/>
                <w:b/>
              </w:rPr>
              <w:t>Degree</w:t>
            </w:r>
            <w:proofErr w:type="spellEnd"/>
            <w:r>
              <w:rPr>
                <w:rFonts w:ascii="Myriad Pro Light" w:hAnsi="Myriad Pro Light"/>
                <w:b/>
              </w:rPr>
              <w:t xml:space="preserve"> Programm</w:t>
            </w:r>
          </w:p>
        </w:tc>
        <w:sdt>
          <w:sdtPr>
            <w:rPr>
              <w:lang w:val="fr-CH"/>
            </w:rPr>
            <w:id w:val="-393049372"/>
            <w:placeholder>
              <w:docPart w:val="FA36A0177AC046AF887AEC7C72D868CD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Department/Degree Programm</w:t>
                </w:r>
              </w:p>
            </w:tc>
          </w:sdtContent>
        </w:sdt>
      </w:tr>
      <w:tr w:rsidR="00982655" w:rsidRPr="00B0383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5C1891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5C1891">
              <w:rPr>
                <w:rFonts w:ascii="Myriad Pro Light" w:hAnsi="Myriad Pro Light"/>
                <w:b/>
                <w:lang w:val="en-GB"/>
              </w:rPr>
              <w:t xml:space="preserve">Name of contact </w:t>
            </w:r>
          </w:p>
          <w:p w:rsidR="00982655" w:rsidRPr="005C1891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5C1891">
              <w:rPr>
                <w:rFonts w:ascii="Myriad Pro Light" w:hAnsi="Myriad Pro Light"/>
                <w:b/>
                <w:lang w:val="en-GB"/>
              </w:rPr>
              <w:t>Person(s)</w:t>
            </w:r>
          </w:p>
        </w:tc>
        <w:sdt>
          <w:sdtPr>
            <w:rPr>
              <w:lang w:val="fr-CH"/>
            </w:rPr>
            <w:id w:val="-1696842534"/>
            <w:placeholder>
              <w:docPart w:val="58FFE26C46D64665949655F88F7912D5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5C1891" w:rsidRDefault="00C305C6" w:rsidP="00C305C6">
                <w:pPr>
                  <w:pStyle w:val="08Schriftgross"/>
                  <w:jc w:val="left"/>
                  <w:rPr>
                    <w:lang w:val="en-GB"/>
                  </w:rPr>
                </w:pPr>
                <w:r w:rsidRPr="005C1891">
                  <w:rPr>
                    <w:rStyle w:val="Platzhaltertext"/>
                    <w:lang w:val="en-GB"/>
                  </w:rPr>
                  <w:t>Name of contact Person(s)</w:t>
                </w:r>
              </w:p>
            </w:tc>
          </w:sdtContent>
        </w:sdt>
      </w:tr>
    </w:tbl>
    <w:p w:rsidR="00982655" w:rsidRPr="005C1891" w:rsidRDefault="00982655" w:rsidP="007D327E">
      <w:pPr>
        <w:pStyle w:val="08Schriftgross"/>
        <w:rPr>
          <w:lang w:val="en-GB"/>
        </w:rPr>
      </w:pPr>
    </w:p>
    <w:p w:rsidR="00982655" w:rsidRDefault="00982655" w:rsidP="00797748">
      <w:pPr>
        <w:pStyle w:val="07Untertitelgross"/>
        <w:rPr>
          <w:lang w:val="fr-CH"/>
        </w:rPr>
      </w:pPr>
      <w:proofErr w:type="spellStart"/>
      <w:r>
        <w:rPr>
          <w:lang w:val="fr-CH"/>
        </w:rPr>
        <w:t>Teaching</w:t>
      </w:r>
      <w:proofErr w:type="spellEnd"/>
      <w:r>
        <w:rPr>
          <w:lang w:val="fr-CH"/>
        </w:rPr>
        <w:t xml:space="preserve"> Programme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982655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proofErr w:type="spellStart"/>
            <w:r>
              <w:rPr>
                <w:rFonts w:ascii="Myriad Pro Light" w:hAnsi="Myriad Pro Light"/>
                <w:b/>
              </w:rPr>
              <w:t>Subject</w:t>
            </w:r>
            <w:proofErr w:type="spellEnd"/>
            <w:r>
              <w:rPr>
                <w:rFonts w:ascii="Myriad Pro Light" w:hAnsi="Myriad Pro Light"/>
                <w:b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b/>
              </w:rPr>
              <w:t>area</w:t>
            </w:r>
            <w:proofErr w:type="spellEnd"/>
          </w:p>
        </w:tc>
        <w:sdt>
          <w:sdtPr>
            <w:rPr>
              <w:lang w:val="fr-CH"/>
            </w:rPr>
            <w:id w:val="-1077677925"/>
            <w:placeholder>
              <w:docPart w:val="CD6C64A0EFD345C69F11E0261090E6FF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Subject area</w:t>
                </w:r>
              </w:p>
            </w:tc>
          </w:sdtContent>
        </w:sdt>
      </w:tr>
      <w:tr w:rsidR="00982655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5C1891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5C1891">
              <w:rPr>
                <w:rFonts w:ascii="Myriad Pro Light" w:hAnsi="Myriad Pro Light"/>
                <w:b/>
                <w:lang w:val="en-GB"/>
              </w:rPr>
              <w:t>Level (Bachelor Year x, Master Year x)</w:t>
            </w:r>
          </w:p>
        </w:tc>
        <w:sdt>
          <w:sdtPr>
            <w:rPr>
              <w:lang w:val="fr-CH"/>
            </w:rPr>
            <w:id w:val="-595794548"/>
            <w:placeholder>
              <w:docPart w:val="CF5B6893B404449E9ACB001FFE80D166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Level</w:t>
                </w:r>
              </w:p>
            </w:tc>
          </w:sdtContent>
        </w:sdt>
      </w:tr>
      <w:tr w:rsidR="00C305C6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05C6" w:rsidRPr="00982655" w:rsidRDefault="00C305C6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>Duration (</w:t>
            </w:r>
            <w:proofErr w:type="spellStart"/>
            <w:r>
              <w:rPr>
                <w:rFonts w:ascii="Myriad Pro Light" w:hAnsi="Myriad Pro Light"/>
                <w:b/>
                <w:lang w:val="fr-CH"/>
              </w:rPr>
              <w:t>days</w:t>
            </w:r>
            <w:proofErr w:type="spellEnd"/>
            <w:r>
              <w:rPr>
                <w:rFonts w:ascii="Myriad Pro Light" w:hAnsi="Myriad Pro Light"/>
                <w:b/>
                <w:lang w:val="fr-CH"/>
              </w:rPr>
              <w:t>)</w:t>
            </w:r>
          </w:p>
        </w:tc>
        <w:sdt>
          <w:sdtPr>
            <w:rPr>
              <w:lang w:val="fr-CH"/>
            </w:rPr>
            <w:id w:val="-1971353663"/>
            <w:placeholder>
              <w:docPart w:val="7421013946684E2BBCC2B77386E1ABB9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C305C6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Duration (days)</w:t>
                </w:r>
              </w:p>
            </w:tc>
          </w:sdtContent>
        </w:sdt>
      </w:tr>
      <w:tr w:rsidR="00C305C6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05C6" w:rsidRPr="00982655" w:rsidRDefault="00C305C6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>Dates</w:t>
            </w:r>
          </w:p>
        </w:tc>
        <w:tc>
          <w:tcPr>
            <w:tcW w:w="7086" w:type="dxa"/>
            <w:vAlign w:val="center"/>
          </w:tcPr>
          <w:p w:rsidR="00C305C6" w:rsidRPr="00C305C6" w:rsidRDefault="001F58EE" w:rsidP="001F58EE">
            <w:pPr>
              <w:pStyle w:val="08Schriftgross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from</w:t>
            </w:r>
            <w:proofErr w:type="spellEnd"/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513647282"/>
                <w:placeholder>
                  <w:docPart w:val="E217F3CE83014C71A144D23CFF2E28D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from</w:t>
                </w:r>
              </w:sdtContent>
            </w:sdt>
            <w:r>
              <w:rPr>
                <w:lang w:val="de-DE"/>
              </w:rPr>
              <w:t xml:space="preserve">     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589464098"/>
                <w:placeholder>
                  <w:docPart w:val="93A06620066B4CC9A459F981C1FAF72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to</w:t>
                </w:r>
              </w:sdtContent>
            </w:sdt>
          </w:p>
        </w:tc>
      </w:tr>
      <w:tr w:rsidR="00C305C6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05C6" w:rsidRPr="00982655" w:rsidRDefault="00C305C6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fr-CH"/>
              </w:rPr>
            </w:pPr>
            <w:proofErr w:type="spellStart"/>
            <w:r>
              <w:rPr>
                <w:rFonts w:ascii="Myriad Pro Light" w:hAnsi="Myriad Pro Light"/>
                <w:b/>
                <w:lang w:val="fr-CH"/>
              </w:rPr>
              <w:t>Teaching</w:t>
            </w:r>
            <w:proofErr w:type="spellEnd"/>
            <w:r>
              <w:rPr>
                <w:rFonts w:ascii="Myriad Pro Light" w:hAnsi="Myriad Pro Light"/>
                <w:b/>
                <w:lang w:val="fr-CH"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b/>
                <w:lang w:val="fr-CH"/>
              </w:rPr>
              <w:t>language</w:t>
            </w:r>
            <w:proofErr w:type="spellEnd"/>
          </w:p>
        </w:tc>
        <w:sdt>
          <w:sdtPr>
            <w:rPr>
              <w:lang w:val="fr-CH"/>
            </w:rPr>
            <w:id w:val="-1335065939"/>
            <w:placeholder>
              <w:docPart w:val="C42CAD212CF442E58ADAF2AE8CB8F115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C305C6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Teaching language</w:t>
                </w:r>
              </w:p>
            </w:tc>
          </w:sdtContent>
        </w:sdt>
      </w:tr>
    </w:tbl>
    <w:p w:rsidR="009F7F92" w:rsidRPr="005C1891" w:rsidRDefault="009F7F92" w:rsidP="009F7F92">
      <w:pPr>
        <w:pStyle w:val="08Schriftgross"/>
        <w:rPr>
          <w:lang w:val="en-GB"/>
        </w:rPr>
      </w:pPr>
      <w:r w:rsidRPr="005C1891">
        <w:rPr>
          <w:lang w:val="en-GB"/>
        </w:rPr>
        <w:t xml:space="preserve">Number of students at the host institution benefiting from the teaching programme: </w:t>
      </w:r>
      <w:sdt>
        <w:sdtPr>
          <w:rPr>
            <w:lang w:val="de-DE"/>
          </w:rPr>
          <w:id w:val="113186858"/>
          <w:placeholder>
            <w:docPart w:val="AC700519929D4FACA29FB09378523B1B"/>
          </w:placeholder>
          <w:showingPlcHdr/>
          <w:text/>
        </w:sdtPr>
        <w:sdtEndPr/>
        <w:sdtContent>
          <w:r w:rsidR="00C305C6" w:rsidRPr="005C1891">
            <w:rPr>
              <w:rStyle w:val="Platzhaltertext"/>
              <w:lang w:val="en-GB"/>
            </w:rPr>
            <w:t>Number</w:t>
          </w:r>
        </w:sdtContent>
      </w:sdt>
    </w:p>
    <w:p w:rsidR="00C305C6" w:rsidRPr="005C1891" w:rsidRDefault="00C305C6" w:rsidP="009F7F92">
      <w:pPr>
        <w:pStyle w:val="08Schriftgross"/>
        <w:rPr>
          <w:lang w:val="en-GB"/>
        </w:rPr>
      </w:pPr>
      <w:r w:rsidRPr="005C1891">
        <w:rPr>
          <w:lang w:val="en-GB"/>
        </w:rPr>
        <w:t xml:space="preserve">Number of teaching/contact hours (min. 8): </w:t>
      </w:r>
      <w:sdt>
        <w:sdtPr>
          <w:rPr>
            <w:lang w:val="de-DE"/>
          </w:rPr>
          <w:id w:val="780151132"/>
          <w:placeholder>
            <w:docPart w:val="21267A63480F4D7C8C68D5AE003731ED"/>
          </w:placeholder>
          <w:showingPlcHdr/>
          <w:text/>
        </w:sdtPr>
        <w:sdtEndPr/>
        <w:sdtContent>
          <w:r w:rsidRPr="005C1891">
            <w:rPr>
              <w:rStyle w:val="Platzhaltertext"/>
              <w:lang w:val="en-GB"/>
            </w:rPr>
            <w:t>Number</w:t>
          </w:r>
        </w:sdtContent>
      </w:sdt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4B35" w:rsidTr="00E16DAB">
        <w:tc>
          <w:tcPr>
            <w:tcW w:w="5000" w:type="pct"/>
            <w:shd w:val="clear" w:color="auto" w:fill="D9D9D9" w:themeFill="background1" w:themeFillShade="D9"/>
          </w:tcPr>
          <w:p w:rsidR="00BE4B35" w:rsidRDefault="00BE4B35" w:rsidP="00BE4B35">
            <w:pPr>
              <w:pStyle w:val="08Schriftgross"/>
              <w:jc w:val="left"/>
              <w:rPr>
                <w:lang w:val="fr-CH"/>
              </w:rPr>
            </w:pPr>
            <w:bookmarkStart w:id="0" w:name="_GoBack" w:colFirst="0" w:colLast="0"/>
            <w:proofErr w:type="spellStart"/>
            <w:r w:rsidRPr="00BE4B35">
              <w:rPr>
                <w:rFonts w:ascii="Myriad Pro Light" w:hAnsi="Myriad Pro Light"/>
                <w:b/>
                <w:lang w:val="fr-CH"/>
              </w:rPr>
              <w:lastRenderedPageBreak/>
              <w:t>Other</w:t>
            </w:r>
            <w:proofErr w:type="spellEnd"/>
            <w:r w:rsidRPr="00BE4B35">
              <w:rPr>
                <w:rFonts w:ascii="Myriad Pro Light" w:hAnsi="Myriad Pro Light"/>
                <w:b/>
                <w:lang w:val="fr-CH"/>
              </w:rPr>
              <w:t xml:space="preserve"> </w:t>
            </w:r>
            <w:proofErr w:type="spellStart"/>
            <w:r w:rsidRPr="00BE4B35">
              <w:rPr>
                <w:rFonts w:ascii="Myriad Pro Light" w:hAnsi="Myriad Pro Light"/>
                <w:b/>
                <w:lang w:val="fr-CH"/>
              </w:rPr>
              <w:t>activities</w:t>
            </w:r>
            <w:proofErr w:type="spellEnd"/>
          </w:p>
        </w:tc>
      </w:tr>
      <w:tr w:rsidR="00BE4B35" w:rsidRPr="001C3794" w:rsidTr="00E16DAB">
        <w:trPr>
          <w:trHeight w:val="1598"/>
        </w:trPr>
        <w:sdt>
          <w:sdtPr>
            <w:rPr>
              <w:lang w:val="fr-CH"/>
            </w:rPr>
            <w:id w:val="-1374840618"/>
            <w:placeholder>
              <w:docPart w:val="A59FBB5E2AD941B6A00E11DD6D18AEEB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BE4B35" w:rsidRPr="001C3794" w:rsidRDefault="00E16DAB" w:rsidP="00E16DAB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Other activities</w:t>
                </w:r>
              </w:p>
            </w:tc>
          </w:sdtContent>
        </w:sdt>
      </w:tr>
      <w:tr w:rsidR="00BE4B35" w:rsidTr="00E16DAB">
        <w:tc>
          <w:tcPr>
            <w:tcW w:w="5000" w:type="pct"/>
            <w:shd w:val="clear" w:color="auto" w:fill="D9D9D9" w:themeFill="background1" w:themeFillShade="D9"/>
          </w:tcPr>
          <w:p w:rsidR="00BE4B35" w:rsidRDefault="00BE4B35" w:rsidP="00BE4B35">
            <w:pPr>
              <w:pStyle w:val="08Schriftgross"/>
              <w:jc w:val="left"/>
              <w:rPr>
                <w:lang w:val="fr-CH"/>
              </w:rPr>
            </w:pPr>
            <w:r w:rsidRPr="00BE4B35">
              <w:rPr>
                <w:rFonts w:ascii="Myriad Pro Light" w:hAnsi="Myriad Pro Light"/>
                <w:b/>
                <w:lang w:val="fr-CH"/>
              </w:rPr>
              <w:t xml:space="preserve">Objectives of the </w:t>
            </w:r>
            <w:proofErr w:type="spellStart"/>
            <w:r w:rsidRPr="00BE4B35">
              <w:rPr>
                <w:rFonts w:ascii="Myriad Pro Light" w:hAnsi="Myriad Pro Light"/>
                <w:b/>
                <w:lang w:val="fr-CH"/>
              </w:rPr>
              <w:t>mobility</w:t>
            </w:r>
            <w:proofErr w:type="spellEnd"/>
          </w:p>
        </w:tc>
      </w:tr>
      <w:tr w:rsidR="00BE4B35" w:rsidRPr="001C3794" w:rsidTr="00E16DAB">
        <w:trPr>
          <w:trHeight w:val="1599"/>
        </w:trPr>
        <w:sdt>
          <w:sdtPr>
            <w:rPr>
              <w:lang w:val="fr-CH"/>
            </w:rPr>
            <w:id w:val="-1376764975"/>
            <w:placeholder>
              <w:docPart w:val="7F50C00CD3524BED90D0BB09F25AE8D2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BE4B35" w:rsidRPr="001C3794" w:rsidRDefault="001C3794" w:rsidP="001C379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Objective of the mobility</w:t>
                </w:r>
              </w:p>
            </w:tc>
          </w:sdtContent>
        </w:sdt>
      </w:tr>
      <w:bookmarkEnd w:id="0"/>
    </w:tbl>
    <w:p w:rsidR="00C305C6" w:rsidRDefault="00C305C6" w:rsidP="009F7F92">
      <w:pPr>
        <w:pStyle w:val="08Schriftgross"/>
        <w:rPr>
          <w:lang w:val="de-DE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16DAB" w:rsidRPr="00A63FD2" w:rsidTr="0060484A">
        <w:tc>
          <w:tcPr>
            <w:tcW w:w="5000" w:type="pct"/>
            <w:shd w:val="clear" w:color="auto" w:fill="D9D9D9" w:themeFill="background1" w:themeFillShade="D9"/>
          </w:tcPr>
          <w:p w:rsidR="00E16DAB" w:rsidRPr="005C1891" w:rsidRDefault="00E16DAB" w:rsidP="0060484A">
            <w:pPr>
              <w:pStyle w:val="08Schriftgross"/>
              <w:jc w:val="left"/>
              <w:rPr>
                <w:lang w:val="en-GB"/>
              </w:rPr>
            </w:pPr>
            <w:r w:rsidRPr="005C1891">
              <w:rPr>
                <w:rFonts w:ascii="Myriad Pro Light" w:hAnsi="Myriad Pro Light"/>
                <w:b/>
                <w:lang w:val="en-GB"/>
              </w:rPr>
              <w:t>Added value of the mobility (both for the host institution and for the teacher)</w:t>
            </w:r>
          </w:p>
        </w:tc>
      </w:tr>
      <w:tr w:rsidR="00E16DAB" w:rsidRPr="00B03836" w:rsidTr="0060484A">
        <w:trPr>
          <w:trHeight w:val="1599"/>
        </w:trPr>
        <w:sdt>
          <w:sdtPr>
            <w:rPr>
              <w:lang w:val="fr-CH"/>
            </w:rPr>
            <w:id w:val="-739560152"/>
            <w:placeholder>
              <w:docPart w:val="9C3594237438406DA035F79E82AD6E92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E16DAB" w:rsidRPr="005C1891" w:rsidRDefault="00FC3714" w:rsidP="00FC3714">
                <w:pPr>
                  <w:pStyle w:val="08Schriftgross"/>
                  <w:rPr>
                    <w:lang w:val="en-GB"/>
                  </w:rPr>
                </w:pPr>
                <w:r w:rsidRPr="005C1891">
                  <w:rPr>
                    <w:rStyle w:val="Platzhaltertext"/>
                    <w:lang w:val="en-GB"/>
                  </w:rPr>
                  <w:t>Added value of the mobility</w:t>
                </w:r>
              </w:p>
            </w:tc>
          </w:sdtContent>
        </w:sdt>
      </w:tr>
    </w:tbl>
    <w:p w:rsidR="00E16DAB" w:rsidRPr="005C1891" w:rsidRDefault="00E16DAB" w:rsidP="009F7F92">
      <w:pPr>
        <w:pStyle w:val="08Schriftgross"/>
        <w:rPr>
          <w:lang w:val="en-GB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C3714" w:rsidRPr="00A63FD2" w:rsidTr="0060484A">
        <w:tc>
          <w:tcPr>
            <w:tcW w:w="5000" w:type="pct"/>
            <w:shd w:val="clear" w:color="auto" w:fill="D9D9D9" w:themeFill="background1" w:themeFillShade="D9"/>
          </w:tcPr>
          <w:p w:rsidR="00FC3714" w:rsidRPr="005C1891" w:rsidRDefault="00FC3714" w:rsidP="0060484A">
            <w:pPr>
              <w:pStyle w:val="08Schriftgross"/>
              <w:jc w:val="left"/>
              <w:rPr>
                <w:lang w:val="en-GB"/>
              </w:rPr>
            </w:pPr>
            <w:r w:rsidRPr="005C1891">
              <w:rPr>
                <w:rFonts w:ascii="Myriad Pro Light" w:hAnsi="Myriad Pro Light"/>
                <w:b/>
                <w:lang w:val="en-GB"/>
              </w:rPr>
              <w:t>Content of the teaching programme</w:t>
            </w:r>
          </w:p>
        </w:tc>
      </w:tr>
      <w:tr w:rsidR="00FC3714" w:rsidRPr="00A63FD2" w:rsidTr="0060484A">
        <w:trPr>
          <w:trHeight w:val="1599"/>
        </w:trPr>
        <w:sdt>
          <w:sdtPr>
            <w:rPr>
              <w:lang w:val="fr-CH"/>
            </w:rPr>
            <w:id w:val="-1558857462"/>
            <w:placeholder>
              <w:docPart w:val="79B1BBBF46294B49A1018902BAEC22F2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FC3714" w:rsidRPr="005C1891" w:rsidRDefault="00FC3714" w:rsidP="00FC3714">
                <w:pPr>
                  <w:pStyle w:val="08Schriftgross"/>
                  <w:rPr>
                    <w:lang w:val="en-GB"/>
                  </w:rPr>
                </w:pPr>
                <w:r w:rsidRPr="005C1891">
                  <w:rPr>
                    <w:rStyle w:val="Platzhaltertext"/>
                    <w:lang w:val="en-GB"/>
                  </w:rPr>
                  <w:t>Content of the teaching programme</w:t>
                </w:r>
              </w:p>
            </w:tc>
          </w:sdtContent>
        </w:sdt>
      </w:tr>
    </w:tbl>
    <w:p w:rsidR="00FC3714" w:rsidRPr="005C1891" w:rsidRDefault="00FC3714" w:rsidP="009F7F92">
      <w:pPr>
        <w:pStyle w:val="08Schriftgross"/>
        <w:rPr>
          <w:lang w:val="en-GB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C3714" w:rsidRPr="00A63FD2" w:rsidTr="0060484A">
        <w:tc>
          <w:tcPr>
            <w:tcW w:w="5000" w:type="pct"/>
            <w:shd w:val="clear" w:color="auto" w:fill="D9D9D9" w:themeFill="background1" w:themeFillShade="D9"/>
          </w:tcPr>
          <w:p w:rsidR="00FC3714" w:rsidRPr="005C1891" w:rsidRDefault="00FC3714" w:rsidP="0060484A">
            <w:pPr>
              <w:pStyle w:val="08Schriftgross"/>
              <w:jc w:val="left"/>
              <w:rPr>
                <w:lang w:val="en-GB"/>
              </w:rPr>
            </w:pPr>
            <w:r w:rsidRPr="005C1891">
              <w:rPr>
                <w:rFonts w:ascii="Myriad Pro Light" w:hAnsi="Myriad Pro Light"/>
                <w:b/>
                <w:lang w:val="en-GB"/>
              </w:rPr>
              <w:t>Expected results (not limited to the number of students concerned)</w:t>
            </w:r>
          </w:p>
        </w:tc>
      </w:tr>
      <w:tr w:rsidR="00FC3714" w:rsidRPr="001C3794" w:rsidTr="0060484A">
        <w:trPr>
          <w:trHeight w:val="1599"/>
        </w:trPr>
        <w:sdt>
          <w:sdtPr>
            <w:rPr>
              <w:lang w:val="fr-CH"/>
            </w:rPr>
            <w:id w:val="-1693525704"/>
            <w:placeholder>
              <w:docPart w:val="005B9E2A41504655AFC5B6291DF9DB8B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FC3714" w:rsidRPr="001C3794" w:rsidRDefault="00FC3714" w:rsidP="00FC371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Expected results</w:t>
                </w:r>
              </w:p>
            </w:tc>
          </w:sdtContent>
        </w:sdt>
      </w:tr>
    </w:tbl>
    <w:p w:rsidR="00FC3714" w:rsidRDefault="00FC3714" w:rsidP="009F7F92">
      <w:pPr>
        <w:pStyle w:val="08Schriftgross"/>
        <w:rPr>
          <w:lang w:val="de-DE"/>
        </w:rPr>
      </w:pPr>
    </w:p>
    <w:p w:rsidR="003E484E" w:rsidRPr="003E484E" w:rsidRDefault="003E484E" w:rsidP="003E484E">
      <w:pPr>
        <w:pStyle w:val="07Untertitelgross"/>
        <w:rPr>
          <w:lang w:val="fr-CH"/>
        </w:rPr>
      </w:pPr>
      <w:r w:rsidRPr="003E484E">
        <w:rPr>
          <w:lang w:val="fr-CH"/>
        </w:rPr>
        <w:t>Teacher</w:t>
      </w:r>
    </w:p>
    <w:p w:rsidR="003E484E" w:rsidRDefault="003E484E" w:rsidP="009F7F92">
      <w:pPr>
        <w:pStyle w:val="08Schriftgross"/>
        <w:rPr>
          <w:lang w:val="fr-CH"/>
        </w:rPr>
      </w:pPr>
      <w:r w:rsidRPr="003E484E">
        <w:rPr>
          <w:lang w:val="fr-CH"/>
        </w:rPr>
        <w:t xml:space="preserve">Date, Place </w:t>
      </w:r>
      <w:sdt>
        <w:sdtPr>
          <w:rPr>
            <w:lang w:val="de-DE"/>
          </w:rPr>
          <w:id w:val="879204871"/>
          <w:placeholder>
            <w:docPart w:val="DC2B55FC177642D99DCBDA20E17EA574"/>
          </w:placeholder>
          <w:showingPlcHdr/>
          <w:text/>
        </w:sdtPr>
        <w:sdtEndPr/>
        <w:sdtContent>
          <w:r w:rsidRPr="00242756">
            <w:rPr>
              <w:rStyle w:val="Platzhaltertext"/>
              <w:lang w:val="fr-CH"/>
            </w:rPr>
            <w:t>Date, Place</w:t>
          </w:r>
        </w:sdtContent>
      </w:sdt>
      <w:r w:rsidRPr="003E484E">
        <w:rPr>
          <w:lang w:val="fr-CH"/>
        </w:rPr>
        <w:tab/>
      </w:r>
      <w:r w:rsidRPr="003E484E">
        <w:rPr>
          <w:lang w:val="fr-CH"/>
        </w:rPr>
        <w:tab/>
      </w:r>
      <w:r w:rsidRPr="003E484E">
        <w:rPr>
          <w:lang w:val="fr-CH"/>
        </w:rPr>
        <w:tab/>
        <w:t>Signature __________________</w:t>
      </w:r>
      <w:r>
        <w:rPr>
          <w:lang w:val="fr-CH"/>
        </w:rPr>
        <w:t>____</w:t>
      </w:r>
    </w:p>
    <w:p w:rsidR="003E484E" w:rsidRDefault="003E484E" w:rsidP="009F7F92">
      <w:pPr>
        <w:pStyle w:val="08Schriftgross"/>
        <w:rPr>
          <w:lang w:val="fr-CH"/>
        </w:rPr>
      </w:pPr>
    </w:p>
    <w:p w:rsidR="003E484E" w:rsidRDefault="003E484E" w:rsidP="003E484E">
      <w:pPr>
        <w:pStyle w:val="07Untertitelgross"/>
        <w:rPr>
          <w:lang w:val="fr-CH"/>
        </w:rPr>
      </w:pPr>
      <w:r>
        <w:rPr>
          <w:lang w:val="fr-CH"/>
        </w:rPr>
        <w:t>International Office, PHTG</w:t>
      </w:r>
    </w:p>
    <w:p w:rsidR="003E484E" w:rsidRPr="003E484E" w:rsidRDefault="003E484E" w:rsidP="009F7F92">
      <w:pPr>
        <w:pStyle w:val="08Schriftgross"/>
        <w:rPr>
          <w:lang w:val="fr-CH"/>
        </w:rPr>
      </w:pPr>
      <w:r w:rsidRPr="003E484E">
        <w:rPr>
          <w:lang w:val="fr-CH"/>
        </w:rPr>
        <w:t xml:space="preserve">Date, Place </w:t>
      </w:r>
      <w:sdt>
        <w:sdtPr>
          <w:rPr>
            <w:lang w:val="de-DE"/>
          </w:rPr>
          <w:id w:val="-294754661"/>
          <w:placeholder>
            <w:docPart w:val="1E940776442F42BFABDDC7BC5FA13FC2"/>
          </w:placeholder>
          <w:showingPlcHdr/>
          <w:text/>
        </w:sdtPr>
        <w:sdtEndPr/>
        <w:sdtContent>
          <w:r w:rsidRPr="00242756">
            <w:rPr>
              <w:rStyle w:val="Platzhaltertext"/>
              <w:lang w:val="fr-CH"/>
            </w:rPr>
            <w:t>Date, Place</w:t>
          </w:r>
        </w:sdtContent>
      </w:sdt>
      <w:r w:rsidRPr="003E484E">
        <w:rPr>
          <w:lang w:val="fr-CH"/>
        </w:rPr>
        <w:tab/>
      </w:r>
      <w:r w:rsidRPr="003E484E">
        <w:rPr>
          <w:lang w:val="fr-CH"/>
        </w:rPr>
        <w:tab/>
      </w:r>
      <w:r w:rsidRPr="003E484E">
        <w:rPr>
          <w:lang w:val="fr-CH"/>
        </w:rPr>
        <w:tab/>
        <w:t>Signature __________________</w:t>
      </w:r>
      <w:r>
        <w:rPr>
          <w:lang w:val="fr-CH"/>
        </w:rPr>
        <w:t>____</w:t>
      </w:r>
    </w:p>
    <w:sectPr w:rsidR="003E484E" w:rsidRPr="003E484E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55" w:rsidRDefault="00982655" w:rsidP="00B05245">
      <w:pPr>
        <w:spacing w:after="0" w:line="240" w:lineRule="auto"/>
      </w:pPr>
      <w:r>
        <w:separator/>
      </w:r>
    </w:p>
  </w:endnote>
  <w:endnote w:type="continuationSeparator" w:id="0">
    <w:p w:rsidR="00982655" w:rsidRDefault="00982655" w:rsidP="00B0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0B01EA">
            <w:rPr>
              <w:rStyle w:val="Seitenzahl"/>
              <w:rFonts w:ascii="Myriad Pro" w:hAnsi="Myriad Pro"/>
              <w:noProof/>
            </w:rPr>
            <w:t>2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55" w:rsidRDefault="00982655" w:rsidP="00B05245">
      <w:pPr>
        <w:spacing w:after="0" w:line="240" w:lineRule="auto"/>
      </w:pPr>
      <w:r>
        <w:separator/>
      </w:r>
    </w:p>
  </w:footnote>
  <w:footnote w:type="continuationSeparator" w:id="0">
    <w:p w:rsidR="00982655" w:rsidRDefault="00982655" w:rsidP="00B0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F60D39" w:rsidRDefault="007D327E" w:rsidP="00557E97">
          <w:pPr>
            <w:rPr>
              <w:lang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982655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B8EjYrdYG3bjYo7r0FuX2ZIFwCdNBer7VLr+dK8T5qEw7nWyZ5JajVnO7c3BsiiTqDkul/pjm3Vz/nt++GvSw==" w:salt="/Scnu7xBKJ3pLLRK6gou8A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55"/>
    <w:rsid w:val="000442A3"/>
    <w:rsid w:val="00046B7D"/>
    <w:rsid w:val="000B01EA"/>
    <w:rsid w:val="001C3794"/>
    <w:rsid w:val="001F58EE"/>
    <w:rsid w:val="00242756"/>
    <w:rsid w:val="002532F6"/>
    <w:rsid w:val="002A1FDF"/>
    <w:rsid w:val="003E484E"/>
    <w:rsid w:val="0044325C"/>
    <w:rsid w:val="004545A1"/>
    <w:rsid w:val="005C1891"/>
    <w:rsid w:val="006620F5"/>
    <w:rsid w:val="006F10E8"/>
    <w:rsid w:val="007531F2"/>
    <w:rsid w:val="00766C7C"/>
    <w:rsid w:val="00797748"/>
    <w:rsid w:val="007C15FA"/>
    <w:rsid w:val="007D327E"/>
    <w:rsid w:val="007E10B5"/>
    <w:rsid w:val="008C7E1B"/>
    <w:rsid w:val="008D6CD0"/>
    <w:rsid w:val="00982655"/>
    <w:rsid w:val="009F7F92"/>
    <w:rsid w:val="00A0085F"/>
    <w:rsid w:val="00A120CD"/>
    <w:rsid w:val="00A63FD2"/>
    <w:rsid w:val="00B03836"/>
    <w:rsid w:val="00B05245"/>
    <w:rsid w:val="00B37F47"/>
    <w:rsid w:val="00BB196A"/>
    <w:rsid w:val="00BE4B35"/>
    <w:rsid w:val="00C305C6"/>
    <w:rsid w:val="00D071F9"/>
    <w:rsid w:val="00D62BF0"/>
    <w:rsid w:val="00DA67F4"/>
    <w:rsid w:val="00E16DAB"/>
    <w:rsid w:val="00FC3714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9DF1CD"/>
  <w15:docId w15:val="{E4827696-CAF2-4A23-A9C0-F4783A7F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FD5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after="0" w:line="204" w:lineRule="exact"/>
      <w:jc w:val="both"/>
    </w:pPr>
    <w:rPr>
      <w:rFonts w:ascii="Myriad Pro" w:hAnsi="Myriad Pro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C30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700519929D4FACA29FB09378523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B0390-2588-4B24-8CA6-C7BC4DD8D82D}"/>
      </w:docPartPr>
      <w:docPartBody>
        <w:p w:rsidR="00E777CE" w:rsidRDefault="00303D02" w:rsidP="00303D02">
          <w:pPr>
            <w:pStyle w:val="AC700519929D4FACA29FB09378523B1B8"/>
          </w:pPr>
          <w:r w:rsidRPr="005C1891">
            <w:rPr>
              <w:rStyle w:val="Platzhaltertext"/>
              <w:lang w:val="en-GB"/>
            </w:rPr>
            <w:t>Number</w:t>
          </w:r>
        </w:p>
      </w:docPartBody>
    </w:docPart>
    <w:docPart>
      <w:docPartPr>
        <w:name w:val="21267A63480F4D7C8C68D5AE00373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B0914-6F42-490C-9C7A-129F5D74088C}"/>
      </w:docPartPr>
      <w:docPartBody>
        <w:p w:rsidR="00E777CE" w:rsidRDefault="00303D02" w:rsidP="00303D02">
          <w:pPr>
            <w:pStyle w:val="21267A63480F4D7C8C68D5AE003731ED8"/>
          </w:pPr>
          <w:r w:rsidRPr="005C1891">
            <w:rPr>
              <w:rStyle w:val="Platzhaltertext"/>
              <w:lang w:val="en-GB"/>
            </w:rPr>
            <w:t>Number</w:t>
          </w:r>
        </w:p>
      </w:docPartBody>
    </w:docPart>
    <w:docPart>
      <w:docPartPr>
        <w:name w:val="2CFE18408FB1488E927D9D3DA8B18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2051-4573-4CD8-B1E3-BE89493F2D11}"/>
      </w:docPartPr>
      <w:docPartBody>
        <w:p w:rsidR="00E777CE" w:rsidRDefault="00303D02" w:rsidP="00303D02">
          <w:pPr>
            <w:pStyle w:val="2CFE18408FB1488E927D9D3DA8B1843B7"/>
          </w:pPr>
          <w:r>
            <w:rPr>
              <w:rStyle w:val="Platzhaltertext"/>
            </w:rPr>
            <w:t>Name of Teacher</w:t>
          </w:r>
        </w:p>
      </w:docPartBody>
    </w:docPart>
    <w:docPart>
      <w:docPartPr>
        <w:name w:val="BF0EEBA7157C44AF9E5D5D8F491FD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D7298-0E1D-4EA0-AB8E-7533E5ED9E5E}"/>
      </w:docPartPr>
      <w:docPartBody>
        <w:p w:rsidR="00E777CE" w:rsidRDefault="00303D02" w:rsidP="00303D02">
          <w:pPr>
            <w:pStyle w:val="BF0EEBA7157C44AF9E5D5D8F491FD7267"/>
          </w:pPr>
          <w:r>
            <w:rPr>
              <w:rStyle w:val="Platzhaltertext"/>
            </w:rPr>
            <w:t>Department</w:t>
          </w:r>
        </w:p>
      </w:docPartBody>
    </w:docPart>
    <w:docPart>
      <w:docPartPr>
        <w:name w:val="A38E3E0DF5F24F4995256BEAEDB60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5EEAB-84BF-4CB0-8524-5231A2DFA996}"/>
      </w:docPartPr>
      <w:docPartBody>
        <w:p w:rsidR="00E777CE" w:rsidRDefault="00303D02" w:rsidP="00303D02">
          <w:pPr>
            <w:pStyle w:val="A38E3E0DF5F24F4995256BEAEDB607727"/>
          </w:pPr>
          <w:r>
            <w:rPr>
              <w:rStyle w:val="Platzhaltertext"/>
            </w:rPr>
            <w:t>Name of contact person</w:t>
          </w:r>
        </w:p>
      </w:docPartBody>
    </w:docPart>
    <w:docPart>
      <w:docPartPr>
        <w:name w:val="FA36A0177AC046AF887AEC7C72D86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EEBE7-2EEF-4F9B-A8A9-4FFA409A39F4}"/>
      </w:docPartPr>
      <w:docPartBody>
        <w:p w:rsidR="00E777CE" w:rsidRDefault="00303D02" w:rsidP="00303D02">
          <w:pPr>
            <w:pStyle w:val="FA36A0177AC046AF887AEC7C72D868CD7"/>
          </w:pPr>
          <w:r>
            <w:rPr>
              <w:rStyle w:val="Platzhaltertext"/>
            </w:rPr>
            <w:t>Department/Degree Programm</w:t>
          </w:r>
        </w:p>
      </w:docPartBody>
    </w:docPart>
    <w:docPart>
      <w:docPartPr>
        <w:name w:val="58FFE26C46D64665949655F88F791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FC259-D08B-42A5-A18B-F6227BB36038}"/>
      </w:docPartPr>
      <w:docPartBody>
        <w:p w:rsidR="00E777CE" w:rsidRDefault="00303D02" w:rsidP="00303D02">
          <w:pPr>
            <w:pStyle w:val="58FFE26C46D64665949655F88F7912D57"/>
          </w:pPr>
          <w:r w:rsidRPr="005C1891">
            <w:rPr>
              <w:rStyle w:val="Platzhaltertext"/>
              <w:lang w:val="en-GB"/>
            </w:rPr>
            <w:t>Name of contact Person(s)</w:t>
          </w:r>
        </w:p>
      </w:docPartBody>
    </w:docPart>
    <w:docPart>
      <w:docPartPr>
        <w:name w:val="CD6C64A0EFD345C69F11E0261090E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1E919-9CEB-45B5-977B-6CE5A97DD379}"/>
      </w:docPartPr>
      <w:docPartBody>
        <w:p w:rsidR="00E777CE" w:rsidRDefault="00303D02" w:rsidP="00303D02">
          <w:pPr>
            <w:pStyle w:val="CD6C64A0EFD345C69F11E0261090E6FF7"/>
          </w:pPr>
          <w:r>
            <w:rPr>
              <w:rStyle w:val="Platzhaltertext"/>
            </w:rPr>
            <w:t>Subject area</w:t>
          </w:r>
        </w:p>
      </w:docPartBody>
    </w:docPart>
    <w:docPart>
      <w:docPartPr>
        <w:name w:val="CF5B6893B404449E9ACB001FFE80D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F37A8-EAB7-41B0-83E4-3F7DB51DA8AF}"/>
      </w:docPartPr>
      <w:docPartBody>
        <w:p w:rsidR="00E777CE" w:rsidRDefault="00303D02" w:rsidP="00303D02">
          <w:pPr>
            <w:pStyle w:val="CF5B6893B404449E9ACB001FFE80D1667"/>
          </w:pPr>
          <w:r>
            <w:rPr>
              <w:rStyle w:val="Platzhaltertext"/>
            </w:rPr>
            <w:t>Level</w:t>
          </w:r>
        </w:p>
      </w:docPartBody>
    </w:docPart>
    <w:docPart>
      <w:docPartPr>
        <w:name w:val="7421013946684E2BBCC2B77386E1A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F18E2-3422-47BD-ACA2-902585E27083}"/>
      </w:docPartPr>
      <w:docPartBody>
        <w:p w:rsidR="00E777CE" w:rsidRDefault="00303D02" w:rsidP="00303D02">
          <w:pPr>
            <w:pStyle w:val="7421013946684E2BBCC2B77386E1ABB97"/>
          </w:pPr>
          <w:r>
            <w:rPr>
              <w:rStyle w:val="Platzhaltertext"/>
            </w:rPr>
            <w:t>Duration (days)</w:t>
          </w:r>
        </w:p>
      </w:docPartBody>
    </w:docPart>
    <w:docPart>
      <w:docPartPr>
        <w:name w:val="C42CAD212CF442E58ADAF2AE8CB8F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248C2-6CB2-432A-B825-7CD7518C16A5}"/>
      </w:docPartPr>
      <w:docPartBody>
        <w:p w:rsidR="00E777CE" w:rsidRDefault="00303D02" w:rsidP="00303D02">
          <w:pPr>
            <w:pStyle w:val="C42CAD212CF442E58ADAF2AE8CB8F1157"/>
          </w:pPr>
          <w:r>
            <w:rPr>
              <w:rStyle w:val="Platzhaltertext"/>
            </w:rPr>
            <w:t>Teaching language</w:t>
          </w:r>
        </w:p>
      </w:docPartBody>
    </w:docPart>
    <w:docPart>
      <w:docPartPr>
        <w:name w:val="A59FBB5E2AD941B6A00E11DD6D18A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6E2B2-113F-40C3-8C7C-089A23280060}"/>
      </w:docPartPr>
      <w:docPartBody>
        <w:p w:rsidR="00E777CE" w:rsidRDefault="00303D02" w:rsidP="00303D02">
          <w:pPr>
            <w:pStyle w:val="A59FBB5E2AD941B6A00E11DD6D18AEEB6"/>
          </w:pPr>
          <w:r>
            <w:rPr>
              <w:rStyle w:val="Platzhaltertext"/>
            </w:rPr>
            <w:t>Other activities</w:t>
          </w:r>
        </w:p>
      </w:docPartBody>
    </w:docPart>
    <w:docPart>
      <w:docPartPr>
        <w:name w:val="7F50C00CD3524BED90D0BB09F25AE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173AE-288C-46E4-A53D-024DC7497598}"/>
      </w:docPartPr>
      <w:docPartBody>
        <w:p w:rsidR="00E777CE" w:rsidRDefault="00303D02" w:rsidP="00303D02">
          <w:pPr>
            <w:pStyle w:val="7F50C00CD3524BED90D0BB09F25AE8D26"/>
          </w:pPr>
          <w:r>
            <w:rPr>
              <w:rStyle w:val="Platzhaltertext"/>
            </w:rPr>
            <w:t>Objective of the mobility</w:t>
          </w:r>
        </w:p>
      </w:docPartBody>
    </w:docPart>
    <w:docPart>
      <w:docPartPr>
        <w:name w:val="9C3594237438406DA035F79E82AD6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D56E2-4AE0-4C57-8630-E4CE847FB9C3}"/>
      </w:docPartPr>
      <w:docPartBody>
        <w:p w:rsidR="00E777CE" w:rsidRDefault="00303D02" w:rsidP="00303D02">
          <w:pPr>
            <w:pStyle w:val="9C3594237438406DA035F79E82AD6E926"/>
          </w:pPr>
          <w:r w:rsidRPr="005C1891">
            <w:rPr>
              <w:rStyle w:val="Platzhaltertext"/>
              <w:lang w:val="en-GB"/>
            </w:rPr>
            <w:t>Added value of the mobility</w:t>
          </w:r>
        </w:p>
      </w:docPartBody>
    </w:docPart>
    <w:docPart>
      <w:docPartPr>
        <w:name w:val="79B1BBBF46294B49A1018902BAEC2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C7353-4914-4E7D-A043-84DD5D225BD6}"/>
      </w:docPartPr>
      <w:docPartBody>
        <w:p w:rsidR="00E777CE" w:rsidRDefault="00303D02" w:rsidP="00303D02">
          <w:pPr>
            <w:pStyle w:val="79B1BBBF46294B49A1018902BAEC22F26"/>
          </w:pPr>
          <w:r w:rsidRPr="005C1891">
            <w:rPr>
              <w:rStyle w:val="Platzhaltertext"/>
              <w:lang w:val="en-GB"/>
            </w:rPr>
            <w:t>Content of the teaching programme</w:t>
          </w:r>
        </w:p>
      </w:docPartBody>
    </w:docPart>
    <w:docPart>
      <w:docPartPr>
        <w:name w:val="005B9E2A41504655AFC5B6291DF9D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EECEB-9EA0-46CC-BD2A-CB89911930BA}"/>
      </w:docPartPr>
      <w:docPartBody>
        <w:p w:rsidR="00E777CE" w:rsidRDefault="00303D02" w:rsidP="00303D02">
          <w:pPr>
            <w:pStyle w:val="005B9E2A41504655AFC5B6291DF9DB8B6"/>
          </w:pPr>
          <w:r>
            <w:rPr>
              <w:rStyle w:val="Platzhaltertext"/>
            </w:rPr>
            <w:t>Expected results</w:t>
          </w:r>
        </w:p>
      </w:docPartBody>
    </w:docPart>
    <w:docPart>
      <w:docPartPr>
        <w:name w:val="DC2B55FC177642D99DCBDA20E17EA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FC724-D97F-44C6-B962-06A95CB45363}"/>
      </w:docPartPr>
      <w:docPartBody>
        <w:p w:rsidR="00E777CE" w:rsidRDefault="00303D02" w:rsidP="00303D02">
          <w:pPr>
            <w:pStyle w:val="DC2B55FC177642D99DCBDA20E17EA5743"/>
          </w:pPr>
          <w:r w:rsidRPr="00242756">
            <w:rPr>
              <w:rStyle w:val="Platzhaltertext"/>
              <w:lang w:val="fr-CH"/>
            </w:rPr>
            <w:t>Date, Place</w:t>
          </w:r>
        </w:p>
      </w:docPartBody>
    </w:docPart>
    <w:docPart>
      <w:docPartPr>
        <w:name w:val="1E940776442F42BFABDDC7BC5FA13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938FC-EC13-4D06-AF31-F0EFFC1DDC87}"/>
      </w:docPartPr>
      <w:docPartBody>
        <w:p w:rsidR="00E777CE" w:rsidRDefault="00303D02" w:rsidP="00303D02">
          <w:pPr>
            <w:pStyle w:val="1E940776442F42BFABDDC7BC5FA13FC23"/>
          </w:pPr>
          <w:r w:rsidRPr="00242756">
            <w:rPr>
              <w:rStyle w:val="Platzhaltertext"/>
              <w:lang w:val="fr-CH"/>
            </w:rPr>
            <w:t>Date, Place</w:t>
          </w:r>
        </w:p>
      </w:docPartBody>
    </w:docPart>
    <w:docPart>
      <w:docPartPr>
        <w:name w:val="D3296D01C8334DF5930E20E18E4EC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3C750-2000-4DD6-8A7D-6E97FDFCFD08}"/>
      </w:docPartPr>
      <w:docPartBody>
        <w:p w:rsidR="0042085C" w:rsidRDefault="00303D02" w:rsidP="00303D02">
          <w:pPr>
            <w:pStyle w:val="D3296D01C8334DF5930E20E18E4ECDC43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14EBA75CD1E4E2D9EDD83AEA8AAD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3B7EC-617B-4DC9-80EE-766570397162}"/>
      </w:docPartPr>
      <w:docPartBody>
        <w:p w:rsidR="0042085C" w:rsidRDefault="00303D02" w:rsidP="00303D02">
          <w:pPr>
            <w:pStyle w:val="414EBA75CD1E4E2D9EDD83AEA8AAD5043"/>
          </w:pPr>
          <w:r>
            <w:rPr>
              <w:rStyle w:val="Platzhaltertext"/>
            </w:rPr>
            <w:t>City, country</w:t>
          </w:r>
        </w:p>
      </w:docPartBody>
    </w:docPart>
    <w:docPart>
      <w:docPartPr>
        <w:name w:val="1D87AB27853B4434A1EBE3BC7AB8D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71F39-2302-4BD1-8EC0-ADC18AF7CD2B}"/>
      </w:docPartPr>
      <w:docPartBody>
        <w:p w:rsidR="00000000" w:rsidRDefault="00303D02" w:rsidP="00303D02">
          <w:pPr>
            <w:pStyle w:val="1D87AB27853B4434A1EBE3BC7AB8DBB72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3946E4EA0A9C41738307A4145C8AC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1E39C-2BBE-4C9A-853B-6D7408539BA8}"/>
      </w:docPartPr>
      <w:docPartBody>
        <w:p w:rsidR="00000000" w:rsidRDefault="00303D02" w:rsidP="00303D02">
          <w:pPr>
            <w:pStyle w:val="3946E4EA0A9C41738307A4145C8AC0B92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E217F3CE83014C71A144D23CFF2E2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AE99F-FDF6-40EE-A1FC-56A116DDD86A}"/>
      </w:docPartPr>
      <w:docPartBody>
        <w:p w:rsidR="00000000" w:rsidRDefault="00303D02" w:rsidP="00303D02">
          <w:pPr>
            <w:pStyle w:val="E217F3CE83014C71A144D23CFF2E28D71"/>
          </w:pPr>
          <w:r>
            <w:rPr>
              <w:rStyle w:val="Platzhaltertext"/>
            </w:rPr>
            <w:t>from</w:t>
          </w:r>
        </w:p>
      </w:docPartBody>
    </w:docPart>
    <w:docPart>
      <w:docPartPr>
        <w:name w:val="93A06620066B4CC9A459F981C1FAF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3E834-C558-41E4-A457-3320D96944BC}"/>
      </w:docPartPr>
      <w:docPartBody>
        <w:p w:rsidR="00000000" w:rsidRDefault="00303D02" w:rsidP="00303D02">
          <w:pPr>
            <w:pStyle w:val="93A06620066B4CC9A459F981C1FAF724"/>
          </w:pPr>
          <w:r>
            <w:rPr>
              <w:rStyle w:val="Platzhaltertext"/>
            </w:rP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6"/>
    <w:rsid w:val="00303D02"/>
    <w:rsid w:val="0042085C"/>
    <w:rsid w:val="006020B5"/>
    <w:rsid w:val="006565B6"/>
    <w:rsid w:val="00E7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D02"/>
    <w:rPr>
      <w:color w:val="808080"/>
    </w:rPr>
  </w:style>
  <w:style w:type="paragraph" w:customStyle="1" w:styleId="AC700519929D4FACA29FB09378523B1B">
    <w:name w:val="AC700519929D4FACA29FB09378523B1B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">
    <w:name w:val="21267A63480F4D7C8C68D5AE003731ED"/>
    <w:rsid w:val="006565B6"/>
  </w:style>
  <w:style w:type="paragraph" w:customStyle="1" w:styleId="2CFE18408FB1488E927D9D3DA8B1843B">
    <w:name w:val="2CFE18408FB1488E927D9D3DA8B1843B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">
    <w:name w:val="BF0EEBA7157C44AF9E5D5D8F491FD726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">
    <w:name w:val="A38E3E0DF5F24F4995256BEAEDB6077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">
    <w:name w:val="D935BBD94CE54553ACE28264A429EE9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">
    <w:name w:val="E56A4B5BDB3B4E40B066CC3884490D17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">
    <w:name w:val="FA36A0177AC046AF887AEC7C72D868CD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">
    <w:name w:val="58FFE26C46D64665949655F88F7912D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">
    <w:name w:val="CD6C64A0EFD345C69F11E0261090E6FF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">
    <w:name w:val="CF5B6893B404449E9ACB001FFE80D166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">
    <w:name w:val="7421013946684E2BBCC2B77386E1ABB9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">
    <w:name w:val="8B46ACE7A7E04649A74AEB01552805EA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">
    <w:name w:val="C42CAD212CF442E58ADAF2AE8CB8F11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1">
    <w:name w:val="AC700519929D4FACA29FB09378523B1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1">
    <w:name w:val="21267A63480F4D7C8C68D5AE003731ED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1">
    <w:name w:val="2CFE18408FB1488E927D9D3DA8B1843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1">
    <w:name w:val="BF0EEBA7157C44AF9E5D5D8F491FD726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1">
    <w:name w:val="A38E3E0DF5F24F4995256BEAEDB6077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1">
    <w:name w:val="D935BBD94CE54553ACE28264A429EE93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1">
    <w:name w:val="E56A4B5BDB3B4E40B066CC3884490D17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1">
    <w:name w:val="FA36A0177AC046AF887AEC7C72D868CD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1">
    <w:name w:val="58FFE26C46D64665949655F88F7912D5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1">
    <w:name w:val="CD6C64A0EFD345C69F11E0261090E6FF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1">
    <w:name w:val="CF5B6893B404449E9ACB001FFE80D166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1">
    <w:name w:val="7421013946684E2BBCC2B77386E1ABB9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1">
    <w:name w:val="8B46ACE7A7E04649A74AEB01552805EA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1">
    <w:name w:val="C42CAD212CF442E58ADAF2AE8CB8F115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2">
    <w:name w:val="AC700519929D4FACA29FB09378523B1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2">
    <w:name w:val="21267A63480F4D7C8C68D5AE003731ED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">
    <w:name w:val="A59FBB5E2AD941B6A00E11DD6D18AEEB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">
    <w:name w:val="7F50C00CD3524BED90D0BB09F25AE8D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">
    <w:name w:val="9C3594237438406DA035F79E82AD6E92"/>
    <w:rsid w:val="006565B6"/>
  </w:style>
  <w:style w:type="paragraph" w:customStyle="1" w:styleId="79B1BBBF46294B49A1018902BAEC22F2">
    <w:name w:val="79B1BBBF46294B49A1018902BAEC22F2"/>
    <w:rsid w:val="006565B6"/>
  </w:style>
  <w:style w:type="paragraph" w:customStyle="1" w:styleId="005B9E2A41504655AFC5B6291DF9DB8B">
    <w:name w:val="005B9E2A41504655AFC5B6291DF9DB8B"/>
    <w:rsid w:val="006565B6"/>
  </w:style>
  <w:style w:type="paragraph" w:customStyle="1" w:styleId="2CFE18408FB1488E927D9D3DA8B1843B2">
    <w:name w:val="2CFE18408FB1488E927D9D3DA8B1843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2">
    <w:name w:val="BF0EEBA7157C44AF9E5D5D8F491FD726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2">
    <w:name w:val="A38E3E0DF5F24F4995256BEAEDB6077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2">
    <w:name w:val="D935BBD94CE54553ACE28264A429EE93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2">
    <w:name w:val="E56A4B5BDB3B4E40B066CC3884490D17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2">
    <w:name w:val="FA36A0177AC046AF887AEC7C72D868CD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2">
    <w:name w:val="58FFE26C46D64665949655F88F7912D5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2">
    <w:name w:val="CD6C64A0EFD345C69F11E0261090E6FF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2">
    <w:name w:val="CF5B6893B404449E9ACB001FFE80D166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2">
    <w:name w:val="7421013946684E2BBCC2B77386E1ABB9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2">
    <w:name w:val="8B46ACE7A7E04649A74AEB01552805EA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2">
    <w:name w:val="C42CAD212CF442E58ADAF2AE8CB8F115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3">
    <w:name w:val="AC700519929D4FACA29FB09378523B1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3">
    <w:name w:val="21267A63480F4D7C8C68D5AE003731ED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1">
    <w:name w:val="A59FBB5E2AD941B6A00E11DD6D18AEE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1">
    <w:name w:val="7F50C00CD3524BED90D0BB09F25AE8D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1">
    <w:name w:val="9C3594237438406DA035F79E82AD6E9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1">
    <w:name w:val="79B1BBBF46294B49A1018902BAEC22F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1">
    <w:name w:val="005B9E2A41504655AFC5B6291DF9DB8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3">
    <w:name w:val="2CFE18408FB1488E927D9D3DA8B1843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3">
    <w:name w:val="BF0EEBA7157C44AF9E5D5D8F491FD726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3">
    <w:name w:val="A38E3E0DF5F24F4995256BEAEDB6077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3">
    <w:name w:val="D935BBD94CE54553ACE28264A429EE93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3">
    <w:name w:val="E56A4B5BDB3B4E40B066CC3884490D17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3">
    <w:name w:val="FA36A0177AC046AF887AEC7C72D868CD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3">
    <w:name w:val="58FFE26C46D64665949655F88F7912D5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3">
    <w:name w:val="CD6C64A0EFD345C69F11E0261090E6FF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3">
    <w:name w:val="CF5B6893B404449E9ACB001FFE80D166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3">
    <w:name w:val="7421013946684E2BBCC2B77386E1ABB9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3">
    <w:name w:val="8B46ACE7A7E04649A74AEB01552805EA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3">
    <w:name w:val="C42CAD212CF442E58ADAF2AE8CB8F115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4">
    <w:name w:val="AC700519929D4FACA29FB09378523B1B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4">
    <w:name w:val="21267A63480F4D7C8C68D5AE003731ED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2">
    <w:name w:val="A59FBB5E2AD941B6A00E11DD6D18AEE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2">
    <w:name w:val="7F50C00CD3524BED90D0BB09F25AE8D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2">
    <w:name w:val="9C3594237438406DA035F79E82AD6E9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2">
    <w:name w:val="79B1BBBF46294B49A1018902BAEC22F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2">
    <w:name w:val="005B9E2A41504655AFC5B6291DF9DB8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4">
    <w:name w:val="2CFE18408FB1488E927D9D3DA8B1843B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4">
    <w:name w:val="BF0EEBA7157C44AF9E5D5D8F491FD726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4">
    <w:name w:val="A38E3E0DF5F24F4995256BEAEDB60772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4">
    <w:name w:val="D935BBD94CE54553ACE28264A429EE93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4">
    <w:name w:val="E56A4B5BDB3B4E40B066CC3884490D17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4">
    <w:name w:val="FA36A0177AC046AF887AEC7C72D868CD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4">
    <w:name w:val="58FFE26C46D64665949655F88F7912D5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4">
    <w:name w:val="CD6C64A0EFD345C69F11E0261090E6FF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4">
    <w:name w:val="CF5B6893B404449E9ACB001FFE80D166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4">
    <w:name w:val="7421013946684E2BBCC2B77386E1ABB9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4">
    <w:name w:val="8B46ACE7A7E04649A74AEB01552805EA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4">
    <w:name w:val="C42CAD212CF442E58ADAF2AE8CB8F115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5">
    <w:name w:val="AC700519929D4FACA29FB09378523B1B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5">
    <w:name w:val="21267A63480F4D7C8C68D5AE003731ED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3">
    <w:name w:val="A59FBB5E2AD941B6A00E11DD6D18AEE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3">
    <w:name w:val="7F50C00CD3524BED90D0BB09F25AE8D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3">
    <w:name w:val="9C3594237438406DA035F79E82AD6E9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3">
    <w:name w:val="79B1BBBF46294B49A1018902BAEC22F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3">
    <w:name w:val="005B9E2A41504655AFC5B6291DF9DB8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">
    <w:name w:val="DC2B55FC177642D99DCBDA20E17EA57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">
    <w:name w:val="1E940776442F42BFABDDC7BC5FA13FC2"/>
    <w:rsid w:val="006565B6"/>
  </w:style>
  <w:style w:type="paragraph" w:customStyle="1" w:styleId="D3296D01C8334DF5930E20E18E4ECDC4">
    <w:name w:val="D3296D01C8334DF5930E20E18E4ECDC4"/>
    <w:rsid w:val="006020B5"/>
  </w:style>
  <w:style w:type="paragraph" w:customStyle="1" w:styleId="414EBA75CD1E4E2D9EDD83AEA8AAD504">
    <w:name w:val="414EBA75CD1E4E2D9EDD83AEA8AAD504"/>
    <w:rsid w:val="006020B5"/>
  </w:style>
  <w:style w:type="paragraph" w:customStyle="1" w:styleId="1D87AB27853B4434A1EBE3BC7AB8DBB7">
    <w:name w:val="1D87AB27853B4434A1EBE3BC7AB8DBB7"/>
    <w:rsid w:val="00303D0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2CFE18408FB1488E927D9D3DA8B1843B5">
    <w:name w:val="2CFE18408FB1488E927D9D3DA8B1843B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1">
    <w:name w:val="D3296D01C8334DF5930E20E18E4ECDC41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1">
    <w:name w:val="414EBA75CD1E4E2D9EDD83AEA8AAD5041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5">
    <w:name w:val="BF0EEBA7157C44AF9E5D5D8F491FD726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5">
    <w:name w:val="A38E3E0DF5F24F4995256BEAEDB60772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5">
    <w:name w:val="FA36A0177AC046AF887AEC7C72D868CD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5">
    <w:name w:val="58FFE26C46D64665949655F88F7912D5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5">
    <w:name w:val="CD6C64A0EFD345C69F11E0261090E6FF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5">
    <w:name w:val="CF5B6893B404449E9ACB001FFE80D166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5">
    <w:name w:val="7421013946684E2BBCC2B77386E1ABB9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5">
    <w:name w:val="8B46ACE7A7E04649A74AEB01552805EA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5">
    <w:name w:val="C42CAD212CF442E58ADAF2AE8CB8F115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6">
    <w:name w:val="AC700519929D4FACA29FB09378523B1B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6">
    <w:name w:val="21267A63480F4D7C8C68D5AE003731ED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4">
    <w:name w:val="A59FBB5E2AD941B6A00E11DD6D18AEEB4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4">
    <w:name w:val="7F50C00CD3524BED90D0BB09F25AE8D24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4">
    <w:name w:val="9C3594237438406DA035F79E82AD6E924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4">
    <w:name w:val="79B1BBBF46294B49A1018902BAEC22F24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4">
    <w:name w:val="005B9E2A41504655AFC5B6291DF9DB8B4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1">
    <w:name w:val="DC2B55FC177642D99DCBDA20E17EA5741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1">
    <w:name w:val="1E940776442F42BFABDDC7BC5FA13FC21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46E4EA0A9C41738307A4145C8AC0B9">
    <w:name w:val="3946E4EA0A9C41738307A4145C8AC0B9"/>
    <w:rsid w:val="00303D02"/>
  </w:style>
  <w:style w:type="paragraph" w:customStyle="1" w:styleId="1D87AB27853B4434A1EBE3BC7AB8DBB71">
    <w:name w:val="1D87AB27853B4434A1EBE3BC7AB8DBB71"/>
    <w:rsid w:val="00303D0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3946E4EA0A9C41738307A4145C8AC0B91">
    <w:name w:val="3946E4EA0A9C41738307A4145C8AC0B91"/>
    <w:rsid w:val="00303D0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2CFE18408FB1488E927D9D3DA8B1843B6">
    <w:name w:val="2CFE18408FB1488E927D9D3DA8B1843B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2">
    <w:name w:val="D3296D01C8334DF5930E20E18E4ECDC42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2">
    <w:name w:val="414EBA75CD1E4E2D9EDD83AEA8AAD5042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6">
    <w:name w:val="BF0EEBA7157C44AF9E5D5D8F491FD726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6">
    <w:name w:val="A38E3E0DF5F24F4995256BEAEDB60772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6">
    <w:name w:val="FA36A0177AC046AF887AEC7C72D868CD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6">
    <w:name w:val="58FFE26C46D64665949655F88F7912D5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6">
    <w:name w:val="CD6C64A0EFD345C69F11E0261090E6FF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6">
    <w:name w:val="CF5B6893B404449E9ACB001FFE80D166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6">
    <w:name w:val="7421013946684E2BBCC2B77386E1ABB9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17F3CE83014C71A144D23CFF2E28D7">
    <w:name w:val="E217F3CE83014C71A144D23CFF2E28D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6">
    <w:name w:val="C42CAD212CF442E58ADAF2AE8CB8F115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7">
    <w:name w:val="AC700519929D4FACA29FB09378523B1B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7">
    <w:name w:val="21267A63480F4D7C8C68D5AE003731ED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5">
    <w:name w:val="A59FBB5E2AD941B6A00E11DD6D18AEEB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5">
    <w:name w:val="7F50C00CD3524BED90D0BB09F25AE8D2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5">
    <w:name w:val="9C3594237438406DA035F79E82AD6E92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5">
    <w:name w:val="79B1BBBF46294B49A1018902BAEC22F2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5">
    <w:name w:val="005B9E2A41504655AFC5B6291DF9DB8B5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2">
    <w:name w:val="DC2B55FC177642D99DCBDA20E17EA5742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2">
    <w:name w:val="1E940776442F42BFABDDC7BC5FA13FC22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D87AB27853B4434A1EBE3BC7AB8DBB72">
    <w:name w:val="1D87AB27853B4434A1EBE3BC7AB8DBB72"/>
    <w:rsid w:val="00303D0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3946E4EA0A9C41738307A4145C8AC0B92">
    <w:name w:val="3946E4EA0A9C41738307A4145C8AC0B92"/>
    <w:rsid w:val="00303D0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2CFE18408FB1488E927D9D3DA8B1843B7">
    <w:name w:val="2CFE18408FB1488E927D9D3DA8B1843B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3">
    <w:name w:val="D3296D01C8334DF5930E20E18E4ECDC43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3">
    <w:name w:val="414EBA75CD1E4E2D9EDD83AEA8AAD5043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7">
    <w:name w:val="BF0EEBA7157C44AF9E5D5D8F491FD726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7">
    <w:name w:val="A38E3E0DF5F24F4995256BEAEDB60772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7">
    <w:name w:val="FA36A0177AC046AF887AEC7C72D868CD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7">
    <w:name w:val="58FFE26C46D64665949655F88F7912D5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7">
    <w:name w:val="CD6C64A0EFD345C69F11E0261090E6FF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7">
    <w:name w:val="CF5B6893B404449E9ACB001FFE80D166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7">
    <w:name w:val="7421013946684E2BBCC2B77386E1ABB9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17F3CE83014C71A144D23CFF2E28D71">
    <w:name w:val="E217F3CE83014C71A144D23CFF2E28D71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A06620066B4CC9A459F981C1FAF724">
    <w:name w:val="93A06620066B4CC9A459F981C1FAF724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7">
    <w:name w:val="C42CAD212CF442E58ADAF2AE8CB8F1157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8">
    <w:name w:val="AC700519929D4FACA29FB09378523B1B8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8">
    <w:name w:val="21267A63480F4D7C8C68D5AE003731ED8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6">
    <w:name w:val="A59FBB5E2AD941B6A00E11DD6D18AEEB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6">
    <w:name w:val="7F50C00CD3524BED90D0BB09F25AE8D2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6">
    <w:name w:val="9C3594237438406DA035F79E82AD6E92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6">
    <w:name w:val="79B1BBBF46294B49A1018902BAEC22F2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6">
    <w:name w:val="005B9E2A41504655AFC5B6291DF9DB8B6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3">
    <w:name w:val="DC2B55FC177642D99DCBDA20E17EA5743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3">
    <w:name w:val="1E940776442F42BFABDDC7BC5FA13FC23"/>
    <w:rsid w:val="00303D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2480-8084-4797-A442-86978E4A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19</cp:revision>
  <cp:lastPrinted>2018-07-05T12:15:00Z</cp:lastPrinted>
  <dcterms:created xsi:type="dcterms:W3CDTF">2018-10-24T06:26:00Z</dcterms:created>
  <dcterms:modified xsi:type="dcterms:W3CDTF">2018-10-30T13:06:00Z</dcterms:modified>
</cp:coreProperties>
</file>