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0FA" w:rsidRPr="003F538F" w:rsidRDefault="004910FA" w:rsidP="004910FA">
      <w:pPr>
        <w:pStyle w:val="04Haupttitel"/>
        <w:jc w:val="center"/>
      </w:pPr>
      <w:r w:rsidRPr="003F538F">
        <w:t>Swiss-European Mobility Programme</w:t>
      </w:r>
    </w:p>
    <w:p w:rsidR="004910FA" w:rsidRDefault="004910FA" w:rsidP="004910FA">
      <w:pPr>
        <w:pStyle w:val="04Haupttitel"/>
        <w:jc w:val="center"/>
      </w:pPr>
      <w:r>
        <w:t>Personal</w:t>
      </w:r>
      <w:r w:rsidRPr="00D51C09">
        <w:t xml:space="preserve">mobilität </w:t>
      </w:r>
      <w:r>
        <w:t>für Lehraufträge</w:t>
      </w:r>
    </w:p>
    <w:p w:rsidR="007D327E" w:rsidRDefault="004910FA" w:rsidP="004910FA">
      <w:pPr>
        <w:pStyle w:val="04Haupttitel"/>
        <w:jc w:val="center"/>
      </w:pPr>
      <w:r>
        <w:t>Schlussbericht</w:t>
      </w:r>
    </w:p>
    <w:p w:rsidR="00204F0A" w:rsidRPr="00204F0A" w:rsidRDefault="00204F0A" w:rsidP="00204F0A">
      <w:pPr>
        <w:pStyle w:val="07Untertitelgross"/>
      </w:pPr>
    </w:p>
    <w:p w:rsidR="00D544E8" w:rsidRPr="00D544E8" w:rsidRDefault="00C14B09" w:rsidP="00D544E8">
      <w:pPr>
        <w:pStyle w:val="04Haupttitel"/>
        <w:jc w:val="center"/>
      </w:pPr>
      <w:r>
        <w:t>Akademisches Jahr</w:t>
      </w:r>
      <w:bookmarkStart w:id="0" w:name="_GoBack"/>
      <w:bookmarkEnd w:id="0"/>
      <w:r w:rsidR="00D544E8">
        <w:t xml:space="preserve"> 20</w:t>
      </w:r>
      <w:sdt>
        <w:sdtPr>
          <w:id w:val="2046866664"/>
          <w:placeholder>
            <w:docPart w:val="43BE0A363AFF4FB2897A837CD4FD82C4"/>
          </w:placeholder>
          <w:showingPlcHdr/>
          <w:text/>
        </w:sdtPr>
        <w:sdtEndPr/>
        <w:sdtContent>
          <w:r w:rsidR="00D544E8">
            <w:rPr>
              <w:rStyle w:val="Platzhaltertext"/>
            </w:rPr>
            <w:t>XX</w:t>
          </w:r>
        </w:sdtContent>
      </w:sdt>
      <w:r w:rsidR="00D544E8">
        <w:t>/20</w:t>
      </w:r>
      <w:sdt>
        <w:sdtPr>
          <w:id w:val="-1746803656"/>
          <w:placeholder>
            <w:docPart w:val="D583CDA8BC8D4E3F8664EB2D80E287EC"/>
          </w:placeholder>
          <w:showingPlcHdr/>
          <w:text/>
        </w:sdtPr>
        <w:sdtEndPr/>
        <w:sdtContent>
          <w:r w:rsidR="00D544E8">
            <w:rPr>
              <w:rStyle w:val="Platzhaltertext"/>
            </w:rPr>
            <w:t>XX</w:t>
          </w:r>
        </w:sdtContent>
      </w:sdt>
    </w:p>
    <w:p w:rsidR="007D327E" w:rsidRDefault="007D327E" w:rsidP="007D327E">
      <w:pPr>
        <w:pStyle w:val="08Schriftgross"/>
      </w:pPr>
    </w:p>
    <w:p w:rsidR="004910FA" w:rsidRPr="007D327E" w:rsidRDefault="004910FA" w:rsidP="004910FA">
      <w:pPr>
        <w:pStyle w:val="07Untertitelgross"/>
      </w:pPr>
      <w:r>
        <w:t xml:space="preserve">Angaben zur Heimhochschule </w:t>
      </w:r>
      <w:r w:rsidRPr="004910FA">
        <w:t>(von der Hochschule auszufüllen)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44"/>
      </w:tblGrid>
      <w:tr w:rsidR="004910FA" w:rsidTr="004910FA">
        <w:trPr>
          <w:trHeight w:val="397"/>
        </w:trPr>
        <w:tc>
          <w:tcPr>
            <w:tcW w:w="2410" w:type="dxa"/>
            <w:shd w:val="clear" w:color="auto" w:fill="D9D9D9" w:themeFill="background1" w:themeFillShade="D9"/>
          </w:tcPr>
          <w:p w:rsidR="004910FA" w:rsidRDefault="004910FA" w:rsidP="004910FA">
            <w:pPr>
              <w:pStyle w:val="08Schriftgross"/>
            </w:pPr>
            <w:r>
              <w:t>Heimhochschule</w:t>
            </w:r>
          </w:p>
        </w:tc>
        <w:sdt>
          <w:sdtPr>
            <w:id w:val="-1038732647"/>
            <w:placeholder>
              <w:docPart w:val="C81379B506F043AC87C9F3EF4436AB97"/>
            </w:placeholder>
            <w:showingPlcHdr/>
            <w:text/>
          </w:sdtPr>
          <w:sdtEndPr/>
          <w:sdtContent>
            <w:tc>
              <w:tcPr>
                <w:tcW w:w="6944" w:type="dxa"/>
              </w:tcPr>
              <w:p w:rsidR="004910FA" w:rsidRDefault="004910FA" w:rsidP="004910FA">
                <w:pPr>
                  <w:pStyle w:val="08Schriftgross"/>
                </w:pPr>
                <w:r>
                  <w:rPr>
                    <w:rStyle w:val="Platzhaltertext"/>
                  </w:rPr>
                  <w:t>Heimhochschule</w:t>
                </w:r>
              </w:p>
            </w:tc>
          </w:sdtContent>
        </w:sdt>
      </w:tr>
      <w:tr w:rsidR="004910FA" w:rsidTr="004910FA">
        <w:trPr>
          <w:trHeight w:val="397"/>
        </w:trPr>
        <w:tc>
          <w:tcPr>
            <w:tcW w:w="2410" w:type="dxa"/>
            <w:shd w:val="clear" w:color="auto" w:fill="D9D9D9" w:themeFill="background1" w:themeFillShade="D9"/>
          </w:tcPr>
          <w:p w:rsidR="004910FA" w:rsidRDefault="004910FA" w:rsidP="004910FA">
            <w:pPr>
              <w:pStyle w:val="08Schriftgross"/>
            </w:pPr>
            <w:r>
              <w:t>Stadt, Land</w:t>
            </w:r>
          </w:p>
        </w:tc>
        <w:sdt>
          <w:sdtPr>
            <w:id w:val="-2036034864"/>
            <w:placeholder>
              <w:docPart w:val="9344420A330F40EC9FDBBD73F4C1D966"/>
            </w:placeholder>
            <w:showingPlcHdr/>
            <w:text/>
          </w:sdtPr>
          <w:sdtEndPr/>
          <w:sdtContent>
            <w:tc>
              <w:tcPr>
                <w:tcW w:w="6944" w:type="dxa"/>
              </w:tcPr>
              <w:p w:rsidR="004910FA" w:rsidRDefault="004910FA" w:rsidP="004910FA">
                <w:pPr>
                  <w:pStyle w:val="08Schriftgross"/>
                </w:pPr>
                <w:r>
                  <w:rPr>
                    <w:rStyle w:val="Platzhaltertext"/>
                  </w:rPr>
                  <w:t>Stadt, Land</w:t>
                </w:r>
              </w:p>
            </w:tc>
          </w:sdtContent>
        </w:sdt>
      </w:tr>
    </w:tbl>
    <w:p w:rsidR="000442A3" w:rsidRDefault="000442A3" w:rsidP="007D327E">
      <w:pPr>
        <w:pStyle w:val="08Schriftgross"/>
        <w:rPr>
          <w:lang w:val="de-DE"/>
        </w:rPr>
      </w:pPr>
    </w:p>
    <w:p w:rsidR="004910FA" w:rsidRDefault="004910FA" w:rsidP="004910FA">
      <w:pPr>
        <w:pStyle w:val="07Untertitelgross"/>
        <w:numPr>
          <w:ilvl w:val="0"/>
          <w:numId w:val="3"/>
        </w:numPr>
      </w:pPr>
      <w:r>
        <w:t>Persönliche Angaben des/der Geförderten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44"/>
      </w:tblGrid>
      <w:tr w:rsidR="004910FA" w:rsidTr="00900D25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910FA" w:rsidRDefault="004910FA" w:rsidP="00900D25">
            <w:pPr>
              <w:pStyle w:val="08Schriftgross"/>
              <w:jc w:val="left"/>
            </w:pPr>
            <w:r>
              <w:t>Vorname, Name</w:t>
            </w:r>
          </w:p>
        </w:tc>
        <w:sdt>
          <w:sdtPr>
            <w:id w:val="42568163"/>
            <w:placeholder>
              <w:docPart w:val="BD18EF1B0DEE40A681ECBE8C092B479A"/>
            </w:placeholder>
            <w:showingPlcHdr/>
            <w:text/>
          </w:sdtPr>
          <w:sdtEndPr/>
          <w:sdtContent>
            <w:tc>
              <w:tcPr>
                <w:tcW w:w="6944" w:type="dxa"/>
                <w:vAlign w:val="center"/>
              </w:tcPr>
              <w:p w:rsidR="004910FA" w:rsidRDefault="0063002E" w:rsidP="0063002E">
                <w:pPr>
                  <w:pStyle w:val="08Schriftgross"/>
                  <w:jc w:val="left"/>
                </w:pPr>
                <w:r>
                  <w:rPr>
                    <w:rStyle w:val="Platzhaltertext"/>
                  </w:rPr>
                  <w:t>Vorname, Name</w:t>
                </w:r>
              </w:p>
            </w:tc>
          </w:sdtContent>
        </w:sdt>
      </w:tr>
      <w:tr w:rsidR="004910FA" w:rsidTr="00900D25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910FA" w:rsidRDefault="004910FA" w:rsidP="00900D25">
            <w:pPr>
              <w:pStyle w:val="08Schriftgross"/>
              <w:jc w:val="left"/>
            </w:pPr>
            <w:r>
              <w:t>Geschlecht</w:t>
            </w:r>
          </w:p>
        </w:tc>
        <w:tc>
          <w:tcPr>
            <w:tcW w:w="6944" w:type="dxa"/>
            <w:vAlign w:val="center"/>
          </w:tcPr>
          <w:p w:rsidR="004910FA" w:rsidRDefault="0063002E" w:rsidP="00900D25">
            <w:pPr>
              <w:pStyle w:val="08Schriftgross"/>
              <w:jc w:val="left"/>
            </w:pPr>
            <w:r>
              <w:t xml:space="preserve">männlich      </w:t>
            </w:r>
            <w:sdt>
              <w:sdtPr>
                <w:id w:val="-155861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weiblich     </w:t>
            </w:r>
            <w:sdt>
              <w:sdtPr>
                <w:id w:val="214661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910FA" w:rsidTr="00900D25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910FA" w:rsidRDefault="004910FA" w:rsidP="00900D25">
            <w:pPr>
              <w:pStyle w:val="08Schriftgross"/>
              <w:jc w:val="left"/>
            </w:pPr>
            <w:r>
              <w:t>Nationalität</w:t>
            </w:r>
          </w:p>
        </w:tc>
        <w:sdt>
          <w:sdtPr>
            <w:id w:val="-1278177738"/>
            <w:placeholder>
              <w:docPart w:val="87984E766B3D4C349EA6767B7B7FA963"/>
            </w:placeholder>
            <w:showingPlcHdr/>
            <w:text/>
          </w:sdtPr>
          <w:sdtEndPr/>
          <w:sdtContent>
            <w:tc>
              <w:tcPr>
                <w:tcW w:w="6944" w:type="dxa"/>
                <w:vAlign w:val="center"/>
              </w:tcPr>
              <w:p w:rsidR="004910FA" w:rsidRDefault="0063002E" w:rsidP="0063002E">
                <w:pPr>
                  <w:pStyle w:val="08Schriftgross"/>
                  <w:jc w:val="left"/>
                </w:pPr>
                <w:r>
                  <w:rPr>
                    <w:rStyle w:val="Platzhaltertext"/>
                  </w:rPr>
                  <w:t>Nationalität</w:t>
                </w:r>
              </w:p>
            </w:tc>
          </w:sdtContent>
        </w:sdt>
      </w:tr>
      <w:tr w:rsidR="004910FA" w:rsidTr="00900D25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910FA" w:rsidRDefault="004910FA" w:rsidP="00900D25">
            <w:pPr>
              <w:pStyle w:val="08Schriftgross"/>
              <w:jc w:val="left"/>
            </w:pPr>
            <w:r>
              <w:t>Akademischer Bereich/</w:t>
            </w:r>
          </w:p>
          <w:p w:rsidR="004910FA" w:rsidRDefault="004910FA" w:rsidP="00900D25">
            <w:pPr>
              <w:pStyle w:val="08Schriftgross"/>
              <w:jc w:val="left"/>
            </w:pPr>
            <w:r>
              <w:t>Arbeitsbereich</w:t>
            </w:r>
          </w:p>
        </w:tc>
        <w:sdt>
          <w:sdtPr>
            <w:id w:val="-648366786"/>
            <w:placeholder>
              <w:docPart w:val="937C44D026374E3D9794D8AFB253BBF1"/>
            </w:placeholder>
            <w:showingPlcHdr/>
            <w:text/>
          </w:sdtPr>
          <w:sdtEndPr/>
          <w:sdtContent>
            <w:tc>
              <w:tcPr>
                <w:tcW w:w="6944" w:type="dxa"/>
                <w:vAlign w:val="center"/>
              </w:tcPr>
              <w:p w:rsidR="004910FA" w:rsidRDefault="0063002E" w:rsidP="0063002E">
                <w:pPr>
                  <w:pStyle w:val="08Schriftgross"/>
                  <w:jc w:val="left"/>
                </w:pPr>
                <w:r>
                  <w:rPr>
                    <w:rStyle w:val="Platzhaltertext"/>
                  </w:rPr>
                  <w:t>Akademischer Bereich/Arbeitsbereich</w:t>
                </w:r>
              </w:p>
            </w:tc>
          </w:sdtContent>
        </w:sdt>
      </w:tr>
      <w:tr w:rsidR="004910FA" w:rsidRPr="00D050DF" w:rsidTr="00900D25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910FA" w:rsidRDefault="004910FA" w:rsidP="00900D25">
            <w:pPr>
              <w:pStyle w:val="08Schriftgross"/>
              <w:jc w:val="left"/>
            </w:pPr>
            <w:r>
              <w:t>Dauer der bisherigen</w:t>
            </w:r>
          </w:p>
          <w:p w:rsidR="004910FA" w:rsidRDefault="004910FA" w:rsidP="00900D25">
            <w:pPr>
              <w:pStyle w:val="08Schriftgross"/>
              <w:jc w:val="left"/>
            </w:pPr>
            <w:r>
              <w:t>Lehrtätigkeit</w:t>
            </w:r>
          </w:p>
        </w:tc>
        <w:tc>
          <w:tcPr>
            <w:tcW w:w="6944" w:type="dxa"/>
            <w:vAlign w:val="center"/>
          </w:tcPr>
          <w:p w:rsidR="004910FA" w:rsidRDefault="00900D25" w:rsidP="00900D25">
            <w:pPr>
              <w:pStyle w:val="08Schriftgross"/>
              <w:tabs>
                <w:tab w:val="center" w:pos="3364"/>
              </w:tabs>
              <w:jc w:val="left"/>
            </w:pPr>
            <w:r>
              <w:t xml:space="preserve">5 – 10 Jahre    </w:t>
            </w:r>
            <w:sdt>
              <w:sdtPr>
                <w:id w:val="209119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10 – 20 Jahre    </w:t>
            </w:r>
            <w:sdt>
              <w:sdtPr>
                <w:id w:val="-22660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mehr als 20 Jahre </w:t>
            </w:r>
            <w:sdt>
              <w:sdtPr>
                <w:id w:val="-195662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910FA" w:rsidTr="00900D25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910FA" w:rsidRDefault="004910FA" w:rsidP="00900D25">
            <w:pPr>
              <w:pStyle w:val="08Schriftgross"/>
              <w:jc w:val="left"/>
            </w:pPr>
            <w:r>
              <w:t>E-Mail</w:t>
            </w:r>
          </w:p>
        </w:tc>
        <w:sdt>
          <w:sdtPr>
            <w:id w:val="1475492063"/>
            <w:placeholder>
              <w:docPart w:val="689321EBD98F4B45B881B2CDA18B13C3"/>
            </w:placeholder>
            <w:showingPlcHdr/>
            <w:text/>
          </w:sdtPr>
          <w:sdtEndPr/>
          <w:sdtContent>
            <w:tc>
              <w:tcPr>
                <w:tcW w:w="6944" w:type="dxa"/>
                <w:vAlign w:val="center"/>
              </w:tcPr>
              <w:p w:rsidR="004910FA" w:rsidRDefault="00900D25" w:rsidP="00900D25">
                <w:pPr>
                  <w:pStyle w:val="08Schriftgross"/>
                  <w:jc w:val="left"/>
                </w:pPr>
                <w:r>
                  <w:rPr>
                    <w:rStyle w:val="Platzhaltertext"/>
                  </w:rPr>
                  <w:t>E-Mail</w:t>
                </w:r>
              </w:p>
            </w:tc>
          </w:sdtContent>
        </w:sdt>
      </w:tr>
    </w:tbl>
    <w:p w:rsidR="004910FA" w:rsidRDefault="004910FA" w:rsidP="004910FA">
      <w:pPr>
        <w:pStyle w:val="08Schriftgross"/>
        <w:rPr>
          <w:lang w:eastAsia="de-CH"/>
        </w:rPr>
      </w:pPr>
    </w:p>
    <w:p w:rsidR="004910FA" w:rsidRDefault="004910FA" w:rsidP="004910FA">
      <w:pPr>
        <w:pStyle w:val="07Untertitelgross"/>
        <w:numPr>
          <w:ilvl w:val="0"/>
          <w:numId w:val="3"/>
        </w:numPr>
      </w:pPr>
      <w:r>
        <w:t>Angaben zum Lehraufenthalt</w:t>
      </w: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44"/>
      </w:tblGrid>
      <w:tr w:rsidR="004910FA" w:rsidRPr="00D050DF" w:rsidTr="00900D25">
        <w:trPr>
          <w:trHeight w:val="397"/>
        </w:trPr>
        <w:tc>
          <w:tcPr>
            <w:tcW w:w="1288" w:type="pct"/>
            <w:shd w:val="clear" w:color="auto" w:fill="D9D9D9" w:themeFill="background1" w:themeFillShade="D9"/>
            <w:vAlign w:val="center"/>
          </w:tcPr>
          <w:p w:rsidR="004910FA" w:rsidRDefault="004910FA" w:rsidP="001F5992">
            <w:pPr>
              <w:pStyle w:val="08Schriftgross"/>
              <w:jc w:val="left"/>
            </w:pPr>
            <w:r>
              <w:t>Name der Gasthochschule, Stadt, Land</w:t>
            </w:r>
          </w:p>
        </w:tc>
        <w:sdt>
          <w:sdtPr>
            <w:id w:val="1900934996"/>
            <w:placeholder>
              <w:docPart w:val="85DF793CE2F64FE5B960BADD941A2846"/>
            </w:placeholder>
            <w:showingPlcHdr/>
            <w:text/>
          </w:sdtPr>
          <w:sdtEndPr/>
          <w:sdtContent>
            <w:tc>
              <w:tcPr>
                <w:tcW w:w="3712" w:type="pct"/>
                <w:vAlign w:val="center"/>
              </w:tcPr>
              <w:p w:rsidR="004910FA" w:rsidRDefault="001F5992" w:rsidP="001F5992">
                <w:pPr>
                  <w:pStyle w:val="08Schriftgross"/>
                  <w:jc w:val="left"/>
                </w:pPr>
                <w:r>
                  <w:rPr>
                    <w:rStyle w:val="Platzhaltertext"/>
                  </w:rPr>
                  <w:t>Name der Gasthochschule, Stadt, Land</w:t>
                </w:r>
              </w:p>
            </w:tc>
          </w:sdtContent>
        </w:sdt>
      </w:tr>
      <w:tr w:rsidR="004910FA" w:rsidTr="00900D25">
        <w:trPr>
          <w:trHeight w:val="397"/>
        </w:trPr>
        <w:tc>
          <w:tcPr>
            <w:tcW w:w="1288" w:type="pct"/>
            <w:shd w:val="clear" w:color="auto" w:fill="D9D9D9" w:themeFill="background1" w:themeFillShade="D9"/>
            <w:vAlign w:val="center"/>
          </w:tcPr>
          <w:p w:rsidR="004910FA" w:rsidRDefault="004910FA" w:rsidP="001F5992">
            <w:pPr>
              <w:pStyle w:val="08Schriftgross"/>
              <w:jc w:val="left"/>
            </w:pPr>
            <w:r>
              <w:t>Lehreraufenthalt</w:t>
            </w:r>
          </w:p>
        </w:tc>
        <w:tc>
          <w:tcPr>
            <w:tcW w:w="3712" w:type="pct"/>
            <w:vAlign w:val="center"/>
          </w:tcPr>
          <w:p w:rsidR="004910FA" w:rsidRDefault="001F5992" w:rsidP="002F0918">
            <w:pPr>
              <w:pStyle w:val="08Schriftgross"/>
              <w:jc w:val="left"/>
            </w:pPr>
            <w:r>
              <w:t>vo</w:t>
            </w:r>
            <w:r w:rsidR="002F0918">
              <w:t>m</w:t>
            </w:r>
            <w:r>
              <w:t xml:space="preserve"> </w:t>
            </w:r>
            <w:sdt>
              <w:sdtPr>
                <w:id w:val="-239793095"/>
                <w:placeholder>
                  <w:docPart w:val="827149E680F4465086A2AD42B1B27A8B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tzhaltertext"/>
                  </w:rPr>
                  <w:t>vo</w:t>
                </w:r>
                <w:r w:rsidR="002F0918">
                  <w:rPr>
                    <w:rStyle w:val="Platzhaltertext"/>
                  </w:rPr>
                  <w:t>m</w:t>
                </w:r>
              </w:sdtContent>
            </w:sdt>
            <w:r>
              <w:t xml:space="preserve">        bis </w:t>
            </w:r>
            <w:sdt>
              <w:sdtPr>
                <w:id w:val="1046877554"/>
                <w:placeholder>
                  <w:docPart w:val="741C229B416044C09649152AB941A381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tzhaltertext"/>
                  </w:rPr>
                  <w:t>bis</w:t>
                </w:r>
              </w:sdtContent>
            </w:sdt>
          </w:p>
        </w:tc>
      </w:tr>
      <w:tr w:rsidR="004910FA" w:rsidTr="00900D25">
        <w:trPr>
          <w:trHeight w:val="397"/>
        </w:trPr>
        <w:tc>
          <w:tcPr>
            <w:tcW w:w="1288" w:type="pct"/>
            <w:shd w:val="clear" w:color="auto" w:fill="D9D9D9" w:themeFill="background1" w:themeFillShade="D9"/>
            <w:vAlign w:val="center"/>
          </w:tcPr>
          <w:p w:rsidR="004910FA" w:rsidRDefault="004910FA" w:rsidP="001F5992">
            <w:pPr>
              <w:pStyle w:val="08Schriftgross"/>
              <w:jc w:val="left"/>
            </w:pPr>
            <w:r>
              <w:t>Dauer der Lehrtätigkeit</w:t>
            </w:r>
          </w:p>
        </w:tc>
        <w:sdt>
          <w:sdtPr>
            <w:id w:val="-712880754"/>
            <w:placeholder>
              <w:docPart w:val="2A5E011CEB56435ABD1E3840917D0B8A"/>
            </w:placeholder>
            <w:showingPlcHdr/>
            <w:text/>
          </w:sdtPr>
          <w:sdtEndPr/>
          <w:sdtContent>
            <w:tc>
              <w:tcPr>
                <w:tcW w:w="3712" w:type="pct"/>
                <w:vAlign w:val="center"/>
              </w:tcPr>
              <w:p w:rsidR="004910FA" w:rsidRDefault="001F5992" w:rsidP="001F5992">
                <w:pPr>
                  <w:pStyle w:val="08Schriftgross"/>
                  <w:jc w:val="left"/>
                </w:pPr>
                <w:r>
                  <w:rPr>
                    <w:rStyle w:val="Platzhaltertext"/>
                  </w:rPr>
                  <w:t>Stunden</w:t>
                </w:r>
              </w:p>
            </w:tc>
          </w:sdtContent>
        </w:sdt>
      </w:tr>
      <w:tr w:rsidR="004910FA" w:rsidRPr="00D050DF" w:rsidTr="00900D25">
        <w:trPr>
          <w:trHeight w:val="397"/>
        </w:trPr>
        <w:tc>
          <w:tcPr>
            <w:tcW w:w="1288" w:type="pct"/>
            <w:shd w:val="clear" w:color="auto" w:fill="D9D9D9" w:themeFill="background1" w:themeFillShade="D9"/>
            <w:vAlign w:val="center"/>
          </w:tcPr>
          <w:p w:rsidR="004910FA" w:rsidRDefault="004910FA" w:rsidP="001F5992">
            <w:pPr>
              <w:pStyle w:val="08Schriftgross"/>
              <w:jc w:val="left"/>
            </w:pPr>
            <w:r>
              <w:t>Lehrniveau</w:t>
            </w:r>
          </w:p>
        </w:tc>
        <w:tc>
          <w:tcPr>
            <w:tcW w:w="3712" w:type="pct"/>
            <w:vAlign w:val="center"/>
          </w:tcPr>
          <w:p w:rsidR="004910FA" w:rsidRDefault="00CA157D" w:rsidP="001F5992">
            <w:pPr>
              <w:pStyle w:val="08Schriftgross"/>
              <w:tabs>
                <w:tab w:val="center" w:pos="3364"/>
              </w:tabs>
              <w:jc w:val="left"/>
            </w:pPr>
            <w:r>
              <w:t xml:space="preserve">Bachelor    </w:t>
            </w:r>
            <w:sdt>
              <w:sdtPr>
                <w:id w:val="138382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Master    </w:t>
            </w:r>
            <w:sdt>
              <w:sdtPr>
                <w:id w:val="-101692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             Doktoratsebene </w:t>
            </w:r>
            <w:sdt>
              <w:sdtPr>
                <w:id w:val="142552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A157D" w:rsidRDefault="00CA157D" w:rsidP="001F5992">
            <w:pPr>
              <w:pStyle w:val="08Schriftgross"/>
              <w:jc w:val="left"/>
            </w:pPr>
            <w:r>
              <w:t xml:space="preserve">Kurzzyklus </w:t>
            </w:r>
            <w:sdt>
              <w:sdtPr>
                <w:id w:val="212496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mehrere </w:t>
            </w:r>
            <w:sdt>
              <w:sdtPr>
                <w:id w:val="-202455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910FA" w:rsidTr="00900D25">
        <w:trPr>
          <w:trHeight w:val="397"/>
        </w:trPr>
        <w:tc>
          <w:tcPr>
            <w:tcW w:w="1288" w:type="pct"/>
            <w:shd w:val="clear" w:color="auto" w:fill="D9D9D9" w:themeFill="background1" w:themeFillShade="D9"/>
            <w:vAlign w:val="center"/>
          </w:tcPr>
          <w:p w:rsidR="004910FA" w:rsidRDefault="004910FA" w:rsidP="001F5992">
            <w:pPr>
              <w:pStyle w:val="08Schriftgross"/>
              <w:jc w:val="left"/>
            </w:pPr>
            <w:r>
              <w:t>Unterrichtssprache</w:t>
            </w:r>
          </w:p>
        </w:tc>
        <w:sdt>
          <w:sdtPr>
            <w:id w:val="220414547"/>
            <w:placeholder>
              <w:docPart w:val="66DED7E336194A3BB71C88BC272893D5"/>
            </w:placeholder>
            <w:showingPlcHdr/>
            <w:text/>
          </w:sdtPr>
          <w:sdtEndPr/>
          <w:sdtContent>
            <w:tc>
              <w:tcPr>
                <w:tcW w:w="3712" w:type="pct"/>
                <w:vAlign w:val="center"/>
              </w:tcPr>
              <w:p w:rsidR="004910FA" w:rsidRDefault="00CA157D" w:rsidP="001F5992">
                <w:pPr>
                  <w:pStyle w:val="08Schriftgross"/>
                  <w:jc w:val="left"/>
                </w:pPr>
                <w:r>
                  <w:rPr>
                    <w:rStyle w:val="Platzhaltertext"/>
                  </w:rPr>
                  <w:t>Unterrichtssprache</w:t>
                </w:r>
              </w:p>
            </w:tc>
          </w:sdtContent>
        </w:sdt>
      </w:tr>
    </w:tbl>
    <w:p w:rsidR="00D8023D" w:rsidRDefault="00D8023D" w:rsidP="004910FA">
      <w:pPr>
        <w:pStyle w:val="08Schriftgross"/>
        <w:rPr>
          <w:lang w:eastAsia="de-CH"/>
        </w:rPr>
      </w:pPr>
    </w:p>
    <w:p w:rsidR="00D8023D" w:rsidRDefault="00D8023D" w:rsidP="00D8023D">
      <w:pPr>
        <w:pStyle w:val="07Untertitelgross"/>
        <w:rPr>
          <w:rFonts w:ascii="Myriad Pro" w:hAnsi="Myriad Pro"/>
          <w:spacing w:val="2"/>
          <w:sz w:val="22"/>
          <w:szCs w:val="22"/>
        </w:rPr>
      </w:pPr>
      <w:r>
        <w:br w:type="page"/>
      </w:r>
    </w:p>
    <w:p w:rsidR="005F3E9E" w:rsidRDefault="00D8023D" w:rsidP="00D8023D">
      <w:pPr>
        <w:pStyle w:val="07Untertitelgross"/>
        <w:numPr>
          <w:ilvl w:val="0"/>
          <w:numId w:val="3"/>
        </w:numPr>
      </w:pPr>
      <w:r>
        <w:lastRenderedPageBreak/>
        <w:t xml:space="preserve">Organisation des Aufenthaltes </w:t>
      </w:r>
    </w:p>
    <w:p w:rsidR="00D8023D" w:rsidRDefault="00D8023D" w:rsidP="00D8023D">
      <w:pPr>
        <w:pStyle w:val="08Schriftgross"/>
        <w:rPr>
          <w:lang w:eastAsia="de-CH"/>
        </w:rPr>
      </w:pPr>
      <w:r>
        <w:rPr>
          <w:lang w:eastAsia="de-CH"/>
        </w:rPr>
        <w:t>Erwähnen Sie Merkmale wie:</w:t>
      </w:r>
    </w:p>
    <w:p w:rsidR="00D8023D" w:rsidRDefault="00D8023D" w:rsidP="00D8023D">
      <w:pPr>
        <w:pStyle w:val="08Schriftgross"/>
        <w:rPr>
          <w:lang w:eastAsia="de-CH"/>
        </w:rPr>
      </w:pPr>
    </w:p>
    <w:p w:rsidR="00D8023D" w:rsidRDefault="00D8023D" w:rsidP="00D8023D">
      <w:pPr>
        <w:pStyle w:val="08Schriftgross"/>
        <w:numPr>
          <w:ilvl w:val="0"/>
          <w:numId w:val="4"/>
        </w:numPr>
        <w:ind w:left="360"/>
        <w:rPr>
          <w:lang w:eastAsia="de-CH"/>
        </w:rPr>
      </w:pPr>
      <w:r>
        <w:rPr>
          <w:lang w:eastAsia="de-CH"/>
        </w:rPr>
        <w:t>vorbereitende Kontakte zur Gasthochschule (Wer hat die Hochschule ausgewählt, warum und wie wurde sie ausgewählt? Hatten die beteiligten Fachbereiche bereits Kooperationsaktivitäten? usw.)</w:t>
      </w:r>
    </w:p>
    <w:p w:rsidR="00D8023D" w:rsidRDefault="00D8023D" w:rsidP="00D8023D">
      <w:pPr>
        <w:pStyle w:val="08Schriftgross"/>
        <w:numPr>
          <w:ilvl w:val="0"/>
          <w:numId w:val="4"/>
        </w:numPr>
        <w:ind w:left="360"/>
        <w:rPr>
          <w:lang w:eastAsia="de-CH"/>
        </w:rPr>
      </w:pPr>
      <w:r>
        <w:rPr>
          <w:lang w:eastAsia="de-CH"/>
        </w:rPr>
        <w:t>Vorbereitung des Lehraufenthalts im Ausland (sprachliche Vorbereitung, Erstellung von Lehrmaterial, usw.)</w:t>
      </w:r>
    </w:p>
    <w:sdt>
      <w:sdtPr>
        <w:rPr>
          <w:lang w:eastAsia="de-CH"/>
        </w:rPr>
        <w:id w:val="932707178"/>
        <w:placeholder>
          <w:docPart w:val="03E44C032221456BAE5BB9A471B168C0"/>
        </w:placeholder>
        <w:showingPlcHdr/>
        <w:text/>
      </w:sdtPr>
      <w:sdtEndPr/>
      <w:sdtContent>
        <w:p w:rsidR="00D8023D" w:rsidRDefault="00D8023D" w:rsidP="00D8023D">
          <w:pPr>
            <w:pStyle w:val="08Schriftgross"/>
            <w:numPr>
              <w:ilvl w:val="0"/>
              <w:numId w:val="4"/>
            </w:numPr>
            <w:ind w:left="360"/>
            <w:rPr>
              <w:lang w:eastAsia="de-CH"/>
            </w:rPr>
          </w:pPr>
          <w:r>
            <w:rPr>
              <w:rStyle w:val="Platzhaltertext"/>
            </w:rPr>
            <w:t>___</w:t>
          </w:r>
        </w:p>
      </w:sdtContent>
    </w:sdt>
    <w:p w:rsidR="00D8023D" w:rsidRDefault="00D8023D" w:rsidP="00D8023D">
      <w:pPr>
        <w:pStyle w:val="Listenabsatz"/>
        <w:rPr>
          <w:lang w:eastAsia="de-CH"/>
        </w:rPr>
      </w:pPr>
    </w:p>
    <w:p w:rsidR="00D8023D" w:rsidRDefault="00D8023D" w:rsidP="00D8023D">
      <w:pPr>
        <w:pStyle w:val="07Untertitelgross"/>
        <w:numPr>
          <w:ilvl w:val="0"/>
          <w:numId w:val="3"/>
        </w:numPr>
      </w:pPr>
      <w:r>
        <w:t>Inhalt des Aufenthaltes</w:t>
      </w:r>
    </w:p>
    <w:p w:rsidR="00D8023D" w:rsidRPr="00825592" w:rsidRDefault="00D8023D" w:rsidP="00D8023D">
      <w:pPr>
        <w:pStyle w:val="08Schriftgross"/>
      </w:pPr>
      <w:r w:rsidRPr="00825592">
        <w:t>Erwähnen Sie Merkmale wie:</w:t>
      </w:r>
    </w:p>
    <w:p w:rsidR="00D8023D" w:rsidRPr="00825592" w:rsidRDefault="00D8023D" w:rsidP="00D8023D">
      <w:pPr>
        <w:pStyle w:val="08Schriftgross"/>
      </w:pPr>
    </w:p>
    <w:p w:rsidR="00D8023D" w:rsidRPr="00825592" w:rsidRDefault="00D8023D" w:rsidP="00D8023D">
      <w:pPr>
        <w:pStyle w:val="08Schriftgross"/>
        <w:numPr>
          <w:ilvl w:val="0"/>
          <w:numId w:val="7"/>
        </w:numPr>
      </w:pPr>
      <w:r w:rsidRPr="00825592">
        <w:t>Kurstypologie und didaktische Methoden (Vorlesung, Seminar, Workshop, usw.)</w:t>
      </w:r>
    </w:p>
    <w:p w:rsidR="00D8023D" w:rsidRPr="00825592" w:rsidRDefault="00D8023D" w:rsidP="00D8023D">
      <w:pPr>
        <w:pStyle w:val="08Schriftgross"/>
        <w:numPr>
          <w:ilvl w:val="0"/>
          <w:numId w:val="7"/>
        </w:numPr>
        <w:rPr>
          <w:spacing w:val="-2"/>
        </w:rPr>
      </w:pPr>
      <w:r w:rsidRPr="00825592">
        <w:rPr>
          <w:spacing w:val="-2"/>
        </w:rPr>
        <w:t>Details bezüglich des Integrationsgrades der Lehre im Ausland (Co-Unterricht, Beteiligung mehrerer Kurse, etc.)</w:t>
      </w:r>
    </w:p>
    <w:p w:rsidR="00D8023D" w:rsidRPr="00825592" w:rsidRDefault="00D8023D" w:rsidP="00D8023D">
      <w:pPr>
        <w:pStyle w:val="08Schriftgross"/>
        <w:numPr>
          <w:ilvl w:val="0"/>
          <w:numId w:val="7"/>
        </w:numPr>
        <w:rPr>
          <w:spacing w:val="-2"/>
        </w:rPr>
      </w:pPr>
      <w:r w:rsidRPr="00825592">
        <w:rPr>
          <w:spacing w:val="-2"/>
        </w:rPr>
        <w:t xml:space="preserve">andere Aktivitäten, die an der Gasthochschule entwickelt/angewandt werden (z. B. Begleitung der </w:t>
      </w:r>
      <w:r>
        <w:rPr>
          <w:spacing w:val="-2"/>
        </w:rPr>
        <w:t>Mobilitätss</w:t>
      </w:r>
      <w:r w:rsidRPr="00825592">
        <w:rPr>
          <w:spacing w:val="-2"/>
        </w:rPr>
        <w:t>tudierenden, Teilnahme an Tests/Prüfungen, Vorbereitung anderer Kooperationsaktivitäten/Forschung usw.); Auswirkungen auf die zukünftige Kooperation.</w:t>
      </w:r>
    </w:p>
    <w:sdt>
      <w:sdtPr>
        <w:rPr>
          <w:lang w:eastAsia="de-CH"/>
        </w:rPr>
        <w:id w:val="448362233"/>
        <w:placeholder>
          <w:docPart w:val="5F5D9642EFF043DB8BD1052CE9E95D76"/>
        </w:placeholder>
        <w:showingPlcHdr/>
        <w:text/>
      </w:sdtPr>
      <w:sdtEndPr/>
      <w:sdtContent>
        <w:p w:rsidR="00D8023D" w:rsidRDefault="00D8023D" w:rsidP="00D8023D">
          <w:pPr>
            <w:pStyle w:val="08Schriftgross"/>
            <w:numPr>
              <w:ilvl w:val="0"/>
              <w:numId w:val="7"/>
            </w:numPr>
            <w:rPr>
              <w:lang w:eastAsia="de-CH"/>
            </w:rPr>
          </w:pPr>
          <w:r>
            <w:rPr>
              <w:rStyle w:val="Platzhaltertext"/>
            </w:rPr>
            <w:t>___</w:t>
          </w:r>
        </w:p>
      </w:sdtContent>
    </w:sdt>
    <w:p w:rsidR="00D8023D" w:rsidRDefault="00D8023D" w:rsidP="00D8023D">
      <w:pPr>
        <w:pStyle w:val="08Schriftgross"/>
        <w:rPr>
          <w:lang w:eastAsia="de-CH"/>
        </w:rPr>
      </w:pPr>
    </w:p>
    <w:p w:rsidR="00FA12E6" w:rsidRDefault="00FA12E6" w:rsidP="00FA12E6">
      <w:pPr>
        <w:pStyle w:val="07Untertitelgross"/>
        <w:numPr>
          <w:ilvl w:val="0"/>
          <w:numId w:val="3"/>
        </w:numPr>
      </w:pPr>
      <w:r>
        <w:t>Beurteilen des Lehraufenthaltes</w:t>
      </w:r>
    </w:p>
    <w:p w:rsidR="00FA12E6" w:rsidRDefault="00FA12E6" w:rsidP="00FA12E6">
      <w:pPr>
        <w:pStyle w:val="08Schriftgross"/>
        <w:rPr>
          <w:lang w:eastAsia="de-CH"/>
        </w:rPr>
      </w:pPr>
      <w:r>
        <w:rPr>
          <w:lang w:eastAsia="de-CH"/>
        </w:rPr>
        <w:t>Wurden die erwarteten Ergebnisse, die im Lehrprogramm aufgeführt sind, erreich?</w:t>
      </w:r>
    </w:p>
    <w:p w:rsidR="00FA12E6" w:rsidRDefault="00FA12E6" w:rsidP="00FA12E6">
      <w:pPr>
        <w:pStyle w:val="08Schriftgross"/>
        <w:rPr>
          <w:lang w:eastAsia="de-CH"/>
        </w:rPr>
      </w:pPr>
      <w:r>
        <w:rPr>
          <w:lang w:eastAsia="de-CH"/>
        </w:rPr>
        <w:t xml:space="preserve">Ja </w:t>
      </w:r>
      <w:sdt>
        <w:sdtPr>
          <w:rPr>
            <w:lang w:eastAsia="de-CH"/>
          </w:rPr>
          <w:id w:val="-121965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de-CH"/>
            </w:rPr>
            <w:t>☐</w:t>
          </w:r>
        </w:sdtContent>
      </w:sdt>
      <w:r>
        <w:rPr>
          <w:lang w:eastAsia="de-CH"/>
        </w:rPr>
        <w:t xml:space="preserve">   Nein </w:t>
      </w:r>
      <w:sdt>
        <w:sdtPr>
          <w:rPr>
            <w:lang w:eastAsia="de-CH"/>
          </w:rPr>
          <w:id w:val="305827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de-CH"/>
            </w:rPr>
            <w:t>☐</w:t>
          </w:r>
        </w:sdtContent>
      </w:sdt>
    </w:p>
    <w:p w:rsidR="00FA12E6" w:rsidRDefault="00FA12E6" w:rsidP="00FA12E6">
      <w:pPr>
        <w:pStyle w:val="08Schriftgross"/>
        <w:rPr>
          <w:lang w:eastAsia="de-CH"/>
        </w:rPr>
      </w:pPr>
    </w:p>
    <w:p w:rsidR="00FA12E6" w:rsidRDefault="00FA12E6" w:rsidP="00FA12E6">
      <w:pPr>
        <w:pStyle w:val="08Schriftgross"/>
        <w:rPr>
          <w:lang w:eastAsia="de-CH"/>
        </w:rPr>
      </w:pPr>
      <w:r>
        <w:rPr>
          <w:lang w:eastAsia="de-CH"/>
        </w:rPr>
        <w:t xml:space="preserve">Wurden zusätzliche Ergebnisse erzielt?     Ja </w:t>
      </w:r>
      <w:sdt>
        <w:sdtPr>
          <w:rPr>
            <w:lang w:eastAsia="de-CH"/>
          </w:rPr>
          <w:id w:val="-96003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de-CH"/>
            </w:rPr>
            <w:t>☐</w:t>
          </w:r>
        </w:sdtContent>
      </w:sdt>
      <w:r>
        <w:rPr>
          <w:lang w:eastAsia="de-CH"/>
        </w:rPr>
        <w:t xml:space="preserve">   Nein </w:t>
      </w:r>
      <w:sdt>
        <w:sdtPr>
          <w:rPr>
            <w:lang w:eastAsia="de-CH"/>
          </w:rPr>
          <w:id w:val="69696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de-CH"/>
            </w:rPr>
            <w:t>☐</w:t>
          </w:r>
        </w:sdtContent>
      </w:sdt>
    </w:p>
    <w:p w:rsidR="00FA12E6" w:rsidRDefault="00FA12E6" w:rsidP="00FA12E6">
      <w:pPr>
        <w:pStyle w:val="08Schriftgross"/>
        <w:rPr>
          <w:lang w:eastAsia="de-CH"/>
        </w:rPr>
      </w:pPr>
      <w:r>
        <w:rPr>
          <w:lang w:eastAsia="de-CH"/>
        </w:rPr>
        <w:t xml:space="preserve">Wenn ja, bitte spezifizieren: </w:t>
      </w:r>
      <w:sdt>
        <w:sdtPr>
          <w:rPr>
            <w:lang w:eastAsia="de-CH"/>
          </w:rPr>
          <w:id w:val="1718856969"/>
          <w:placeholder>
            <w:docPart w:val="91BA4176C130416186529BF933CB9E86"/>
          </w:placeholder>
          <w:showingPlcHdr/>
          <w:text/>
        </w:sdtPr>
        <w:sdtEndPr/>
        <w:sdtContent>
          <w:r>
            <w:rPr>
              <w:rStyle w:val="Platzhaltertext"/>
            </w:rPr>
            <w:t>______</w:t>
          </w:r>
        </w:sdtContent>
      </w:sdt>
    </w:p>
    <w:p w:rsidR="00FA12E6" w:rsidRDefault="00FA12E6" w:rsidP="00FA12E6">
      <w:pPr>
        <w:pStyle w:val="08Schriftgross"/>
        <w:rPr>
          <w:lang w:eastAsia="de-CH"/>
        </w:rPr>
      </w:pP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FA12E6" w:rsidRPr="00D050DF" w:rsidTr="00FA12E6">
        <w:tc>
          <w:tcPr>
            <w:tcW w:w="5000" w:type="pct"/>
            <w:shd w:val="clear" w:color="auto" w:fill="D9D9D9" w:themeFill="background1" w:themeFillShade="D9"/>
          </w:tcPr>
          <w:p w:rsidR="00FA12E6" w:rsidRDefault="00FA12E6" w:rsidP="00FA12E6">
            <w:pPr>
              <w:pStyle w:val="08Schriftgross"/>
              <w:rPr>
                <w:lang w:eastAsia="de-CH"/>
              </w:rPr>
            </w:pPr>
            <w:r>
              <w:rPr>
                <w:lang w:eastAsia="de-CH"/>
              </w:rPr>
              <w:t>Bemerkungen zu positiven Erfahrungen und/oder angetroffenen Schwierigkeiten</w:t>
            </w:r>
          </w:p>
        </w:tc>
      </w:tr>
      <w:tr w:rsidR="00FA12E6" w:rsidRPr="00D050DF" w:rsidTr="00FA12E6">
        <w:trPr>
          <w:trHeight w:val="676"/>
        </w:trPr>
        <w:sdt>
          <w:sdtPr>
            <w:rPr>
              <w:lang w:eastAsia="de-CH"/>
            </w:rPr>
            <w:id w:val="1658348234"/>
            <w:placeholder>
              <w:docPart w:val="DD0DEAEC4B5548D48A95BBA9E1FDEA6B"/>
            </w:placeholder>
            <w:showingPlcHdr/>
            <w:text/>
          </w:sdtPr>
          <w:sdtEndPr/>
          <w:sdtContent>
            <w:tc>
              <w:tcPr>
                <w:tcW w:w="5000" w:type="pct"/>
              </w:tcPr>
              <w:p w:rsidR="00FA12E6" w:rsidRDefault="00FA12E6" w:rsidP="00FA12E6">
                <w:pPr>
                  <w:pStyle w:val="08Schriftgross"/>
                  <w:rPr>
                    <w:lang w:eastAsia="de-CH"/>
                  </w:rPr>
                </w:pPr>
                <w:r>
                  <w:rPr>
                    <w:rStyle w:val="Platzhaltertext"/>
                  </w:rPr>
                  <w:t>positive Erfahrungen und/oder angetroffene Schwierigkeiten</w:t>
                </w:r>
              </w:p>
            </w:tc>
          </w:sdtContent>
        </w:sdt>
      </w:tr>
    </w:tbl>
    <w:p w:rsidR="00FA12E6" w:rsidRDefault="00FA12E6" w:rsidP="00FA12E6">
      <w:pPr>
        <w:pStyle w:val="08Schriftgross"/>
        <w:rPr>
          <w:lang w:eastAsia="de-CH"/>
        </w:rPr>
      </w:pPr>
    </w:p>
    <w:p w:rsidR="003E55BC" w:rsidRDefault="003E55BC" w:rsidP="00FA12E6">
      <w:pPr>
        <w:pStyle w:val="08Schriftgross"/>
        <w:rPr>
          <w:lang w:eastAsia="de-CH"/>
        </w:rPr>
      </w:pPr>
      <w:r>
        <w:rPr>
          <w:lang w:eastAsia="de-CH"/>
        </w:rPr>
        <w:t>Bitte beurteilen Sie den Auslandslehraufenthalt auf einer Skala von 1 (schwach/negativ) bis 5 (exzellent)</w:t>
      </w:r>
      <w:r>
        <w:rPr>
          <w:lang w:eastAsia="de-CH"/>
        </w:rPr>
        <w:tab/>
      </w:r>
      <w:r>
        <w:rPr>
          <w:lang w:eastAsia="de-CH"/>
        </w:rPr>
        <w:tab/>
      </w:r>
      <w:r>
        <w:rPr>
          <w:lang w:eastAsia="de-CH"/>
        </w:rPr>
        <w:tab/>
      </w:r>
      <w:r>
        <w:rPr>
          <w:lang w:eastAsia="de-CH"/>
        </w:rPr>
        <w:tab/>
      </w:r>
      <w:r>
        <w:rPr>
          <w:lang w:eastAsia="de-CH"/>
        </w:rPr>
        <w:tab/>
      </w:r>
      <w:r>
        <w:rPr>
          <w:lang w:eastAsia="de-CH"/>
        </w:rPr>
        <w:tab/>
      </w:r>
      <w:r>
        <w:rPr>
          <w:lang w:eastAsia="de-CH"/>
        </w:rPr>
        <w:tab/>
      </w:r>
      <w:r>
        <w:rPr>
          <w:lang w:eastAsia="de-CH"/>
        </w:rPr>
        <w:tab/>
      </w:r>
      <w:r>
        <w:rPr>
          <w:lang w:eastAsia="de-CH"/>
        </w:rPr>
        <w:tab/>
        <w:t xml:space="preserve">1  </w:t>
      </w:r>
      <w:r w:rsidR="00F078B8">
        <w:rPr>
          <w:lang w:eastAsia="de-CH"/>
        </w:rPr>
        <w:t xml:space="preserve">   </w:t>
      </w:r>
      <w:r>
        <w:rPr>
          <w:lang w:eastAsia="de-CH"/>
        </w:rPr>
        <w:t xml:space="preserve">2  </w:t>
      </w:r>
      <w:r w:rsidR="00F078B8">
        <w:rPr>
          <w:lang w:eastAsia="de-CH"/>
        </w:rPr>
        <w:t xml:space="preserve">   </w:t>
      </w:r>
      <w:r>
        <w:rPr>
          <w:lang w:eastAsia="de-CH"/>
        </w:rPr>
        <w:t xml:space="preserve">3  </w:t>
      </w:r>
      <w:r w:rsidR="00F078B8">
        <w:rPr>
          <w:lang w:eastAsia="de-CH"/>
        </w:rPr>
        <w:t xml:space="preserve">  </w:t>
      </w:r>
      <w:r>
        <w:rPr>
          <w:lang w:eastAsia="de-CH"/>
        </w:rPr>
        <w:t xml:space="preserve">4  </w:t>
      </w:r>
      <w:r w:rsidR="00F078B8">
        <w:rPr>
          <w:lang w:eastAsia="de-CH"/>
        </w:rPr>
        <w:t xml:space="preserve">  </w:t>
      </w:r>
      <w:r>
        <w:rPr>
          <w:lang w:eastAsia="de-CH"/>
        </w:rPr>
        <w:t xml:space="preserve">5 </w:t>
      </w:r>
    </w:p>
    <w:p w:rsidR="003E55BC" w:rsidRDefault="003E55BC" w:rsidP="00FA12E6">
      <w:pPr>
        <w:pStyle w:val="08Schriftgross"/>
        <w:rPr>
          <w:lang w:eastAsia="de-CH"/>
        </w:rPr>
      </w:pPr>
      <w:r>
        <w:rPr>
          <w:lang w:eastAsia="de-CH"/>
        </w:rPr>
        <w:t>Beurteilung des akademischen Ergebnisses des Lehraufenthalts</w:t>
      </w:r>
      <w:r>
        <w:rPr>
          <w:lang w:eastAsia="de-CH"/>
        </w:rPr>
        <w:tab/>
      </w:r>
      <w:sdt>
        <w:sdtPr>
          <w:rPr>
            <w:lang w:eastAsia="de-CH"/>
          </w:rPr>
          <w:id w:val="-1441992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8B8">
            <w:rPr>
              <w:rFonts w:ascii="MS Gothic" w:eastAsia="MS Gothic" w:hAnsi="MS Gothic" w:hint="eastAsia"/>
              <w:lang w:eastAsia="de-CH"/>
            </w:rPr>
            <w:t>☐</w:t>
          </w:r>
        </w:sdtContent>
      </w:sdt>
      <w:r w:rsidR="00F078B8">
        <w:rPr>
          <w:lang w:eastAsia="de-CH"/>
        </w:rPr>
        <w:t xml:space="preserve"> </w:t>
      </w:r>
      <w:r>
        <w:rPr>
          <w:lang w:eastAsia="de-CH"/>
        </w:rPr>
        <w:t xml:space="preserve"> </w:t>
      </w:r>
      <w:sdt>
        <w:sdtPr>
          <w:rPr>
            <w:lang w:eastAsia="de-CH"/>
          </w:rPr>
          <w:id w:val="1182096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de-CH"/>
            </w:rPr>
            <w:t>☐</w:t>
          </w:r>
        </w:sdtContent>
      </w:sdt>
      <w:r w:rsidR="00F078B8">
        <w:rPr>
          <w:lang w:eastAsia="de-CH"/>
        </w:rPr>
        <w:t xml:space="preserve"> </w:t>
      </w:r>
      <w:r>
        <w:rPr>
          <w:lang w:eastAsia="de-CH"/>
        </w:rPr>
        <w:t xml:space="preserve"> </w:t>
      </w:r>
      <w:sdt>
        <w:sdtPr>
          <w:rPr>
            <w:lang w:eastAsia="de-CH"/>
          </w:rPr>
          <w:id w:val="-432052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de-CH"/>
            </w:rPr>
            <w:t>☐</w:t>
          </w:r>
        </w:sdtContent>
      </w:sdt>
      <w:r w:rsidR="00F078B8">
        <w:rPr>
          <w:lang w:eastAsia="de-CH"/>
        </w:rPr>
        <w:t xml:space="preserve"> </w:t>
      </w:r>
      <w:r>
        <w:rPr>
          <w:lang w:eastAsia="de-CH"/>
        </w:rPr>
        <w:t xml:space="preserve"> </w:t>
      </w:r>
      <w:sdt>
        <w:sdtPr>
          <w:rPr>
            <w:lang w:eastAsia="de-CH"/>
          </w:rPr>
          <w:id w:val="421468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de-CH"/>
            </w:rPr>
            <w:t>☐</w:t>
          </w:r>
        </w:sdtContent>
      </w:sdt>
      <w:r w:rsidR="00F078B8">
        <w:rPr>
          <w:lang w:eastAsia="de-CH"/>
        </w:rPr>
        <w:t xml:space="preserve"> </w:t>
      </w:r>
      <w:r>
        <w:rPr>
          <w:lang w:eastAsia="de-CH"/>
        </w:rPr>
        <w:t xml:space="preserve"> </w:t>
      </w:r>
      <w:sdt>
        <w:sdtPr>
          <w:rPr>
            <w:lang w:eastAsia="de-CH"/>
          </w:rPr>
          <w:id w:val="-960962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de-CH"/>
            </w:rPr>
            <w:t>☐</w:t>
          </w:r>
        </w:sdtContent>
      </w:sdt>
    </w:p>
    <w:p w:rsidR="003E55BC" w:rsidRDefault="003E55BC" w:rsidP="00FA12E6">
      <w:pPr>
        <w:pStyle w:val="08Schriftgross"/>
        <w:rPr>
          <w:lang w:eastAsia="de-CH"/>
        </w:rPr>
      </w:pPr>
      <w:r>
        <w:rPr>
          <w:lang w:eastAsia="de-CH"/>
        </w:rPr>
        <w:t>Beurteilung der sozialen/kulturellen Nutzen des Lehraufenthalts</w:t>
      </w:r>
      <w:r w:rsidR="00F078B8">
        <w:rPr>
          <w:lang w:eastAsia="de-CH"/>
        </w:rPr>
        <w:tab/>
      </w:r>
      <w:sdt>
        <w:sdtPr>
          <w:rPr>
            <w:lang w:eastAsia="de-CH"/>
          </w:rPr>
          <w:id w:val="-183190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8B8">
            <w:rPr>
              <w:rFonts w:ascii="MS Gothic" w:eastAsia="MS Gothic" w:hAnsi="MS Gothic" w:hint="eastAsia"/>
              <w:lang w:eastAsia="de-CH"/>
            </w:rPr>
            <w:t>☐</w:t>
          </w:r>
        </w:sdtContent>
      </w:sdt>
      <w:r w:rsidR="00F078B8">
        <w:rPr>
          <w:lang w:eastAsia="de-CH"/>
        </w:rPr>
        <w:t xml:space="preserve">  </w:t>
      </w:r>
      <w:sdt>
        <w:sdtPr>
          <w:rPr>
            <w:lang w:eastAsia="de-CH"/>
          </w:rPr>
          <w:id w:val="1869176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8B8">
            <w:rPr>
              <w:rFonts w:ascii="MS Gothic" w:eastAsia="MS Gothic" w:hAnsi="MS Gothic" w:hint="eastAsia"/>
              <w:lang w:eastAsia="de-CH"/>
            </w:rPr>
            <w:t>☐</w:t>
          </w:r>
        </w:sdtContent>
      </w:sdt>
      <w:r w:rsidR="00F078B8">
        <w:rPr>
          <w:lang w:eastAsia="de-CH"/>
        </w:rPr>
        <w:t xml:space="preserve">  </w:t>
      </w:r>
      <w:sdt>
        <w:sdtPr>
          <w:rPr>
            <w:lang w:eastAsia="de-CH"/>
          </w:rPr>
          <w:id w:val="1971698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8B8">
            <w:rPr>
              <w:rFonts w:ascii="MS Gothic" w:eastAsia="MS Gothic" w:hAnsi="MS Gothic" w:hint="eastAsia"/>
              <w:lang w:eastAsia="de-CH"/>
            </w:rPr>
            <w:t>☐</w:t>
          </w:r>
        </w:sdtContent>
      </w:sdt>
      <w:r w:rsidR="00F078B8">
        <w:rPr>
          <w:lang w:eastAsia="de-CH"/>
        </w:rPr>
        <w:t xml:space="preserve">  </w:t>
      </w:r>
      <w:sdt>
        <w:sdtPr>
          <w:rPr>
            <w:lang w:eastAsia="de-CH"/>
          </w:rPr>
          <w:id w:val="-1232152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8B8">
            <w:rPr>
              <w:rFonts w:ascii="MS Gothic" w:eastAsia="MS Gothic" w:hAnsi="MS Gothic" w:hint="eastAsia"/>
              <w:lang w:eastAsia="de-CH"/>
            </w:rPr>
            <w:t>☐</w:t>
          </w:r>
        </w:sdtContent>
      </w:sdt>
      <w:r w:rsidR="00F078B8">
        <w:rPr>
          <w:lang w:eastAsia="de-CH"/>
        </w:rPr>
        <w:t xml:space="preserve">  </w:t>
      </w:r>
      <w:sdt>
        <w:sdtPr>
          <w:rPr>
            <w:lang w:eastAsia="de-CH"/>
          </w:rPr>
          <w:id w:val="522366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8B8">
            <w:rPr>
              <w:rFonts w:ascii="MS Gothic" w:eastAsia="MS Gothic" w:hAnsi="MS Gothic" w:hint="eastAsia"/>
              <w:lang w:eastAsia="de-CH"/>
            </w:rPr>
            <w:t>☐</w:t>
          </w:r>
        </w:sdtContent>
      </w:sdt>
    </w:p>
    <w:p w:rsidR="003E55BC" w:rsidRDefault="003E55BC" w:rsidP="00FA12E6">
      <w:pPr>
        <w:pStyle w:val="08Schriftgross"/>
        <w:rPr>
          <w:lang w:eastAsia="de-CH"/>
        </w:rPr>
      </w:pPr>
      <w:r>
        <w:rPr>
          <w:lang w:eastAsia="de-CH"/>
        </w:rPr>
        <w:t>Gesamtbeurteilung des Lehraufenthalts</w:t>
      </w:r>
      <w:r w:rsidR="00F078B8">
        <w:rPr>
          <w:lang w:eastAsia="de-CH"/>
        </w:rPr>
        <w:tab/>
      </w:r>
      <w:r w:rsidR="00F078B8">
        <w:rPr>
          <w:lang w:eastAsia="de-CH"/>
        </w:rPr>
        <w:tab/>
      </w:r>
      <w:r w:rsidR="00F078B8">
        <w:rPr>
          <w:lang w:eastAsia="de-CH"/>
        </w:rPr>
        <w:tab/>
      </w:r>
      <w:r w:rsidR="00F078B8">
        <w:rPr>
          <w:lang w:eastAsia="de-CH"/>
        </w:rPr>
        <w:tab/>
      </w:r>
      <w:sdt>
        <w:sdtPr>
          <w:rPr>
            <w:lang w:eastAsia="de-CH"/>
          </w:rPr>
          <w:id w:val="630213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8B8">
            <w:rPr>
              <w:rFonts w:ascii="MS Gothic" w:eastAsia="MS Gothic" w:hAnsi="MS Gothic" w:hint="eastAsia"/>
              <w:lang w:eastAsia="de-CH"/>
            </w:rPr>
            <w:t>☐</w:t>
          </w:r>
        </w:sdtContent>
      </w:sdt>
      <w:r w:rsidR="00F078B8">
        <w:rPr>
          <w:lang w:eastAsia="de-CH"/>
        </w:rPr>
        <w:t xml:space="preserve">  </w:t>
      </w:r>
      <w:sdt>
        <w:sdtPr>
          <w:rPr>
            <w:lang w:eastAsia="de-CH"/>
          </w:rPr>
          <w:id w:val="-1275851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8B8">
            <w:rPr>
              <w:rFonts w:ascii="MS Gothic" w:eastAsia="MS Gothic" w:hAnsi="MS Gothic" w:hint="eastAsia"/>
              <w:lang w:eastAsia="de-CH"/>
            </w:rPr>
            <w:t>☐</w:t>
          </w:r>
        </w:sdtContent>
      </w:sdt>
      <w:r w:rsidR="00F078B8">
        <w:rPr>
          <w:lang w:eastAsia="de-CH"/>
        </w:rPr>
        <w:t xml:space="preserve">  </w:t>
      </w:r>
      <w:sdt>
        <w:sdtPr>
          <w:rPr>
            <w:lang w:eastAsia="de-CH"/>
          </w:rPr>
          <w:id w:val="112408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8B8">
            <w:rPr>
              <w:rFonts w:ascii="MS Gothic" w:eastAsia="MS Gothic" w:hAnsi="MS Gothic" w:hint="eastAsia"/>
              <w:lang w:eastAsia="de-CH"/>
            </w:rPr>
            <w:t>☐</w:t>
          </w:r>
        </w:sdtContent>
      </w:sdt>
      <w:r w:rsidR="00F078B8">
        <w:rPr>
          <w:lang w:eastAsia="de-CH"/>
        </w:rPr>
        <w:t xml:space="preserve">  </w:t>
      </w:r>
      <w:sdt>
        <w:sdtPr>
          <w:rPr>
            <w:lang w:eastAsia="de-CH"/>
          </w:rPr>
          <w:id w:val="10191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8B8">
            <w:rPr>
              <w:rFonts w:ascii="MS Gothic" w:eastAsia="MS Gothic" w:hAnsi="MS Gothic" w:hint="eastAsia"/>
              <w:lang w:eastAsia="de-CH"/>
            </w:rPr>
            <w:t>☐</w:t>
          </w:r>
        </w:sdtContent>
      </w:sdt>
      <w:r w:rsidR="00F078B8">
        <w:rPr>
          <w:lang w:eastAsia="de-CH"/>
        </w:rPr>
        <w:t xml:space="preserve">  </w:t>
      </w:r>
      <w:sdt>
        <w:sdtPr>
          <w:rPr>
            <w:lang w:eastAsia="de-CH"/>
          </w:rPr>
          <w:id w:val="2133598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8B8">
            <w:rPr>
              <w:rFonts w:ascii="MS Gothic" w:eastAsia="MS Gothic" w:hAnsi="MS Gothic" w:hint="eastAsia"/>
              <w:lang w:eastAsia="de-CH"/>
            </w:rPr>
            <w:t>☐</w:t>
          </w:r>
        </w:sdtContent>
      </w:sdt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44764D" w:rsidRPr="00D050DF" w:rsidTr="00A12BE2">
        <w:tc>
          <w:tcPr>
            <w:tcW w:w="5000" w:type="pct"/>
            <w:shd w:val="clear" w:color="auto" w:fill="D9D9D9" w:themeFill="background1" w:themeFillShade="D9"/>
          </w:tcPr>
          <w:p w:rsidR="0044764D" w:rsidRDefault="0044764D" w:rsidP="00A12BE2">
            <w:pPr>
              <w:pStyle w:val="08Schriftgross"/>
              <w:rPr>
                <w:lang w:eastAsia="de-CH"/>
              </w:rPr>
            </w:pPr>
            <w:r>
              <w:rPr>
                <w:lang w:eastAsia="de-CH"/>
              </w:rPr>
              <w:lastRenderedPageBreak/>
              <w:t>Empfehlungen zur Verbreitung und Nutzbarmachung der Erfahrungen/Ergebnisse Ihrer Mobilität in Ihrem Fachbereich/Ihrer Hochschule:</w:t>
            </w:r>
          </w:p>
        </w:tc>
      </w:tr>
      <w:tr w:rsidR="0044764D" w:rsidRPr="00D050DF" w:rsidTr="00A12BE2">
        <w:trPr>
          <w:trHeight w:val="676"/>
        </w:trPr>
        <w:sdt>
          <w:sdtPr>
            <w:rPr>
              <w:lang w:eastAsia="de-CH"/>
            </w:rPr>
            <w:id w:val="2137824924"/>
            <w:placeholder>
              <w:docPart w:val="3247BDDAA8294EDEA115E6F0272955B8"/>
            </w:placeholder>
            <w:showingPlcHdr/>
            <w:text/>
          </w:sdtPr>
          <w:sdtEndPr/>
          <w:sdtContent>
            <w:tc>
              <w:tcPr>
                <w:tcW w:w="5000" w:type="pct"/>
              </w:tcPr>
              <w:p w:rsidR="0044764D" w:rsidRDefault="0044764D" w:rsidP="0044764D">
                <w:pPr>
                  <w:pStyle w:val="08Schriftgross"/>
                  <w:rPr>
                    <w:lang w:eastAsia="de-CH"/>
                  </w:rPr>
                </w:pPr>
                <w:r>
                  <w:rPr>
                    <w:rStyle w:val="Platzhaltertext"/>
                  </w:rPr>
                  <w:t>Empfehlungen zur Verbreitung und Nutzbarmachung der Erfahrungen/Ergebnisse</w:t>
                </w:r>
              </w:p>
            </w:tc>
          </w:sdtContent>
        </w:sdt>
      </w:tr>
    </w:tbl>
    <w:p w:rsidR="0044764D" w:rsidRPr="00D050DF" w:rsidRDefault="0044764D" w:rsidP="00FA12E6">
      <w:pPr>
        <w:pStyle w:val="08Schriftgross"/>
        <w:rPr>
          <w:lang w:val="de-DE" w:eastAsia="de-CH"/>
        </w:rPr>
      </w:pP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944E20" w:rsidRPr="00D050DF" w:rsidTr="00A12BE2">
        <w:tc>
          <w:tcPr>
            <w:tcW w:w="5000" w:type="pct"/>
            <w:shd w:val="clear" w:color="auto" w:fill="D9D9D9" w:themeFill="background1" w:themeFillShade="D9"/>
          </w:tcPr>
          <w:p w:rsidR="00944E20" w:rsidRDefault="00944E20" w:rsidP="00A12BE2">
            <w:pPr>
              <w:pStyle w:val="08Schriftgross"/>
              <w:rPr>
                <w:lang w:eastAsia="de-CH"/>
              </w:rPr>
            </w:pPr>
            <w:r>
              <w:rPr>
                <w:lang w:eastAsia="de-CH"/>
              </w:rPr>
              <w:t>Vorschläge (auf welche Weise das Programm verbessert werden könnte etc.)</w:t>
            </w:r>
          </w:p>
        </w:tc>
      </w:tr>
      <w:tr w:rsidR="00944E20" w:rsidTr="00A12BE2">
        <w:trPr>
          <w:trHeight w:val="676"/>
        </w:trPr>
        <w:sdt>
          <w:sdtPr>
            <w:rPr>
              <w:lang w:eastAsia="de-CH"/>
            </w:rPr>
            <w:id w:val="-94015864"/>
            <w:placeholder>
              <w:docPart w:val="99B74291556A4250AE2F1BB01E6897C8"/>
            </w:placeholder>
            <w:showingPlcHdr/>
            <w:text/>
          </w:sdtPr>
          <w:sdtEndPr/>
          <w:sdtContent>
            <w:tc>
              <w:tcPr>
                <w:tcW w:w="5000" w:type="pct"/>
              </w:tcPr>
              <w:p w:rsidR="00944E20" w:rsidRDefault="00944E20" w:rsidP="00944E20">
                <w:pPr>
                  <w:pStyle w:val="08Schriftgross"/>
                  <w:rPr>
                    <w:lang w:eastAsia="de-CH"/>
                  </w:rPr>
                </w:pPr>
                <w:r>
                  <w:rPr>
                    <w:rStyle w:val="Platzhaltertext"/>
                  </w:rPr>
                  <w:t>Vorschläge</w:t>
                </w:r>
              </w:p>
            </w:tc>
          </w:sdtContent>
        </w:sdt>
      </w:tr>
    </w:tbl>
    <w:p w:rsidR="0044764D" w:rsidRDefault="0044764D" w:rsidP="00FA12E6">
      <w:pPr>
        <w:pStyle w:val="08Schriftgross"/>
        <w:rPr>
          <w:lang w:val="en-GB" w:eastAsia="de-CH"/>
        </w:rPr>
      </w:pPr>
    </w:p>
    <w:p w:rsidR="00944E20" w:rsidRPr="00944E20" w:rsidRDefault="00944E20" w:rsidP="00FA12E6">
      <w:pPr>
        <w:pStyle w:val="08Schriftgross"/>
        <w:rPr>
          <w:lang w:val="en-GB" w:eastAsia="de-CH"/>
        </w:rPr>
      </w:pPr>
    </w:p>
    <w:p w:rsidR="0044764D" w:rsidRPr="00FA12E6" w:rsidRDefault="00944E20" w:rsidP="00FA12E6">
      <w:pPr>
        <w:pStyle w:val="08Schriftgross"/>
        <w:rPr>
          <w:lang w:eastAsia="de-CH"/>
        </w:rPr>
      </w:pPr>
      <w:r>
        <w:rPr>
          <w:lang w:eastAsia="de-CH"/>
        </w:rPr>
        <w:t xml:space="preserve">Datum: </w:t>
      </w:r>
      <w:sdt>
        <w:sdtPr>
          <w:rPr>
            <w:lang w:eastAsia="de-CH"/>
          </w:rPr>
          <w:id w:val="-339391252"/>
          <w:placeholder>
            <w:docPart w:val="E94416F4060B48A58723B7AA54495F2E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</w:rPr>
            <w:t>Datum</w:t>
          </w:r>
        </w:sdtContent>
      </w:sdt>
      <w:r>
        <w:rPr>
          <w:lang w:eastAsia="de-CH"/>
        </w:rPr>
        <w:tab/>
      </w:r>
      <w:r>
        <w:rPr>
          <w:lang w:eastAsia="de-CH"/>
        </w:rPr>
        <w:tab/>
      </w:r>
      <w:r>
        <w:rPr>
          <w:lang w:eastAsia="de-CH"/>
        </w:rPr>
        <w:tab/>
        <w:t>Unterschrift:___________________________</w:t>
      </w:r>
    </w:p>
    <w:sectPr w:rsidR="0044764D" w:rsidRPr="00FA12E6" w:rsidSect="006620F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851" w:left="1701" w:header="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0FA" w:rsidRDefault="004910FA" w:rsidP="00B05245">
      <w:r>
        <w:separator/>
      </w:r>
    </w:p>
  </w:endnote>
  <w:endnote w:type="continuationSeparator" w:id="0">
    <w:p w:rsidR="004910FA" w:rsidRDefault="004910FA" w:rsidP="00B05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Light">
    <w:panose1 w:val="020B0403030403020204"/>
    <w:charset w:val="00"/>
    <w:family w:val="swiss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64"/>
      <w:gridCol w:w="284"/>
      <w:gridCol w:w="2665"/>
      <w:gridCol w:w="284"/>
      <w:gridCol w:w="2665"/>
      <w:gridCol w:w="1644"/>
    </w:tblGrid>
    <w:tr w:rsidR="006F10E8" w:rsidTr="000461FB">
      <w:trPr>
        <w:trHeight w:hRule="exact" w:val="284"/>
      </w:trPr>
      <w:tc>
        <w:tcPr>
          <w:tcW w:w="2664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284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2665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284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2665" w:type="dxa"/>
        </w:tcPr>
        <w:p w:rsidR="006F10E8" w:rsidRDefault="006F10E8" w:rsidP="000461FB">
          <w:pPr>
            <w:pStyle w:val="15AbsenderAbb-Legende"/>
          </w:pPr>
        </w:p>
      </w:tc>
      <w:tc>
        <w:tcPr>
          <w:tcW w:w="1644" w:type="dxa"/>
        </w:tcPr>
        <w:p w:rsidR="006F10E8" w:rsidRDefault="006F10E8" w:rsidP="000461FB">
          <w:pPr>
            <w:pStyle w:val="15AbsenderAbb-Legende"/>
          </w:pPr>
        </w:p>
      </w:tc>
    </w:tr>
    <w:tr w:rsidR="006F10E8" w:rsidRPr="00D5582D" w:rsidTr="000461FB">
      <w:trPr>
        <w:trHeight w:hRule="exact" w:val="567"/>
      </w:trPr>
      <w:tc>
        <w:tcPr>
          <w:tcW w:w="2664" w:type="dxa"/>
        </w:tcPr>
        <w:p w:rsidR="006F10E8" w:rsidRPr="006F10E8" w:rsidRDefault="006F10E8" w:rsidP="006F10E8">
          <w:pPr>
            <w:pStyle w:val="15AbsenderAbb-Legende"/>
            <w:rPr>
              <w:rStyle w:val="Seitenzahl"/>
              <w:rFonts w:ascii="Myriad Pro" w:hAnsi="Myriad Pro"/>
            </w:rPr>
          </w:pPr>
          <w:r w:rsidRPr="006F10E8">
            <w:rPr>
              <w:rStyle w:val="Seitenzahl"/>
              <w:rFonts w:ascii="Myriad Pro" w:hAnsi="Myriad Pro"/>
            </w:rPr>
            <w:t>Pädagogische Hochschule Thurgau</w:t>
          </w:r>
        </w:p>
        <w:p w:rsidR="006F10E8" w:rsidRPr="00D5582D" w:rsidRDefault="006F10E8" w:rsidP="006F10E8">
          <w:pPr>
            <w:pStyle w:val="15AbsenderAbb-Legende"/>
          </w:pPr>
          <w:r w:rsidRPr="006F10E8">
            <w:rPr>
              <w:rStyle w:val="Seitenzahl"/>
              <w:rFonts w:ascii="Myriad Pro" w:hAnsi="Myriad Pro"/>
            </w:rPr>
            <w:t xml:space="preserve">Seite </w:t>
          </w:r>
          <w:r w:rsidRPr="006F10E8">
            <w:rPr>
              <w:rStyle w:val="Seitenzahl"/>
              <w:rFonts w:ascii="Myriad Pro" w:hAnsi="Myriad Pro"/>
            </w:rPr>
            <w:fldChar w:fldCharType="begin"/>
          </w:r>
          <w:r w:rsidRPr="006F10E8">
            <w:rPr>
              <w:rStyle w:val="Seitenzahl"/>
              <w:rFonts w:ascii="Myriad Pro" w:hAnsi="Myriad Pro"/>
            </w:rPr>
            <w:instrText xml:space="preserve">PAGE  </w:instrText>
          </w:r>
          <w:r w:rsidRPr="006F10E8">
            <w:rPr>
              <w:rStyle w:val="Seitenzahl"/>
              <w:rFonts w:ascii="Myriad Pro" w:hAnsi="Myriad Pro"/>
            </w:rPr>
            <w:fldChar w:fldCharType="separate"/>
          </w:r>
          <w:r w:rsidR="00A312F0">
            <w:rPr>
              <w:rStyle w:val="Seitenzahl"/>
              <w:rFonts w:ascii="Myriad Pro" w:hAnsi="Myriad Pro"/>
              <w:noProof/>
            </w:rPr>
            <w:t>3</w:t>
          </w:r>
          <w:r w:rsidRPr="006F10E8">
            <w:rPr>
              <w:rStyle w:val="Seitenzahl"/>
              <w:rFonts w:ascii="Myriad Pro" w:hAnsi="Myriad Pro"/>
            </w:rPr>
            <w:fldChar w:fldCharType="end"/>
          </w:r>
        </w:p>
      </w:tc>
      <w:tc>
        <w:tcPr>
          <w:tcW w:w="284" w:type="dxa"/>
        </w:tcPr>
        <w:p w:rsidR="006F10E8" w:rsidRPr="00D5582D" w:rsidRDefault="006F10E8" w:rsidP="000461FB">
          <w:pPr>
            <w:pStyle w:val="15AbsenderAbb-Legende"/>
          </w:pPr>
        </w:p>
      </w:tc>
      <w:tc>
        <w:tcPr>
          <w:tcW w:w="2665" w:type="dxa"/>
        </w:tcPr>
        <w:p w:rsidR="006F10E8" w:rsidRPr="00D5582D" w:rsidRDefault="006F10E8" w:rsidP="000461FB">
          <w:pPr>
            <w:pStyle w:val="15AbsenderAbb-Legende"/>
          </w:pPr>
        </w:p>
      </w:tc>
      <w:tc>
        <w:tcPr>
          <w:tcW w:w="284" w:type="dxa"/>
        </w:tcPr>
        <w:p w:rsidR="006F10E8" w:rsidRPr="00D5582D" w:rsidRDefault="006F10E8" w:rsidP="000461FB">
          <w:pPr>
            <w:pStyle w:val="15AbsenderAbb-Legende"/>
          </w:pPr>
        </w:p>
      </w:tc>
      <w:tc>
        <w:tcPr>
          <w:tcW w:w="2665" w:type="dxa"/>
        </w:tcPr>
        <w:p w:rsidR="006F10E8" w:rsidRPr="00D5582D" w:rsidRDefault="006F10E8" w:rsidP="000461FB">
          <w:pPr>
            <w:pStyle w:val="15AbsenderAbb-Legende"/>
          </w:pPr>
        </w:p>
      </w:tc>
      <w:tc>
        <w:tcPr>
          <w:tcW w:w="1644" w:type="dxa"/>
        </w:tcPr>
        <w:p w:rsidR="006F10E8" w:rsidRPr="00D5582D" w:rsidRDefault="006F10E8" w:rsidP="000461FB">
          <w:pPr>
            <w:pStyle w:val="15AbsenderAbb-Legende"/>
          </w:pPr>
        </w:p>
      </w:tc>
    </w:tr>
  </w:tbl>
  <w:p w:rsidR="006F10E8" w:rsidRPr="006F10E8" w:rsidRDefault="006F10E8" w:rsidP="006620F5">
    <w:pPr>
      <w:pStyle w:val="08Schriftgros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64"/>
      <w:gridCol w:w="284"/>
      <w:gridCol w:w="2665"/>
      <w:gridCol w:w="284"/>
      <w:gridCol w:w="2665"/>
      <w:gridCol w:w="1644"/>
    </w:tblGrid>
    <w:tr w:rsidR="007D327E" w:rsidTr="00557E97">
      <w:trPr>
        <w:trHeight w:hRule="exact" w:val="284"/>
      </w:trPr>
      <w:tc>
        <w:tcPr>
          <w:tcW w:w="266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8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665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8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665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1644" w:type="dxa"/>
        </w:tcPr>
        <w:p w:rsidR="007D327E" w:rsidRDefault="00BB196A" w:rsidP="00557E97">
          <w:pPr>
            <w:pStyle w:val="15AbsenderAbb-Legende"/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61312" behindDoc="1" locked="0" layoutInCell="1" allowOverlap="1" wp14:anchorId="51A1E944" wp14:editId="4B7EB16A">
                <wp:simplePos x="0" y="0"/>
                <wp:positionH relativeFrom="rightMargin">
                  <wp:posOffset>-534670</wp:posOffset>
                </wp:positionH>
                <wp:positionV relativeFrom="margin">
                  <wp:posOffset>167953</wp:posOffset>
                </wp:positionV>
                <wp:extent cx="575945" cy="546735"/>
                <wp:effectExtent l="0" t="0" r="0" b="5715"/>
                <wp:wrapNone/>
                <wp:docPr id="4" name="Bild 30" descr="Logo PHTG-RGB-1-12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Logo PHTG-RGB-1-12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D327E" w:rsidRPr="00D050DF" w:rsidTr="00557E97">
      <w:trPr>
        <w:trHeight w:hRule="exact" w:val="1134"/>
      </w:trPr>
      <w:tc>
        <w:tcPr>
          <w:tcW w:w="2664" w:type="dxa"/>
        </w:tcPr>
        <w:p w:rsidR="007D327E" w:rsidRPr="00060718" w:rsidRDefault="007D327E" w:rsidP="00557E97">
          <w:pPr>
            <w:pStyle w:val="15AbsenderAbb-Legende"/>
          </w:pPr>
          <w:r w:rsidRPr="00060718">
            <w:t>Pädagogische Hochschule Thurgau</w:t>
          </w:r>
        </w:p>
        <w:p w:rsidR="007D327E" w:rsidRPr="00060718" w:rsidRDefault="007D327E" w:rsidP="00557E97">
          <w:pPr>
            <w:pStyle w:val="15AbsenderAbb-Legende"/>
          </w:pPr>
          <w:r>
            <w:t>Unterer Schulweg 3</w:t>
          </w:r>
        </w:p>
        <w:p w:rsidR="007D327E" w:rsidRPr="00060718" w:rsidRDefault="007D327E" w:rsidP="00557E97">
          <w:pPr>
            <w:pStyle w:val="15AbsenderAbb-Legende"/>
          </w:pPr>
          <w:r w:rsidRPr="00060718">
            <w:t>Postfach</w:t>
          </w:r>
        </w:p>
        <w:p w:rsidR="007D327E" w:rsidRDefault="007D327E" w:rsidP="00557E97">
          <w:pPr>
            <w:pStyle w:val="15AbsenderAbb-Legende"/>
          </w:pPr>
          <w:r>
            <w:t>CH-8280 Kreuzlingen 2</w:t>
          </w:r>
        </w:p>
      </w:tc>
      <w:tc>
        <w:tcPr>
          <w:tcW w:w="28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665" w:type="dxa"/>
        </w:tcPr>
        <w:p w:rsidR="007D327E" w:rsidRPr="00060718" w:rsidRDefault="007D327E" w:rsidP="00557E97">
          <w:pPr>
            <w:pStyle w:val="15AbsenderAbb-Legende"/>
          </w:pPr>
          <w:r w:rsidRPr="00060718">
            <w:t>Tel. +41 (0)71 678 56 56</w:t>
          </w:r>
        </w:p>
        <w:p w:rsidR="007D327E" w:rsidRPr="00060718" w:rsidRDefault="007D327E" w:rsidP="00557E97">
          <w:pPr>
            <w:pStyle w:val="15AbsenderAbb-Legende"/>
          </w:pPr>
          <w:r w:rsidRPr="00060718">
            <w:t>office@phtg.ch</w:t>
          </w:r>
        </w:p>
        <w:p w:rsidR="007D327E" w:rsidRDefault="007D327E" w:rsidP="00557E97">
          <w:pPr>
            <w:pStyle w:val="15AbsenderAbb-Legende"/>
          </w:pPr>
          <w:r w:rsidRPr="00060718">
            <w:t>www.phtg.ch</w:t>
          </w:r>
        </w:p>
      </w:tc>
      <w:tc>
        <w:tcPr>
          <w:tcW w:w="284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2665" w:type="dxa"/>
        </w:tcPr>
        <w:p w:rsidR="007D327E" w:rsidRDefault="007D327E" w:rsidP="00557E97">
          <w:pPr>
            <w:pStyle w:val="15AbsenderAbb-Legende"/>
          </w:pPr>
        </w:p>
      </w:tc>
      <w:tc>
        <w:tcPr>
          <w:tcW w:w="1644" w:type="dxa"/>
        </w:tcPr>
        <w:p w:rsidR="007D327E" w:rsidRDefault="007D327E" w:rsidP="00557E97">
          <w:pPr>
            <w:pStyle w:val="15AbsenderAbb-Legende"/>
          </w:pPr>
        </w:p>
      </w:tc>
    </w:tr>
  </w:tbl>
  <w:p w:rsidR="007D327E" w:rsidRPr="006F10E8" w:rsidRDefault="007D327E" w:rsidP="006620F5">
    <w:pPr>
      <w:pStyle w:val="15AbsenderAbb-Legend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0FA" w:rsidRDefault="004910FA" w:rsidP="00B05245">
      <w:r>
        <w:separator/>
      </w:r>
    </w:p>
  </w:footnote>
  <w:footnote w:type="continuationSeparator" w:id="0">
    <w:p w:rsidR="004910FA" w:rsidRDefault="004910FA" w:rsidP="00B05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245" w:rsidRPr="00B05245" w:rsidRDefault="00B05245" w:rsidP="00B05245">
    <w:pPr>
      <w:spacing w:line="300" w:lineRule="exact"/>
      <w:jc w:val="both"/>
      <w:rPr>
        <w:rFonts w:ascii="Myriad Pro" w:eastAsia="Times" w:hAnsi="Myriad Pro"/>
        <w:color w:val="000000"/>
        <w:spacing w:val="2"/>
        <w:lang w:eastAsia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8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17"/>
      <w:gridCol w:w="9381"/>
      <w:gridCol w:w="8"/>
    </w:tblGrid>
    <w:tr w:rsidR="007D327E" w:rsidTr="00557E97">
      <w:trPr>
        <w:trHeight w:hRule="exact" w:val="454"/>
      </w:trPr>
      <w:tc>
        <w:tcPr>
          <w:tcW w:w="10206" w:type="dxa"/>
          <w:gridSpan w:val="3"/>
        </w:tcPr>
        <w:p w:rsidR="007D327E" w:rsidRDefault="007D327E" w:rsidP="00557E97"/>
      </w:tc>
    </w:tr>
    <w:tr w:rsidR="007D327E" w:rsidRPr="00D050DF" w:rsidTr="00557E97">
      <w:trPr>
        <w:gridAfter w:val="1"/>
        <w:wAfter w:w="8" w:type="dxa"/>
        <w:trHeight w:hRule="exact" w:val="737"/>
      </w:trPr>
      <w:tc>
        <w:tcPr>
          <w:tcW w:w="817" w:type="dxa"/>
        </w:tcPr>
        <w:p w:rsidR="007D327E" w:rsidRDefault="007D327E" w:rsidP="00557E97">
          <w:pPr>
            <w:spacing w:line="360" w:lineRule="exact"/>
            <w:ind w:left="851"/>
            <w:rPr>
              <w:lang w:eastAsia="de-DE"/>
            </w:rPr>
          </w:pPr>
        </w:p>
      </w:tc>
      <w:tc>
        <w:tcPr>
          <w:tcW w:w="9381" w:type="dxa"/>
          <w:hideMark/>
        </w:tcPr>
        <w:p w:rsidR="007D327E" w:rsidRDefault="007D327E" w:rsidP="00557E97">
          <w:pPr>
            <w:pStyle w:val="17Schriftzug"/>
            <w:rPr>
              <w:lang w:eastAsia="de-DE"/>
            </w:rPr>
          </w:pPr>
          <w:r w:rsidRPr="00D62319">
            <w:rPr>
              <w:rFonts w:ascii="Myriad Pro Light" w:hAnsi="Myriad Pro Light"/>
              <w:b/>
              <w:i w:val="0"/>
              <w:sz w:val="34"/>
              <w:szCs w:val="34"/>
            </w:rPr>
            <w:t>Pädagogische Hochschule Thurgau.</w:t>
          </w:r>
          <w:r>
            <w:t xml:space="preserve">  </w:t>
          </w:r>
          <w:proofErr w:type="gramStart"/>
          <w:r>
            <w:t>Lehre  Weiterbildung</w:t>
          </w:r>
          <w:proofErr w:type="gramEnd"/>
          <w:r>
            <w:t xml:space="preserve">  Forschung</w:t>
          </w:r>
        </w:p>
        <w:p w:rsidR="007D327E" w:rsidRPr="00D050DF" w:rsidRDefault="007D327E" w:rsidP="00557E97">
          <w:pPr>
            <w:rPr>
              <w:lang w:val="de-DE" w:eastAsia="de-DE"/>
            </w:rPr>
          </w:pPr>
        </w:p>
      </w:tc>
    </w:tr>
    <w:tr w:rsidR="007D327E" w:rsidTr="006620F5">
      <w:trPr>
        <w:trHeight w:hRule="exact" w:val="1134"/>
      </w:trPr>
      <w:tc>
        <w:tcPr>
          <w:tcW w:w="10206" w:type="dxa"/>
          <w:gridSpan w:val="3"/>
        </w:tcPr>
        <w:p w:rsidR="0044325C" w:rsidRDefault="00D071F9" w:rsidP="00557E97">
          <w:pPr>
            <w:pStyle w:val="15AbsenderAbb-Legende"/>
            <w:tabs>
              <w:tab w:val="left" w:pos="4414"/>
            </w:tabs>
            <w:rPr>
              <w:rFonts w:ascii="Myriad Pro Light" w:hAnsi="Myriad Pro Light"/>
              <w:b/>
              <w:spacing w:val="0"/>
              <w:szCs w:val="22"/>
            </w:rPr>
          </w:pPr>
          <w:r w:rsidRPr="00D071F9">
            <w:rPr>
              <w:rFonts w:ascii="Myriad Pro Light" w:hAnsi="Myriad Pro Light"/>
              <w:b/>
              <w:spacing w:val="0"/>
              <w:szCs w:val="22"/>
            </w:rPr>
            <w:t>Rektorat</w:t>
          </w:r>
        </w:p>
        <w:p w:rsidR="007D327E" w:rsidRPr="005800C7" w:rsidRDefault="004910FA" w:rsidP="00557E97">
          <w:pPr>
            <w:pStyle w:val="15AbsenderAbb-Legende"/>
          </w:pPr>
          <w:r>
            <w:t>International Office</w:t>
          </w:r>
        </w:p>
        <w:p w:rsidR="007D327E" w:rsidRDefault="007D327E" w:rsidP="00557E97">
          <w:pPr>
            <w:pStyle w:val="15AbsenderAbb-Legende"/>
          </w:pPr>
        </w:p>
      </w:tc>
    </w:tr>
  </w:tbl>
  <w:p w:rsidR="007D327E" w:rsidRPr="007D327E" w:rsidRDefault="007D327E" w:rsidP="007D327E">
    <w:pPr>
      <w:spacing w:line="300" w:lineRule="exact"/>
      <w:jc w:val="both"/>
      <w:rPr>
        <w:rFonts w:ascii="Myriad Pro" w:eastAsia="Times" w:hAnsi="Myriad Pro"/>
        <w:color w:val="000000"/>
        <w:spacing w:val="2"/>
        <w:lang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848"/>
    <w:multiLevelType w:val="hybridMultilevel"/>
    <w:tmpl w:val="B6EAB230"/>
    <w:lvl w:ilvl="0" w:tplc="1A685852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21790C"/>
    <w:multiLevelType w:val="hybridMultilevel"/>
    <w:tmpl w:val="491E65A2"/>
    <w:lvl w:ilvl="0" w:tplc="10D6489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D3DA7"/>
    <w:multiLevelType w:val="hybridMultilevel"/>
    <w:tmpl w:val="95068A4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4E4488"/>
    <w:multiLevelType w:val="hybridMultilevel"/>
    <w:tmpl w:val="13982680"/>
    <w:lvl w:ilvl="0" w:tplc="36E08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A4E5F"/>
    <w:multiLevelType w:val="hybridMultilevel"/>
    <w:tmpl w:val="A35224B2"/>
    <w:lvl w:ilvl="0" w:tplc="1A685852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63C15"/>
    <w:multiLevelType w:val="hybridMultilevel"/>
    <w:tmpl w:val="7480DB9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992D6E"/>
    <w:multiLevelType w:val="hybridMultilevel"/>
    <w:tmpl w:val="430C83BE"/>
    <w:lvl w:ilvl="0" w:tplc="36E0892A">
      <w:numFmt w:val="bullet"/>
      <w:lvlText w:val="-"/>
      <w:lvlJc w:val="left"/>
      <w:pPr>
        <w:ind w:left="763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HSY9hFMWYEw0JVBB2zCOtSiSYWkP7aw9E6zoC4Tba0ufcgoss57/gp7rFZUZ5g9fEks6yMYJr+xACztS7aLHw==" w:salt="CF1Pu8AqpmrTZY+wVv+eRw==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FA"/>
    <w:rsid w:val="000442A3"/>
    <w:rsid w:val="00046B7D"/>
    <w:rsid w:val="001F5992"/>
    <w:rsid w:val="00204F0A"/>
    <w:rsid w:val="002A1FDF"/>
    <w:rsid w:val="002F0918"/>
    <w:rsid w:val="003E300E"/>
    <w:rsid w:val="003E55BC"/>
    <w:rsid w:val="0044325C"/>
    <w:rsid w:val="0044764D"/>
    <w:rsid w:val="004545A1"/>
    <w:rsid w:val="00484E58"/>
    <w:rsid w:val="004910FA"/>
    <w:rsid w:val="005F3E9E"/>
    <w:rsid w:val="0063002E"/>
    <w:rsid w:val="006620F5"/>
    <w:rsid w:val="006F10E8"/>
    <w:rsid w:val="007531F2"/>
    <w:rsid w:val="007D327E"/>
    <w:rsid w:val="007E10B5"/>
    <w:rsid w:val="00900D25"/>
    <w:rsid w:val="00944E20"/>
    <w:rsid w:val="009E7AD2"/>
    <w:rsid w:val="009F6DB9"/>
    <w:rsid w:val="00A0085F"/>
    <w:rsid w:val="00A120CD"/>
    <w:rsid w:val="00A312F0"/>
    <w:rsid w:val="00B05245"/>
    <w:rsid w:val="00BB196A"/>
    <w:rsid w:val="00C14B09"/>
    <w:rsid w:val="00CA157D"/>
    <w:rsid w:val="00D050DF"/>
    <w:rsid w:val="00D071F9"/>
    <w:rsid w:val="00D544E8"/>
    <w:rsid w:val="00D62BF0"/>
    <w:rsid w:val="00D8023D"/>
    <w:rsid w:val="00F078B8"/>
    <w:rsid w:val="00F371C0"/>
    <w:rsid w:val="00FA12E6"/>
    <w:rsid w:val="00FD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0E7489"/>
  <w15:docId w15:val="{B486C2CE-8EB1-4DD2-97D7-C7D74CFE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semiHidden="1" w:uiPriority="9"/>
    <w:lsdException w:name="heading 2" w:locked="1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locked="1" w:semiHidden="1" w:uiPriority="0" w:unhideWhenUsed="1"/>
    <w:lsdException w:name="footer" w:locked="1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iPriority="0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iPriority="0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locked="1" w:semiHidden="1" w:uiPriority="22" w:qFormat="1"/>
    <w:lsdException w:name="Emphasis" w:locked="1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semiHidden="1" w:uiPriority="19" w:qFormat="1"/>
    <w:lsdException w:name="Intense Emphasis" w:locked="1" w:semiHidden="1" w:uiPriority="21" w:qFormat="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1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Grundschrift">
    <w:name w:val="00_Grundschrift"/>
    <w:qFormat/>
    <w:rsid w:val="004545A1"/>
    <w:pPr>
      <w:spacing w:after="0" w:line="300" w:lineRule="exact"/>
      <w:jc w:val="both"/>
    </w:pPr>
    <w:rPr>
      <w:rFonts w:ascii="Myriad Pro" w:eastAsia="Times" w:hAnsi="Myriad Pro" w:cs="Times New Roman"/>
      <w:color w:val="000000"/>
      <w:spacing w:val="2"/>
      <w:lang w:eastAsia="de-CH"/>
    </w:rPr>
  </w:style>
  <w:style w:type="paragraph" w:customStyle="1" w:styleId="03Berichttitel">
    <w:name w:val="03_Berichttitel"/>
    <w:basedOn w:val="00Grundschrift"/>
    <w:next w:val="04Haupttitel"/>
    <w:qFormat/>
    <w:rsid w:val="004545A1"/>
    <w:pPr>
      <w:spacing w:line="460" w:lineRule="exact"/>
      <w:jc w:val="left"/>
    </w:pPr>
    <w:rPr>
      <w:rFonts w:ascii="Myriad Pro Light" w:hAnsi="Myriad Pro Light"/>
      <w:b/>
      <w:spacing w:val="0"/>
      <w:sz w:val="34"/>
    </w:rPr>
  </w:style>
  <w:style w:type="paragraph" w:customStyle="1" w:styleId="04Haupttitel">
    <w:name w:val="04_Haupttitel"/>
    <w:basedOn w:val="00Grundschrift"/>
    <w:next w:val="07Untertitelgross"/>
    <w:qFormat/>
    <w:rsid w:val="004545A1"/>
    <w:pPr>
      <w:spacing w:line="360" w:lineRule="exact"/>
      <w:jc w:val="left"/>
    </w:pPr>
    <w:rPr>
      <w:rFonts w:ascii="Myriad Pro Light" w:hAnsi="Myriad Pro Light"/>
      <w:b/>
      <w:spacing w:val="0"/>
      <w:sz w:val="31"/>
    </w:rPr>
  </w:style>
  <w:style w:type="paragraph" w:customStyle="1" w:styleId="07Untertitelgross">
    <w:name w:val="07_Untertitel_gross"/>
    <w:basedOn w:val="00Grundschrift"/>
    <w:next w:val="08Schriftgross"/>
    <w:qFormat/>
    <w:rsid w:val="004545A1"/>
    <w:pPr>
      <w:spacing w:line="360" w:lineRule="exact"/>
      <w:jc w:val="left"/>
    </w:pPr>
    <w:rPr>
      <w:rFonts w:ascii="Myriad Pro Light" w:hAnsi="Myriad Pro Light"/>
      <w:b/>
      <w:spacing w:val="0"/>
      <w:sz w:val="24"/>
      <w:szCs w:val="24"/>
    </w:rPr>
  </w:style>
  <w:style w:type="paragraph" w:customStyle="1" w:styleId="08Schriftgross">
    <w:name w:val="08_Schrift_gross"/>
    <w:basedOn w:val="00Grundschrift"/>
    <w:qFormat/>
    <w:rsid w:val="004545A1"/>
    <w:pPr>
      <w:spacing w:line="360" w:lineRule="exact"/>
    </w:pPr>
    <w:rPr>
      <w:lang w:eastAsia="de-DE"/>
    </w:rPr>
  </w:style>
  <w:style w:type="paragraph" w:customStyle="1" w:styleId="11Untertitelklein">
    <w:name w:val="11_Untertitel_klein"/>
    <w:basedOn w:val="00Grundschrift"/>
    <w:next w:val="12Schriftklein"/>
    <w:qFormat/>
    <w:rsid w:val="004545A1"/>
    <w:pPr>
      <w:jc w:val="left"/>
    </w:pPr>
    <w:rPr>
      <w:rFonts w:ascii="Myriad Pro Light" w:hAnsi="Myriad Pro Light"/>
      <w:b/>
      <w:spacing w:val="0"/>
      <w:sz w:val="20"/>
    </w:rPr>
  </w:style>
  <w:style w:type="paragraph" w:customStyle="1" w:styleId="12Schriftklein">
    <w:name w:val="12_Schrift_klein"/>
    <w:basedOn w:val="00Grundschrift"/>
    <w:qFormat/>
    <w:rsid w:val="004545A1"/>
    <w:rPr>
      <w:sz w:val="18"/>
    </w:rPr>
  </w:style>
  <w:style w:type="paragraph" w:customStyle="1" w:styleId="13Abb-Titel">
    <w:name w:val="13_Abb.-Titel"/>
    <w:basedOn w:val="00Grundschrift"/>
    <w:next w:val="15AbsenderAbb-Legende"/>
    <w:qFormat/>
    <w:rsid w:val="004545A1"/>
    <w:pPr>
      <w:spacing w:line="204" w:lineRule="exact"/>
      <w:jc w:val="left"/>
    </w:pPr>
    <w:rPr>
      <w:rFonts w:ascii="Myriad Pro Light" w:hAnsi="Myriad Pro Light"/>
      <w:b/>
      <w:spacing w:val="0"/>
      <w:sz w:val="18"/>
    </w:rPr>
  </w:style>
  <w:style w:type="paragraph" w:customStyle="1" w:styleId="14KopfzeileOE">
    <w:name w:val="14_Kopfzeile_OE"/>
    <w:basedOn w:val="00Grundschrift"/>
    <w:next w:val="15AbsenderAbb-Legende"/>
    <w:qFormat/>
    <w:rsid w:val="004545A1"/>
    <w:pPr>
      <w:spacing w:line="204" w:lineRule="exact"/>
      <w:jc w:val="left"/>
    </w:pPr>
    <w:rPr>
      <w:rFonts w:ascii="Myriad Pro Light" w:hAnsi="Myriad Pro Light"/>
      <w:b/>
      <w:spacing w:val="0"/>
      <w:sz w:val="17"/>
    </w:rPr>
  </w:style>
  <w:style w:type="paragraph" w:customStyle="1" w:styleId="15AbsenderAbb-Legende">
    <w:name w:val="15_Absender/Abb.-Legende"/>
    <w:basedOn w:val="00Grundschrift"/>
    <w:qFormat/>
    <w:rsid w:val="004545A1"/>
    <w:pPr>
      <w:spacing w:line="204" w:lineRule="exact"/>
      <w:jc w:val="left"/>
    </w:pPr>
    <w:rPr>
      <w:sz w:val="17"/>
      <w:szCs w:val="17"/>
    </w:rPr>
  </w:style>
  <w:style w:type="paragraph" w:customStyle="1" w:styleId="16Grafik">
    <w:name w:val="16_Grafik"/>
    <w:basedOn w:val="00Grundschrift"/>
    <w:next w:val="00Grundschrift"/>
    <w:qFormat/>
    <w:rsid w:val="004545A1"/>
    <w:pPr>
      <w:spacing w:line="240" w:lineRule="auto"/>
    </w:pPr>
  </w:style>
  <w:style w:type="paragraph" w:customStyle="1" w:styleId="17Schriftzug">
    <w:name w:val="17_Schriftzug"/>
    <w:qFormat/>
    <w:rsid w:val="004545A1"/>
    <w:pPr>
      <w:spacing w:after="0" w:line="240" w:lineRule="auto"/>
      <w:jc w:val="both"/>
    </w:pPr>
    <w:rPr>
      <w:rFonts w:ascii="Myriad Pro" w:eastAsia="Times" w:hAnsi="Myriad Pro" w:cs="Times New Roman"/>
      <w:i/>
      <w:color w:val="000000"/>
      <w:spacing w:val="4"/>
      <w:sz w:val="24"/>
      <w:szCs w:val="20"/>
      <w:lang w:eastAsia="de-CH"/>
    </w:rPr>
  </w:style>
  <w:style w:type="table" w:styleId="Tabellenraster">
    <w:name w:val="Table Grid"/>
    <w:basedOn w:val="NormaleTabelle"/>
    <w:uiPriority w:val="59"/>
    <w:locked/>
    <w:rsid w:val="00B05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locked/>
    <w:rsid w:val="00B052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5671"/>
  </w:style>
  <w:style w:type="paragraph" w:styleId="Fuzeile">
    <w:name w:val="footer"/>
    <w:basedOn w:val="Standard"/>
    <w:link w:val="FuzeileZchn"/>
    <w:uiPriority w:val="99"/>
    <w:semiHidden/>
    <w:locked/>
    <w:rsid w:val="00B052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D5671"/>
  </w:style>
  <w:style w:type="paragraph" w:styleId="Sprechblasentext">
    <w:name w:val="Balloon Text"/>
    <w:basedOn w:val="Standard"/>
    <w:link w:val="SprechblasentextZchn"/>
    <w:uiPriority w:val="99"/>
    <w:semiHidden/>
    <w:rsid w:val="00B052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67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rsid w:val="006620F5"/>
    <w:pPr>
      <w:spacing w:line="204" w:lineRule="exact"/>
      <w:jc w:val="both"/>
    </w:pPr>
    <w:rPr>
      <w:rFonts w:ascii="Myriad Pro" w:hAnsi="Myriad Pro"/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620F5"/>
    <w:rPr>
      <w:rFonts w:ascii="Myriad Pro" w:hAnsi="Myriad Pro"/>
      <w:sz w:val="17"/>
      <w:szCs w:val="20"/>
    </w:rPr>
  </w:style>
  <w:style w:type="character" w:styleId="Funotenzeichen">
    <w:name w:val="footnote reference"/>
    <w:basedOn w:val="Absatz-Standardschriftart"/>
    <w:uiPriority w:val="99"/>
    <w:semiHidden/>
    <w:rsid w:val="007D327E"/>
    <w:rPr>
      <w:vertAlign w:val="superscript"/>
    </w:rPr>
  </w:style>
  <w:style w:type="character" w:styleId="Seitenzahl">
    <w:name w:val="page number"/>
    <w:basedOn w:val="Absatz-Standardschriftart"/>
    <w:semiHidden/>
    <w:rsid w:val="006F10E8"/>
    <w:rPr>
      <w:rFonts w:ascii="Myriad Pro Light" w:hAnsi="Myriad Pro Light"/>
      <w:sz w:val="17"/>
    </w:rPr>
  </w:style>
  <w:style w:type="character" w:customStyle="1" w:styleId="tw4winMark">
    <w:name w:val="tw4winMark"/>
    <w:rsid w:val="004910FA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character" w:styleId="Platzhaltertext">
    <w:name w:val="Placeholder Text"/>
    <w:basedOn w:val="Absatz-Standardschriftart"/>
    <w:uiPriority w:val="99"/>
    <w:semiHidden/>
    <w:rsid w:val="004910FA"/>
    <w:rPr>
      <w:color w:val="808080"/>
    </w:rPr>
  </w:style>
  <w:style w:type="paragraph" w:styleId="Listenabsatz">
    <w:name w:val="List Paragraph"/>
    <w:basedOn w:val="Standard"/>
    <w:uiPriority w:val="34"/>
    <w:semiHidden/>
    <w:qFormat/>
    <w:locked/>
    <w:rsid w:val="00D8023D"/>
    <w:pPr>
      <w:ind w:left="720"/>
      <w:contextualSpacing/>
    </w:pPr>
  </w:style>
  <w:style w:type="paragraph" w:styleId="Textkrper-Einzug2">
    <w:name w:val="Body Text Indent 2"/>
    <w:basedOn w:val="Standard"/>
    <w:link w:val="Textkrper-Einzug2Zchn"/>
    <w:rsid w:val="00D8023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D8023D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h-cifs1\phtg_programme$\Vorlagen.PHTG\REK\03_Dok_A4h_RE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1379B506F043AC87C9F3EF4436AB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9FB32C-59C4-41DD-972D-6948D4943941}"/>
      </w:docPartPr>
      <w:docPartBody>
        <w:p w:rsidR="00F6556C" w:rsidRDefault="00163346" w:rsidP="00163346">
          <w:pPr>
            <w:pStyle w:val="C81379B506F043AC87C9F3EF4436AB9714"/>
          </w:pPr>
          <w:r>
            <w:rPr>
              <w:rStyle w:val="Platzhaltertext"/>
            </w:rPr>
            <w:t>Heimhochschule</w:t>
          </w:r>
        </w:p>
      </w:docPartBody>
    </w:docPart>
    <w:docPart>
      <w:docPartPr>
        <w:name w:val="9344420A330F40EC9FDBBD73F4C1D9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E327F5-9723-4493-B5BC-9DEC83551E38}"/>
      </w:docPartPr>
      <w:docPartBody>
        <w:p w:rsidR="00F6556C" w:rsidRDefault="00163346" w:rsidP="00163346">
          <w:pPr>
            <w:pStyle w:val="9344420A330F40EC9FDBBD73F4C1D96614"/>
          </w:pPr>
          <w:r>
            <w:rPr>
              <w:rStyle w:val="Platzhaltertext"/>
            </w:rPr>
            <w:t>Stadt, Land</w:t>
          </w:r>
        </w:p>
      </w:docPartBody>
    </w:docPart>
    <w:docPart>
      <w:docPartPr>
        <w:name w:val="87984E766B3D4C349EA6767B7B7FA9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256D4-D698-44E4-9FF1-C514DA64A177}"/>
      </w:docPartPr>
      <w:docPartBody>
        <w:p w:rsidR="00F6556C" w:rsidRDefault="00163346" w:rsidP="00163346">
          <w:pPr>
            <w:pStyle w:val="87984E766B3D4C349EA6767B7B7FA96314"/>
          </w:pPr>
          <w:r>
            <w:rPr>
              <w:rStyle w:val="Platzhaltertext"/>
            </w:rPr>
            <w:t>Nationalität</w:t>
          </w:r>
        </w:p>
      </w:docPartBody>
    </w:docPart>
    <w:docPart>
      <w:docPartPr>
        <w:name w:val="937C44D026374E3D9794D8AFB253B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95F5F-9369-4BDE-818B-39961D8ADAD9}"/>
      </w:docPartPr>
      <w:docPartBody>
        <w:p w:rsidR="00F6556C" w:rsidRDefault="00163346" w:rsidP="00163346">
          <w:pPr>
            <w:pStyle w:val="937C44D026374E3D9794D8AFB253BBF114"/>
          </w:pPr>
          <w:r>
            <w:rPr>
              <w:rStyle w:val="Platzhaltertext"/>
            </w:rPr>
            <w:t>Akademischer Bereich/Arbeitsbereich</w:t>
          </w:r>
        </w:p>
      </w:docPartBody>
    </w:docPart>
    <w:docPart>
      <w:docPartPr>
        <w:name w:val="689321EBD98F4B45B881B2CDA18B13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AD9E4-A87C-4D84-8B5C-921FC936289C}"/>
      </w:docPartPr>
      <w:docPartBody>
        <w:p w:rsidR="00F6556C" w:rsidRDefault="00163346" w:rsidP="00163346">
          <w:pPr>
            <w:pStyle w:val="689321EBD98F4B45B881B2CDA18B13C314"/>
          </w:pPr>
          <w:r>
            <w:rPr>
              <w:rStyle w:val="Platzhaltertext"/>
            </w:rPr>
            <w:t>E-Mail</w:t>
          </w:r>
        </w:p>
      </w:docPartBody>
    </w:docPart>
    <w:docPart>
      <w:docPartPr>
        <w:name w:val="85DF793CE2F64FE5B960BADD941A2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EB369A-C0A4-41FB-99FC-C309C70A185B}"/>
      </w:docPartPr>
      <w:docPartBody>
        <w:p w:rsidR="00F6556C" w:rsidRDefault="00163346" w:rsidP="00163346">
          <w:pPr>
            <w:pStyle w:val="85DF793CE2F64FE5B960BADD941A284614"/>
          </w:pPr>
          <w:r>
            <w:rPr>
              <w:rStyle w:val="Platzhaltertext"/>
            </w:rPr>
            <w:t>Name der Gasthochschule, Stadt, Land</w:t>
          </w:r>
        </w:p>
      </w:docPartBody>
    </w:docPart>
    <w:docPart>
      <w:docPartPr>
        <w:name w:val="66DED7E336194A3BB71C88BC272893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9A313-0F1E-4040-B8E5-D506932832D0}"/>
      </w:docPartPr>
      <w:docPartBody>
        <w:p w:rsidR="00F6556C" w:rsidRDefault="00163346" w:rsidP="00163346">
          <w:pPr>
            <w:pStyle w:val="66DED7E336194A3BB71C88BC272893D514"/>
          </w:pPr>
          <w:r>
            <w:rPr>
              <w:rStyle w:val="Platzhaltertext"/>
            </w:rPr>
            <w:t>Unterrichtssprache</w:t>
          </w:r>
        </w:p>
      </w:docPartBody>
    </w:docPart>
    <w:docPart>
      <w:docPartPr>
        <w:name w:val="BD18EF1B0DEE40A681ECBE8C092B47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734B7-4E8C-4FA3-9F7A-96EEF43021F2}"/>
      </w:docPartPr>
      <w:docPartBody>
        <w:p w:rsidR="00F6556C" w:rsidRDefault="00163346" w:rsidP="00163346">
          <w:pPr>
            <w:pStyle w:val="BD18EF1B0DEE40A681ECBE8C092B479A13"/>
          </w:pPr>
          <w:r>
            <w:rPr>
              <w:rStyle w:val="Platzhaltertext"/>
            </w:rPr>
            <w:t>Vorname, Name</w:t>
          </w:r>
        </w:p>
      </w:docPartBody>
    </w:docPart>
    <w:docPart>
      <w:docPartPr>
        <w:name w:val="827149E680F4465086A2AD42B1B27A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4351AE-B268-4BE2-AEE7-3D14E69E0FF6}"/>
      </w:docPartPr>
      <w:docPartBody>
        <w:p w:rsidR="00F6556C" w:rsidRDefault="00163346" w:rsidP="00163346">
          <w:pPr>
            <w:pStyle w:val="827149E680F4465086A2AD42B1B27A8B11"/>
          </w:pPr>
          <w:r>
            <w:rPr>
              <w:rStyle w:val="Platzhaltertext"/>
            </w:rPr>
            <w:t>vom</w:t>
          </w:r>
        </w:p>
      </w:docPartBody>
    </w:docPart>
    <w:docPart>
      <w:docPartPr>
        <w:name w:val="741C229B416044C09649152AB941A3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B5869D-195A-4521-8D41-3F249099AFF6}"/>
      </w:docPartPr>
      <w:docPartBody>
        <w:p w:rsidR="00F6556C" w:rsidRDefault="00163346" w:rsidP="00163346">
          <w:pPr>
            <w:pStyle w:val="741C229B416044C09649152AB941A38111"/>
          </w:pPr>
          <w:r>
            <w:rPr>
              <w:rStyle w:val="Platzhaltertext"/>
            </w:rPr>
            <w:t>bis</w:t>
          </w:r>
        </w:p>
      </w:docPartBody>
    </w:docPart>
    <w:docPart>
      <w:docPartPr>
        <w:name w:val="2A5E011CEB56435ABD1E3840917D0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BEB0F-808B-4CCD-9E26-D471F998960C}"/>
      </w:docPartPr>
      <w:docPartBody>
        <w:p w:rsidR="00F6556C" w:rsidRDefault="00163346" w:rsidP="00163346">
          <w:pPr>
            <w:pStyle w:val="2A5E011CEB56435ABD1E3840917D0B8A10"/>
          </w:pPr>
          <w:r>
            <w:rPr>
              <w:rStyle w:val="Platzhaltertext"/>
            </w:rPr>
            <w:t>Stunden</w:t>
          </w:r>
        </w:p>
      </w:docPartBody>
    </w:docPart>
    <w:docPart>
      <w:docPartPr>
        <w:name w:val="03E44C032221456BAE5BB9A471B168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7520A5-0D4C-436C-B28F-0E537CDB9F90}"/>
      </w:docPartPr>
      <w:docPartBody>
        <w:p w:rsidR="00F6556C" w:rsidRDefault="00163346" w:rsidP="00163346">
          <w:pPr>
            <w:pStyle w:val="03E44C032221456BAE5BB9A471B168C07"/>
          </w:pPr>
          <w:r>
            <w:rPr>
              <w:rStyle w:val="Platzhaltertext"/>
            </w:rPr>
            <w:t>___</w:t>
          </w:r>
        </w:p>
      </w:docPartBody>
    </w:docPart>
    <w:docPart>
      <w:docPartPr>
        <w:name w:val="5F5D9642EFF043DB8BD1052CE9E95D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063AC2-F3C6-4709-8F62-2D07B1D05983}"/>
      </w:docPartPr>
      <w:docPartBody>
        <w:p w:rsidR="00F6556C" w:rsidRDefault="00163346" w:rsidP="00163346">
          <w:pPr>
            <w:pStyle w:val="5F5D9642EFF043DB8BD1052CE9E95D767"/>
          </w:pPr>
          <w:r>
            <w:rPr>
              <w:rStyle w:val="Platzhaltertext"/>
            </w:rPr>
            <w:t>___</w:t>
          </w:r>
        </w:p>
      </w:docPartBody>
    </w:docPart>
    <w:docPart>
      <w:docPartPr>
        <w:name w:val="91BA4176C130416186529BF933CB9E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A1921C-A4F0-481B-95E8-B53B898A2FDD}"/>
      </w:docPartPr>
      <w:docPartBody>
        <w:p w:rsidR="00F6556C" w:rsidRDefault="00163346" w:rsidP="00163346">
          <w:pPr>
            <w:pStyle w:val="91BA4176C130416186529BF933CB9E866"/>
          </w:pPr>
          <w:r>
            <w:rPr>
              <w:rStyle w:val="Platzhaltertext"/>
            </w:rPr>
            <w:t>______</w:t>
          </w:r>
        </w:p>
      </w:docPartBody>
    </w:docPart>
    <w:docPart>
      <w:docPartPr>
        <w:name w:val="DD0DEAEC4B5548D48A95BBA9E1FDEA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3D4B5-6D38-4E9C-96D2-FF11EAEBAD32}"/>
      </w:docPartPr>
      <w:docPartBody>
        <w:p w:rsidR="00F6556C" w:rsidRDefault="00163346" w:rsidP="00163346">
          <w:pPr>
            <w:pStyle w:val="DD0DEAEC4B5548D48A95BBA9E1FDEA6B5"/>
          </w:pPr>
          <w:r>
            <w:rPr>
              <w:rStyle w:val="Platzhaltertext"/>
            </w:rPr>
            <w:t>positive Erfahrungen und/oder angetroffene Schwierigkeiten</w:t>
          </w:r>
        </w:p>
      </w:docPartBody>
    </w:docPart>
    <w:docPart>
      <w:docPartPr>
        <w:name w:val="3247BDDAA8294EDEA115E6F0272955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1610BF-5617-48C4-B448-DC1DEC166C96}"/>
      </w:docPartPr>
      <w:docPartBody>
        <w:p w:rsidR="00F6556C" w:rsidRDefault="00163346" w:rsidP="00163346">
          <w:pPr>
            <w:pStyle w:val="3247BDDAA8294EDEA115E6F0272955B85"/>
          </w:pPr>
          <w:r>
            <w:rPr>
              <w:rStyle w:val="Platzhaltertext"/>
            </w:rPr>
            <w:t>Empfehlungen zur Verbreitung und Nutzbarmachung der Erfahrungen/Ergebnisse</w:t>
          </w:r>
        </w:p>
      </w:docPartBody>
    </w:docPart>
    <w:docPart>
      <w:docPartPr>
        <w:name w:val="99B74291556A4250AE2F1BB01E6897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64A968-7F83-432F-9E8C-3CEF345F1F91}"/>
      </w:docPartPr>
      <w:docPartBody>
        <w:p w:rsidR="00F6556C" w:rsidRDefault="00163346" w:rsidP="00163346">
          <w:pPr>
            <w:pStyle w:val="99B74291556A4250AE2F1BB01E6897C84"/>
          </w:pPr>
          <w:r>
            <w:rPr>
              <w:rStyle w:val="Platzhaltertext"/>
            </w:rPr>
            <w:t>Vorschläge</w:t>
          </w:r>
        </w:p>
      </w:docPartBody>
    </w:docPart>
    <w:docPart>
      <w:docPartPr>
        <w:name w:val="E94416F4060B48A58723B7AA54495F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2BE212-57CE-4DC5-B25A-3BC1322CC8A2}"/>
      </w:docPartPr>
      <w:docPartBody>
        <w:p w:rsidR="00F6556C" w:rsidRDefault="00163346" w:rsidP="00163346">
          <w:pPr>
            <w:pStyle w:val="E94416F4060B48A58723B7AA54495F2E2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43BE0A363AFF4FB2897A837CD4FD82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74C327-B527-49AD-839F-8E286D7E96B5}"/>
      </w:docPartPr>
      <w:docPartBody>
        <w:p w:rsidR="00D431DD" w:rsidRDefault="00163346" w:rsidP="00163346">
          <w:pPr>
            <w:pStyle w:val="43BE0A363AFF4FB2897A837CD4FD82C41"/>
          </w:pPr>
          <w:r>
            <w:rPr>
              <w:rStyle w:val="Platzhaltertext"/>
            </w:rPr>
            <w:t>XX</w:t>
          </w:r>
        </w:p>
      </w:docPartBody>
    </w:docPart>
    <w:docPart>
      <w:docPartPr>
        <w:name w:val="D583CDA8BC8D4E3F8664EB2D80E287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4A7B4-7700-41A1-8EB9-9593E85B9F58}"/>
      </w:docPartPr>
      <w:docPartBody>
        <w:p w:rsidR="00D431DD" w:rsidRDefault="00163346" w:rsidP="00163346">
          <w:pPr>
            <w:pStyle w:val="D583CDA8BC8D4E3F8664EB2D80E287EC1"/>
          </w:pPr>
          <w:r>
            <w:rPr>
              <w:rStyle w:val="Platzhaltertext"/>
            </w:rPr>
            <w:t>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Light">
    <w:panose1 w:val="020B0403030403020204"/>
    <w:charset w:val="00"/>
    <w:family w:val="swiss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B0"/>
    <w:rsid w:val="00163346"/>
    <w:rsid w:val="00264CB0"/>
    <w:rsid w:val="00D431DD"/>
    <w:rsid w:val="00F6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63346"/>
    <w:rPr>
      <w:color w:val="808080"/>
    </w:rPr>
  </w:style>
  <w:style w:type="paragraph" w:customStyle="1" w:styleId="C81379B506F043AC87C9F3EF4436AB97">
    <w:name w:val="C81379B506F043AC87C9F3EF4436AB97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">
    <w:name w:val="9344420A330F40EC9FDBBD73F4C1D966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9039C24B3A44555B8C1D3BF6FD178CD">
    <w:name w:val="29039C24B3A44555B8C1D3BF6FD178CD"/>
    <w:rsid w:val="00264CB0"/>
  </w:style>
  <w:style w:type="paragraph" w:customStyle="1" w:styleId="3F9310597DB8422A9403854FBF51A79D">
    <w:name w:val="3F9310597DB8422A9403854FBF51A79D"/>
    <w:rsid w:val="00264CB0"/>
  </w:style>
  <w:style w:type="paragraph" w:customStyle="1" w:styleId="E612385C395444AD9030BDF4C1BA2884">
    <w:name w:val="E612385C395444AD9030BDF4C1BA2884"/>
    <w:rsid w:val="00264CB0"/>
  </w:style>
  <w:style w:type="paragraph" w:customStyle="1" w:styleId="87984E766B3D4C349EA6767B7B7FA963">
    <w:name w:val="87984E766B3D4C349EA6767B7B7FA963"/>
    <w:rsid w:val="00264CB0"/>
  </w:style>
  <w:style w:type="paragraph" w:customStyle="1" w:styleId="937C44D026374E3D9794D8AFB253BBF1">
    <w:name w:val="937C44D026374E3D9794D8AFB253BBF1"/>
    <w:rsid w:val="00264CB0"/>
  </w:style>
  <w:style w:type="paragraph" w:customStyle="1" w:styleId="E277913B5ED34ED39A2FB85EA4B4F58A">
    <w:name w:val="E277913B5ED34ED39A2FB85EA4B4F58A"/>
    <w:rsid w:val="00264CB0"/>
  </w:style>
  <w:style w:type="paragraph" w:customStyle="1" w:styleId="689321EBD98F4B45B881B2CDA18B13C3">
    <w:name w:val="689321EBD98F4B45B881B2CDA18B13C3"/>
    <w:rsid w:val="00264CB0"/>
  </w:style>
  <w:style w:type="paragraph" w:customStyle="1" w:styleId="85DF793CE2F64FE5B960BADD941A2846">
    <w:name w:val="85DF793CE2F64FE5B960BADD941A2846"/>
    <w:rsid w:val="00264CB0"/>
  </w:style>
  <w:style w:type="paragraph" w:customStyle="1" w:styleId="B34043F71FA54F078C76681721615A83">
    <w:name w:val="B34043F71FA54F078C76681721615A83"/>
    <w:rsid w:val="00264CB0"/>
  </w:style>
  <w:style w:type="paragraph" w:customStyle="1" w:styleId="F27307B6587247ECABC67845A87C8789">
    <w:name w:val="F27307B6587247ECABC67845A87C8789"/>
    <w:rsid w:val="00264CB0"/>
  </w:style>
  <w:style w:type="paragraph" w:customStyle="1" w:styleId="C961E59C18D246948F98A67DB6193652">
    <w:name w:val="C961E59C18D246948F98A67DB6193652"/>
    <w:rsid w:val="00264CB0"/>
  </w:style>
  <w:style w:type="paragraph" w:customStyle="1" w:styleId="66DED7E336194A3BB71C88BC272893D5">
    <w:name w:val="66DED7E336194A3BB71C88BC272893D5"/>
    <w:rsid w:val="00264CB0"/>
  </w:style>
  <w:style w:type="paragraph" w:customStyle="1" w:styleId="C81379B506F043AC87C9F3EF4436AB971">
    <w:name w:val="C81379B506F043AC87C9F3EF4436AB97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1">
    <w:name w:val="9344420A330F40EC9FDBBD73F4C1D966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">
    <w:name w:val="BD18EF1B0DEE40A681ECBE8C092B479A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B20737A07945478AB68923DA13767B">
    <w:name w:val="1FB20737A07945478AB68923DA13767B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1">
    <w:name w:val="87984E766B3D4C349EA6767B7B7FA963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1">
    <w:name w:val="937C44D026374E3D9794D8AFB253BBF1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77913B5ED34ED39A2FB85EA4B4F58A1">
    <w:name w:val="E277913B5ED34ED39A2FB85EA4B4F58A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1">
    <w:name w:val="689321EBD98F4B45B881B2CDA18B13C3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1">
    <w:name w:val="85DF793CE2F64FE5B960BADD941A2846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34043F71FA54F078C76681721615A831">
    <w:name w:val="B34043F71FA54F078C76681721615A83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F27307B6587247ECABC67845A87C87891">
    <w:name w:val="F27307B6587247ECABC67845A87C8789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1">
    <w:name w:val="66DED7E336194A3BB71C88BC272893D5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81379B506F043AC87C9F3EF4436AB972">
    <w:name w:val="C81379B506F043AC87C9F3EF4436AB97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2">
    <w:name w:val="9344420A330F40EC9FDBBD73F4C1D966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1">
    <w:name w:val="BD18EF1B0DEE40A681ECBE8C092B479A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B20737A07945478AB68923DA13767B1">
    <w:name w:val="1FB20737A07945478AB68923DA13767B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2">
    <w:name w:val="87984E766B3D4C349EA6767B7B7FA963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2">
    <w:name w:val="937C44D026374E3D9794D8AFB253BBF1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77913B5ED34ED39A2FB85EA4B4F58A2">
    <w:name w:val="E277913B5ED34ED39A2FB85EA4B4F58A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2">
    <w:name w:val="689321EBD98F4B45B881B2CDA18B13C3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2">
    <w:name w:val="85DF793CE2F64FE5B960BADD941A2846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34043F71FA54F078C76681721615A832">
    <w:name w:val="B34043F71FA54F078C76681721615A83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3AF55071B3C4335A14A399E5911B035">
    <w:name w:val="63AF55071B3C4335A14A399E5911B035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698C3B373CD41D0A4332B94F811A323">
    <w:name w:val="1698C3B373CD41D0A4332B94F811A32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2">
    <w:name w:val="66DED7E336194A3BB71C88BC272893D5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81379B506F043AC87C9F3EF4436AB973">
    <w:name w:val="C81379B506F043AC87C9F3EF4436AB97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3">
    <w:name w:val="9344420A330F40EC9FDBBD73F4C1D966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2">
    <w:name w:val="BD18EF1B0DEE40A681ECBE8C092B479A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B20737A07945478AB68923DA13767B2">
    <w:name w:val="1FB20737A07945478AB68923DA13767B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3">
    <w:name w:val="87984E766B3D4C349EA6767B7B7FA963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3">
    <w:name w:val="937C44D026374E3D9794D8AFB253BBF1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77913B5ED34ED39A2FB85EA4B4F58A3">
    <w:name w:val="E277913B5ED34ED39A2FB85EA4B4F58A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3">
    <w:name w:val="689321EBD98F4B45B881B2CDA18B13C3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3">
    <w:name w:val="85DF793CE2F64FE5B960BADD941A2846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34043F71FA54F078C76681721615A833">
    <w:name w:val="B34043F71FA54F078C76681721615A83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3AF55071B3C4335A14A399E5911B0351">
    <w:name w:val="63AF55071B3C4335A14A399E5911B035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698C3B373CD41D0A4332B94F811A3231">
    <w:name w:val="1698C3B373CD41D0A4332B94F811A323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3">
    <w:name w:val="66DED7E336194A3BB71C88BC272893D5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149E680F4465086A2AD42B1B27A8B">
    <w:name w:val="827149E680F4465086A2AD42B1B27A8B"/>
    <w:rsid w:val="00264CB0"/>
  </w:style>
  <w:style w:type="paragraph" w:customStyle="1" w:styleId="741C229B416044C09649152AB941A381">
    <w:name w:val="741C229B416044C09649152AB941A381"/>
    <w:rsid w:val="00264CB0"/>
  </w:style>
  <w:style w:type="paragraph" w:customStyle="1" w:styleId="C81379B506F043AC87C9F3EF4436AB974">
    <w:name w:val="C81379B506F043AC87C9F3EF4436AB974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4">
    <w:name w:val="9344420A330F40EC9FDBBD73F4C1D9664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3">
    <w:name w:val="BD18EF1B0DEE40A681ECBE8C092B479A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B20737A07945478AB68923DA13767B3">
    <w:name w:val="1FB20737A07945478AB68923DA13767B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4">
    <w:name w:val="87984E766B3D4C349EA6767B7B7FA9634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4">
    <w:name w:val="937C44D026374E3D9794D8AFB253BBF14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77913B5ED34ED39A2FB85EA4B4F58A4">
    <w:name w:val="E277913B5ED34ED39A2FB85EA4B4F58A4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4">
    <w:name w:val="689321EBD98F4B45B881B2CDA18B13C34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4">
    <w:name w:val="85DF793CE2F64FE5B960BADD941A28464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149E680F4465086A2AD42B1B27A8B1">
    <w:name w:val="827149E680F4465086A2AD42B1B27A8B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1C229B416044C09649152AB941A3811">
    <w:name w:val="741C229B416044C09649152AB941A381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A5E011CEB56435ABD1E3840917D0B8A">
    <w:name w:val="2A5E011CEB56435ABD1E3840917D0B8A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4">
    <w:name w:val="66DED7E336194A3BB71C88BC272893D54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81379B506F043AC87C9F3EF4436AB975">
    <w:name w:val="C81379B506F043AC87C9F3EF4436AB975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5">
    <w:name w:val="9344420A330F40EC9FDBBD73F4C1D9665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4">
    <w:name w:val="BD18EF1B0DEE40A681ECBE8C092B479A4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1FB20737A07945478AB68923DA13767B4">
    <w:name w:val="1FB20737A07945478AB68923DA13767B4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5">
    <w:name w:val="87984E766B3D4C349EA6767B7B7FA9635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5">
    <w:name w:val="937C44D026374E3D9794D8AFB253BBF15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277913B5ED34ED39A2FB85EA4B4F58A5">
    <w:name w:val="E277913B5ED34ED39A2FB85EA4B4F58A5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5">
    <w:name w:val="689321EBD98F4B45B881B2CDA18B13C35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5">
    <w:name w:val="85DF793CE2F64FE5B960BADD941A28465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149E680F4465086A2AD42B1B27A8B2">
    <w:name w:val="827149E680F4465086A2AD42B1B27A8B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1C229B416044C09649152AB941A3812">
    <w:name w:val="741C229B416044C09649152AB941A381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A5E011CEB56435ABD1E3840917D0B8A1">
    <w:name w:val="2A5E011CEB56435ABD1E3840917D0B8A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5">
    <w:name w:val="66DED7E336194A3BB71C88BC272893D55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81379B506F043AC87C9F3EF4436AB976">
    <w:name w:val="C81379B506F043AC87C9F3EF4436AB976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6">
    <w:name w:val="9344420A330F40EC9FDBBD73F4C1D9666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5">
    <w:name w:val="BD18EF1B0DEE40A681ECBE8C092B479A5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6">
    <w:name w:val="87984E766B3D4C349EA6767B7B7FA9636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6">
    <w:name w:val="937C44D026374E3D9794D8AFB253BBF16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6">
    <w:name w:val="689321EBD98F4B45B881B2CDA18B13C36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6">
    <w:name w:val="85DF793CE2F64FE5B960BADD941A28466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149E680F4465086A2AD42B1B27A8B3">
    <w:name w:val="827149E680F4465086A2AD42B1B27A8B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1C229B416044C09649152AB941A3813">
    <w:name w:val="741C229B416044C09649152AB941A381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A5E011CEB56435ABD1E3840917D0B8A2">
    <w:name w:val="2A5E011CEB56435ABD1E3840917D0B8A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6">
    <w:name w:val="66DED7E336194A3BB71C88BC272893D56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81379B506F043AC87C9F3EF4436AB977">
    <w:name w:val="C81379B506F043AC87C9F3EF4436AB977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7">
    <w:name w:val="9344420A330F40EC9FDBBD73F4C1D9667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6">
    <w:name w:val="BD18EF1B0DEE40A681ECBE8C092B479A6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7">
    <w:name w:val="87984E766B3D4C349EA6767B7B7FA9637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7">
    <w:name w:val="937C44D026374E3D9794D8AFB253BBF17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7">
    <w:name w:val="689321EBD98F4B45B881B2CDA18B13C37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7">
    <w:name w:val="85DF793CE2F64FE5B960BADD941A28467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149E680F4465086A2AD42B1B27A8B4">
    <w:name w:val="827149E680F4465086A2AD42B1B27A8B4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1C229B416044C09649152AB941A3814">
    <w:name w:val="741C229B416044C09649152AB941A3814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A5E011CEB56435ABD1E3840917D0B8A3">
    <w:name w:val="2A5E011CEB56435ABD1E3840917D0B8A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7">
    <w:name w:val="66DED7E336194A3BB71C88BC272893D57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3E44C032221456BAE5BB9A471B168C0">
    <w:name w:val="03E44C032221456BAE5BB9A471B168C0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5D9642EFF043DB8BD1052CE9E95D76">
    <w:name w:val="5F5D9642EFF043DB8BD1052CE9E95D76"/>
    <w:rsid w:val="00264CB0"/>
  </w:style>
  <w:style w:type="paragraph" w:customStyle="1" w:styleId="C81379B506F043AC87C9F3EF4436AB978">
    <w:name w:val="C81379B506F043AC87C9F3EF4436AB978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8">
    <w:name w:val="9344420A330F40EC9FDBBD73F4C1D9668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7">
    <w:name w:val="BD18EF1B0DEE40A681ECBE8C092B479A7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8">
    <w:name w:val="87984E766B3D4C349EA6767B7B7FA9638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8">
    <w:name w:val="937C44D026374E3D9794D8AFB253BBF18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8">
    <w:name w:val="689321EBD98F4B45B881B2CDA18B13C38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8">
    <w:name w:val="85DF793CE2F64FE5B960BADD941A28468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149E680F4465086A2AD42B1B27A8B5">
    <w:name w:val="827149E680F4465086A2AD42B1B27A8B5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1C229B416044C09649152AB941A3815">
    <w:name w:val="741C229B416044C09649152AB941A3815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A5E011CEB56435ABD1E3840917D0B8A4">
    <w:name w:val="2A5E011CEB56435ABD1E3840917D0B8A4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8">
    <w:name w:val="66DED7E336194A3BB71C88BC272893D58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3E44C032221456BAE5BB9A471B168C01">
    <w:name w:val="03E44C032221456BAE5BB9A471B168C0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5D9642EFF043DB8BD1052CE9E95D761">
    <w:name w:val="5F5D9642EFF043DB8BD1052CE9E95D76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1BA4176C130416186529BF933CB9E86">
    <w:name w:val="91BA4176C130416186529BF933CB9E86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81379B506F043AC87C9F3EF4436AB979">
    <w:name w:val="C81379B506F043AC87C9F3EF4436AB979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9">
    <w:name w:val="9344420A330F40EC9FDBBD73F4C1D9669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8">
    <w:name w:val="BD18EF1B0DEE40A681ECBE8C092B479A8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9">
    <w:name w:val="87984E766B3D4C349EA6767B7B7FA9639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9">
    <w:name w:val="937C44D026374E3D9794D8AFB253BBF19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9">
    <w:name w:val="689321EBD98F4B45B881B2CDA18B13C39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9">
    <w:name w:val="85DF793CE2F64FE5B960BADD941A28469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149E680F4465086A2AD42B1B27A8B6">
    <w:name w:val="827149E680F4465086A2AD42B1B27A8B6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1C229B416044C09649152AB941A3816">
    <w:name w:val="741C229B416044C09649152AB941A3816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A5E011CEB56435ABD1E3840917D0B8A5">
    <w:name w:val="2A5E011CEB56435ABD1E3840917D0B8A5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9">
    <w:name w:val="66DED7E336194A3BB71C88BC272893D59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3E44C032221456BAE5BB9A471B168C02">
    <w:name w:val="03E44C032221456BAE5BB9A471B168C0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5D9642EFF043DB8BD1052CE9E95D762">
    <w:name w:val="5F5D9642EFF043DB8BD1052CE9E95D76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1BA4176C130416186529BF933CB9E861">
    <w:name w:val="91BA4176C130416186529BF933CB9E86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DEAEC4B5548D48A95BBA9E1FDEA6B">
    <w:name w:val="DD0DEAEC4B5548D48A95BBA9E1FDEA6B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247BDDAA8294EDEA115E6F0272955B8">
    <w:name w:val="3247BDDAA8294EDEA115E6F0272955B8"/>
    <w:rsid w:val="00264CB0"/>
  </w:style>
  <w:style w:type="paragraph" w:customStyle="1" w:styleId="C81379B506F043AC87C9F3EF4436AB9710">
    <w:name w:val="C81379B506F043AC87C9F3EF4436AB9710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10">
    <w:name w:val="9344420A330F40EC9FDBBD73F4C1D96610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9">
    <w:name w:val="BD18EF1B0DEE40A681ECBE8C092B479A9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10">
    <w:name w:val="87984E766B3D4C349EA6767B7B7FA96310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10">
    <w:name w:val="937C44D026374E3D9794D8AFB253BBF110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10">
    <w:name w:val="689321EBD98F4B45B881B2CDA18B13C310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10">
    <w:name w:val="85DF793CE2F64FE5B960BADD941A284610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149E680F4465086A2AD42B1B27A8B7">
    <w:name w:val="827149E680F4465086A2AD42B1B27A8B7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1C229B416044C09649152AB941A3817">
    <w:name w:val="741C229B416044C09649152AB941A3817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A5E011CEB56435ABD1E3840917D0B8A6">
    <w:name w:val="2A5E011CEB56435ABD1E3840917D0B8A6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10">
    <w:name w:val="66DED7E336194A3BB71C88BC272893D510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3E44C032221456BAE5BB9A471B168C03">
    <w:name w:val="03E44C032221456BAE5BB9A471B168C0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5D9642EFF043DB8BD1052CE9E95D763">
    <w:name w:val="5F5D9642EFF043DB8BD1052CE9E95D76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1BA4176C130416186529BF933CB9E862">
    <w:name w:val="91BA4176C130416186529BF933CB9E86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DEAEC4B5548D48A95BBA9E1FDEA6B1">
    <w:name w:val="DD0DEAEC4B5548D48A95BBA9E1FDEA6B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247BDDAA8294EDEA115E6F0272955B81">
    <w:name w:val="3247BDDAA8294EDEA115E6F0272955B8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9B74291556A4250AE2F1BB01E6897C8">
    <w:name w:val="99B74291556A4250AE2F1BB01E6897C8"/>
    <w:rsid w:val="00264CB0"/>
  </w:style>
  <w:style w:type="paragraph" w:customStyle="1" w:styleId="C81379B506F043AC87C9F3EF4436AB9711">
    <w:name w:val="C81379B506F043AC87C9F3EF4436AB971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11">
    <w:name w:val="9344420A330F40EC9FDBBD73F4C1D9661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10">
    <w:name w:val="BD18EF1B0DEE40A681ECBE8C092B479A10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11">
    <w:name w:val="87984E766B3D4C349EA6767B7B7FA9631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11">
    <w:name w:val="937C44D026374E3D9794D8AFB253BBF11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11">
    <w:name w:val="689321EBD98F4B45B881B2CDA18B13C31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11">
    <w:name w:val="85DF793CE2F64FE5B960BADD941A28461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149E680F4465086A2AD42B1B27A8B8">
    <w:name w:val="827149E680F4465086A2AD42B1B27A8B8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1C229B416044C09649152AB941A3818">
    <w:name w:val="741C229B416044C09649152AB941A3818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A5E011CEB56435ABD1E3840917D0B8A7">
    <w:name w:val="2A5E011CEB56435ABD1E3840917D0B8A7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11">
    <w:name w:val="66DED7E336194A3BB71C88BC272893D51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3E44C032221456BAE5BB9A471B168C04">
    <w:name w:val="03E44C032221456BAE5BB9A471B168C04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5D9642EFF043DB8BD1052CE9E95D764">
    <w:name w:val="5F5D9642EFF043DB8BD1052CE9E95D764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1BA4176C130416186529BF933CB9E863">
    <w:name w:val="91BA4176C130416186529BF933CB9E86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DEAEC4B5548D48A95BBA9E1FDEA6B2">
    <w:name w:val="DD0DEAEC4B5548D48A95BBA9E1FDEA6B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247BDDAA8294EDEA115E6F0272955B82">
    <w:name w:val="3247BDDAA8294EDEA115E6F0272955B8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9B74291556A4250AE2F1BB01E6897C81">
    <w:name w:val="99B74291556A4250AE2F1BB01E6897C8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C81379B506F043AC87C9F3EF4436AB9712">
    <w:name w:val="C81379B506F043AC87C9F3EF4436AB971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12">
    <w:name w:val="9344420A330F40EC9FDBBD73F4C1D9661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11">
    <w:name w:val="BD18EF1B0DEE40A681ECBE8C092B479A11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12">
    <w:name w:val="87984E766B3D4C349EA6767B7B7FA9631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12">
    <w:name w:val="937C44D026374E3D9794D8AFB253BBF11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12">
    <w:name w:val="689321EBD98F4B45B881B2CDA18B13C31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12">
    <w:name w:val="85DF793CE2F64FE5B960BADD941A28461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149E680F4465086A2AD42B1B27A8B9">
    <w:name w:val="827149E680F4465086A2AD42B1B27A8B9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1C229B416044C09649152AB941A3819">
    <w:name w:val="741C229B416044C09649152AB941A3819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A5E011CEB56435ABD1E3840917D0B8A8">
    <w:name w:val="2A5E011CEB56435ABD1E3840917D0B8A8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12">
    <w:name w:val="66DED7E336194A3BB71C88BC272893D51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3E44C032221456BAE5BB9A471B168C05">
    <w:name w:val="03E44C032221456BAE5BB9A471B168C05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5D9642EFF043DB8BD1052CE9E95D765">
    <w:name w:val="5F5D9642EFF043DB8BD1052CE9E95D765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1BA4176C130416186529BF933CB9E864">
    <w:name w:val="91BA4176C130416186529BF933CB9E864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DEAEC4B5548D48A95BBA9E1FDEA6B3">
    <w:name w:val="DD0DEAEC4B5548D48A95BBA9E1FDEA6B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247BDDAA8294EDEA115E6F0272955B83">
    <w:name w:val="3247BDDAA8294EDEA115E6F0272955B83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9B74291556A4250AE2F1BB01E6897C82">
    <w:name w:val="99B74291556A4250AE2F1BB01E6897C82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94416F4060B48A58723B7AA54495F2E">
    <w:name w:val="E94416F4060B48A58723B7AA54495F2E"/>
    <w:rsid w:val="00264CB0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43BE0A363AFF4FB2897A837CD4FD82C4">
    <w:name w:val="43BE0A363AFF4FB2897A837CD4FD82C4"/>
    <w:rsid w:val="00163346"/>
    <w:pPr>
      <w:spacing w:after="0" w:line="360" w:lineRule="exact"/>
    </w:pPr>
    <w:rPr>
      <w:rFonts w:ascii="Myriad Pro Light" w:eastAsia="Times" w:hAnsi="Myriad Pro Light" w:cs="Times New Roman"/>
      <w:b/>
      <w:color w:val="000000"/>
      <w:sz w:val="31"/>
      <w:lang w:val="de-CH" w:eastAsia="de-CH"/>
    </w:rPr>
  </w:style>
  <w:style w:type="paragraph" w:customStyle="1" w:styleId="C81379B506F043AC87C9F3EF4436AB9713">
    <w:name w:val="C81379B506F043AC87C9F3EF4436AB9713"/>
    <w:rsid w:val="0016334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13">
    <w:name w:val="9344420A330F40EC9FDBBD73F4C1D96613"/>
    <w:rsid w:val="0016334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12">
    <w:name w:val="BD18EF1B0DEE40A681ECBE8C092B479A12"/>
    <w:rsid w:val="0016334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13">
    <w:name w:val="87984E766B3D4C349EA6767B7B7FA96313"/>
    <w:rsid w:val="0016334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13">
    <w:name w:val="937C44D026374E3D9794D8AFB253BBF113"/>
    <w:rsid w:val="0016334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13">
    <w:name w:val="689321EBD98F4B45B881B2CDA18B13C313"/>
    <w:rsid w:val="0016334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13">
    <w:name w:val="85DF793CE2F64FE5B960BADD941A284613"/>
    <w:rsid w:val="0016334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149E680F4465086A2AD42B1B27A8B10">
    <w:name w:val="827149E680F4465086A2AD42B1B27A8B10"/>
    <w:rsid w:val="0016334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1C229B416044C09649152AB941A38110">
    <w:name w:val="741C229B416044C09649152AB941A38110"/>
    <w:rsid w:val="0016334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A5E011CEB56435ABD1E3840917D0B8A9">
    <w:name w:val="2A5E011CEB56435ABD1E3840917D0B8A9"/>
    <w:rsid w:val="0016334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13">
    <w:name w:val="66DED7E336194A3BB71C88BC272893D513"/>
    <w:rsid w:val="0016334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3E44C032221456BAE5BB9A471B168C06">
    <w:name w:val="03E44C032221456BAE5BB9A471B168C06"/>
    <w:rsid w:val="0016334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5D9642EFF043DB8BD1052CE9E95D766">
    <w:name w:val="5F5D9642EFF043DB8BD1052CE9E95D766"/>
    <w:rsid w:val="0016334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1BA4176C130416186529BF933CB9E865">
    <w:name w:val="91BA4176C130416186529BF933CB9E865"/>
    <w:rsid w:val="0016334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DEAEC4B5548D48A95BBA9E1FDEA6B4">
    <w:name w:val="DD0DEAEC4B5548D48A95BBA9E1FDEA6B4"/>
    <w:rsid w:val="0016334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247BDDAA8294EDEA115E6F0272955B84">
    <w:name w:val="3247BDDAA8294EDEA115E6F0272955B84"/>
    <w:rsid w:val="0016334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9B74291556A4250AE2F1BB01E6897C83">
    <w:name w:val="99B74291556A4250AE2F1BB01E6897C83"/>
    <w:rsid w:val="0016334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94416F4060B48A58723B7AA54495F2E1">
    <w:name w:val="E94416F4060B48A58723B7AA54495F2E1"/>
    <w:rsid w:val="0016334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583CDA8BC8D4E3F8664EB2D80E287EC">
    <w:name w:val="D583CDA8BC8D4E3F8664EB2D80E287EC"/>
    <w:rsid w:val="00163346"/>
  </w:style>
  <w:style w:type="paragraph" w:customStyle="1" w:styleId="43BE0A363AFF4FB2897A837CD4FD82C41">
    <w:name w:val="43BE0A363AFF4FB2897A837CD4FD82C41"/>
    <w:rsid w:val="00163346"/>
    <w:pPr>
      <w:spacing w:after="0" w:line="360" w:lineRule="exact"/>
    </w:pPr>
    <w:rPr>
      <w:rFonts w:ascii="Myriad Pro Light" w:eastAsia="Times" w:hAnsi="Myriad Pro Light" w:cs="Times New Roman"/>
      <w:b/>
      <w:color w:val="000000"/>
      <w:sz w:val="31"/>
      <w:lang w:val="de-CH" w:eastAsia="de-CH"/>
    </w:rPr>
  </w:style>
  <w:style w:type="paragraph" w:customStyle="1" w:styleId="D583CDA8BC8D4E3F8664EB2D80E287EC1">
    <w:name w:val="D583CDA8BC8D4E3F8664EB2D80E287EC1"/>
    <w:rsid w:val="00163346"/>
    <w:pPr>
      <w:spacing w:after="0" w:line="360" w:lineRule="exact"/>
    </w:pPr>
    <w:rPr>
      <w:rFonts w:ascii="Myriad Pro Light" w:eastAsia="Times" w:hAnsi="Myriad Pro Light" w:cs="Times New Roman"/>
      <w:b/>
      <w:color w:val="000000"/>
      <w:sz w:val="31"/>
      <w:lang w:val="de-CH" w:eastAsia="de-CH"/>
    </w:rPr>
  </w:style>
  <w:style w:type="paragraph" w:customStyle="1" w:styleId="C81379B506F043AC87C9F3EF4436AB9714">
    <w:name w:val="C81379B506F043AC87C9F3EF4436AB9714"/>
    <w:rsid w:val="0016334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44420A330F40EC9FDBBD73F4C1D96614">
    <w:name w:val="9344420A330F40EC9FDBBD73F4C1D96614"/>
    <w:rsid w:val="0016334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BD18EF1B0DEE40A681ECBE8C092B479A13">
    <w:name w:val="BD18EF1B0DEE40A681ECBE8C092B479A13"/>
    <w:rsid w:val="0016334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7984E766B3D4C349EA6767B7B7FA96314">
    <w:name w:val="87984E766B3D4C349EA6767B7B7FA96314"/>
    <w:rsid w:val="0016334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37C44D026374E3D9794D8AFB253BBF114">
    <w:name w:val="937C44D026374E3D9794D8AFB253BBF114"/>
    <w:rsid w:val="0016334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89321EBD98F4B45B881B2CDA18B13C314">
    <w:name w:val="689321EBD98F4B45B881B2CDA18B13C314"/>
    <w:rsid w:val="0016334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5DF793CE2F64FE5B960BADD941A284614">
    <w:name w:val="85DF793CE2F64FE5B960BADD941A284614"/>
    <w:rsid w:val="0016334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827149E680F4465086A2AD42B1B27A8B11">
    <w:name w:val="827149E680F4465086A2AD42B1B27A8B11"/>
    <w:rsid w:val="0016334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741C229B416044C09649152AB941A38111">
    <w:name w:val="741C229B416044C09649152AB941A38111"/>
    <w:rsid w:val="0016334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2A5E011CEB56435ABD1E3840917D0B8A10">
    <w:name w:val="2A5E011CEB56435ABD1E3840917D0B8A10"/>
    <w:rsid w:val="0016334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66DED7E336194A3BB71C88BC272893D514">
    <w:name w:val="66DED7E336194A3BB71C88BC272893D514"/>
    <w:rsid w:val="0016334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03E44C032221456BAE5BB9A471B168C07">
    <w:name w:val="03E44C032221456BAE5BB9A471B168C07"/>
    <w:rsid w:val="0016334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5F5D9642EFF043DB8BD1052CE9E95D767">
    <w:name w:val="5F5D9642EFF043DB8BD1052CE9E95D767"/>
    <w:rsid w:val="0016334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1BA4176C130416186529BF933CB9E866">
    <w:name w:val="91BA4176C130416186529BF933CB9E866"/>
    <w:rsid w:val="0016334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DD0DEAEC4B5548D48A95BBA9E1FDEA6B5">
    <w:name w:val="DD0DEAEC4B5548D48A95BBA9E1FDEA6B5"/>
    <w:rsid w:val="0016334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3247BDDAA8294EDEA115E6F0272955B85">
    <w:name w:val="3247BDDAA8294EDEA115E6F0272955B85"/>
    <w:rsid w:val="0016334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99B74291556A4250AE2F1BB01E6897C84">
    <w:name w:val="99B74291556A4250AE2F1BB01E6897C84"/>
    <w:rsid w:val="0016334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  <w:style w:type="paragraph" w:customStyle="1" w:styleId="E94416F4060B48A58723B7AA54495F2E2">
    <w:name w:val="E94416F4060B48A58723B7AA54495F2E2"/>
    <w:rsid w:val="00163346"/>
    <w:pPr>
      <w:spacing w:after="0" w:line="360" w:lineRule="exact"/>
      <w:jc w:val="both"/>
    </w:pPr>
    <w:rPr>
      <w:rFonts w:ascii="Myriad Pro" w:eastAsia="Times" w:hAnsi="Myriad Pro" w:cs="Times New Roman"/>
      <w:color w:val="000000"/>
      <w:spacing w:val="2"/>
      <w:lang w:val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D2AE3-B7E8-49F6-BC5E-973274FB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03_Dok_A4h_REK</Template>
  <TotalTime>0</TotalTime>
  <Pages>3</Pages>
  <Words>399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Campus Kreuzlingen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Neziraj Jessica</dc:creator>
  <cp:lastModifiedBy>Neziraj Jessica</cp:lastModifiedBy>
  <cp:revision>20</cp:revision>
  <cp:lastPrinted>2018-07-05T12:15:00Z</cp:lastPrinted>
  <dcterms:created xsi:type="dcterms:W3CDTF">2018-10-24T12:26:00Z</dcterms:created>
  <dcterms:modified xsi:type="dcterms:W3CDTF">2018-10-30T13:47:00Z</dcterms:modified>
</cp:coreProperties>
</file>