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96" w:rsidRDefault="00B10E96" w:rsidP="00B10E96">
      <w:pPr>
        <w:pStyle w:val="04Haupttitel"/>
        <w:jc w:val="center"/>
      </w:pPr>
      <w:r>
        <w:t>Swiss-European Mobility Programme</w:t>
      </w:r>
    </w:p>
    <w:p w:rsidR="00B10E96" w:rsidRDefault="00B10E96" w:rsidP="00B10E96">
      <w:pPr>
        <w:pStyle w:val="04Haupttitel"/>
        <w:jc w:val="center"/>
      </w:pPr>
      <w:r>
        <w:t xml:space="preserve">Personalmobilität </w:t>
      </w:r>
      <w:r w:rsidR="00613803">
        <w:t>für Lehraufträge</w:t>
      </w:r>
    </w:p>
    <w:p w:rsidR="007D327E" w:rsidRDefault="00B10E96" w:rsidP="00B10E96">
      <w:pPr>
        <w:pStyle w:val="04Haupttitel"/>
        <w:jc w:val="center"/>
      </w:pPr>
      <w:r>
        <w:t>Zuschussvertrag</w:t>
      </w:r>
    </w:p>
    <w:p w:rsidR="00B972C7" w:rsidRDefault="00B972C7" w:rsidP="00B972C7">
      <w:pPr>
        <w:pStyle w:val="07Untertitelgross"/>
      </w:pPr>
    </w:p>
    <w:p w:rsidR="00B972C7" w:rsidRPr="00B972C7" w:rsidRDefault="00B972C7" w:rsidP="00B972C7">
      <w:pPr>
        <w:pStyle w:val="04Haupttitel"/>
        <w:jc w:val="center"/>
      </w:pPr>
      <w:r>
        <w:t>Akademisches Jahr 20</w:t>
      </w:r>
      <w:sdt>
        <w:sdtPr>
          <w:id w:val="-1880926568"/>
          <w:placeholder>
            <w:docPart w:val="535210D412514355B7BC480D0757C7E2"/>
          </w:placeholder>
          <w:showingPlcHdr/>
          <w:text/>
        </w:sdtPr>
        <w:sdtEndPr/>
        <w:sdtContent>
          <w:r>
            <w:rPr>
              <w:rStyle w:val="Platzhaltertext"/>
            </w:rPr>
            <w:t>XX</w:t>
          </w:r>
        </w:sdtContent>
      </w:sdt>
      <w:r>
        <w:t>/20</w:t>
      </w:r>
      <w:sdt>
        <w:sdtPr>
          <w:id w:val="-1850487274"/>
          <w:placeholder>
            <w:docPart w:val="78261EC90DBD4BFE8188C9582E9F1DD6"/>
          </w:placeholder>
          <w:showingPlcHdr/>
          <w:text/>
        </w:sdtPr>
        <w:sdtEndPr/>
        <w:sdtContent>
          <w:r>
            <w:rPr>
              <w:rStyle w:val="Platzhaltertext"/>
            </w:rPr>
            <w:t>XX</w:t>
          </w:r>
        </w:sdtContent>
      </w:sdt>
    </w:p>
    <w:p w:rsidR="00541E28" w:rsidRDefault="00541E28" w:rsidP="00E43EA7">
      <w:pPr>
        <w:pStyle w:val="08Schriftgross"/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5665"/>
      </w:tblGrid>
      <w:tr w:rsidR="00541E28" w:rsidTr="00541E28"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541E28" w:rsidRPr="00910D48" w:rsidRDefault="00910D48" w:rsidP="00541E28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>
              <w:rPr>
                <w:rFonts w:ascii="Myriad Pro Light" w:hAnsi="Myriad Pro Light"/>
                <w:b/>
                <w:lang w:eastAsia="de-CH"/>
              </w:rPr>
              <w:t>z</w:t>
            </w:r>
            <w:r w:rsidR="00541E28" w:rsidRPr="00910D48">
              <w:rPr>
                <w:rFonts w:ascii="Myriad Pro Light" w:hAnsi="Myriad Pro Light"/>
                <w:b/>
                <w:lang w:eastAsia="de-CH"/>
              </w:rPr>
              <w:t>wischen</w:t>
            </w:r>
          </w:p>
        </w:tc>
        <w:tc>
          <w:tcPr>
            <w:tcW w:w="3028" w:type="pct"/>
          </w:tcPr>
          <w:p w:rsidR="00541E28" w:rsidRDefault="00541E28" w:rsidP="00541E28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Pädagogische Hochschule Thurgau</w:t>
            </w:r>
          </w:p>
          <w:p w:rsidR="00541E28" w:rsidRDefault="00541E28" w:rsidP="00541E28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Unterer Schulweg 3</w:t>
            </w:r>
          </w:p>
          <w:p w:rsidR="00541E28" w:rsidRDefault="00541E28" w:rsidP="00541E28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8280 Kreuzlingen</w:t>
            </w:r>
          </w:p>
        </w:tc>
      </w:tr>
      <w:tr w:rsidR="00541E28" w:rsidTr="00541E28"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541E28" w:rsidRPr="00910D48" w:rsidRDefault="00541E28" w:rsidP="00541E28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und</w:t>
            </w:r>
          </w:p>
        </w:tc>
        <w:tc>
          <w:tcPr>
            <w:tcW w:w="3028" w:type="pct"/>
          </w:tcPr>
          <w:p w:rsidR="00541E28" w:rsidRDefault="00613803" w:rsidP="00541E28">
            <w:pPr>
              <w:pStyle w:val="08Schriftgross"/>
              <w:tabs>
                <w:tab w:val="center" w:pos="2721"/>
              </w:tabs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474091354"/>
                <w:placeholder>
                  <w:docPart w:val="AB9393C07E034B28927AC526AB3E7216"/>
                </w:placeholder>
                <w:showingPlcHdr/>
                <w:text/>
              </w:sdtPr>
              <w:sdtEndPr/>
              <w:sdtContent>
                <w:r w:rsidR="00541E28">
                  <w:rPr>
                    <w:rStyle w:val="Platzhaltertext"/>
                  </w:rPr>
                  <w:t>Name und Vorname</w:t>
                </w:r>
              </w:sdtContent>
            </w:sdt>
            <w:r w:rsidR="00541E28">
              <w:rPr>
                <w:lang w:eastAsia="de-CH"/>
              </w:rPr>
              <w:tab/>
            </w:r>
          </w:p>
          <w:sdt>
            <w:sdtPr>
              <w:rPr>
                <w:lang w:eastAsia="de-CH"/>
              </w:rPr>
              <w:id w:val="-68046473"/>
              <w:placeholder>
                <w:docPart w:val="399D124A9F7C400EB22B353686D76040"/>
              </w:placeholder>
              <w:showingPlcHdr/>
              <w:text/>
            </w:sdtPr>
            <w:sdtEndPr/>
            <w:sdtContent>
              <w:p w:rsidR="00541E28" w:rsidRDefault="00541E28" w:rsidP="00541E28">
                <w:pPr>
                  <w:pStyle w:val="08Schriftgross"/>
                  <w:tabs>
                    <w:tab w:val="center" w:pos="2721"/>
                  </w:tabs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Adresse</w:t>
                </w:r>
              </w:p>
            </w:sdtContent>
          </w:sdt>
        </w:tc>
      </w:tr>
    </w:tbl>
    <w:p w:rsidR="00E43EA7" w:rsidRDefault="00E43EA7" w:rsidP="00E43EA7">
      <w:pPr>
        <w:pStyle w:val="08Schriftgross"/>
      </w:pPr>
    </w:p>
    <w:p w:rsidR="00E43EA7" w:rsidRDefault="00E43EA7" w:rsidP="00E43EA7">
      <w:pPr>
        <w:pStyle w:val="07Untertitelgross"/>
      </w:pPr>
      <w:r>
        <w:t>Angaben Begünstigte/r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5665"/>
      </w:tblGrid>
      <w:tr w:rsidR="00E43EA7" w:rsidTr="00E43EA7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E43EA7" w:rsidRPr="00910D48" w:rsidRDefault="00E43EA7" w:rsidP="00642184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Vorname/Name</w:t>
            </w:r>
          </w:p>
        </w:tc>
        <w:sdt>
          <w:sdtPr>
            <w:rPr>
              <w:lang w:eastAsia="de-CH"/>
            </w:rPr>
            <w:id w:val="-1983303322"/>
            <w:placeholder>
              <w:docPart w:val="82B23157B86E4DF9B34C1C499106A5E0"/>
            </w:placeholder>
            <w:showingPlcHdr/>
            <w:text/>
          </w:sdtPr>
          <w:sdtEndPr/>
          <w:sdtContent>
            <w:tc>
              <w:tcPr>
                <w:tcW w:w="3028" w:type="pct"/>
              </w:tcPr>
              <w:p w:rsidR="00E43EA7" w:rsidRDefault="00E43EA7" w:rsidP="00E43EA7">
                <w:pPr>
                  <w:pStyle w:val="08Schriftgross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Vorname/Name</w:t>
                </w:r>
              </w:p>
            </w:tc>
          </w:sdtContent>
        </w:sdt>
      </w:tr>
      <w:tr w:rsidR="00E43EA7" w:rsidTr="00E43EA7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E43EA7" w:rsidRPr="00910D48" w:rsidRDefault="00E43EA7" w:rsidP="00642184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E-Mail-Adresse</w:t>
            </w:r>
          </w:p>
        </w:tc>
        <w:tc>
          <w:tcPr>
            <w:tcW w:w="3028" w:type="pct"/>
          </w:tcPr>
          <w:p w:rsidR="00E43EA7" w:rsidRDefault="00613803" w:rsidP="00E43EA7">
            <w:pPr>
              <w:pStyle w:val="08Schriftgross"/>
              <w:tabs>
                <w:tab w:val="center" w:pos="2721"/>
              </w:tabs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898583283"/>
                <w:placeholder>
                  <w:docPart w:val="77A5224C08B24C0BB7160D2B16E0F53E"/>
                </w:placeholder>
                <w:showingPlcHdr/>
                <w:text/>
              </w:sdtPr>
              <w:sdtEndPr/>
              <w:sdtContent>
                <w:r w:rsidR="00E43EA7">
                  <w:rPr>
                    <w:rStyle w:val="Platzhaltertext"/>
                  </w:rPr>
                  <w:t>E-Mail-Adresse</w:t>
                </w:r>
              </w:sdtContent>
            </w:sdt>
            <w:r w:rsidR="00E43EA7">
              <w:rPr>
                <w:lang w:eastAsia="de-CH"/>
              </w:rPr>
              <w:tab/>
            </w:r>
          </w:p>
        </w:tc>
      </w:tr>
      <w:tr w:rsidR="00E43EA7" w:rsidTr="00E43EA7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E43EA7" w:rsidRPr="00910D48" w:rsidRDefault="00E43EA7" w:rsidP="00642184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Geburtsdatum</w:t>
            </w:r>
          </w:p>
        </w:tc>
        <w:sdt>
          <w:sdtPr>
            <w:rPr>
              <w:lang w:eastAsia="de-CH"/>
            </w:rPr>
            <w:id w:val="-151908653"/>
            <w:placeholder>
              <w:docPart w:val="34D3A53354334760BA5AB4A7049FE47E"/>
            </w:placeholder>
            <w:showingPlcHdr/>
            <w:text/>
          </w:sdtPr>
          <w:sdtEndPr/>
          <w:sdtContent>
            <w:tc>
              <w:tcPr>
                <w:tcW w:w="3028" w:type="pct"/>
              </w:tcPr>
              <w:p w:rsidR="00E43EA7" w:rsidRDefault="00E43EA7" w:rsidP="00E43EA7">
                <w:pPr>
                  <w:pStyle w:val="08Schriftgross"/>
                  <w:tabs>
                    <w:tab w:val="center" w:pos="2721"/>
                  </w:tabs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</w:tr>
    </w:tbl>
    <w:p w:rsidR="000442A3" w:rsidRDefault="000442A3" w:rsidP="007D327E">
      <w:pPr>
        <w:pStyle w:val="08Schriftgross"/>
        <w:rPr>
          <w:lang w:val="de-DE"/>
        </w:rPr>
      </w:pPr>
    </w:p>
    <w:p w:rsidR="00E43EA7" w:rsidRDefault="00E43EA7" w:rsidP="00E43EA7">
      <w:pPr>
        <w:pStyle w:val="07Untertitelgross"/>
      </w:pPr>
      <w:r>
        <w:t>Angaben Auslandsaufenthalt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5665"/>
      </w:tblGrid>
      <w:tr w:rsidR="00910D48" w:rsidTr="00B10E96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Gasthochschule/Unternehmen</w:t>
            </w:r>
          </w:p>
        </w:tc>
        <w:sdt>
          <w:sdtPr>
            <w:rPr>
              <w:lang w:eastAsia="de-CH"/>
            </w:rPr>
            <w:id w:val="-1731077124"/>
            <w:placeholder>
              <w:docPart w:val="0D63E933FB714C48B1D3AE3B6EEB8A21"/>
            </w:placeholder>
            <w:showingPlcHdr/>
            <w:text/>
          </w:sdtPr>
          <w:sdtEndPr/>
          <w:sdtContent>
            <w:tc>
              <w:tcPr>
                <w:tcW w:w="3028" w:type="pct"/>
                <w:vAlign w:val="center"/>
              </w:tcPr>
              <w:p w:rsidR="00910D48" w:rsidRDefault="00B10E96" w:rsidP="00B10E96">
                <w:pPr>
                  <w:pStyle w:val="08Schriftgross"/>
                  <w:jc w:val="left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Gasthochschule/Unternehmen</w:t>
                </w:r>
              </w:p>
            </w:tc>
          </w:sdtContent>
        </w:sdt>
      </w:tr>
      <w:tr w:rsidR="00910D48" w:rsidTr="00B10E96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Land</w:t>
            </w:r>
          </w:p>
        </w:tc>
        <w:sdt>
          <w:sdtPr>
            <w:rPr>
              <w:lang w:eastAsia="de-CH"/>
            </w:rPr>
            <w:id w:val="196273223"/>
            <w:placeholder>
              <w:docPart w:val="CEF94E152E1B4F62A0B03284ACD9423D"/>
            </w:placeholder>
            <w:showingPlcHdr/>
            <w:text/>
          </w:sdtPr>
          <w:sdtEndPr/>
          <w:sdtContent>
            <w:tc>
              <w:tcPr>
                <w:tcW w:w="3028" w:type="pct"/>
                <w:vAlign w:val="center"/>
              </w:tcPr>
              <w:p w:rsidR="00910D48" w:rsidRDefault="00B10E96" w:rsidP="00B10E96">
                <w:pPr>
                  <w:pStyle w:val="08Schriftgross"/>
                  <w:tabs>
                    <w:tab w:val="center" w:pos="2721"/>
                  </w:tabs>
                  <w:jc w:val="left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Land</w:t>
                </w:r>
              </w:p>
            </w:tc>
          </w:sdtContent>
        </w:sdt>
      </w:tr>
      <w:tr w:rsidR="00910D48" w:rsidTr="00B10E96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 xml:space="preserve">Voraussichtlicher Beginn </w:t>
            </w:r>
          </w:p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des Aufenthalts</w:t>
            </w:r>
          </w:p>
        </w:tc>
        <w:sdt>
          <w:sdtPr>
            <w:rPr>
              <w:lang w:eastAsia="de-CH"/>
            </w:rPr>
            <w:id w:val="-417711660"/>
            <w:placeholder>
              <w:docPart w:val="8EC30590903D41618D7833220B1729A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28" w:type="pct"/>
                <w:vAlign w:val="center"/>
              </w:tcPr>
              <w:p w:rsidR="00910D48" w:rsidRDefault="00B10E96" w:rsidP="00B10E96">
                <w:pPr>
                  <w:pStyle w:val="08Schriftgross"/>
                  <w:tabs>
                    <w:tab w:val="center" w:pos="2721"/>
                  </w:tabs>
                  <w:jc w:val="left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tc>
          </w:sdtContent>
        </w:sdt>
      </w:tr>
      <w:tr w:rsidR="00910D48" w:rsidTr="00B10E96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 xml:space="preserve">Voraussichtliches Ende </w:t>
            </w:r>
          </w:p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Des Aufenthalts</w:t>
            </w:r>
          </w:p>
        </w:tc>
        <w:sdt>
          <w:sdtPr>
            <w:rPr>
              <w:lang w:eastAsia="de-CH"/>
            </w:rPr>
            <w:id w:val="-2118133393"/>
            <w:placeholder>
              <w:docPart w:val="9A8ACEBCED284156B8F6A5597BF4C1D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28" w:type="pct"/>
                <w:vAlign w:val="center"/>
              </w:tcPr>
              <w:p w:rsidR="00910D48" w:rsidRDefault="00B10E96" w:rsidP="00B10E96">
                <w:pPr>
                  <w:pStyle w:val="08Schriftgross"/>
                  <w:tabs>
                    <w:tab w:val="center" w:pos="2721"/>
                  </w:tabs>
                  <w:jc w:val="left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Ende</w:t>
                </w:r>
              </w:p>
            </w:tc>
          </w:sdtContent>
        </w:sdt>
      </w:tr>
    </w:tbl>
    <w:p w:rsidR="00910D48" w:rsidRDefault="00910D48" w:rsidP="00910D48">
      <w:pPr>
        <w:pStyle w:val="08Schriftgross"/>
      </w:pPr>
    </w:p>
    <w:p w:rsidR="00910D48" w:rsidRDefault="00910D48" w:rsidP="00910D48">
      <w:pPr>
        <w:pStyle w:val="08Schriftgross"/>
      </w:pPr>
    </w:p>
    <w:p w:rsidR="00910D48" w:rsidRDefault="00910D48" w:rsidP="00910D48">
      <w:pPr>
        <w:pStyle w:val="08Schriftgross"/>
      </w:pPr>
    </w:p>
    <w:p w:rsidR="00910D48" w:rsidRDefault="00910D48" w:rsidP="00910D48">
      <w:pPr>
        <w:pStyle w:val="08Schriftgross"/>
      </w:pPr>
      <w:r w:rsidRPr="00910D48">
        <w:t xml:space="preserve">Die Mobilität wird aus Mitteln der Schweizerischen Eidgenossenschaft, vertreten durch das Staatssekretariat für Bildung, Forschung und Innovation SBFI, mit einem Zuschuss in der Höhe von </w:t>
      </w:r>
      <w:r w:rsidRPr="00910D48">
        <w:rPr>
          <w:rFonts w:ascii="Myriad Pro Light" w:hAnsi="Myriad Pro Light"/>
          <w:b/>
        </w:rPr>
        <w:t>CHF 170.-</w:t>
      </w:r>
      <w:r w:rsidRPr="00910D48">
        <w:t xml:space="preserve"> pro Tag gefördert. </w:t>
      </w:r>
    </w:p>
    <w:p w:rsidR="00910D48" w:rsidRDefault="00910D48">
      <w:pPr>
        <w:overflowPunct/>
        <w:autoSpaceDE/>
        <w:autoSpaceDN/>
        <w:adjustRightInd/>
        <w:spacing w:after="200" w:line="276" w:lineRule="auto"/>
        <w:textAlignment w:val="auto"/>
        <w:rPr>
          <w:rFonts w:ascii="Myriad Pro" w:eastAsia="Times" w:hAnsi="Myriad Pro"/>
          <w:color w:val="000000"/>
          <w:spacing w:val="2"/>
          <w:sz w:val="22"/>
          <w:szCs w:val="22"/>
          <w:lang w:val="de-CH" w:eastAsia="de-DE"/>
        </w:rPr>
      </w:pPr>
      <w:r w:rsidRPr="002120AD">
        <w:rPr>
          <w:lang w:val="de-DE"/>
        </w:rPr>
        <w:br w:type="page"/>
      </w:r>
    </w:p>
    <w:p w:rsidR="00910D48" w:rsidRPr="00910D48" w:rsidRDefault="00910D48" w:rsidP="00910D48">
      <w:pPr>
        <w:pStyle w:val="08Schriftgross"/>
      </w:pPr>
      <w:r w:rsidRPr="00910D48">
        <w:lastRenderedPageBreak/>
        <w:t>Die genaue Zuschusshöhe ergibt sich aus der realen Dauer, die mittels Aufenthaltsbestätigung nachgewiesen wird. Die Reisekosten werden auf Basis der realen Kosten (Originalquittungen) bis maximal 600</w:t>
      </w:r>
      <w:r w:rsidR="00AB7578">
        <w:t xml:space="preserve">.- </w:t>
      </w:r>
      <w:r w:rsidRPr="00910D48">
        <w:t>CHF vergütet.</w:t>
      </w:r>
    </w:p>
    <w:p w:rsidR="00910D48" w:rsidRPr="00910D48" w:rsidRDefault="00910D48" w:rsidP="00910D48">
      <w:pPr>
        <w:pStyle w:val="08Schriftgross"/>
      </w:pPr>
    </w:p>
    <w:p w:rsidR="00910D48" w:rsidRDefault="00910D48" w:rsidP="00910D48">
      <w:pPr>
        <w:pStyle w:val="08Schriftgross"/>
        <w:numPr>
          <w:ilvl w:val="0"/>
          <w:numId w:val="3"/>
        </w:numPr>
        <w:ind w:left="360"/>
      </w:pPr>
      <w:r w:rsidRPr="00910D48">
        <w:t>Das Arbeitsprogramm (Mobility Agreement) sowie der Schlussbericht si</w:t>
      </w:r>
      <w:r>
        <w:t>nd Bestandteil dieses Vertrags.</w:t>
      </w:r>
    </w:p>
    <w:p w:rsidR="00910D48" w:rsidRPr="00910D48" w:rsidRDefault="00910D48" w:rsidP="00910D48">
      <w:pPr>
        <w:pStyle w:val="08Schriftgross"/>
      </w:pPr>
    </w:p>
    <w:p w:rsidR="00E43EA7" w:rsidRDefault="00910D48" w:rsidP="00910D48">
      <w:pPr>
        <w:pStyle w:val="08Schriftgross"/>
        <w:numPr>
          <w:ilvl w:val="0"/>
          <w:numId w:val="3"/>
        </w:numPr>
        <w:ind w:left="360"/>
      </w:pPr>
      <w:r w:rsidRPr="00910D48">
        <w:t>Wird der Auslandaufenthalt nicht angetreten oder vorzeitig abgebrochen, entfällt der Zuschuss ganz oder teilweise.</w:t>
      </w:r>
    </w:p>
    <w:p w:rsidR="00910D48" w:rsidRPr="002120AD" w:rsidRDefault="00910D48" w:rsidP="00910D48">
      <w:pPr>
        <w:pStyle w:val="Listenabsatz"/>
        <w:rPr>
          <w:lang w:val="de-DE"/>
        </w:rPr>
      </w:pPr>
    </w:p>
    <w:p w:rsidR="00910D48" w:rsidRDefault="00910D48" w:rsidP="00910D48">
      <w:pPr>
        <w:pStyle w:val="08Schriftgross"/>
      </w:pPr>
    </w:p>
    <w:p w:rsidR="00910D48" w:rsidRDefault="00910D48" w:rsidP="00910D48">
      <w:pPr>
        <w:pStyle w:val="08Schriftgross"/>
      </w:pPr>
      <w:r>
        <w:t xml:space="preserve">Ort, Datum </w:t>
      </w:r>
      <w:sdt>
        <w:sdtPr>
          <w:id w:val="2025279549"/>
          <w:placeholder>
            <w:docPart w:val="A4249F8488E542F68273B877635AF575"/>
          </w:placeholder>
          <w:showingPlcHdr/>
          <w:text/>
        </w:sdtPr>
        <w:sdtEndPr/>
        <w:sdtContent>
          <w:r>
            <w:rPr>
              <w:rStyle w:val="Platzhaltertext"/>
            </w:rPr>
            <w:t>Ort, Datum</w:t>
          </w:r>
        </w:sdtContent>
      </w:sdt>
    </w:p>
    <w:p w:rsidR="00910D48" w:rsidRDefault="00910D48" w:rsidP="00910D48">
      <w:pPr>
        <w:pStyle w:val="08Schriftgross"/>
      </w:pPr>
    </w:p>
    <w:p w:rsidR="00910D48" w:rsidRPr="00910D48" w:rsidRDefault="00910D48" w:rsidP="00910D48">
      <w:pPr>
        <w:pStyle w:val="08Schriftgross"/>
      </w:pPr>
      <w:r>
        <w:t>Unterschrift Begünstigte/r ____________________________</w:t>
      </w:r>
    </w:p>
    <w:sectPr w:rsidR="00910D48" w:rsidRPr="00910D48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28" w:rsidRDefault="00541E28" w:rsidP="00B05245">
      <w:r>
        <w:separator/>
      </w:r>
    </w:p>
  </w:endnote>
  <w:endnote w:type="continuationSeparator" w:id="0">
    <w:p w:rsidR="00541E28" w:rsidRDefault="00541E28" w:rsidP="00B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613803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RPr="002120AD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28" w:rsidRDefault="00541E28" w:rsidP="00B05245">
      <w:r>
        <w:separator/>
      </w:r>
    </w:p>
  </w:footnote>
  <w:footnote w:type="continuationSeparator" w:id="0">
    <w:p w:rsidR="00541E28" w:rsidRDefault="00541E28" w:rsidP="00B0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RPr="002120AD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2120AD" w:rsidRDefault="007D327E" w:rsidP="00557E97">
          <w:pPr>
            <w:rPr>
              <w:lang w:val="de-DE"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541E28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4231"/>
    <w:multiLevelType w:val="hybridMultilevel"/>
    <w:tmpl w:val="42A0823A"/>
    <w:lvl w:ilvl="0" w:tplc="1A68585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647B"/>
    <w:multiLevelType w:val="hybridMultilevel"/>
    <w:tmpl w:val="0C08E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lWKeP8K+NXpgMKva142T7t4/Q1WTMmYWmQPDQ5PYRwavT7Qf3C/37cj8X/7GRldWCU7cOX5HtD6xKrfnMlA4A==" w:salt="hGtitSGpZtR6hD1nYuA+L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8"/>
    <w:rsid w:val="000442A3"/>
    <w:rsid w:val="00046B7D"/>
    <w:rsid w:val="002120AD"/>
    <w:rsid w:val="002A1FDF"/>
    <w:rsid w:val="0044325C"/>
    <w:rsid w:val="004545A1"/>
    <w:rsid w:val="00541E28"/>
    <w:rsid w:val="00613803"/>
    <w:rsid w:val="006620F5"/>
    <w:rsid w:val="006F10E8"/>
    <w:rsid w:val="007531F2"/>
    <w:rsid w:val="007D327E"/>
    <w:rsid w:val="007E10B5"/>
    <w:rsid w:val="00910D48"/>
    <w:rsid w:val="00A0085F"/>
    <w:rsid w:val="00A120CD"/>
    <w:rsid w:val="00AB7578"/>
    <w:rsid w:val="00B05245"/>
    <w:rsid w:val="00B10E96"/>
    <w:rsid w:val="00B972C7"/>
    <w:rsid w:val="00BB196A"/>
    <w:rsid w:val="00D071F9"/>
    <w:rsid w:val="00D62BF0"/>
    <w:rsid w:val="00E43EA7"/>
    <w:rsid w:val="00EE4B92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5D0345"/>
  <w15:docId w15:val="{39179314-291E-4EEC-964F-5CB31B1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rsid w:val="00B05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line="204" w:lineRule="exact"/>
      <w:jc w:val="both"/>
    </w:pPr>
    <w:rPr>
      <w:rFonts w:ascii="Myriad Pro" w:hAnsi="Myriad Pro"/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541E28"/>
    <w:rPr>
      <w:color w:val="808080"/>
    </w:rPr>
  </w:style>
  <w:style w:type="paragraph" w:customStyle="1" w:styleId="FarbigeListe-Akzent11">
    <w:name w:val="Farbige Liste - Akzent 11"/>
    <w:basedOn w:val="Standard"/>
    <w:uiPriority w:val="34"/>
    <w:qFormat/>
    <w:rsid w:val="00910D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semiHidden/>
    <w:qFormat/>
    <w:locked/>
    <w:rsid w:val="0091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9393C07E034B28927AC526AB3E7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72249-2477-4F8D-B64C-EE59D97DEEC0}"/>
      </w:docPartPr>
      <w:docPartBody>
        <w:p w:rsidR="001C02BB" w:rsidRDefault="00FB063E" w:rsidP="00FB063E">
          <w:pPr>
            <w:pStyle w:val="AB9393C07E034B28927AC526AB3E72166"/>
          </w:pPr>
          <w:r>
            <w:rPr>
              <w:rStyle w:val="Platzhaltertext"/>
            </w:rPr>
            <w:t>Name und Vorname</w:t>
          </w:r>
        </w:p>
      </w:docPartBody>
    </w:docPart>
    <w:docPart>
      <w:docPartPr>
        <w:name w:val="399D124A9F7C400EB22B353686D76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36154-3896-4C78-95FA-0D873F8CDCBF}"/>
      </w:docPartPr>
      <w:docPartBody>
        <w:p w:rsidR="001C02BB" w:rsidRDefault="00FB063E" w:rsidP="00FB063E">
          <w:pPr>
            <w:pStyle w:val="399D124A9F7C400EB22B353686D760405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77A5224C08B24C0BB7160D2B16E0F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4CB70-A3D7-4BA6-94DE-30F3A64F86DD}"/>
      </w:docPartPr>
      <w:docPartBody>
        <w:p w:rsidR="001C02BB" w:rsidRDefault="00FB063E" w:rsidP="00FB063E">
          <w:pPr>
            <w:pStyle w:val="77A5224C08B24C0BB7160D2B16E0F53E5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82B23157B86E4DF9B34C1C499106A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F9408-88DF-48BB-9DEC-46E02F725185}"/>
      </w:docPartPr>
      <w:docPartBody>
        <w:p w:rsidR="001C02BB" w:rsidRDefault="00FB063E" w:rsidP="00FB063E">
          <w:pPr>
            <w:pStyle w:val="82B23157B86E4DF9B34C1C499106A5E04"/>
          </w:pPr>
          <w:r>
            <w:rPr>
              <w:rStyle w:val="Platzhaltertext"/>
            </w:rPr>
            <w:t>Vorname/Name</w:t>
          </w:r>
        </w:p>
      </w:docPartBody>
    </w:docPart>
    <w:docPart>
      <w:docPartPr>
        <w:name w:val="34D3A53354334760BA5AB4A7049FE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68A4B-4EA2-4688-951F-220763CC616A}"/>
      </w:docPartPr>
      <w:docPartBody>
        <w:p w:rsidR="001C02BB" w:rsidRDefault="00FB063E" w:rsidP="00FB063E">
          <w:pPr>
            <w:pStyle w:val="34D3A53354334760BA5AB4A7049FE47E3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A4249F8488E542F68273B877635AF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4779A-5461-4919-9AAF-E72CD76787A5}"/>
      </w:docPartPr>
      <w:docPartBody>
        <w:p w:rsidR="001C02BB" w:rsidRDefault="00FB063E" w:rsidP="00FB063E">
          <w:pPr>
            <w:pStyle w:val="A4249F8488E542F68273B877635AF575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0D63E933FB714C48B1D3AE3B6EEB8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22A63-A866-4E3A-ACD0-24494EFD9AF9}"/>
      </w:docPartPr>
      <w:docPartBody>
        <w:p w:rsidR="00F41C57" w:rsidRDefault="00FB063E" w:rsidP="00FB063E">
          <w:pPr>
            <w:pStyle w:val="0D63E933FB714C48B1D3AE3B6EEB8A211"/>
          </w:pPr>
          <w:r>
            <w:rPr>
              <w:rStyle w:val="Platzhaltertext"/>
            </w:rPr>
            <w:t>Gasthochschule/Unternehmen</w:t>
          </w:r>
        </w:p>
      </w:docPartBody>
    </w:docPart>
    <w:docPart>
      <w:docPartPr>
        <w:name w:val="CEF94E152E1B4F62A0B03284ACD94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4954C-8186-4FFF-AC53-68F3E6412977}"/>
      </w:docPartPr>
      <w:docPartBody>
        <w:p w:rsidR="00F41C57" w:rsidRDefault="00FB063E" w:rsidP="00FB063E">
          <w:pPr>
            <w:pStyle w:val="CEF94E152E1B4F62A0B03284ACD9423D1"/>
          </w:pPr>
          <w:r>
            <w:rPr>
              <w:rStyle w:val="Platzhaltertext"/>
            </w:rPr>
            <w:t>Land</w:t>
          </w:r>
        </w:p>
      </w:docPartBody>
    </w:docPart>
    <w:docPart>
      <w:docPartPr>
        <w:name w:val="8EC30590903D41618D7833220B17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2DAF6-BA5B-469D-9751-E447F0B30479}"/>
      </w:docPartPr>
      <w:docPartBody>
        <w:p w:rsidR="00F41C57" w:rsidRDefault="00FB063E" w:rsidP="00FB063E">
          <w:pPr>
            <w:pStyle w:val="8EC30590903D41618D7833220B1729AA1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9A8ACEBCED284156B8F6A5597BF4C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FA0AF-111E-46BA-8CDA-E42EDBB65F23}"/>
      </w:docPartPr>
      <w:docPartBody>
        <w:p w:rsidR="00F41C57" w:rsidRDefault="00FB063E" w:rsidP="00FB063E">
          <w:pPr>
            <w:pStyle w:val="9A8ACEBCED284156B8F6A5597BF4C1D41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535210D412514355B7BC480D0757C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1824C-8591-4AEC-BABE-DA2BB929F676}"/>
      </w:docPartPr>
      <w:docPartBody>
        <w:p w:rsidR="00FC0C44" w:rsidRDefault="00FB063E" w:rsidP="00FB063E">
          <w:pPr>
            <w:pStyle w:val="535210D412514355B7BC480D0757C7E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78261EC90DBD4BFE8188C9582E9F1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418EA-6689-4F03-9338-988DFA8AD8F9}"/>
      </w:docPartPr>
      <w:docPartBody>
        <w:p w:rsidR="00FC0C44" w:rsidRDefault="00FB063E" w:rsidP="00FB063E">
          <w:pPr>
            <w:pStyle w:val="78261EC90DBD4BFE8188C9582E9F1DD6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3D"/>
    <w:rsid w:val="00042B3D"/>
    <w:rsid w:val="001C02BB"/>
    <w:rsid w:val="00F41C57"/>
    <w:rsid w:val="00FB063E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63E"/>
    <w:rPr>
      <w:color w:val="808080"/>
    </w:rPr>
  </w:style>
  <w:style w:type="paragraph" w:customStyle="1" w:styleId="AB9393C07E034B28927AC526AB3E7216">
    <w:name w:val="AB9393C07E034B28927AC526AB3E7216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B9393C07E034B28927AC526AB3E72161">
    <w:name w:val="AB9393C07E034B28927AC526AB3E7216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">
    <w:name w:val="399D124A9F7C400EB22B353686D76040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">
    <w:name w:val="77A5224C08B24C0BB7160D2B16E0F53E"/>
    <w:rsid w:val="00042B3D"/>
  </w:style>
  <w:style w:type="paragraph" w:customStyle="1" w:styleId="9E83EEB30460485E80F4180A2515AC5F">
    <w:name w:val="9E83EEB30460485E80F4180A2515AC5F"/>
    <w:rsid w:val="00042B3D"/>
  </w:style>
  <w:style w:type="paragraph" w:customStyle="1" w:styleId="AB9393C07E034B28927AC526AB3E72162">
    <w:name w:val="AB9393C07E034B28927AC526AB3E72162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1">
    <w:name w:val="399D124A9F7C400EB22B353686D76040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">
    <w:name w:val="82B23157B86E4DF9B34C1C499106A5E0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1">
    <w:name w:val="77A5224C08B24C0BB7160D2B16E0F53E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B9393C07E034B28927AC526AB3E72163">
    <w:name w:val="AB9393C07E034B28927AC526AB3E72163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2">
    <w:name w:val="399D124A9F7C400EB22B353686D760402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1">
    <w:name w:val="82B23157B86E4DF9B34C1C499106A5E0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2">
    <w:name w:val="77A5224C08B24C0BB7160D2B16E0F53E2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D3A53354334760BA5AB4A7049FE47E">
    <w:name w:val="34D3A53354334760BA5AB4A7049FE47E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BDD3ACE24744692A21D084D40F7626A">
    <w:name w:val="2BDD3ACE24744692A21D084D40F7626A"/>
    <w:rsid w:val="00042B3D"/>
  </w:style>
  <w:style w:type="paragraph" w:customStyle="1" w:styleId="36750FB6DE154937A970C5638CE23D12">
    <w:name w:val="36750FB6DE154937A970C5638CE23D12"/>
    <w:rsid w:val="00042B3D"/>
  </w:style>
  <w:style w:type="paragraph" w:customStyle="1" w:styleId="E99274412C004216A7FB0FB39DFAD1EB">
    <w:name w:val="E99274412C004216A7FB0FB39DFAD1EB"/>
    <w:rsid w:val="00042B3D"/>
  </w:style>
  <w:style w:type="paragraph" w:customStyle="1" w:styleId="AB9393C07E034B28927AC526AB3E72164">
    <w:name w:val="AB9393C07E034B28927AC526AB3E72164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3">
    <w:name w:val="399D124A9F7C400EB22B353686D760403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2">
    <w:name w:val="82B23157B86E4DF9B34C1C499106A5E02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3">
    <w:name w:val="77A5224C08B24C0BB7160D2B16E0F53E3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D3A53354334760BA5AB4A7049FE47E1">
    <w:name w:val="34D3A53354334760BA5AB4A7049FE47E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249F8488E542F68273B877635AF575">
    <w:name w:val="A4249F8488E542F68273B877635AF575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926F74B9B14B988CD698E8D19ACA79">
    <w:name w:val="4B926F74B9B14B988CD698E8D19ACA79"/>
    <w:rsid w:val="001C02BB"/>
  </w:style>
  <w:style w:type="paragraph" w:customStyle="1" w:styleId="AB9393C07E034B28927AC526AB3E72165">
    <w:name w:val="AB9393C07E034B28927AC526AB3E72165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4">
    <w:name w:val="399D124A9F7C400EB22B353686D760404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3">
    <w:name w:val="82B23157B86E4DF9B34C1C499106A5E03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4">
    <w:name w:val="77A5224C08B24C0BB7160D2B16E0F53E4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D3A53354334760BA5AB4A7049FE47E2">
    <w:name w:val="34D3A53354334760BA5AB4A7049FE47E2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D63E933FB714C48B1D3AE3B6EEB8A21">
    <w:name w:val="0D63E933FB714C48B1D3AE3B6EEB8A21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EF94E152E1B4F62A0B03284ACD9423D">
    <w:name w:val="CEF94E152E1B4F62A0B03284ACD9423D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C30590903D41618D7833220B1729AA">
    <w:name w:val="8EC30590903D41618D7833220B1729AA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A8ACEBCED284156B8F6A5597BF4C1D4">
    <w:name w:val="9A8ACEBCED284156B8F6A5597BF4C1D4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249F8488E542F68273B877635AF5751">
    <w:name w:val="A4249F8488E542F68273B877635AF5751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35210D412514355B7BC480D0757C7E2">
    <w:name w:val="535210D412514355B7BC480D0757C7E2"/>
    <w:rsid w:val="00FB063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AB9393C07E034B28927AC526AB3E72166">
    <w:name w:val="AB9393C07E034B28927AC526AB3E72166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5">
    <w:name w:val="399D124A9F7C400EB22B353686D760405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4">
    <w:name w:val="82B23157B86E4DF9B34C1C499106A5E04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5">
    <w:name w:val="77A5224C08B24C0BB7160D2B16E0F53E5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D3A53354334760BA5AB4A7049FE47E3">
    <w:name w:val="34D3A53354334760BA5AB4A7049FE47E3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D63E933FB714C48B1D3AE3B6EEB8A211">
    <w:name w:val="0D63E933FB714C48B1D3AE3B6EEB8A211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EF94E152E1B4F62A0B03284ACD9423D1">
    <w:name w:val="CEF94E152E1B4F62A0B03284ACD9423D1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C30590903D41618D7833220B1729AA1">
    <w:name w:val="8EC30590903D41618D7833220B1729AA1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A8ACEBCED284156B8F6A5597BF4C1D41">
    <w:name w:val="9A8ACEBCED284156B8F6A5597BF4C1D41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249F8488E542F68273B877635AF5752">
    <w:name w:val="A4249F8488E542F68273B877635AF5752"/>
    <w:rsid w:val="00FB063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261EC90DBD4BFE8188C9582E9F1DD6">
    <w:name w:val="78261EC90DBD4BFE8188C9582E9F1DD6"/>
    <w:rsid w:val="00FB0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0A4A-C209-4B5E-B5FC-1FDE865B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9</cp:revision>
  <cp:lastPrinted>2018-07-05T12:15:00Z</cp:lastPrinted>
  <dcterms:created xsi:type="dcterms:W3CDTF">2018-10-24T10:24:00Z</dcterms:created>
  <dcterms:modified xsi:type="dcterms:W3CDTF">2018-11-01T07:13:00Z</dcterms:modified>
</cp:coreProperties>
</file>