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2D" w:rsidRPr="00FA6677" w:rsidRDefault="0021282D" w:rsidP="0021282D">
      <w:pPr>
        <w:pStyle w:val="04Haupttitel"/>
        <w:rPr>
          <w:lang w:val="en-GB"/>
        </w:rPr>
      </w:pPr>
      <w:r w:rsidRPr="00FA6677">
        <w:rPr>
          <w:lang w:val="en-GB"/>
        </w:rPr>
        <w:t xml:space="preserve">Letter of confirmation </w:t>
      </w:r>
    </w:p>
    <w:p w:rsidR="007D327E" w:rsidRDefault="0021282D" w:rsidP="0021282D">
      <w:pPr>
        <w:pStyle w:val="04Haupttitel"/>
        <w:rPr>
          <w:lang w:val="en-GB"/>
        </w:rPr>
      </w:pPr>
      <w:r w:rsidRPr="00FA6677">
        <w:rPr>
          <w:lang w:val="en-GB"/>
        </w:rPr>
        <w:t>Swiss European Mobility Staff Training (STT)</w:t>
      </w:r>
    </w:p>
    <w:p w:rsidR="00B82D50" w:rsidRDefault="00B82D50" w:rsidP="00F70F43">
      <w:pPr>
        <w:pStyle w:val="04Haupttitel"/>
        <w:rPr>
          <w:lang w:val="en-GB"/>
        </w:rPr>
      </w:pPr>
    </w:p>
    <w:p w:rsidR="00F70F43" w:rsidRPr="00F70F43" w:rsidRDefault="00F70F43" w:rsidP="00F70F43">
      <w:pPr>
        <w:pStyle w:val="04Haupttitel"/>
        <w:rPr>
          <w:lang w:val="en-GB"/>
        </w:rPr>
      </w:pPr>
      <w:bookmarkStart w:id="0" w:name="_GoBack"/>
      <w:bookmarkEnd w:id="0"/>
      <w:r>
        <w:rPr>
          <w:lang w:val="en-GB"/>
        </w:rPr>
        <w:t>Academic Year 20</w:t>
      </w:r>
      <w:sdt>
        <w:sdtPr>
          <w:rPr>
            <w:lang w:val="en-GB"/>
          </w:rPr>
          <w:id w:val="490990558"/>
          <w:placeholder>
            <w:docPart w:val="2C05891B710148F997CA531BEDAA582A"/>
          </w:placeholder>
          <w:showingPlcHdr/>
          <w:text/>
        </w:sdtPr>
        <w:sdtEndPr/>
        <w:sdtContent>
          <w:r w:rsidRPr="00A92410">
            <w:rPr>
              <w:rStyle w:val="Platzhaltertext"/>
              <w:lang w:val="fr-CH"/>
            </w:rPr>
            <w:t>XX</w:t>
          </w:r>
        </w:sdtContent>
      </w:sdt>
      <w:r>
        <w:rPr>
          <w:lang w:val="en-GB"/>
        </w:rPr>
        <w:t>/20</w:t>
      </w:r>
      <w:sdt>
        <w:sdtPr>
          <w:rPr>
            <w:lang w:val="en-GB"/>
          </w:rPr>
          <w:id w:val="-669261129"/>
          <w:placeholder>
            <w:docPart w:val="F8904A96DB034215940DD8A335CAD93E"/>
          </w:placeholder>
          <w:showingPlcHdr/>
          <w:text/>
        </w:sdtPr>
        <w:sdtEndPr/>
        <w:sdtContent>
          <w:r w:rsidRPr="00A92410">
            <w:rPr>
              <w:rStyle w:val="Platzhaltertext"/>
              <w:lang w:val="fr-CH"/>
            </w:rPr>
            <w:t>XX</w:t>
          </w:r>
        </w:sdtContent>
      </w:sdt>
    </w:p>
    <w:p w:rsidR="00CF091B" w:rsidRPr="00FA6677" w:rsidRDefault="00CF091B" w:rsidP="00CF091B">
      <w:pPr>
        <w:pStyle w:val="07Untertitelgross"/>
        <w:rPr>
          <w:lang w:val="en-GB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  <w:r w:rsidRPr="00CF091B">
        <w:rPr>
          <w:lang w:val="en-GB" w:eastAsia="de-CH"/>
        </w:rPr>
        <w:t>This is to certify that:</w:t>
      </w:r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  <w:r w:rsidRPr="00CF091B">
        <w:rPr>
          <w:lang w:val="en-GB" w:eastAsia="de-CH"/>
        </w:rPr>
        <w:t xml:space="preserve">Mr/Ms/Prof/Dr </w:t>
      </w:r>
      <w:sdt>
        <w:sdtPr>
          <w:rPr>
            <w:lang w:val="en-GB" w:eastAsia="de-CH"/>
          </w:rPr>
          <w:id w:val="371894480"/>
          <w:placeholder>
            <w:docPart w:val="23AA676EE7F24950A773481D0B3DA026"/>
          </w:placeholder>
          <w:showingPlcHdr/>
          <w:text/>
        </w:sdtPr>
        <w:sdtEndPr/>
        <w:sdtContent>
          <w:r w:rsidRPr="00FA6677">
            <w:rPr>
              <w:rStyle w:val="Platzhaltertext"/>
              <w:lang w:val="en-GB"/>
            </w:rPr>
            <w:t>_________________________________</w:t>
          </w:r>
        </w:sdtContent>
      </w:sdt>
      <w:r w:rsidRPr="00CF091B">
        <w:rPr>
          <w:lang w:val="en-GB" w:eastAsia="de-CH"/>
        </w:rPr>
        <w:t xml:space="preserve"> (name) </w:t>
      </w:r>
    </w:p>
    <w:p w:rsidR="00CF091B" w:rsidRPr="00CF091B" w:rsidRDefault="003951CB" w:rsidP="00CF091B">
      <w:pPr>
        <w:pStyle w:val="08Schriftgross"/>
        <w:rPr>
          <w:lang w:val="en-GB" w:eastAsia="de-CH"/>
        </w:rPr>
      </w:pPr>
      <w:r>
        <w:rPr>
          <w:lang w:val="en-GB" w:eastAsia="de-CH"/>
        </w:rPr>
        <w:t>has completed a staff training</w:t>
      </w:r>
      <w:r w:rsidR="00CF091B" w:rsidRPr="00CF091B">
        <w:rPr>
          <w:lang w:val="en-GB" w:eastAsia="de-CH"/>
        </w:rPr>
        <w:t xml:space="preserve"> </w:t>
      </w:r>
    </w:p>
    <w:p w:rsidR="00CF091B" w:rsidRPr="00CF091B" w:rsidRDefault="006F49F8" w:rsidP="00CF091B">
      <w:pPr>
        <w:pStyle w:val="08Schriftgross"/>
        <w:rPr>
          <w:lang w:val="en-GB" w:eastAsia="de-CH"/>
        </w:rPr>
      </w:pPr>
      <w:r>
        <w:rPr>
          <w:lang w:val="en-GB" w:eastAsia="de-CH"/>
        </w:rPr>
        <w:t xml:space="preserve">at </w:t>
      </w:r>
    </w:p>
    <w:p w:rsidR="00CF091B" w:rsidRDefault="00CF091B" w:rsidP="00CF091B">
      <w:pPr>
        <w:pStyle w:val="08Schriftgross"/>
        <w:rPr>
          <w:lang w:val="en-GB" w:eastAsia="de-CH"/>
        </w:rPr>
      </w:pPr>
    </w:p>
    <w:p w:rsidR="0021282D" w:rsidRPr="0021282D" w:rsidRDefault="0021282D" w:rsidP="00CF091B">
      <w:pPr>
        <w:pStyle w:val="08Schriftgross"/>
        <w:rPr>
          <w:rFonts w:ascii="Myriad Pro Light" w:hAnsi="Myriad Pro Light"/>
          <w:b/>
          <w:lang w:val="en-GB" w:eastAsia="de-CH"/>
        </w:rPr>
      </w:pPr>
      <w:r w:rsidRPr="0021282D">
        <w:rPr>
          <w:rFonts w:ascii="Myriad Pro Light" w:hAnsi="Myriad Pro Light"/>
          <w:b/>
          <w:lang w:val="en-GB" w:eastAsia="de-CH"/>
        </w:rPr>
        <w:t>Pädagogische Hochschule Thurgau/</w:t>
      </w:r>
    </w:p>
    <w:p w:rsidR="0021282D" w:rsidRPr="00CF091B" w:rsidRDefault="0021282D" w:rsidP="00CF091B">
      <w:pPr>
        <w:pStyle w:val="08Schriftgross"/>
        <w:rPr>
          <w:lang w:val="en-GB" w:eastAsia="de-CH"/>
        </w:rPr>
      </w:pPr>
      <w:r w:rsidRPr="0021282D">
        <w:rPr>
          <w:rFonts w:ascii="Myriad Pro Light" w:hAnsi="Myriad Pro Light"/>
          <w:b/>
          <w:lang w:val="en-GB" w:eastAsia="de-CH"/>
        </w:rPr>
        <w:t>Thurgau University of Teacher Education</w:t>
      </w:r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tabs>
          <w:tab w:val="left" w:pos="1751"/>
        </w:tabs>
        <w:rPr>
          <w:lang w:val="en-GB" w:eastAsia="de-CH"/>
        </w:rPr>
      </w:pPr>
      <w:r>
        <w:rPr>
          <w:lang w:val="en-GB" w:eastAsia="de-CH"/>
        </w:rPr>
        <w:t xml:space="preserve">from </w:t>
      </w:r>
      <w:sdt>
        <w:sdtPr>
          <w:rPr>
            <w:lang w:val="en-GB" w:eastAsia="de-CH"/>
          </w:rPr>
          <w:id w:val="1099680438"/>
          <w:placeholder>
            <w:docPart w:val="7796CB1DA6DF442CB17AE50406D400A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FA6677">
            <w:rPr>
              <w:rStyle w:val="Platzhaltertext"/>
              <w:lang w:val="en-GB"/>
            </w:rPr>
            <w:t>from</w:t>
          </w:r>
        </w:sdtContent>
      </w:sdt>
      <w:r>
        <w:rPr>
          <w:lang w:val="en-GB" w:eastAsia="de-CH"/>
        </w:rPr>
        <w:tab/>
        <w:t xml:space="preserve">to </w:t>
      </w:r>
      <w:sdt>
        <w:sdtPr>
          <w:rPr>
            <w:lang w:val="en-GB" w:eastAsia="de-CH"/>
          </w:rPr>
          <w:id w:val="-1212569176"/>
          <w:placeholder>
            <w:docPart w:val="5A3996678E6A4AE8B317D2C23EF87B5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FA6677">
            <w:rPr>
              <w:rStyle w:val="Platzhaltertext"/>
              <w:lang w:val="en-GB"/>
            </w:rPr>
            <w:t>to</w:t>
          </w:r>
        </w:sdtContent>
      </w:sdt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  <w:r w:rsidRPr="00CF091B">
        <w:rPr>
          <w:lang w:val="en-GB" w:eastAsia="de-CH"/>
        </w:rPr>
        <w:t xml:space="preserve">Name of signatory: </w:t>
      </w:r>
      <w:r w:rsidR="0021282D">
        <w:rPr>
          <w:lang w:val="en-GB" w:eastAsia="de-CH"/>
        </w:rPr>
        <w:t>Gerit Jaritz-Cardona</w:t>
      </w:r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  <w:r w:rsidRPr="00CF091B">
        <w:rPr>
          <w:lang w:val="en-GB" w:eastAsia="de-CH"/>
        </w:rPr>
        <w:t xml:space="preserve">Function: </w:t>
      </w:r>
      <w:r w:rsidR="0021282D">
        <w:rPr>
          <w:lang w:val="en-GB" w:eastAsia="de-CH"/>
        </w:rPr>
        <w:t>International Coordinator</w:t>
      </w:r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  <w:r w:rsidRPr="00CF091B">
        <w:rPr>
          <w:lang w:val="en-GB" w:eastAsia="de-CH"/>
        </w:rPr>
        <w:t>Date</w:t>
      </w:r>
      <w:r>
        <w:rPr>
          <w:lang w:val="en-GB" w:eastAsia="de-CH"/>
        </w:rPr>
        <w:t>:</w:t>
      </w:r>
      <w:r w:rsidRPr="00CF091B">
        <w:rPr>
          <w:lang w:val="en-GB" w:eastAsia="de-CH"/>
        </w:rPr>
        <w:t xml:space="preserve"> </w:t>
      </w:r>
      <w:sdt>
        <w:sdtPr>
          <w:rPr>
            <w:lang w:val="en-GB" w:eastAsia="de-CH"/>
          </w:rPr>
          <w:id w:val="-249813814"/>
          <w:placeholder>
            <w:docPart w:val="8BD2385106864425B276C4CE4EB1B87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3951CB">
            <w:rPr>
              <w:rStyle w:val="Platzhaltertext"/>
              <w:lang w:val="fr-CH"/>
            </w:rPr>
            <w:t>Date</w:t>
          </w:r>
        </w:sdtContent>
      </w:sdt>
      <w:r w:rsidRPr="00CF091B">
        <w:rPr>
          <w:lang w:val="en-GB" w:eastAsia="de-CH"/>
        </w:rPr>
        <w:t xml:space="preserve">       Signature_____________________________</w:t>
      </w:r>
    </w:p>
    <w:sectPr w:rsidR="00CF091B" w:rsidRPr="00CF091B" w:rsidSect="006620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851" w:left="1701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1B" w:rsidRDefault="00CF091B" w:rsidP="00B05245">
      <w:pPr>
        <w:spacing w:after="0" w:line="240" w:lineRule="auto"/>
      </w:pPr>
      <w:r>
        <w:separator/>
      </w:r>
    </w:p>
  </w:endnote>
  <w:endnote w:type="continuationSeparator" w:id="0">
    <w:p w:rsidR="00CF091B" w:rsidRDefault="00CF091B" w:rsidP="00B0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6F10E8" w:rsidTr="000461FB">
      <w:trPr>
        <w:trHeight w:hRule="exact" w:val="284"/>
      </w:trPr>
      <w:tc>
        <w:tcPr>
          <w:tcW w:w="266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Default="006F10E8" w:rsidP="000461FB">
          <w:pPr>
            <w:pStyle w:val="15AbsenderAbb-Legende"/>
          </w:pPr>
        </w:p>
      </w:tc>
    </w:tr>
    <w:tr w:rsidR="006F10E8" w:rsidRPr="00D5582D" w:rsidTr="000461FB">
      <w:trPr>
        <w:trHeight w:hRule="exact" w:val="567"/>
      </w:trPr>
      <w:tc>
        <w:tcPr>
          <w:tcW w:w="2664" w:type="dxa"/>
        </w:tcPr>
        <w:p w:rsidR="006F10E8" w:rsidRPr="006F10E8" w:rsidRDefault="006F10E8" w:rsidP="006F10E8">
          <w:pPr>
            <w:pStyle w:val="15AbsenderAbb-Legende"/>
            <w:rPr>
              <w:rStyle w:val="Seitenzahl"/>
              <w:rFonts w:ascii="Myriad Pro" w:hAnsi="Myriad Pro"/>
            </w:rPr>
          </w:pPr>
          <w:r w:rsidRPr="006F10E8">
            <w:rPr>
              <w:rStyle w:val="Seitenzahl"/>
              <w:rFonts w:ascii="Myriad Pro" w:hAnsi="Myriad Pro"/>
            </w:rPr>
            <w:t>Pädagogische Hochschule Thurgau</w:t>
          </w:r>
        </w:p>
        <w:p w:rsidR="006F10E8" w:rsidRPr="00D5582D" w:rsidRDefault="006F10E8" w:rsidP="006F10E8">
          <w:pPr>
            <w:pStyle w:val="15AbsenderAbb-Legende"/>
          </w:pPr>
          <w:r w:rsidRPr="006F10E8">
            <w:rPr>
              <w:rStyle w:val="Seitenzahl"/>
              <w:rFonts w:ascii="Myriad Pro" w:hAnsi="Myriad Pro"/>
            </w:rPr>
            <w:t xml:space="preserve">Seite </w:t>
          </w:r>
          <w:r w:rsidRPr="006F10E8">
            <w:rPr>
              <w:rStyle w:val="Seitenzahl"/>
              <w:rFonts w:ascii="Myriad Pro" w:hAnsi="Myriad Pro"/>
            </w:rPr>
            <w:fldChar w:fldCharType="begin"/>
          </w:r>
          <w:r w:rsidRPr="006F10E8">
            <w:rPr>
              <w:rStyle w:val="Seitenzahl"/>
              <w:rFonts w:ascii="Myriad Pro" w:hAnsi="Myriad Pro"/>
            </w:rPr>
            <w:instrText xml:space="preserve">PAGE  </w:instrText>
          </w:r>
          <w:r w:rsidRPr="006F10E8">
            <w:rPr>
              <w:rStyle w:val="Seitenzahl"/>
              <w:rFonts w:ascii="Myriad Pro" w:hAnsi="Myriad Pro"/>
            </w:rPr>
            <w:fldChar w:fldCharType="separate"/>
          </w:r>
          <w:r w:rsidR="00CF091B">
            <w:rPr>
              <w:rStyle w:val="Seitenzahl"/>
              <w:rFonts w:ascii="Myriad Pro" w:hAnsi="Myriad Pro"/>
              <w:noProof/>
            </w:rPr>
            <w:t>2</w:t>
          </w:r>
          <w:r w:rsidRPr="006F10E8"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Pr="00D5582D" w:rsidRDefault="006F10E8" w:rsidP="000461FB">
          <w:pPr>
            <w:pStyle w:val="15AbsenderAbb-Legende"/>
          </w:pPr>
        </w:p>
      </w:tc>
    </w:tr>
  </w:tbl>
  <w:p w:rsidR="006F10E8" w:rsidRPr="006F10E8" w:rsidRDefault="006F10E8" w:rsidP="006620F5">
    <w:pPr>
      <w:pStyle w:val="08Schriftgros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7D327E" w:rsidTr="00557E97">
      <w:trPr>
        <w:trHeight w:hRule="exact" w:val="284"/>
      </w:trPr>
      <w:tc>
        <w:tcPr>
          <w:tcW w:w="266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BB196A" w:rsidP="00557E97">
          <w:pPr>
            <w:pStyle w:val="15AbsenderAbb-Legend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1312" behindDoc="1" locked="0" layoutInCell="1" allowOverlap="1" wp14:anchorId="51A1E944" wp14:editId="4B7EB16A">
                <wp:simplePos x="0" y="0"/>
                <wp:positionH relativeFrom="rightMargin">
                  <wp:posOffset>-534670</wp:posOffset>
                </wp:positionH>
                <wp:positionV relativeFrom="margin">
                  <wp:posOffset>167953</wp:posOffset>
                </wp:positionV>
                <wp:extent cx="575945" cy="546735"/>
                <wp:effectExtent l="0" t="0" r="0" b="5715"/>
                <wp:wrapNone/>
                <wp:docPr id="4" name="Bild 30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327E" w:rsidTr="00557E97">
      <w:trPr>
        <w:trHeight w:hRule="exact" w:val="1134"/>
      </w:trPr>
      <w:tc>
        <w:tcPr>
          <w:tcW w:w="2664" w:type="dxa"/>
        </w:tcPr>
        <w:p w:rsidR="007D327E" w:rsidRPr="00060718" w:rsidRDefault="007D327E" w:rsidP="00557E97">
          <w:pPr>
            <w:pStyle w:val="15AbsenderAbb-Legende"/>
          </w:pPr>
          <w:r w:rsidRPr="00060718">
            <w:t>Pädagogische Hochschule Thurgau</w:t>
          </w:r>
        </w:p>
        <w:p w:rsidR="007D327E" w:rsidRPr="00060718" w:rsidRDefault="007D327E" w:rsidP="00557E97">
          <w:pPr>
            <w:pStyle w:val="15AbsenderAbb-Legende"/>
          </w:pPr>
          <w:r>
            <w:t>Unterer Schulweg 3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Postfach</w:t>
          </w:r>
        </w:p>
        <w:p w:rsidR="007D327E" w:rsidRDefault="007D327E" w:rsidP="00557E97">
          <w:pPr>
            <w:pStyle w:val="15AbsenderAbb-Legende"/>
          </w:pPr>
          <w:r>
            <w:t>CH-8280 Kreuzlingen 2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Pr="00060718" w:rsidRDefault="007D327E" w:rsidP="00557E97">
          <w:pPr>
            <w:pStyle w:val="15AbsenderAbb-Legende"/>
          </w:pPr>
          <w:r w:rsidRPr="00060718">
            <w:t>Tel. +41 (0)71 678 56 56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office@phtg.ch</w:t>
          </w:r>
        </w:p>
        <w:p w:rsidR="007D327E" w:rsidRDefault="007D327E" w:rsidP="00557E97">
          <w:pPr>
            <w:pStyle w:val="15AbsenderAbb-Legende"/>
          </w:pPr>
          <w:r w:rsidRPr="00060718">
            <w:t>www.phtg.ch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7D327E" w:rsidP="00557E97">
          <w:pPr>
            <w:pStyle w:val="15AbsenderAbb-Legende"/>
          </w:pPr>
        </w:p>
      </w:tc>
    </w:tr>
  </w:tbl>
  <w:p w:rsidR="007D327E" w:rsidRPr="006F10E8" w:rsidRDefault="007D327E" w:rsidP="006620F5">
    <w:pPr>
      <w:pStyle w:val="15AbsenderAbb-Legen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1B" w:rsidRDefault="00CF091B" w:rsidP="00B05245">
      <w:pPr>
        <w:spacing w:after="0" w:line="240" w:lineRule="auto"/>
      </w:pPr>
      <w:r>
        <w:separator/>
      </w:r>
    </w:p>
  </w:footnote>
  <w:footnote w:type="continuationSeparator" w:id="0">
    <w:p w:rsidR="00CF091B" w:rsidRDefault="00CF091B" w:rsidP="00B0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45" w:rsidRPr="00B05245" w:rsidRDefault="00B05245" w:rsidP="00B05245">
    <w:pPr>
      <w:spacing w:after="0" w:line="300" w:lineRule="exact"/>
      <w:jc w:val="both"/>
      <w:rPr>
        <w:rFonts w:ascii="Myriad Pro" w:eastAsia="Times" w:hAnsi="Myriad Pro" w:cs="Times New Roman"/>
        <w:color w:val="000000"/>
        <w:spacing w:val="2"/>
        <w:lang w:eastAsia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7"/>
      <w:gridCol w:w="9381"/>
      <w:gridCol w:w="8"/>
    </w:tblGrid>
    <w:tr w:rsidR="007D327E" w:rsidTr="00557E97">
      <w:trPr>
        <w:trHeight w:hRule="exact" w:val="454"/>
      </w:trPr>
      <w:tc>
        <w:tcPr>
          <w:tcW w:w="10206" w:type="dxa"/>
          <w:gridSpan w:val="3"/>
        </w:tcPr>
        <w:p w:rsidR="007D327E" w:rsidRDefault="007D327E" w:rsidP="00557E97"/>
      </w:tc>
    </w:tr>
    <w:tr w:rsidR="007D327E" w:rsidTr="00557E97">
      <w:trPr>
        <w:gridAfter w:val="1"/>
        <w:wAfter w:w="8" w:type="dxa"/>
        <w:trHeight w:hRule="exact" w:val="737"/>
      </w:trPr>
      <w:tc>
        <w:tcPr>
          <w:tcW w:w="817" w:type="dxa"/>
        </w:tcPr>
        <w:p w:rsidR="007D327E" w:rsidRDefault="007D327E" w:rsidP="00557E97">
          <w:pPr>
            <w:spacing w:line="360" w:lineRule="exact"/>
            <w:ind w:left="851"/>
            <w:rPr>
              <w:lang w:eastAsia="de-DE"/>
            </w:rPr>
          </w:pPr>
        </w:p>
      </w:tc>
      <w:tc>
        <w:tcPr>
          <w:tcW w:w="9381" w:type="dxa"/>
          <w:hideMark/>
        </w:tcPr>
        <w:p w:rsidR="007D327E" w:rsidRDefault="007D327E" w:rsidP="00557E97">
          <w:pPr>
            <w:pStyle w:val="17Schriftzug"/>
            <w:rPr>
              <w:lang w:eastAsia="de-DE"/>
            </w:rPr>
          </w:pPr>
          <w:r w:rsidRPr="00D62319">
            <w:rPr>
              <w:rFonts w:ascii="Myriad Pro Light" w:hAnsi="Myriad Pro Light"/>
              <w:b/>
              <w:i w:val="0"/>
              <w:sz w:val="34"/>
              <w:szCs w:val="34"/>
            </w:rPr>
            <w:t>Pädagogische Hochschule Thurgau.</w:t>
          </w:r>
          <w:r>
            <w:t xml:space="preserve">  </w:t>
          </w:r>
          <w:proofErr w:type="gramStart"/>
          <w:r>
            <w:t>Lehre  Weiterbildung</w:t>
          </w:r>
          <w:proofErr w:type="gramEnd"/>
          <w:r>
            <w:t xml:space="preserve">  Forschung</w:t>
          </w:r>
        </w:p>
        <w:p w:rsidR="007D327E" w:rsidRPr="00F60D39" w:rsidRDefault="007D327E" w:rsidP="00557E97">
          <w:pPr>
            <w:rPr>
              <w:lang w:eastAsia="de-DE"/>
            </w:rPr>
          </w:pPr>
        </w:p>
      </w:tc>
    </w:tr>
    <w:tr w:rsidR="007D327E" w:rsidTr="006620F5">
      <w:trPr>
        <w:trHeight w:hRule="exact" w:val="1134"/>
      </w:trPr>
      <w:tc>
        <w:tcPr>
          <w:tcW w:w="10206" w:type="dxa"/>
          <w:gridSpan w:val="3"/>
        </w:tcPr>
        <w:p w:rsidR="0044325C" w:rsidRDefault="00D071F9" w:rsidP="00557E97">
          <w:pPr>
            <w:pStyle w:val="15AbsenderAbb-Legende"/>
            <w:tabs>
              <w:tab w:val="left" w:pos="4414"/>
            </w:tabs>
            <w:rPr>
              <w:rFonts w:ascii="Myriad Pro Light" w:hAnsi="Myriad Pro Light"/>
              <w:b/>
              <w:spacing w:val="0"/>
              <w:szCs w:val="22"/>
            </w:rPr>
          </w:pPr>
          <w:r w:rsidRPr="00D071F9">
            <w:rPr>
              <w:rFonts w:ascii="Myriad Pro Light" w:hAnsi="Myriad Pro Light"/>
              <w:b/>
              <w:spacing w:val="0"/>
              <w:szCs w:val="22"/>
            </w:rPr>
            <w:t>Rektorat</w:t>
          </w:r>
        </w:p>
        <w:p w:rsidR="007D327E" w:rsidRPr="005800C7" w:rsidRDefault="00CF091B" w:rsidP="00557E97">
          <w:pPr>
            <w:pStyle w:val="15AbsenderAbb-Legende"/>
          </w:pPr>
          <w:r>
            <w:t>International Office</w:t>
          </w:r>
        </w:p>
        <w:p w:rsidR="007D327E" w:rsidRDefault="007D327E" w:rsidP="00557E97">
          <w:pPr>
            <w:pStyle w:val="15AbsenderAbb-Legende"/>
          </w:pPr>
        </w:p>
      </w:tc>
    </w:tr>
  </w:tbl>
  <w:p w:rsidR="007D327E" w:rsidRPr="007D327E" w:rsidRDefault="007D327E" w:rsidP="007D327E">
    <w:pPr>
      <w:spacing w:after="0" w:line="300" w:lineRule="exact"/>
      <w:jc w:val="both"/>
      <w:rPr>
        <w:rFonts w:ascii="Myriad Pro" w:eastAsia="Times" w:hAnsi="Myriad Pro" w:cs="Times New Roman"/>
        <w:color w:val="000000"/>
        <w:spacing w:val="2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790C"/>
    <w:multiLevelType w:val="hybridMultilevel"/>
    <w:tmpl w:val="491E65A2"/>
    <w:lvl w:ilvl="0" w:tplc="10D6489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oy9TbPCYDLB/p02KYBrtMKT1qOSLu6wtP8mMcZL0zNXByGpVj/+JitUGPPmA0rvlzSpGtslfs0V+fUTeC1uRg==" w:salt="r94G2mDyjgtv9AdWHT4sFA==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1B"/>
    <w:rsid w:val="000442A3"/>
    <w:rsid w:val="00046B7D"/>
    <w:rsid w:val="0021282D"/>
    <w:rsid w:val="002A1FDF"/>
    <w:rsid w:val="003951CB"/>
    <w:rsid w:val="0044325C"/>
    <w:rsid w:val="004545A1"/>
    <w:rsid w:val="006620F5"/>
    <w:rsid w:val="006F10E8"/>
    <w:rsid w:val="006F49F8"/>
    <w:rsid w:val="007531F2"/>
    <w:rsid w:val="007D327E"/>
    <w:rsid w:val="007E10B5"/>
    <w:rsid w:val="008D1FBE"/>
    <w:rsid w:val="00A0085F"/>
    <w:rsid w:val="00A120CD"/>
    <w:rsid w:val="00A92410"/>
    <w:rsid w:val="00B05245"/>
    <w:rsid w:val="00B82D50"/>
    <w:rsid w:val="00BB196A"/>
    <w:rsid w:val="00CF091B"/>
    <w:rsid w:val="00D071F9"/>
    <w:rsid w:val="00D62BF0"/>
    <w:rsid w:val="00F70F43"/>
    <w:rsid w:val="00FA6677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B4601C"/>
  <w15:docId w15:val="{CBC43679-67BF-420E-B69F-FA0E6294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locked="1" w:semiHidden="1" w:uiPriority="9"/>
    <w:lsdException w:name="heading 2" w:locked="1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locked="1" w:semiHidden="1" w:unhideWhenUsed="1"/>
    <w:lsdException w:name="footer" w:locked="1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FD56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Grundschrift">
    <w:name w:val="00_Grundschrift"/>
    <w:qFormat/>
    <w:rsid w:val="004545A1"/>
    <w:pPr>
      <w:spacing w:after="0" w:line="300" w:lineRule="exact"/>
      <w:jc w:val="both"/>
    </w:pPr>
    <w:rPr>
      <w:rFonts w:ascii="Myriad Pro" w:eastAsia="Times" w:hAnsi="Myriad Pro" w:cs="Times New Roman"/>
      <w:color w:val="000000"/>
      <w:spacing w:val="2"/>
      <w:lang w:eastAsia="de-CH"/>
    </w:rPr>
  </w:style>
  <w:style w:type="paragraph" w:customStyle="1" w:styleId="03Berichttitel">
    <w:name w:val="03_Berichttitel"/>
    <w:basedOn w:val="00Grundschrift"/>
    <w:next w:val="04Haupttitel"/>
    <w:qFormat/>
    <w:rsid w:val="004545A1"/>
    <w:pPr>
      <w:spacing w:line="460" w:lineRule="exact"/>
      <w:jc w:val="left"/>
    </w:pPr>
    <w:rPr>
      <w:rFonts w:ascii="Myriad Pro Light" w:hAnsi="Myriad Pro Light"/>
      <w:b/>
      <w:spacing w:val="0"/>
      <w:sz w:val="34"/>
    </w:rPr>
  </w:style>
  <w:style w:type="paragraph" w:customStyle="1" w:styleId="04Haupttitel">
    <w:name w:val="04_Haupttitel"/>
    <w:basedOn w:val="00Grundschrift"/>
    <w:next w:val="07Untertitel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31"/>
    </w:rPr>
  </w:style>
  <w:style w:type="paragraph" w:customStyle="1" w:styleId="07Untertitelgross">
    <w:name w:val="07_Untertitel_gross"/>
    <w:basedOn w:val="00Grundschrift"/>
    <w:next w:val="08Schrift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8Schriftgross">
    <w:name w:val="08_Schrift_gross"/>
    <w:basedOn w:val="00Grundschrift"/>
    <w:qFormat/>
    <w:rsid w:val="004545A1"/>
    <w:pPr>
      <w:spacing w:line="360" w:lineRule="exact"/>
    </w:pPr>
    <w:rPr>
      <w:lang w:eastAsia="de-DE"/>
    </w:rPr>
  </w:style>
  <w:style w:type="paragraph" w:customStyle="1" w:styleId="11Untertitelklein">
    <w:name w:val="11_Untertitel_klein"/>
    <w:basedOn w:val="00Grundschrift"/>
    <w:next w:val="12Schriftklein"/>
    <w:qFormat/>
    <w:rsid w:val="004545A1"/>
    <w:pPr>
      <w:jc w:val="left"/>
    </w:pPr>
    <w:rPr>
      <w:rFonts w:ascii="Myriad Pro Light" w:hAnsi="Myriad Pro Light"/>
      <w:b/>
      <w:spacing w:val="0"/>
      <w:sz w:val="20"/>
    </w:rPr>
  </w:style>
  <w:style w:type="paragraph" w:customStyle="1" w:styleId="12Schriftklein">
    <w:name w:val="12_Schrift_klein"/>
    <w:basedOn w:val="00Grundschrift"/>
    <w:qFormat/>
    <w:rsid w:val="004545A1"/>
    <w:rPr>
      <w:sz w:val="18"/>
    </w:rPr>
  </w:style>
  <w:style w:type="paragraph" w:customStyle="1" w:styleId="13Abb-Titel">
    <w:name w:val="13_Abb.-Titel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8"/>
    </w:rPr>
  </w:style>
  <w:style w:type="paragraph" w:customStyle="1" w:styleId="14KopfzeileOE">
    <w:name w:val="14_Kopfzeile_OE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7"/>
    </w:rPr>
  </w:style>
  <w:style w:type="paragraph" w:customStyle="1" w:styleId="15AbsenderAbb-Legende">
    <w:name w:val="15_Absender/Abb.-Legende"/>
    <w:basedOn w:val="00Grundschrift"/>
    <w:qFormat/>
    <w:rsid w:val="004545A1"/>
    <w:pPr>
      <w:spacing w:line="204" w:lineRule="exact"/>
      <w:jc w:val="left"/>
    </w:pPr>
    <w:rPr>
      <w:sz w:val="17"/>
      <w:szCs w:val="17"/>
    </w:rPr>
  </w:style>
  <w:style w:type="paragraph" w:customStyle="1" w:styleId="16Grafik">
    <w:name w:val="16_Grafik"/>
    <w:basedOn w:val="00Grundschrift"/>
    <w:next w:val="00Grundschrift"/>
    <w:qFormat/>
    <w:rsid w:val="004545A1"/>
    <w:pPr>
      <w:spacing w:line="240" w:lineRule="auto"/>
    </w:pPr>
  </w:style>
  <w:style w:type="paragraph" w:customStyle="1" w:styleId="17Schriftzug">
    <w:name w:val="17_Schriftzug"/>
    <w:qFormat/>
    <w:rsid w:val="004545A1"/>
    <w:pPr>
      <w:spacing w:after="0" w:line="240" w:lineRule="auto"/>
      <w:jc w:val="both"/>
    </w:pPr>
    <w:rPr>
      <w:rFonts w:ascii="Myriad Pro" w:eastAsia="Times" w:hAnsi="Myriad Pro" w:cs="Times New Roman"/>
      <w:i/>
      <w:color w:val="000000"/>
      <w:spacing w:val="4"/>
      <w:sz w:val="24"/>
      <w:szCs w:val="20"/>
      <w:lang w:eastAsia="de-CH"/>
    </w:rPr>
  </w:style>
  <w:style w:type="table" w:styleId="Tabellenraster">
    <w:name w:val="Table Grid"/>
    <w:basedOn w:val="NormaleTabelle"/>
    <w:uiPriority w:val="59"/>
    <w:locked/>
    <w:rsid w:val="00B0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locked/>
    <w:rsid w:val="00B0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5671"/>
  </w:style>
  <w:style w:type="paragraph" w:styleId="Fuzeile">
    <w:name w:val="footer"/>
    <w:basedOn w:val="Standard"/>
    <w:link w:val="FuzeileZchn"/>
    <w:uiPriority w:val="99"/>
    <w:semiHidden/>
    <w:locked/>
    <w:rsid w:val="00B0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5671"/>
  </w:style>
  <w:style w:type="paragraph" w:styleId="Sprechblasentext">
    <w:name w:val="Balloon Text"/>
    <w:basedOn w:val="Standard"/>
    <w:link w:val="SprechblasentextZchn"/>
    <w:uiPriority w:val="99"/>
    <w:semiHidden/>
    <w:rsid w:val="00B0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67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6620F5"/>
    <w:pPr>
      <w:spacing w:after="0" w:line="204" w:lineRule="exact"/>
      <w:jc w:val="both"/>
    </w:pPr>
    <w:rPr>
      <w:rFonts w:ascii="Myriad Pro" w:hAnsi="Myriad Pro"/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0F5"/>
    <w:rPr>
      <w:rFonts w:ascii="Myriad Pro" w:hAnsi="Myriad Pro"/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D327E"/>
    <w:rPr>
      <w:vertAlign w:val="superscript"/>
    </w:rPr>
  </w:style>
  <w:style w:type="character" w:styleId="Seitenzahl">
    <w:name w:val="page number"/>
    <w:basedOn w:val="Absatz-Standardschriftart"/>
    <w:semiHidden/>
    <w:rsid w:val="006F10E8"/>
    <w:rPr>
      <w:rFonts w:ascii="Myriad Pro Light" w:hAnsi="Myriad Pro Light"/>
      <w:sz w:val="17"/>
    </w:rPr>
  </w:style>
  <w:style w:type="character" w:styleId="Platzhaltertext">
    <w:name w:val="Placeholder Text"/>
    <w:basedOn w:val="Absatz-Standardschriftart"/>
    <w:uiPriority w:val="99"/>
    <w:semiHidden/>
    <w:rsid w:val="00CF0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h-cifs1\phtg_programme$\Vorlagen.PHTG\REK\03_Dok_A4h_R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A676EE7F24950A773481D0B3DA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F9A14-4BAB-4186-B676-5C7C66B75ADF}"/>
      </w:docPartPr>
      <w:docPartBody>
        <w:p w:rsidR="00366B76" w:rsidRDefault="00F466FC" w:rsidP="00F466FC">
          <w:pPr>
            <w:pStyle w:val="23AA676EE7F24950A773481D0B3DA0268"/>
          </w:pPr>
          <w:r w:rsidRPr="00FA6677">
            <w:rPr>
              <w:rStyle w:val="Platzhaltertext"/>
              <w:lang w:val="en-GB"/>
            </w:rPr>
            <w:t>_________________________________</w:t>
          </w:r>
        </w:p>
      </w:docPartBody>
    </w:docPart>
    <w:docPart>
      <w:docPartPr>
        <w:name w:val="7796CB1DA6DF442CB17AE50406D40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41F3F-CEC9-4944-91B3-53A8352F7BBE}"/>
      </w:docPartPr>
      <w:docPartBody>
        <w:p w:rsidR="00366B76" w:rsidRDefault="00F466FC" w:rsidP="00F466FC">
          <w:pPr>
            <w:pStyle w:val="7796CB1DA6DF442CB17AE50406D400AD5"/>
          </w:pPr>
          <w:r w:rsidRPr="00FA6677">
            <w:rPr>
              <w:rStyle w:val="Platzhaltertext"/>
              <w:lang w:val="en-GB"/>
            </w:rPr>
            <w:t>from</w:t>
          </w:r>
        </w:p>
      </w:docPartBody>
    </w:docPart>
    <w:docPart>
      <w:docPartPr>
        <w:name w:val="5A3996678E6A4AE8B317D2C23EF87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E7D91-A57F-48DD-A21A-4444B20E3C55}"/>
      </w:docPartPr>
      <w:docPartBody>
        <w:p w:rsidR="00366B76" w:rsidRDefault="00F466FC" w:rsidP="00F466FC">
          <w:pPr>
            <w:pStyle w:val="5A3996678E6A4AE8B317D2C23EF87B534"/>
          </w:pPr>
          <w:r w:rsidRPr="00FA6677">
            <w:rPr>
              <w:rStyle w:val="Platzhaltertext"/>
              <w:lang w:val="en-GB"/>
            </w:rPr>
            <w:t>to</w:t>
          </w:r>
        </w:p>
      </w:docPartBody>
    </w:docPart>
    <w:docPart>
      <w:docPartPr>
        <w:name w:val="8BD2385106864425B276C4CE4EB1B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2E3BA-B380-4F47-8BDA-EA73358A353F}"/>
      </w:docPartPr>
      <w:docPartBody>
        <w:p w:rsidR="00366B76" w:rsidRDefault="00F466FC" w:rsidP="00F466FC">
          <w:pPr>
            <w:pStyle w:val="8BD2385106864425B276C4CE4EB1B87F3"/>
          </w:pPr>
          <w:r w:rsidRPr="003951CB">
            <w:rPr>
              <w:rStyle w:val="Platzhaltertext"/>
              <w:lang w:val="fr-CH"/>
            </w:rPr>
            <w:t>Date</w:t>
          </w:r>
        </w:p>
      </w:docPartBody>
    </w:docPart>
    <w:docPart>
      <w:docPartPr>
        <w:name w:val="2C05891B710148F997CA531BEDAA5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7747A-395D-49ED-AED9-B390A828A330}"/>
      </w:docPartPr>
      <w:docPartBody>
        <w:p w:rsidR="002F358F" w:rsidRDefault="00F466FC" w:rsidP="00F466FC">
          <w:pPr>
            <w:pStyle w:val="2C05891B710148F997CA531BEDAA582A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F8904A96DB034215940DD8A335CAD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57C7E-DEE4-48F5-AEE4-916313A181DB}"/>
      </w:docPartPr>
      <w:docPartBody>
        <w:p w:rsidR="002F358F" w:rsidRDefault="00F466FC" w:rsidP="00F466FC">
          <w:pPr>
            <w:pStyle w:val="F8904A96DB034215940DD8A335CAD93E"/>
          </w:pPr>
          <w:r>
            <w:rPr>
              <w:rStyle w:val="Platzhaltertext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83"/>
    <w:rsid w:val="00057483"/>
    <w:rsid w:val="002F358F"/>
    <w:rsid w:val="00366B76"/>
    <w:rsid w:val="00F4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66FC"/>
    <w:rPr>
      <w:color w:val="808080"/>
    </w:rPr>
  </w:style>
  <w:style w:type="paragraph" w:customStyle="1" w:styleId="5E0E5BCBE63846EBA7753CC5DE52CD0F">
    <w:name w:val="5E0E5BCBE63846EBA7753CC5DE52CD0F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E0E5BCBE63846EBA7753CC5DE52CD0F1">
    <w:name w:val="5E0E5BCBE63846EBA7753CC5DE52CD0F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21D2D0F0F03436AB7479CF147652C69">
    <w:name w:val="221D2D0F0F03436AB7479CF147652C69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BE016624AA847C6B9CB080D2302E5C9">
    <w:name w:val="EBE016624AA847C6B9CB080D2302E5C9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">
    <w:name w:val="23AA676EE7F24950A773481D0B3DA026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1">
    <w:name w:val="23AA676EE7F24950A773481D0B3DA026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">
    <w:name w:val="5FB6574B834642079FF406D521E3FAE5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2">
    <w:name w:val="23AA676EE7F24950A773481D0B3DA0262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1">
    <w:name w:val="5FB6574B834642079FF406D521E3FAE5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">
    <w:name w:val="EDE14425B7FD4E5B91D4236C144BEFBA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3">
    <w:name w:val="23AA676EE7F24950A773481D0B3DA0263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2">
    <w:name w:val="5FB6574B834642079FF406D521E3FAE52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1">
    <w:name w:val="EDE14425B7FD4E5B91D4236C144BEFBA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">
    <w:name w:val="7796CB1DA6DF442CB17AE50406D400AD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4">
    <w:name w:val="23AA676EE7F24950A773481D0B3DA0264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3">
    <w:name w:val="5FB6574B834642079FF406D521E3FAE53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2">
    <w:name w:val="EDE14425B7FD4E5B91D4236C144BEFBA2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1">
    <w:name w:val="7796CB1DA6DF442CB17AE50406D400AD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996678E6A4AE8B317D2C23EF87B53">
    <w:name w:val="5A3996678E6A4AE8B317D2C23EF87B53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5">
    <w:name w:val="23AA676EE7F24950A773481D0B3DA0265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4">
    <w:name w:val="5FB6574B834642079FF406D521E3FAE54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3">
    <w:name w:val="EDE14425B7FD4E5B91D4236C144BEFBA3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2">
    <w:name w:val="7796CB1DA6DF442CB17AE50406D400AD2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996678E6A4AE8B317D2C23EF87B531">
    <w:name w:val="5A3996678E6A4AE8B317D2C23EF87B53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D2385106864425B276C4CE4EB1B87F">
    <w:name w:val="8BD2385106864425B276C4CE4EB1B87F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6">
    <w:name w:val="23AA676EE7F24950A773481D0B3DA0266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5">
    <w:name w:val="5FB6574B834642079FF406D521E3FAE55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4">
    <w:name w:val="EDE14425B7FD4E5B91D4236C144BEFBA4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3">
    <w:name w:val="7796CB1DA6DF442CB17AE50406D400AD3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996678E6A4AE8B317D2C23EF87B532">
    <w:name w:val="5A3996678E6A4AE8B317D2C23EF87B532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EF0702E9C7443339EB5E348768D016A">
    <w:name w:val="7EF0702E9C7443339EB5E348768D016A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432309E1A0A48CDBA50CF07ED7532BB">
    <w:name w:val="3432309E1A0A48CDBA50CF07ED7532BB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D2385106864425B276C4CE4EB1B87F1">
    <w:name w:val="8BD2385106864425B276C4CE4EB1B87F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7">
    <w:name w:val="23AA676EE7F24950A773481D0B3DA0267"/>
    <w:rsid w:val="00366B7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5">
    <w:name w:val="EDE14425B7FD4E5B91D4236C144BEFBA5"/>
    <w:rsid w:val="00366B7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4">
    <w:name w:val="7796CB1DA6DF442CB17AE50406D400AD4"/>
    <w:rsid w:val="00366B7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996678E6A4AE8B317D2C23EF87B533">
    <w:name w:val="5A3996678E6A4AE8B317D2C23EF87B533"/>
    <w:rsid w:val="00366B7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EF0702E9C7443339EB5E348768D016A1">
    <w:name w:val="7EF0702E9C7443339EB5E348768D016A1"/>
    <w:rsid w:val="00366B7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432309E1A0A48CDBA50CF07ED7532BB1">
    <w:name w:val="3432309E1A0A48CDBA50CF07ED7532BB1"/>
    <w:rsid w:val="00366B7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D2385106864425B276C4CE4EB1B87F2">
    <w:name w:val="8BD2385106864425B276C4CE4EB1B87F2"/>
    <w:rsid w:val="00366B7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05891B710148F997CA531BEDAA582A">
    <w:name w:val="2C05891B710148F997CA531BEDAA582A"/>
    <w:rsid w:val="00F466FC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31"/>
      <w:lang w:val="de-CH" w:eastAsia="de-CH"/>
    </w:rPr>
  </w:style>
  <w:style w:type="paragraph" w:customStyle="1" w:styleId="23AA676EE7F24950A773481D0B3DA0268">
    <w:name w:val="23AA676EE7F24950A773481D0B3DA0268"/>
    <w:rsid w:val="00F466FC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5">
    <w:name w:val="7796CB1DA6DF442CB17AE50406D400AD5"/>
    <w:rsid w:val="00F466FC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996678E6A4AE8B317D2C23EF87B534">
    <w:name w:val="5A3996678E6A4AE8B317D2C23EF87B534"/>
    <w:rsid w:val="00F466FC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D2385106864425B276C4CE4EB1B87F3">
    <w:name w:val="8BD2385106864425B276C4CE4EB1B87F3"/>
    <w:rsid w:val="00F466FC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8904A96DB034215940DD8A335CAD93E">
    <w:name w:val="F8904A96DB034215940DD8A335CAD93E"/>
    <w:rsid w:val="00F46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F483-4B84-4059-8806-A0B15549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03_Dok_A4h_REK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Kreuzlingen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Neziraj Jessica</dc:creator>
  <cp:lastModifiedBy>Neziraj Jessica</cp:lastModifiedBy>
  <cp:revision>9</cp:revision>
  <cp:lastPrinted>2018-07-05T12:15:00Z</cp:lastPrinted>
  <dcterms:created xsi:type="dcterms:W3CDTF">2018-10-24T12:17:00Z</dcterms:created>
  <dcterms:modified xsi:type="dcterms:W3CDTF">2018-11-01T06:47:00Z</dcterms:modified>
</cp:coreProperties>
</file>