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E57" w:rsidRPr="00E64CE8" w:rsidRDefault="00252E57" w:rsidP="00252E57">
      <w:pPr>
        <w:pStyle w:val="04Haupttitel"/>
        <w:jc w:val="center"/>
        <w:rPr>
          <w:lang w:val="en-GB"/>
        </w:rPr>
      </w:pPr>
      <w:r w:rsidRPr="00E64CE8">
        <w:rPr>
          <w:lang w:val="en-GB"/>
        </w:rPr>
        <w:t>Swiss-European Mobility Programme</w:t>
      </w:r>
    </w:p>
    <w:p w:rsidR="00252E57" w:rsidRPr="00E64CE8" w:rsidRDefault="00252E57" w:rsidP="00252E57">
      <w:pPr>
        <w:pStyle w:val="04Haupttitel"/>
        <w:jc w:val="center"/>
        <w:rPr>
          <w:lang w:val="en-GB"/>
        </w:rPr>
      </w:pPr>
      <w:r w:rsidRPr="00E64CE8">
        <w:rPr>
          <w:lang w:val="en-GB"/>
        </w:rPr>
        <w:t>Staff Mobility for Training (STT)</w:t>
      </w:r>
    </w:p>
    <w:p w:rsidR="007D327E" w:rsidRPr="00865760" w:rsidRDefault="00A206B4" w:rsidP="00865760">
      <w:pPr>
        <w:pStyle w:val="04Haupttitel"/>
        <w:jc w:val="center"/>
        <w:rPr>
          <w:lang w:val="en-GB"/>
        </w:rPr>
      </w:pPr>
      <w:r>
        <w:rPr>
          <w:lang w:val="en-GB"/>
        </w:rPr>
        <w:t>Grant</w:t>
      </w:r>
      <w:r w:rsidR="00252E57" w:rsidRPr="00865760">
        <w:rPr>
          <w:lang w:val="en-GB"/>
        </w:rPr>
        <w:t xml:space="preserve"> Agreement</w:t>
      </w:r>
    </w:p>
    <w:p w:rsidR="00865760" w:rsidRPr="00865760" w:rsidRDefault="00865760" w:rsidP="00865760">
      <w:pPr>
        <w:pStyle w:val="04Haupttitel"/>
        <w:jc w:val="center"/>
        <w:rPr>
          <w:lang w:val="en-GB"/>
        </w:rPr>
      </w:pPr>
      <w:r w:rsidRPr="00865760">
        <w:rPr>
          <w:lang w:val="en-GB"/>
        </w:rPr>
        <w:t>Academic Year</w:t>
      </w:r>
      <w:r>
        <w:rPr>
          <w:lang w:val="en-GB"/>
        </w:rPr>
        <w:t xml:space="preserve"> 20</w:t>
      </w:r>
      <w:sdt>
        <w:sdtPr>
          <w:rPr>
            <w:lang w:val="en-GB"/>
          </w:rPr>
          <w:id w:val="100470000"/>
          <w:placeholder>
            <w:docPart w:val="A4B7BA4190A44A378A059BBD27ED2400"/>
          </w:placeholder>
          <w:showingPlcHdr/>
          <w:text/>
        </w:sdtPr>
        <w:sdtEndPr/>
        <w:sdtContent>
          <w:r w:rsidRPr="00892C0A">
            <w:rPr>
              <w:rStyle w:val="Platzhaltertext"/>
              <w:lang w:val="en-GB"/>
            </w:rPr>
            <w:t>XX</w:t>
          </w:r>
        </w:sdtContent>
      </w:sdt>
      <w:r>
        <w:rPr>
          <w:lang w:val="en-GB"/>
        </w:rPr>
        <w:t>/20</w:t>
      </w:r>
      <w:sdt>
        <w:sdtPr>
          <w:rPr>
            <w:lang w:val="en-GB"/>
          </w:rPr>
          <w:id w:val="1372423711"/>
          <w:placeholder>
            <w:docPart w:val="34122AD4BE214E729049312E8A0798AF"/>
          </w:placeholder>
          <w:showingPlcHdr/>
          <w:text/>
        </w:sdtPr>
        <w:sdtEndPr/>
        <w:sdtContent>
          <w:r w:rsidRPr="00892C0A">
            <w:rPr>
              <w:rStyle w:val="Platzhaltertext"/>
              <w:lang w:val="en-GB"/>
            </w:rPr>
            <w:t>XX</w:t>
          </w:r>
        </w:sdtContent>
      </w:sdt>
    </w:p>
    <w:p w:rsidR="00541E28" w:rsidRPr="00865760" w:rsidRDefault="00541E28" w:rsidP="00865760">
      <w:pPr>
        <w:pStyle w:val="04Haupttitel"/>
        <w:jc w:val="center"/>
        <w:rPr>
          <w:lang w:val="en-GB"/>
        </w:rPr>
      </w:pPr>
    </w:p>
    <w:tbl>
      <w:tblPr>
        <w:tblStyle w:val="Tabellenraster"/>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689"/>
        <w:gridCol w:w="5665"/>
      </w:tblGrid>
      <w:tr w:rsidR="00541E28" w:rsidTr="00541E28">
        <w:tc>
          <w:tcPr>
            <w:tcW w:w="1972" w:type="pct"/>
            <w:shd w:val="clear" w:color="auto" w:fill="D9D9D9" w:themeFill="background1" w:themeFillShade="D9"/>
            <w:vAlign w:val="center"/>
          </w:tcPr>
          <w:p w:rsidR="00541E28" w:rsidRPr="00910D48" w:rsidRDefault="00034F95" w:rsidP="00541E28">
            <w:pPr>
              <w:pStyle w:val="08Schriftgross"/>
              <w:jc w:val="left"/>
              <w:rPr>
                <w:rFonts w:ascii="Myriad Pro Light" w:hAnsi="Myriad Pro Light"/>
                <w:b/>
                <w:lang w:eastAsia="de-CH"/>
              </w:rPr>
            </w:pPr>
            <w:r>
              <w:rPr>
                <w:rFonts w:ascii="Myriad Pro Light" w:hAnsi="Myriad Pro Light"/>
                <w:b/>
                <w:lang w:eastAsia="de-CH"/>
              </w:rPr>
              <w:t>between</w:t>
            </w:r>
          </w:p>
        </w:tc>
        <w:tc>
          <w:tcPr>
            <w:tcW w:w="3028" w:type="pct"/>
          </w:tcPr>
          <w:p w:rsidR="00541E28" w:rsidRPr="00E64CE8" w:rsidRDefault="00541E28" w:rsidP="00541E28">
            <w:pPr>
              <w:pStyle w:val="08Schriftgross"/>
              <w:rPr>
                <w:lang w:val="en-GB" w:eastAsia="de-CH"/>
              </w:rPr>
            </w:pPr>
            <w:r w:rsidRPr="00E64CE8">
              <w:rPr>
                <w:lang w:val="en-GB" w:eastAsia="de-CH"/>
              </w:rPr>
              <w:t>Pädagogische Hochschule Thurgau</w:t>
            </w:r>
            <w:r w:rsidR="00034F95" w:rsidRPr="00E64CE8">
              <w:rPr>
                <w:lang w:val="en-GB" w:eastAsia="de-CH"/>
              </w:rPr>
              <w:t>/</w:t>
            </w:r>
          </w:p>
          <w:p w:rsidR="00541E28" w:rsidRPr="00E64CE8" w:rsidRDefault="00034F95" w:rsidP="00034F95">
            <w:pPr>
              <w:pStyle w:val="08Schriftgross"/>
              <w:rPr>
                <w:lang w:val="en-GB"/>
              </w:rPr>
            </w:pPr>
            <w:r w:rsidRPr="00E64CE8">
              <w:rPr>
                <w:lang w:val="en-GB"/>
              </w:rPr>
              <w:t>Thurgau University of Teacher Education</w:t>
            </w:r>
          </w:p>
        </w:tc>
      </w:tr>
      <w:tr w:rsidR="00541E28" w:rsidTr="00541E28">
        <w:tc>
          <w:tcPr>
            <w:tcW w:w="1972" w:type="pct"/>
            <w:shd w:val="clear" w:color="auto" w:fill="D9D9D9" w:themeFill="background1" w:themeFillShade="D9"/>
            <w:vAlign w:val="center"/>
          </w:tcPr>
          <w:p w:rsidR="00541E28" w:rsidRPr="00910D48" w:rsidRDefault="00034F95" w:rsidP="00541E28">
            <w:pPr>
              <w:pStyle w:val="08Schriftgross"/>
              <w:jc w:val="left"/>
              <w:rPr>
                <w:rFonts w:ascii="Myriad Pro Light" w:hAnsi="Myriad Pro Light"/>
                <w:b/>
                <w:lang w:eastAsia="de-CH"/>
              </w:rPr>
            </w:pPr>
            <w:r>
              <w:rPr>
                <w:rFonts w:ascii="Myriad Pro Light" w:hAnsi="Myriad Pro Light"/>
                <w:b/>
                <w:lang w:eastAsia="de-CH"/>
              </w:rPr>
              <w:t>and</w:t>
            </w:r>
          </w:p>
        </w:tc>
        <w:tc>
          <w:tcPr>
            <w:tcW w:w="3028" w:type="pct"/>
          </w:tcPr>
          <w:p w:rsidR="00541E28" w:rsidRPr="00E64CE8" w:rsidRDefault="004375D8" w:rsidP="00034F95">
            <w:pPr>
              <w:pStyle w:val="08Schriftgross"/>
              <w:tabs>
                <w:tab w:val="center" w:pos="2721"/>
              </w:tabs>
              <w:rPr>
                <w:lang w:val="en-GB" w:eastAsia="de-CH"/>
              </w:rPr>
            </w:pPr>
            <w:sdt>
              <w:sdtPr>
                <w:rPr>
                  <w:lang w:eastAsia="de-CH"/>
                </w:rPr>
                <w:id w:val="1474091354"/>
                <w:placeholder>
                  <w:docPart w:val="AB9393C07E034B28927AC526AB3E7216"/>
                </w:placeholder>
                <w:showingPlcHdr/>
                <w:text/>
              </w:sdtPr>
              <w:sdtEndPr/>
              <w:sdtContent>
                <w:r w:rsidR="00034F95" w:rsidRPr="00892C0A">
                  <w:rPr>
                    <w:rStyle w:val="Platzhaltertext"/>
                    <w:lang w:val="en-GB"/>
                  </w:rPr>
                  <w:t>Last name, first name</w:t>
                </w:r>
              </w:sdtContent>
            </w:sdt>
            <w:r w:rsidR="00541E28" w:rsidRPr="00E64CE8">
              <w:rPr>
                <w:lang w:val="en-GB" w:eastAsia="de-CH"/>
              </w:rPr>
              <w:tab/>
            </w:r>
          </w:p>
          <w:sdt>
            <w:sdtPr>
              <w:rPr>
                <w:lang w:eastAsia="de-CH"/>
              </w:rPr>
              <w:id w:val="665974332"/>
              <w:placeholder>
                <w:docPart w:val="3DAD58887A914A0A88FAEC96B6770B54"/>
              </w:placeholder>
              <w:showingPlcHdr/>
              <w:text/>
            </w:sdtPr>
            <w:sdtEndPr/>
            <w:sdtContent>
              <w:p w:rsidR="00034F95" w:rsidRPr="00E64CE8" w:rsidRDefault="00DF74F6" w:rsidP="00DF74F6">
                <w:pPr>
                  <w:pStyle w:val="08Schriftgross"/>
                  <w:tabs>
                    <w:tab w:val="center" w:pos="2721"/>
                  </w:tabs>
                  <w:rPr>
                    <w:lang w:val="en-GB" w:eastAsia="de-CH"/>
                  </w:rPr>
                </w:pPr>
                <w:r w:rsidRPr="00E64CE8">
                  <w:rPr>
                    <w:rStyle w:val="Platzhaltertext"/>
                    <w:lang w:val="en-GB"/>
                  </w:rPr>
                  <w:t>Official address</w:t>
                </w:r>
              </w:p>
            </w:sdtContent>
          </w:sdt>
        </w:tc>
      </w:tr>
    </w:tbl>
    <w:p w:rsidR="00E43EA7" w:rsidRPr="00E64CE8" w:rsidRDefault="00E43EA7" w:rsidP="00E43EA7">
      <w:pPr>
        <w:pStyle w:val="08Schriftgross"/>
        <w:rPr>
          <w:lang w:val="en-GB"/>
        </w:rPr>
      </w:pPr>
    </w:p>
    <w:p w:rsidR="00E43EA7" w:rsidRPr="00ED48F7" w:rsidRDefault="00ED48F7" w:rsidP="00ED48F7">
      <w:pPr>
        <w:pStyle w:val="07Untertitelgross"/>
      </w:pPr>
      <w:r w:rsidRPr="00ED48F7">
        <w:t xml:space="preserve">Details of </w:t>
      </w:r>
      <w:r w:rsidR="00DF74F6">
        <w:t>staff member</w:t>
      </w:r>
    </w:p>
    <w:tbl>
      <w:tblPr>
        <w:tblStyle w:val="Tabellenraster"/>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689"/>
        <w:gridCol w:w="5665"/>
      </w:tblGrid>
      <w:tr w:rsidR="00E43EA7" w:rsidTr="00ED48F7">
        <w:trPr>
          <w:trHeight w:val="397"/>
        </w:trPr>
        <w:tc>
          <w:tcPr>
            <w:tcW w:w="1972" w:type="pct"/>
            <w:shd w:val="clear" w:color="auto" w:fill="D9D9D9" w:themeFill="background1" w:themeFillShade="D9"/>
            <w:vAlign w:val="center"/>
          </w:tcPr>
          <w:p w:rsidR="00E43EA7" w:rsidRPr="00910D48" w:rsidRDefault="00ED48F7" w:rsidP="00ED48F7">
            <w:pPr>
              <w:pStyle w:val="08Schriftgross"/>
              <w:jc w:val="left"/>
              <w:rPr>
                <w:rFonts w:ascii="Myriad Pro Light" w:hAnsi="Myriad Pro Light"/>
                <w:b/>
                <w:lang w:eastAsia="de-CH"/>
              </w:rPr>
            </w:pPr>
            <w:r>
              <w:rPr>
                <w:rFonts w:ascii="Myriad Pro Light" w:hAnsi="Myriad Pro Light"/>
                <w:b/>
                <w:lang w:eastAsia="de-CH"/>
              </w:rPr>
              <w:t>First name, last name</w:t>
            </w:r>
          </w:p>
        </w:tc>
        <w:sdt>
          <w:sdtPr>
            <w:rPr>
              <w:lang w:eastAsia="de-CH"/>
            </w:rPr>
            <w:id w:val="-1983303322"/>
            <w:placeholder>
              <w:docPart w:val="82B23157B86E4DF9B34C1C499106A5E0"/>
            </w:placeholder>
            <w:showingPlcHdr/>
            <w:text/>
          </w:sdtPr>
          <w:sdtEndPr/>
          <w:sdtContent>
            <w:tc>
              <w:tcPr>
                <w:tcW w:w="3028" w:type="pct"/>
                <w:vAlign w:val="center"/>
              </w:tcPr>
              <w:p w:rsidR="00E43EA7" w:rsidRDefault="00ED48F7" w:rsidP="00ED48F7">
                <w:pPr>
                  <w:pStyle w:val="08Schriftgross"/>
                  <w:jc w:val="left"/>
                  <w:rPr>
                    <w:lang w:eastAsia="de-CH"/>
                  </w:rPr>
                </w:pPr>
                <w:r>
                  <w:rPr>
                    <w:rStyle w:val="Platzhaltertext"/>
                  </w:rPr>
                  <w:t>First name, last name</w:t>
                </w:r>
              </w:p>
            </w:tc>
          </w:sdtContent>
        </w:sdt>
      </w:tr>
      <w:tr w:rsidR="00E43EA7" w:rsidTr="00ED48F7">
        <w:trPr>
          <w:trHeight w:val="397"/>
        </w:trPr>
        <w:tc>
          <w:tcPr>
            <w:tcW w:w="1972" w:type="pct"/>
            <w:shd w:val="clear" w:color="auto" w:fill="D9D9D9" w:themeFill="background1" w:themeFillShade="D9"/>
            <w:vAlign w:val="center"/>
          </w:tcPr>
          <w:p w:rsidR="00E43EA7" w:rsidRPr="00910D48" w:rsidRDefault="00ED48F7" w:rsidP="00ED48F7">
            <w:pPr>
              <w:pStyle w:val="08Schriftgross"/>
              <w:jc w:val="left"/>
              <w:rPr>
                <w:rFonts w:ascii="Myriad Pro Light" w:hAnsi="Myriad Pro Light"/>
                <w:b/>
                <w:lang w:eastAsia="de-CH"/>
              </w:rPr>
            </w:pPr>
            <w:r>
              <w:rPr>
                <w:rFonts w:ascii="Myriad Pro Light" w:hAnsi="Myriad Pro Light"/>
                <w:b/>
                <w:lang w:eastAsia="de-CH"/>
              </w:rPr>
              <w:t>Home University</w:t>
            </w:r>
          </w:p>
        </w:tc>
        <w:tc>
          <w:tcPr>
            <w:tcW w:w="3028" w:type="pct"/>
            <w:vAlign w:val="center"/>
          </w:tcPr>
          <w:p w:rsidR="00E43EA7" w:rsidRDefault="004375D8" w:rsidP="00ED48F7">
            <w:pPr>
              <w:pStyle w:val="08Schriftgross"/>
              <w:tabs>
                <w:tab w:val="center" w:pos="2721"/>
              </w:tabs>
              <w:jc w:val="left"/>
              <w:rPr>
                <w:lang w:eastAsia="de-CH"/>
              </w:rPr>
            </w:pPr>
            <w:sdt>
              <w:sdtPr>
                <w:rPr>
                  <w:lang w:eastAsia="de-CH"/>
                </w:rPr>
                <w:id w:val="-1898583283"/>
                <w:placeholder>
                  <w:docPart w:val="77A5224C08B24C0BB7160D2B16E0F53E"/>
                </w:placeholder>
                <w:showingPlcHdr/>
                <w:text/>
              </w:sdtPr>
              <w:sdtEndPr/>
              <w:sdtContent>
                <w:r w:rsidR="00ED48F7">
                  <w:rPr>
                    <w:rStyle w:val="Platzhaltertext"/>
                  </w:rPr>
                  <w:t>Home University</w:t>
                </w:r>
              </w:sdtContent>
            </w:sdt>
            <w:r w:rsidR="00E43EA7">
              <w:rPr>
                <w:lang w:eastAsia="de-CH"/>
              </w:rPr>
              <w:tab/>
            </w:r>
          </w:p>
        </w:tc>
      </w:tr>
      <w:tr w:rsidR="00E43EA7" w:rsidTr="00ED48F7">
        <w:trPr>
          <w:trHeight w:val="397"/>
        </w:trPr>
        <w:tc>
          <w:tcPr>
            <w:tcW w:w="1972" w:type="pct"/>
            <w:shd w:val="clear" w:color="auto" w:fill="D9D9D9" w:themeFill="background1" w:themeFillShade="D9"/>
            <w:vAlign w:val="center"/>
          </w:tcPr>
          <w:p w:rsidR="00E43EA7" w:rsidRPr="00910D48" w:rsidRDefault="00ED48F7" w:rsidP="00ED48F7">
            <w:pPr>
              <w:pStyle w:val="08Schriftgross"/>
              <w:jc w:val="left"/>
              <w:rPr>
                <w:rFonts w:ascii="Myriad Pro Light" w:hAnsi="Myriad Pro Light"/>
                <w:b/>
                <w:lang w:eastAsia="de-CH"/>
              </w:rPr>
            </w:pPr>
            <w:r>
              <w:rPr>
                <w:rFonts w:ascii="Myriad Pro Light" w:hAnsi="Myriad Pro Light"/>
                <w:b/>
                <w:lang w:eastAsia="de-CH"/>
              </w:rPr>
              <w:t>E-Mail</w:t>
            </w:r>
          </w:p>
        </w:tc>
        <w:sdt>
          <w:sdtPr>
            <w:rPr>
              <w:lang w:eastAsia="de-CH"/>
            </w:rPr>
            <w:id w:val="-296378878"/>
            <w:placeholder>
              <w:docPart w:val="3CDB28D01F314BB1914975DDEA9953B3"/>
            </w:placeholder>
            <w:showingPlcHdr/>
            <w:text/>
          </w:sdtPr>
          <w:sdtEndPr/>
          <w:sdtContent>
            <w:tc>
              <w:tcPr>
                <w:tcW w:w="3028" w:type="pct"/>
                <w:vAlign w:val="center"/>
              </w:tcPr>
              <w:p w:rsidR="00E43EA7" w:rsidRDefault="00ED48F7" w:rsidP="00ED48F7">
                <w:pPr>
                  <w:pStyle w:val="08Schriftgross"/>
                  <w:tabs>
                    <w:tab w:val="center" w:pos="2721"/>
                  </w:tabs>
                  <w:jc w:val="left"/>
                  <w:rPr>
                    <w:lang w:eastAsia="de-CH"/>
                  </w:rPr>
                </w:pPr>
                <w:r>
                  <w:rPr>
                    <w:rStyle w:val="Platzhaltertext"/>
                  </w:rPr>
                  <w:t>E-Mail</w:t>
                </w:r>
              </w:p>
            </w:tc>
          </w:sdtContent>
        </w:sdt>
      </w:tr>
      <w:tr w:rsidR="00ED48F7" w:rsidTr="00ED48F7">
        <w:trPr>
          <w:trHeight w:val="397"/>
        </w:trPr>
        <w:tc>
          <w:tcPr>
            <w:tcW w:w="1972" w:type="pct"/>
            <w:shd w:val="clear" w:color="auto" w:fill="D9D9D9" w:themeFill="background1" w:themeFillShade="D9"/>
            <w:vAlign w:val="center"/>
          </w:tcPr>
          <w:p w:rsidR="00ED48F7" w:rsidRDefault="00ED48F7" w:rsidP="00ED48F7">
            <w:pPr>
              <w:pStyle w:val="08Schriftgross"/>
              <w:jc w:val="left"/>
              <w:rPr>
                <w:rFonts w:ascii="Myriad Pro Light" w:hAnsi="Myriad Pro Light"/>
                <w:b/>
                <w:lang w:eastAsia="de-CH"/>
              </w:rPr>
            </w:pPr>
            <w:r>
              <w:rPr>
                <w:rFonts w:ascii="Myriad Pro Light" w:hAnsi="Myriad Pro Light"/>
                <w:b/>
                <w:lang w:eastAsia="de-CH"/>
              </w:rPr>
              <w:t>Date of birth</w:t>
            </w:r>
          </w:p>
        </w:tc>
        <w:sdt>
          <w:sdtPr>
            <w:rPr>
              <w:lang w:eastAsia="de-CH"/>
            </w:rPr>
            <w:id w:val="1455212644"/>
            <w:placeholder>
              <w:docPart w:val="3A48A25DCD774C149BCAF7928DC5DCA3"/>
            </w:placeholder>
            <w:showingPlcHdr/>
            <w:text/>
          </w:sdtPr>
          <w:sdtEndPr/>
          <w:sdtContent>
            <w:tc>
              <w:tcPr>
                <w:tcW w:w="3028" w:type="pct"/>
                <w:vAlign w:val="center"/>
              </w:tcPr>
              <w:p w:rsidR="00ED48F7" w:rsidRDefault="00ED48F7" w:rsidP="00ED48F7">
                <w:pPr>
                  <w:pStyle w:val="08Schriftgross"/>
                  <w:tabs>
                    <w:tab w:val="center" w:pos="2721"/>
                  </w:tabs>
                  <w:jc w:val="left"/>
                  <w:rPr>
                    <w:lang w:eastAsia="de-CH"/>
                  </w:rPr>
                </w:pPr>
                <w:r>
                  <w:rPr>
                    <w:rStyle w:val="Platzhaltertext"/>
                  </w:rPr>
                  <w:t>Date of birth</w:t>
                </w:r>
              </w:p>
            </w:tc>
          </w:sdtContent>
        </w:sdt>
      </w:tr>
      <w:tr w:rsidR="00ED48F7" w:rsidTr="00ED48F7">
        <w:trPr>
          <w:trHeight w:val="397"/>
        </w:trPr>
        <w:tc>
          <w:tcPr>
            <w:tcW w:w="1972" w:type="pct"/>
            <w:shd w:val="clear" w:color="auto" w:fill="D9D9D9" w:themeFill="background1" w:themeFillShade="D9"/>
            <w:vAlign w:val="center"/>
          </w:tcPr>
          <w:p w:rsidR="00ED48F7" w:rsidRPr="00E64CE8" w:rsidRDefault="00ED48F7" w:rsidP="00ED48F7">
            <w:pPr>
              <w:pStyle w:val="08Schriftgross"/>
              <w:jc w:val="left"/>
              <w:rPr>
                <w:rFonts w:ascii="Myriad Pro Light" w:hAnsi="Myriad Pro Light"/>
                <w:b/>
                <w:lang w:val="en-GB" w:eastAsia="de-CH"/>
              </w:rPr>
            </w:pPr>
            <w:r w:rsidRPr="00E64CE8">
              <w:rPr>
                <w:rFonts w:ascii="Myriad Pro Light" w:hAnsi="Myriad Pro Light"/>
                <w:b/>
                <w:lang w:val="en-GB" w:eastAsia="de-CH"/>
              </w:rPr>
              <w:t>Account details for reimbursement (IBAN)</w:t>
            </w:r>
          </w:p>
        </w:tc>
        <w:sdt>
          <w:sdtPr>
            <w:rPr>
              <w:lang w:eastAsia="de-CH"/>
            </w:rPr>
            <w:id w:val="-17620104"/>
            <w:placeholder>
              <w:docPart w:val="50ACECCF512C4658B9A2EAFABDF4325C"/>
            </w:placeholder>
            <w:showingPlcHdr/>
            <w:text/>
          </w:sdtPr>
          <w:sdtEndPr/>
          <w:sdtContent>
            <w:tc>
              <w:tcPr>
                <w:tcW w:w="3028" w:type="pct"/>
                <w:vAlign w:val="center"/>
              </w:tcPr>
              <w:p w:rsidR="00ED48F7" w:rsidRPr="00E64CE8" w:rsidRDefault="00ED48F7" w:rsidP="00ED48F7">
                <w:pPr>
                  <w:pStyle w:val="08Schriftgross"/>
                  <w:tabs>
                    <w:tab w:val="center" w:pos="2721"/>
                  </w:tabs>
                  <w:jc w:val="left"/>
                  <w:rPr>
                    <w:lang w:val="en-GB" w:eastAsia="de-CH"/>
                  </w:rPr>
                </w:pPr>
                <w:r w:rsidRPr="00892C0A">
                  <w:rPr>
                    <w:rStyle w:val="Platzhaltertext"/>
                    <w:lang w:val="en-GB"/>
                  </w:rPr>
                  <w:t>Account details for reimbursement (IBAN)</w:t>
                </w:r>
              </w:p>
            </w:tc>
          </w:sdtContent>
        </w:sdt>
      </w:tr>
    </w:tbl>
    <w:p w:rsidR="000442A3" w:rsidRPr="00E64CE8" w:rsidRDefault="000442A3" w:rsidP="007D327E">
      <w:pPr>
        <w:pStyle w:val="08Schriftgross"/>
        <w:rPr>
          <w:lang w:val="en-GB"/>
        </w:rPr>
      </w:pPr>
    </w:p>
    <w:p w:rsidR="00E43EA7" w:rsidRDefault="00E44D64" w:rsidP="00E43EA7">
      <w:pPr>
        <w:pStyle w:val="07Untertitelgross"/>
      </w:pPr>
      <w:r w:rsidRPr="00E44D64">
        <w:t>Details of mobility</w:t>
      </w:r>
    </w:p>
    <w:tbl>
      <w:tblPr>
        <w:tblStyle w:val="Tabellenraster"/>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689"/>
        <w:gridCol w:w="5665"/>
      </w:tblGrid>
      <w:tr w:rsidR="00910D48" w:rsidRPr="00892C0A" w:rsidTr="00B10E96">
        <w:trPr>
          <w:trHeight w:val="397"/>
        </w:trPr>
        <w:tc>
          <w:tcPr>
            <w:tcW w:w="1972" w:type="pct"/>
            <w:shd w:val="clear" w:color="auto" w:fill="D9D9D9" w:themeFill="background1" w:themeFillShade="D9"/>
            <w:vAlign w:val="center"/>
          </w:tcPr>
          <w:p w:rsidR="00910D48" w:rsidRPr="00910D48" w:rsidRDefault="00E44D64" w:rsidP="00B10E96">
            <w:pPr>
              <w:pStyle w:val="08Schriftgross"/>
              <w:jc w:val="left"/>
              <w:rPr>
                <w:rFonts w:ascii="Myriad Pro Light" w:hAnsi="Myriad Pro Light"/>
                <w:b/>
                <w:lang w:eastAsia="de-CH"/>
              </w:rPr>
            </w:pPr>
            <w:r w:rsidRPr="00E44D64">
              <w:rPr>
                <w:rFonts w:ascii="Myriad Pro Light" w:hAnsi="Myriad Pro Light"/>
                <w:b/>
                <w:lang w:eastAsia="de-CH"/>
              </w:rPr>
              <w:t>Host university</w:t>
            </w:r>
          </w:p>
        </w:tc>
        <w:tc>
          <w:tcPr>
            <w:tcW w:w="3028" w:type="pct"/>
            <w:vAlign w:val="center"/>
          </w:tcPr>
          <w:p w:rsidR="00910D48" w:rsidRDefault="00E44D64" w:rsidP="00B10E96">
            <w:pPr>
              <w:pStyle w:val="08Schriftgross"/>
              <w:jc w:val="left"/>
              <w:rPr>
                <w:lang w:eastAsia="de-CH"/>
              </w:rPr>
            </w:pPr>
            <w:r>
              <w:rPr>
                <w:lang w:eastAsia="de-CH"/>
              </w:rPr>
              <w:t>Pädagogische Hochschule Thurgau (CH THURGAU 01)</w:t>
            </w:r>
          </w:p>
        </w:tc>
      </w:tr>
      <w:tr w:rsidR="00910D48" w:rsidTr="00B10E96">
        <w:trPr>
          <w:trHeight w:val="397"/>
        </w:trPr>
        <w:tc>
          <w:tcPr>
            <w:tcW w:w="1972" w:type="pct"/>
            <w:shd w:val="clear" w:color="auto" w:fill="D9D9D9" w:themeFill="background1" w:themeFillShade="D9"/>
            <w:vAlign w:val="center"/>
          </w:tcPr>
          <w:p w:rsidR="00910D48" w:rsidRPr="00910D48" w:rsidRDefault="00E44D64" w:rsidP="00B10E96">
            <w:pPr>
              <w:pStyle w:val="08Schriftgross"/>
              <w:jc w:val="left"/>
              <w:rPr>
                <w:rFonts w:ascii="Myriad Pro Light" w:hAnsi="Myriad Pro Light"/>
                <w:b/>
                <w:lang w:eastAsia="de-CH"/>
              </w:rPr>
            </w:pPr>
            <w:r>
              <w:rPr>
                <w:rFonts w:ascii="Myriad Pro Light" w:hAnsi="Myriad Pro Light"/>
                <w:b/>
                <w:lang w:eastAsia="de-CH"/>
              </w:rPr>
              <w:t>Country</w:t>
            </w:r>
          </w:p>
        </w:tc>
        <w:tc>
          <w:tcPr>
            <w:tcW w:w="3028" w:type="pct"/>
            <w:vAlign w:val="center"/>
          </w:tcPr>
          <w:p w:rsidR="00910D48" w:rsidRDefault="00E44D64" w:rsidP="00E44D64">
            <w:pPr>
              <w:pStyle w:val="08Schriftgross"/>
              <w:tabs>
                <w:tab w:val="center" w:pos="2721"/>
              </w:tabs>
              <w:jc w:val="left"/>
              <w:rPr>
                <w:lang w:eastAsia="de-CH"/>
              </w:rPr>
            </w:pPr>
            <w:r>
              <w:rPr>
                <w:lang w:eastAsia="de-CH"/>
              </w:rPr>
              <w:t>Switzerland</w:t>
            </w:r>
          </w:p>
        </w:tc>
      </w:tr>
      <w:tr w:rsidR="00910D48" w:rsidTr="00B10E96">
        <w:trPr>
          <w:trHeight w:val="397"/>
        </w:trPr>
        <w:tc>
          <w:tcPr>
            <w:tcW w:w="1972" w:type="pct"/>
            <w:shd w:val="clear" w:color="auto" w:fill="D9D9D9" w:themeFill="background1" w:themeFillShade="D9"/>
            <w:vAlign w:val="center"/>
          </w:tcPr>
          <w:p w:rsidR="00910D48" w:rsidRPr="00910D48" w:rsidRDefault="00E44D64" w:rsidP="00B10E96">
            <w:pPr>
              <w:pStyle w:val="08Schriftgross"/>
              <w:jc w:val="left"/>
              <w:rPr>
                <w:rFonts w:ascii="Myriad Pro Light" w:hAnsi="Myriad Pro Light"/>
                <w:b/>
                <w:lang w:eastAsia="de-CH"/>
              </w:rPr>
            </w:pPr>
            <w:r w:rsidRPr="00E44D64">
              <w:rPr>
                <w:rFonts w:ascii="Myriad Pro Light" w:hAnsi="Myriad Pro Light"/>
                <w:b/>
                <w:lang w:eastAsia="de-CH"/>
              </w:rPr>
              <w:t>Prospective start of mobility</w:t>
            </w:r>
          </w:p>
        </w:tc>
        <w:sdt>
          <w:sdtPr>
            <w:rPr>
              <w:lang w:eastAsia="de-CH"/>
            </w:rPr>
            <w:id w:val="-417711660"/>
            <w:placeholder>
              <w:docPart w:val="8EC30590903D41618D7833220B1729AA"/>
            </w:placeholder>
            <w:showingPlcHdr/>
            <w:date>
              <w:dateFormat w:val="dd.MM.yyyy"/>
              <w:lid w:val="de-CH"/>
              <w:storeMappedDataAs w:val="dateTime"/>
              <w:calendar w:val="gregorian"/>
            </w:date>
          </w:sdtPr>
          <w:sdtEndPr/>
          <w:sdtContent>
            <w:tc>
              <w:tcPr>
                <w:tcW w:w="3028" w:type="pct"/>
                <w:vAlign w:val="center"/>
              </w:tcPr>
              <w:p w:rsidR="00910D48" w:rsidRDefault="00E44D64" w:rsidP="00E44D64">
                <w:pPr>
                  <w:pStyle w:val="08Schriftgross"/>
                  <w:tabs>
                    <w:tab w:val="center" w:pos="2721"/>
                  </w:tabs>
                  <w:jc w:val="left"/>
                  <w:rPr>
                    <w:lang w:eastAsia="de-CH"/>
                  </w:rPr>
                </w:pPr>
                <w:r>
                  <w:rPr>
                    <w:rStyle w:val="Platzhaltertext"/>
                  </w:rPr>
                  <w:t>start</w:t>
                </w:r>
              </w:p>
            </w:tc>
          </w:sdtContent>
        </w:sdt>
      </w:tr>
      <w:tr w:rsidR="00910D48" w:rsidTr="00B10E96">
        <w:trPr>
          <w:trHeight w:val="397"/>
        </w:trPr>
        <w:tc>
          <w:tcPr>
            <w:tcW w:w="1972" w:type="pct"/>
            <w:shd w:val="clear" w:color="auto" w:fill="D9D9D9" w:themeFill="background1" w:themeFillShade="D9"/>
            <w:vAlign w:val="center"/>
          </w:tcPr>
          <w:p w:rsidR="00910D48" w:rsidRPr="00910D48" w:rsidRDefault="00E44D64" w:rsidP="00B10E96">
            <w:pPr>
              <w:pStyle w:val="08Schriftgross"/>
              <w:jc w:val="left"/>
              <w:rPr>
                <w:rFonts w:ascii="Myriad Pro Light" w:hAnsi="Myriad Pro Light"/>
                <w:b/>
                <w:lang w:eastAsia="de-CH"/>
              </w:rPr>
            </w:pPr>
            <w:r w:rsidRPr="00E44D64">
              <w:rPr>
                <w:rFonts w:ascii="Myriad Pro Light" w:hAnsi="Myriad Pro Light"/>
                <w:b/>
                <w:lang w:eastAsia="de-CH"/>
              </w:rPr>
              <w:t xml:space="preserve">Prospective end of </w:t>
            </w:r>
            <w:bookmarkStart w:id="0" w:name="_GoBack"/>
            <w:bookmarkEnd w:id="0"/>
            <w:r w:rsidRPr="00E44D64">
              <w:rPr>
                <w:rFonts w:ascii="Myriad Pro Light" w:hAnsi="Myriad Pro Light"/>
                <w:b/>
                <w:lang w:eastAsia="de-CH"/>
              </w:rPr>
              <w:t>mobility</w:t>
            </w:r>
          </w:p>
        </w:tc>
        <w:sdt>
          <w:sdtPr>
            <w:rPr>
              <w:lang w:eastAsia="de-CH"/>
            </w:rPr>
            <w:id w:val="-2118133393"/>
            <w:placeholder>
              <w:docPart w:val="9A8ACEBCED284156B8F6A5597BF4C1D4"/>
            </w:placeholder>
            <w:showingPlcHdr/>
            <w:date>
              <w:dateFormat w:val="dd.MM.yyyy"/>
              <w:lid w:val="de-CH"/>
              <w:storeMappedDataAs w:val="dateTime"/>
              <w:calendar w:val="gregorian"/>
            </w:date>
          </w:sdtPr>
          <w:sdtEndPr/>
          <w:sdtContent>
            <w:tc>
              <w:tcPr>
                <w:tcW w:w="3028" w:type="pct"/>
                <w:vAlign w:val="center"/>
              </w:tcPr>
              <w:p w:rsidR="00910D48" w:rsidRDefault="00B10E96" w:rsidP="00E44D64">
                <w:pPr>
                  <w:pStyle w:val="08Schriftgross"/>
                  <w:tabs>
                    <w:tab w:val="center" w:pos="2721"/>
                  </w:tabs>
                  <w:jc w:val="left"/>
                  <w:rPr>
                    <w:lang w:eastAsia="de-CH"/>
                  </w:rPr>
                </w:pPr>
                <w:r>
                  <w:rPr>
                    <w:rStyle w:val="Platzhaltertext"/>
                  </w:rPr>
                  <w:t>e</w:t>
                </w:r>
                <w:r w:rsidR="00E44D64">
                  <w:rPr>
                    <w:rStyle w:val="Platzhaltertext"/>
                  </w:rPr>
                  <w:t>nd</w:t>
                </w:r>
              </w:p>
            </w:tc>
          </w:sdtContent>
        </w:sdt>
      </w:tr>
    </w:tbl>
    <w:p w:rsidR="00910D48" w:rsidRDefault="00910D48" w:rsidP="00910D48">
      <w:pPr>
        <w:pStyle w:val="08Schriftgross"/>
      </w:pPr>
    </w:p>
    <w:p w:rsidR="005C7935" w:rsidRDefault="005C7935" w:rsidP="005C7935">
      <w:pPr>
        <w:pStyle w:val="07Untertitelgross"/>
      </w:pPr>
      <w:r>
        <w:t>Bank details</w:t>
      </w:r>
    </w:p>
    <w:tbl>
      <w:tblPr>
        <w:tblStyle w:val="Tabellenraster"/>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689"/>
        <w:gridCol w:w="5665"/>
      </w:tblGrid>
      <w:tr w:rsidR="005C7935" w:rsidRPr="00C9478D" w:rsidTr="00DB3AD4">
        <w:trPr>
          <w:trHeight w:val="397"/>
        </w:trPr>
        <w:tc>
          <w:tcPr>
            <w:tcW w:w="1972" w:type="pct"/>
            <w:shd w:val="clear" w:color="auto" w:fill="D9D9D9" w:themeFill="background1" w:themeFillShade="D9"/>
            <w:vAlign w:val="center"/>
          </w:tcPr>
          <w:p w:rsidR="005C7935" w:rsidRPr="00910D48" w:rsidRDefault="005C7935" w:rsidP="00DB3AD4">
            <w:pPr>
              <w:pStyle w:val="08Schriftgross"/>
              <w:jc w:val="left"/>
              <w:rPr>
                <w:rFonts w:ascii="Myriad Pro Light" w:hAnsi="Myriad Pro Light"/>
                <w:b/>
                <w:lang w:eastAsia="de-CH"/>
              </w:rPr>
            </w:pPr>
            <w:r>
              <w:rPr>
                <w:rFonts w:ascii="Myriad Pro Light" w:hAnsi="Myriad Pro Light"/>
                <w:b/>
                <w:lang w:eastAsia="de-CH"/>
              </w:rPr>
              <w:t>Name of Account Holder</w:t>
            </w:r>
          </w:p>
        </w:tc>
        <w:sdt>
          <w:sdtPr>
            <w:rPr>
              <w:lang w:eastAsia="de-CH"/>
            </w:rPr>
            <w:id w:val="1429547891"/>
            <w:placeholder>
              <w:docPart w:val="24E47C73BC4949EEBE6C724D9B5474A2"/>
            </w:placeholder>
            <w:showingPlcHdr/>
          </w:sdtPr>
          <w:sdtEndPr/>
          <w:sdtContent>
            <w:tc>
              <w:tcPr>
                <w:tcW w:w="3028" w:type="pct"/>
                <w:vAlign w:val="center"/>
              </w:tcPr>
              <w:p w:rsidR="005C7935" w:rsidRDefault="005C7935" w:rsidP="00DB3AD4">
                <w:pPr>
                  <w:pStyle w:val="08Schriftgross"/>
                  <w:jc w:val="left"/>
                  <w:rPr>
                    <w:lang w:eastAsia="de-CH"/>
                  </w:rPr>
                </w:pPr>
                <w:r>
                  <w:rPr>
                    <w:rStyle w:val="Platzhaltertext"/>
                  </w:rPr>
                  <w:t>Name of Account Holder</w:t>
                </w:r>
              </w:p>
            </w:tc>
          </w:sdtContent>
        </w:sdt>
      </w:tr>
      <w:tr w:rsidR="005C7935" w:rsidTr="00DB3AD4">
        <w:trPr>
          <w:trHeight w:val="397"/>
        </w:trPr>
        <w:tc>
          <w:tcPr>
            <w:tcW w:w="1972" w:type="pct"/>
            <w:shd w:val="clear" w:color="auto" w:fill="D9D9D9" w:themeFill="background1" w:themeFillShade="D9"/>
            <w:vAlign w:val="center"/>
          </w:tcPr>
          <w:p w:rsidR="005C7935" w:rsidRPr="00910D48" w:rsidRDefault="005C7935" w:rsidP="00DB3AD4">
            <w:pPr>
              <w:pStyle w:val="08Schriftgross"/>
              <w:jc w:val="left"/>
              <w:rPr>
                <w:rFonts w:ascii="Myriad Pro Light" w:hAnsi="Myriad Pro Light"/>
                <w:b/>
                <w:lang w:eastAsia="de-CH"/>
              </w:rPr>
            </w:pPr>
            <w:r>
              <w:rPr>
                <w:rFonts w:ascii="Myriad Pro Light" w:hAnsi="Myriad Pro Light"/>
                <w:b/>
                <w:lang w:eastAsia="de-CH"/>
              </w:rPr>
              <w:t>Name of Bank</w:t>
            </w:r>
          </w:p>
        </w:tc>
        <w:sdt>
          <w:sdtPr>
            <w:rPr>
              <w:lang w:eastAsia="de-CH"/>
            </w:rPr>
            <w:id w:val="-1546676926"/>
            <w:placeholder>
              <w:docPart w:val="028B9FD39BD7436FAD473C51D795C2EE"/>
            </w:placeholder>
            <w:showingPlcHdr/>
          </w:sdtPr>
          <w:sdtEndPr/>
          <w:sdtContent>
            <w:tc>
              <w:tcPr>
                <w:tcW w:w="3028" w:type="pct"/>
                <w:vAlign w:val="center"/>
              </w:tcPr>
              <w:p w:rsidR="005C7935" w:rsidRDefault="005C7935" w:rsidP="00DB3AD4">
                <w:pPr>
                  <w:pStyle w:val="08Schriftgross"/>
                  <w:tabs>
                    <w:tab w:val="center" w:pos="2721"/>
                  </w:tabs>
                  <w:jc w:val="left"/>
                  <w:rPr>
                    <w:lang w:eastAsia="de-CH"/>
                  </w:rPr>
                </w:pPr>
                <w:r>
                  <w:rPr>
                    <w:rStyle w:val="Platzhaltertext"/>
                  </w:rPr>
                  <w:t>Name of Bank</w:t>
                </w:r>
              </w:p>
            </w:tc>
          </w:sdtContent>
        </w:sdt>
      </w:tr>
      <w:tr w:rsidR="005C7935" w:rsidTr="00DB3AD4">
        <w:trPr>
          <w:trHeight w:val="397"/>
        </w:trPr>
        <w:tc>
          <w:tcPr>
            <w:tcW w:w="1972" w:type="pct"/>
            <w:shd w:val="clear" w:color="auto" w:fill="D9D9D9" w:themeFill="background1" w:themeFillShade="D9"/>
            <w:vAlign w:val="center"/>
          </w:tcPr>
          <w:p w:rsidR="005C7935" w:rsidRPr="00892C0A" w:rsidRDefault="005C7935" w:rsidP="00DB3AD4">
            <w:pPr>
              <w:pStyle w:val="08Schriftgross"/>
              <w:jc w:val="left"/>
              <w:rPr>
                <w:rFonts w:ascii="Myriad Pro Light" w:hAnsi="Myriad Pro Light"/>
                <w:b/>
                <w:lang w:val="en-GB" w:eastAsia="de-CH"/>
              </w:rPr>
            </w:pPr>
            <w:r w:rsidRPr="00892C0A">
              <w:rPr>
                <w:rFonts w:ascii="Myriad Pro Light" w:hAnsi="Myriad Pro Light"/>
                <w:b/>
                <w:lang w:val="en-GB" w:eastAsia="de-CH"/>
              </w:rPr>
              <w:t xml:space="preserve">Address and Place of Bank </w:t>
            </w:r>
          </w:p>
        </w:tc>
        <w:sdt>
          <w:sdtPr>
            <w:rPr>
              <w:lang w:eastAsia="de-CH"/>
            </w:rPr>
            <w:id w:val="-334461995"/>
            <w:placeholder>
              <w:docPart w:val="67D85501E71345609CA38B2B061F705D"/>
            </w:placeholder>
            <w:showingPlcHdr/>
          </w:sdtPr>
          <w:sdtEndPr/>
          <w:sdtContent>
            <w:tc>
              <w:tcPr>
                <w:tcW w:w="3028" w:type="pct"/>
                <w:vAlign w:val="center"/>
              </w:tcPr>
              <w:p w:rsidR="005C7935" w:rsidRPr="00892C0A" w:rsidRDefault="005C7935" w:rsidP="00DB3AD4">
                <w:pPr>
                  <w:pStyle w:val="08Schriftgross"/>
                  <w:tabs>
                    <w:tab w:val="center" w:pos="2721"/>
                  </w:tabs>
                  <w:jc w:val="left"/>
                  <w:rPr>
                    <w:lang w:val="en-GB" w:eastAsia="de-CH"/>
                  </w:rPr>
                </w:pPr>
                <w:r w:rsidRPr="00892C0A">
                  <w:rPr>
                    <w:rStyle w:val="Platzhaltertext"/>
                    <w:lang w:val="en-GB"/>
                  </w:rPr>
                  <w:t>Address and Place of Bank</w:t>
                </w:r>
              </w:p>
            </w:tc>
          </w:sdtContent>
        </w:sdt>
      </w:tr>
      <w:tr w:rsidR="005C7935" w:rsidTr="00DB3AD4">
        <w:trPr>
          <w:trHeight w:val="397"/>
        </w:trPr>
        <w:tc>
          <w:tcPr>
            <w:tcW w:w="1972" w:type="pct"/>
            <w:shd w:val="clear" w:color="auto" w:fill="D9D9D9" w:themeFill="background1" w:themeFillShade="D9"/>
            <w:vAlign w:val="center"/>
          </w:tcPr>
          <w:p w:rsidR="005C7935" w:rsidRPr="00D37651" w:rsidRDefault="005C7935" w:rsidP="00DB3AD4">
            <w:pPr>
              <w:pStyle w:val="08Schriftgross"/>
              <w:jc w:val="left"/>
              <w:rPr>
                <w:rFonts w:ascii="Myriad Pro Light" w:hAnsi="Myriad Pro Light"/>
                <w:b/>
                <w:lang w:val="en-US" w:eastAsia="de-CH"/>
              </w:rPr>
            </w:pPr>
            <w:r>
              <w:rPr>
                <w:rFonts w:ascii="Myriad Pro Light" w:hAnsi="Myriad Pro Light"/>
                <w:b/>
                <w:lang w:val="en-US" w:eastAsia="de-CH"/>
              </w:rPr>
              <w:t>SWIFT/BIC</w:t>
            </w:r>
          </w:p>
        </w:tc>
        <w:sdt>
          <w:sdtPr>
            <w:rPr>
              <w:lang w:eastAsia="de-CH"/>
            </w:rPr>
            <w:id w:val="1980409403"/>
            <w:placeholder>
              <w:docPart w:val="EB42B89713904B7E99729D78EE87417C"/>
            </w:placeholder>
            <w:showingPlcHdr/>
          </w:sdtPr>
          <w:sdtEndPr/>
          <w:sdtContent>
            <w:tc>
              <w:tcPr>
                <w:tcW w:w="3028" w:type="pct"/>
                <w:vAlign w:val="center"/>
              </w:tcPr>
              <w:p w:rsidR="005C7935" w:rsidRDefault="005C7935" w:rsidP="00197986">
                <w:pPr>
                  <w:pStyle w:val="08Schriftgross"/>
                  <w:tabs>
                    <w:tab w:val="center" w:pos="2721"/>
                  </w:tabs>
                  <w:jc w:val="left"/>
                  <w:rPr>
                    <w:lang w:eastAsia="de-CH"/>
                  </w:rPr>
                </w:pPr>
                <w:r>
                  <w:rPr>
                    <w:rStyle w:val="Platzhaltertext"/>
                  </w:rPr>
                  <w:t>SWIFT/BIC</w:t>
                </w:r>
              </w:p>
            </w:tc>
          </w:sdtContent>
        </w:sdt>
      </w:tr>
      <w:tr w:rsidR="005C7935" w:rsidTr="00DB3AD4">
        <w:trPr>
          <w:trHeight w:val="397"/>
        </w:trPr>
        <w:tc>
          <w:tcPr>
            <w:tcW w:w="1972" w:type="pct"/>
            <w:shd w:val="clear" w:color="auto" w:fill="D9D9D9" w:themeFill="background1" w:themeFillShade="D9"/>
            <w:vAlign w:val="center"/>
          </w:tcPr>
          <w:p w:rsidR="005C7935" w:rsidRDefault="005C7935" w:rsidP="00DB3AD4">
            <w:pPr>
              <w:pStyle w:val="08Schriftgross"/>
              <w:jc w:val="left"/>
              <w:rPr>
                <w:rFonts w:ascii="Myriad Pro Light" w:hAnsi="Myriad Pro Light"/>
                <w:b/>
                <w:lang w:val="en-US" w:eastAsia="de-CH"/>
              </w:rPr>
            </w:pPr>
            <w:r>
              <w:rPr>
                <w:rFonts w:ascii="Myriad Pro Light" w:hAnsi="Myriad Pro Light"/>
                <w:b/>
                <w:lang w:val="en-US" w:eastAsia="de-CH"/>
              </w:rPr>
              <w:t>IBAN</w:t>
            </w:r>
          </w:p>
        </w:tc>
        <w:sdt>
          <w:sdtPr>
            <w:rPr>
              <w:lang w:eastAsia="de-CH"/>
            </w:rPr>
            <w:id w:val="-1367369747"/>
            <w:placeholder>
              <w:docPart w:val="CB28C510AD7A433FAA0EEFD389A71DBD"/>
            </w:placeholder>
            <w:showingPlcHdr/>
          </w:sdtPr>
          <w:sdtEndPr/>
          <w:sdtContent>
            <w:tc>
              <w:tcPr>
                <w:tcW w:w="3028" w:type="pct"/>
                <w:vAlign w:val="center"/>
              </w:tcPr>
              <w:p w:rsidR="005C7935" w:rsidRDefault="005C7935" w:rsidP="00DB3AD4">
                <w:pPr>
                  <w:pStyle w:val="08Schriftgross"/>
                  <w:tabs>
                    <w:tab w:val="center" w:pos="2721"/>
                  </w:tabs>
                  <w:jc w:val="left"/>
                  <w:rPr>
                    <w:lang w:eastAsia="de-CH"/>
                  </w:rPr>
                </w:pPr>
                <w:r>
                  <w:rPr>
                    <w:rStyle w:val="Platzhaltertext"/>
                  </w:rPr>
                  <w:t>IBAN</w:t>
                </w:r>
              </w:p>
            </w:tc>
          </w:sdtContent>
        </w:sdt>
      </w:tr>
    </w:tbl>
    <w:p w:rsidR="00910D48" w:rsidRDefault="00910D48" w:rsidP="00910D48">
      <w:pPr>
        <w:pStyle w:val="08Schriftgross"/>
      </w:pPr>
    </w:p>
    <w:p w:rsidR="00910D48" w:rsidRDefault="00910D48" w:rsidP="00910D48">
      <w:pPr>
        <w:pStyle w:val="08Schriftgross"/>
      </w:pPr>
    </w:p>
    <w:p w:rsidR="00910D48" w:rsidRPr="00E64CE8" w:rsidRDefault="00E44D64" w:rsidP="00E44D64">
      <w:pPr>
        <w:pStyle w:val="08Schriftgross"/>
        <w:rPr>
          <w:lang w:val="en-GB"/>
        </w:rPr>
      </w:pPr>
      <w:r w:rsidRPr="00E64CE8">
        <w:rPr>
          <w:lang w:val="en-GB"/>
        </w:rPr>
        <w:lastRenderedPageBreak/>
        <w:t>The mobility will be financed with funds provided by the Swiss Confederation represented by the State Secretariat for Education, Research and Innovation (SERI) in the amount of CHF 170.- a day.</w:t>
      </w:r>
    </w:p>
    <w:p w:rsidR="005C7935" w:rsidRDefault="005C7935" w:rsidP="00910D48">
      <w:pPr>
        <w:pStyle w:val="08Schriftgross"/>
        <w:rPr>
          <w:lang w:val="en-GB"/>
        </w:rPr>
      </w:pPr>
    </w:p>
    <w:p w:rsidR="00910D48" w:rsidRPr="00E64CE8" w:rsidRDefault="00E44D64" w:rsidP="00910D48">
      <w:pPr>
        <w:pStyle w:val="08Schriftgross"/>
        <w:rPr>
          <w:lang w:val="en-GB"/>
        </w:rPr>
      </w:pPr>
      <w:r w:rsidRPr="00E64CE8">
        <w:rPr>
          <w:lang w:val="en-GB"/>
        </w:rPr>
        <w:t>The exact amount depends on the actual duration of the mobility, confirmed by the Certificate of Attendance. Travel costs will be reimbursed on the basis of real costs (up to CHF 600.-).</w:t>
      </w:r>
    </w:p>
    <w:p w:rsidR="00910D48" w:rsidRPr="00E64CE8" w:rsidRDefault="00910D48" w:rsidP="00910D48">
      <w:pPr>
        <w:pStyle w:val="08Schriftgross"/>
        <w:rPr>
          <w:lang w:val="en-GB"/>
        </w:rPr>
      </w:pPr>
    </w:p>
    <w:p w:rsidR="00910D48" w:rsidRPr="00E64CE8" w:rsidRDefault="00DF74F6" w:rsidP="00DF74F6">
      <w:pPr>
        <w:pStyle w:val="Listenabsatz"/>
        <w:numPr>
          <w:ilvl w:val="0"/>
          <w:numId w:val="5"/>
        </w:numPr>
        <w:rPr>
          <w:rFonts w:ascii="Myriad Pro" w:eastAsia="Times" w:hAnsi="Myriad Pro"/>
          <w:color w:val="000000"/>
          <w:spacing w:val="2"/>
          <w:sz w:val="22"/>
          <w:szCs w:val="22"/>
          <w:lang w:val="en-GB" w:eastAsia="de-DE"/>
        </w:rPr>
      </w:pPr>
      <w:r w:rsidRPr="00E64CE8">
        <w:rPr>
          <w:rFonts w:ascii="Myriad Pro" w:eastAsia="Times" w:hAnsi="Myriad Pro"/>
          <w:color w:val="000000"/>
          <w:spacing w:val="2"/>
          <w:sz w:val="22"/>
          <w:szCs w:val="22"/>
          <w:lang w:val="en-GB" w:eastAsia="de-DE"/>
        </w:rPr>
        <w:t xml:space="preserve">The training programme (Mobility Agreement) and the final report are part of this agreement.  </w:t>
      </w:r>
    </w:p>
    <w:p w:rsidR="00910D48" w:rsidRPr="00E64CE8" w:rsidRDefault="00DF74F6" w:rsidP="00DF74F6">
      <w:pPr>
        <w:pStyle w:val="Listenabsatz"/>
        <w:numPr>
          <w:ilvl w:val="0"/>
          <w:numId w:val="5"/>
        </w:numPr>
        <w:rPr>
          <w:rFonts w:ascii="Myriad Pro" w:eastAsia="Times" w:hAnsi="Myriad Pro"/>
          <w:color w:val="000000"/>
          <w:spacing w:val="2"/>
          <w:sz w:val="22"/>
          <w:szCs w:val="22"/>
          <w:lang w:val="en-GB" w:eastAsia="de-DE"/>
        </w:rPr>
      </w:pPr>
      <w:r w:rsidRPr="00E64CE8">
        <w:rPr>
          <w:rFonts w:ascii="Myriad Pro" w:eastAsia="Times" w:hAnsi="Myriad Pro"/>
          <w:color w:val="000000"/>
          <w:spacing w:val="2"/>
          <w:sz w:val="22"/>
          <w:szCs w:val="22"/>
          <w:lang w:val="en-GB" w:eastAsia="de-DE"/>
        </w:rPr>
        <w:t xml:space="preserve">If the mobility does not take place or ends early, the full grant or part of it shall be reimbursed. </w:t>
      </w:r>
    </w:p>
    <w:p w:rsidR="00910D48" w:rsidRPr="00E64CE8" w:rsidRDefault="00910D48" w:rsidP="00910D48">
      <w:pPr>
        <w:pStyle w:val="08Schriftgross"/>
        <w:rPr>
          <w:lang w:val="en-GB"/>
        </w:rPr>
      </w:pPr>
    </w:p>
    <w:p w:rsidR="00434C75" w:rsidRPr="00E64CE8" w:rsidRDefault="00434C75" w:rsidP="00434C75">
      <w:pPr>
        <w:pStyle w:val="08Schriftgross"/>
        <w:rPr>
          <w:lang w:val="en-GB"/>
        </w:rPr>
      </w:pPr>
      <w:r w:rsidRPr="00E64CE8">
        <w:rPr>
          <w:lang w:val="en-GB"/>
        </w:rPr>
        <w:t xml:space="preserve">I, </w:t>
      </w:r>
      <w:sdt>
        <w:sdtPr>
          <w:rPr>
            <w:lang w:val="fr-CH"/>
          </w:rPr>
          <w:id w:val="1319466563"/>
          <w:placeholder>
            <w:docPart w:val="42EF4CD7476B44D8AFE48955DB928976"/>
          </w:placeholder>
          <w:showingPlcHdr/>
          <w:text/>
        </w:sdtPr>
        <w:sdtEndPr/>
        <w:sdtContent>
          <w:r w:rsidRPr="00E64CE8">
            <w:rPr>
              <w:rStyle w:val="Platzhaltertext"/>
              <w:lang w:val="en-GB"/>
            </w:rPr>
            <w:t>(name)</w:t>
          </w:r>
        </w:sdtContent>
      </w:sdt>
      <w:r w:rsidRPr="00E64CE8">
        <w:rPr>
          <w:lang w:val="en-GB"/>
        </w:rPr>
        <w:t>, confirm that I have sufficient insurance cover for illness, accident, travel and liability for the entire duration of the mobility period.</w:t>
      </w:r>
    </w:p>
    <w:p w:rsidR="00434C75" w:rsidRPr="00E64CE8" w:rsidRDefault="00434C75" w:rsidP="00910D48">
      <w:pPr>
        <w:pStyle w:val="08Schriftgross"/>
        <w:rPr>
          <w:lang w:val="en-GB"/>
        </w:rPr>
      </w:pPr>
    </w:p>
    <w:p w:rsidR="00910D48" w:rsidRPr="00DF74F6" w:rsidRDefault="00434C75" w:rsidP="00910D48">
      <w:pPr>
        <w:pStyle w:val="08Schriftgross"/>
        <w:rPr>
          <w:lang w:val="fr-CH"/>
        </w:rPr>
      </w:pPr>
      <w:r w:rsidRPr="00DF74F6">
        <w:rPr>
          <w:lang w:val="fr-CH"/>
        </w:rPr>
        <w:t>Place, date:</w:t>
      </w:r>
      <w:r w:rsidR="00910D48" w:rsidRPr="00DF74F6">
        <w:rPr>
          <w:lang w:val="fr-CH"/>
        </w:rPr>
        <w:t xml:space="preserve"> </w:t>
      </w:r>
      <w:sdt>
        <w:sdtPr>
          <w:id w:val="2025279549"/>
          <w:placeholder>
            <w:docPart w:val="A4249F8488E542F68273B877635AF575"/>
          </w:placeholder>
          <w:showingPlcHdr/>
          <w:text/>
        </w:sdtPr>
        <w:sdtEndPr/>
        <w:sdtContent>
          <w:r w:rsidRPr="00DF74F6">
            <w:rPr>
              <w:rStyle w:val="Platzhaltertext"/>
              <w:lang w:val="fr-CH"/>
            </w:rPr>
            <w:t>Place</w:t>
          </w:r>
          <w:r w:rsidR="00910D48" w:rsidRPr="00DF74F6">
            <w:rPr>
              <w:rStyle w:val="Platzhaltertext"/>
              <w:lang w:val="fr-CH"/>
            </w:rPr>
            <w:t xml:space="preserve">, </w:t>
          </w:r>
          <w:r w:rsidRPr="00DF74F6">
            <w:rPr>
              <w:rStyle w:val="Platzhaltertext"/>
              <w:lang w:val="fr-CH"/>
            </w:rPr>
            <w:t>date</w:t>
          </w:r>
        </w:sdtContent>
      </w:sdt>
    </w:p>
    <w:p w:rsidR="00910D48" w:rsidRPr="00DF74F6" w:rsidRDefault="00910D48" w:rsidP="00910D48">
      <w:pPr>
        <w:pStyle w:val="08Schriftgross"/>
        <w:rPr>
          <w:lang w:val="fr-CH"/>
        </w:rPr>
      </w:pPr>
    </w:p>
    <w:p w:rsidR="00910D48" w:rsidRPr="00DF74F6" w:rsidRDefault="00434C75" w:rsidP="00910D48">
      <w:pPr>
        <w:pStyle w:val="08Schriftgross"/>
        <w:rPr>
          <w:lang w:val="fr-CH"/>
        </w:rPr>
      </w:pPr>
      <w:r w:rsidRPr="00DF74F6">
        <w:rPr>
          <w:lang w:val="fr-CH"/>
        </w:rPr>
        <w:t xml:space="preserve">Signature </w:t>
      </w:r>
      <w:r w:rsidR="00DF74F6">
        <w:rPr>
          <w:lang w:val="fr-CH"/>
        </w:rPr>
        <w:t xml:space="preserve">staff </w:t>
      </w:r>
      <w:proofErr w:type="gramStart"/>
      <w:r w:rsidR="00DF74F6">
        <w:rPr>
          <w:lang w:val="fr-CH"/>
        </w:rPr>
        <w:t>member:</w:t>
      </w:r>
      <w:proofErr w:type="gramEnd"/>
      <w:r w:rsidR="00910D48" w:rsidRPr="00DF74F6">
        <w:rPr>
          <w:lang w:val="fr-CH"/>
        </w:rPr>
        <w:t xml:space="preserve"> ____________________________</w:t>
      </w:r>
    </w:p>
    <w:sectPr w:rsidR="00910D48" w:rsidRPr="00DF74F6" w:rsidSect="006620F5">
      <w:headerReference w:type="default" r:id="rId8"/>
      <w:footerReference w:type="default" r:id="rId9"/>
      <w:headerReference w:type="first" r:id="rId10"/>
      <w:footerReference w:type="first" r:id="rId11"/>
      <w:pgSz w:w="11906" w:h="16838" w:code="9"/>
      <w:pgMar w:top="1985" w:right="851" w:bottom="851" w:left="1701" w:header="0"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E28" w:rsidRDefault="00541E28" w:rsidP="00B05245">
      <w:r>
        <w:separator/>
      </w:r>
    </w:p>
  </w:endnote>
  <w:endnote w:type="continuationSeparator" w:id="0">
    <w:p w:rsidR="00541E28" w:rsidRDefault="00541E28" w:rsidP="00B0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pitch w:val="variable"/>
    <w:sig w:usb0="2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panose1 w:val="020B0403030403020204"/>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6F10E8" w:rsidTr="000461FB">
      <w:trPr>
        <w:trHeight w:hRule="exact" w:val="284"/>
      </w:trPr>
      <w:tc>
        <w:tcPr>
          <w:tcW w:w="2664" w:type="dxa"/>
        </w:tcPr>
        <w:p w:rsidR="006F10E8" w:rsidRDefault="006F10E8" w:rsidP="000461FB">
          <w:pPr>
            <w:pStyle w:val="15AbsenderAbb-Legende"/>
          </w:pPr>
        </w:p>
      </w:tc>
      <w:tc>
        <w:tcPr>
          <w:tcW w:w="284" w:type="dxa"/>
        </w:tcPr>
        <w:p w:rsidR="006F10E8" w:rsidRDefault="006F10E8" w:rsidP="000461FB">
          <w:pPr>
            <w:pStyle w:val="15AbsenderAbb-Legende"/>
          </w:pPr>
        </w:p>
      </w:tc>
      <w:tc>
        <w:tcPr>
          <w:tcW w:w="2665" w:type="dxa"/>
        </w:tcPr>
        <w:p w:rsidR="006F10E8" w:rsidRDefault="006F10E8" w:rsidP="000461FB">
          <w:pPr>
            <w:pStyle w:val="15AbsenderAbb-Legende"/>
          </w:pPr>
        </w:p>
      </w:tc>
      <w:tc>
        <w:tcPr>
          <w:tcW w:w="284" w:type="dxa"/>
        </w:tcPr>
        <w:p w:rsidR="006F10E8" w:rsidRDefault="006F10E8" w:rsidP="000461FB">
          <w:pPr>
            <w:pStyle w:val="15AbsenderAbb-Legende"/>
          </w:pPr>
        </w:p>
      </w:tc>
      <w:tc>
        <w:tcPr>
          <w:tcW w:w="2665" w:type="dxa"/>
        </w:tcPr>
        <w:p w:rsidR="006F10E8" w:rsidRDefault="006F10E8" w:rsidP="000461FB">
          <w:pPr>
            <w:pStyle w:val="15AbsenderAbb-Legende"/>
          </w:pPr>
        </w:p>
      </w:tc>
      <w:tc>
        <w:tcPr>
          <w:tcW w:w="1644" w:type="dxa"/>
        </w:tcPr>
        <w:p w:rsidR="006F10E8" w:rsidRDefault="006F10E8" w:rsidP="000461FB">
          <w:pPr>
            <w:pStyle w:val="15AbsenderAbb-Legende"/>
          </w:pPr>
        </w:p>
      </w:tc>
    </w:tr>
    <w:tr w:rsidR="006F10E8" w:rsidRPr="00D5582D" w:rsidTr="000461FB">
      <w:trPr>
        <w:trHeight w:hRule="exact" w:val="567"/>
      </w:trPr>
      <w:tc>
        <w:tcPr>
          <w:tcW w:w="2664" w:type="dxa"/>
        </w:tcPr>
        <w:p w:rsidR="006F10E8" w:rsidRPr="006F10E8" w:rsidRDefault="006F10E8" w:rsidP="006F10E8">
          <w:pPr>
            <w:pStyle w:val="15AbsenderAbb-Legende"/>
            <w:rPr>
              <w:rStyle w:val="Seitenzahl"/>
              <w:rFonts w:ascii="Myriad Pro" w:hAnsi="Myriad Pro"/>
            </w:rPr>
          </w:pPr>
          <w:r w:rsidRPr="006F10E8">
            <w:rPr>
              <w:rStyle w:val="Seitenzahl"/>
              <w:rFonts w:ascii="Myriad Pro" w:hAnsi="Myriad Pro"/>
            </w:rPr>
            <w:t>Pädagogische Hochschule Thurgau</w:t>
          </w:r>
        </w:p>
        <w:p w:rsidR="006F10E8" w:rsidRPr="00D5582D" w:rsidRDefault="006F10E8" w:rsidP="006F10E8">
          <w:pPr>
            <w:pStyle w:val="15AbsenderAbb-Legende"/>
          </w:pPr>
          <w:r w:rsidRPr="006F10E8">
            <w:rPr>
              <w:rStyle w:val="Seitenzahl"/>
              <w:rFonts w:ascii="Myriad Pro" w:hAnsi="Myriad Pro"/>
            </w:rPr>
            <w:t xml:space="preserve">Seite </w:t>
          </w:r>
          <w:r w:rsidRPr="006F10E8">
            <w:rPr>
              <w:rStyle w:val="Seitenzahl"/>
              <w:rFonts w:ascii="Myriad Pro" w:hAnsi="Myriad Pro"/>
            </w:rPr>
            <w:fldChar w:fldCharType="begin"/>
          </w:r>
          <w:r w:rsidRPr="006F10E8">
            <w:rPr>
              <w:rStyle w:val="Seitenzahl"/>
              <w:rFonts w:ascii="Myriad Pro" w:hAnsi="Myriad Pro"/>
            </w:rPr>
            <w:instrText xml:space="preserve">PAGE  </w:instrText>
          </w:r>
          <w:r w:rsidRPr="006F10E8">
            <w:rPr>
              <w:rStyle w:val="Seitenzahl"/>
              <w:rFonts w:ascii="Myriad Pro" w:hAnsi="Myriad Pro"/>
            </w:rPr>
            <w:fldChar w:fldCharType="separate"/>
          </w:r>
          <w:r w:rsidR="00197986">
            <w:rPr>
              <w:rStyle w:val="Seitenzahl"/>
              <w:rFonts w:ascii="Myriad Pro" w:hAnsi="Myriad Pro"/>
              <w:noProof/>
            </w:rPr>
            <w:t>2</w:t>
          </w:r>
          <w:r w:rsidRPr="006F10E8">
            <w:rPr>
              <w:rStyle w:val="Seitenzahl"/>
              <w:rFonts w:ascii="Myriad Pro" w:hAnsi="Myriad Pro"/>
            </w:rPr>
            <w:fldChar w:fldCharType="end"/>
          </w:r>
        </w:p>
      </w:tc>
      <w:tc>
        <w:tcPr>
          <w:tcW w:w="284" w:type="dxa"/>
        </w:tcPr>
        <w:p w:rsidR="006F10E8" w:rsidRPr="00D5582D" w:rsidRDefault="006F10E8" w:rsidP="000461FB">
          <w:pPr>
            <w:pStyle w:val="15AbsenderAbb-Legende"/>
          </w:pPr>
        </w:p>
      </w:tc>
      <w:tc>
        <w:tcPr>
          <w:tcW w:w="2665" w:type="dxa"/>
        </w:tcPr>
        <w:p w:rsidR="006F10E8" w:rsidRPr="00D5582D" w:rsidRDefault="006F10E8" w:rsidP="000461FB">
          <w:pPr>
            <w:pStyle w:val="15AbsenderAbb-Legende"/>
          </w:pPr>
        </w:p>
      </w:tc>
      <w:tc>
        <w:tcPr>
          <w:tcW w:w="284" w:type="dxa"/>
        </w:tcPr>
        <w:p w:rsidR="006F10E8" w:rsidRPr="00D5582D" w:rsidRDefault="006F10E8" w:rsidP="000461FB">
          <w:pPr>
            <w:pStyle w:val="15AbsenderAbb-Legende"/>
          </w:pPr>
        </w:p>
      </w:tc>
      <w:tc>
        <w:tcPr>
          <w:tcW w:w="2665" w:type="dxa"/>
        </w:tcPr>
        <w:p w:rsidR="006F10E8" w:rsidRPr="00D5582D" w:rsidRDefault="006F10E8" w:rsidP="000461FB">
          <w:pPr>
            <w:pStyle w:val="15AbsenderAbb-Legende"/>
          </w:pPr>
        </w:p>
      </w:tc>
      <w:tc>
        <w:tcPr>
          <w:tcW w:w="1644" w:type="dxa"/>
        </w:tcPr>
        <w:p w:rsidR="006F10E8" w:rsidRPr="00D5582D" w:rsidRDefault="006F10E8" w:rsidP="000461FB">
          <w:pPr>
            <w:pStyle w:val="15AbsenderAbb-Legende"/>
          </w:pPr>
        </w:p>
      </w:tc>
    </w:tr>
  </w:tbl>
  <w:p w:rsidR="006F10E8" w:rsidRPr="006F10E8" w:rsidRDefault="006F10E8" w:rsidP="006620F5">
    <w:pPr>
      <w:pStyle w:val="08Schriftgros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7D327E" w:rsidTr="00557E97">
      <w:trPr>
        <w:trHeight w:hRule="exact" w:val="284"/>
      </w:trPr>
      <w:tc>
        <w:tcPr>
          <w:tcW w:w="2664" w:type="dxa"/>
        </w:tcPr>
        <w:p w:rsidR="007D327E" w:rsidRDefault="007D327E" w:rsidP="00557E97">
          <w:pPr>
            <w:pStyle w:val="15AbsenderAbb-Legende"/>
          </w:pPr>
        </w:p>
      </w:tc>
      <w:tc>
        <w:tcPr>
          <w:tcW w:w="284" w:type="dxa"/>
        </w:tcPr>
        <w:p w:rsidR="007D327E" w:rsidRDefault="007D327E" w:rsidP="00557E97">
          <w:pPr>
            <w:pStyle w:val="15AbsenderAbb-Legende"/>
          </w:pPr>
        </w:p>
      </w:tc>
      <w:tc>
        <w:tcPr>
          <w:tcW w:w="2665" w:type="dxa"/>
        </w:tcPr>
        <w:p w:rsidR="007D327E" w:rsidRDefault="007D327E" w:rsidP="00557E97">
          <w:pPr>
            <w:pStyle w:val="15AbsenderAbb-Legende"/>
          </w:pPr>
        </w:p>
      </w:tc>
      <w:tc>
        <w:tcPr>
          <w:tcW w:w="284" w:type="dxa"/>
        </w:tcPr>
        <w:p w:rsidR="007D327E" w:rsidRDefault="007D327E" w:rsidP="00557E97">
          <w:pPr>
            <w:pStyle w:val="15AbsenderAbb-Legende"/>
          </w:pPr>
        </w:p>
      </w:tc>
      <w:tc>
        <w:tcPr>
          <w:tcW w:w="2665" w:type="dxa"/>
        </w:tcPr>
        <w:p w:rsidR="007D327E" w:rsidRDefault="007D327E" w:rsidP="00557E97">
          <w:pPr>
            <w:pStyle w:val="15AbsenderAbb-Legende"/>
          </w:pPr>
        </w:p>
      </w:tc>
      <w:tc>
        <w:tcPr>
          <w:tcW w:w="1644" w:type="dxa"/>
        </w:tcPr>
        <w:p w:rsidR="007D327E" w:rsidRDefault="00BB196A" w:rsidP="00557E97">
          <w:pPr>
            <w:pStyle w:val="15AbsenderAbb-Legende"/>
          </w:pPr>
          <w:r>
            <w:rPr>
              <w:noProof/>
              <w:lang w:val="de-DE" w:eastAsia="de-DE"/>
            </w:rPr>
            <w:drawing>
              <wp:anchor distT="0" distB="0" distL="114300" distR="114300" simplePos="0" relativeHeight="251661312" behindDoc="1" locked="0" layoutInCell="1" allowOverlap="1" wp14:anchorId="51A1E944" wp14:editId="4B7EB16A">
                <wp:simplePos x="0" y="0"/>
                <wp:positionH relativeFrom="rightMargin">
                  <wp:posOffset>-534670</wp:posOffset>
                </wp:positionH>
                <wp:positionV relativeFrom="margin">
                  <wp:posOffset>167953</wp:posOffset>
                </wp:positionV>
                <wp:extent cx="575945" cy="546735"/>
                <wp:effectExtent l="0" t="0" r="0" b="5715"/>
                <wp:wrapNone/>
                <wp:docPr id="4" name="Bild 30" descr="Logo PHTG-RGB-1-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PHTG-RGB-1-1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5467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D327E" w:rsidRPr="00892C0A" w:rsidTr="00557E97">
      <w:trPr>
        <w:trHeight w:hRule="exact" w:val="1134"/>
      </w:trPr>
      <w:tc>
        <w:tcPr>
          <w:tcW w:w="2664" w:type="dxa"/>
        </w:tcPr>
        <w:p w:rsidR="007D327E" w:rsidRPr="00060718" w:rsidRDefault="007D327E" w:rsidP="00557E97">
          <w:pPr>
            <w:pStyle w:val="15AbsenderAbb-Legende"/>
          </w:pPr>
          <w:r w:rsidRPr="00060718">
            <w:t>Pädagogische Hochschule Thurgau</w:t>
          </w:r>
        </w:p>
        <w:p w:rsidR="007D327E" w:rsidRPr="00060718" w:rsidRDefault="007D327E" w:rsidP="00557E97">
          <w:pPr>
            <w:pStyle w:val="15AbsenderAbb-Legende"/>
          </w:pPr>
          <w:r>
            <w:t>Unterer Schulweg 3</w:t>
          </w:r>
        </w:p>
        <w:p w:rsidR="007D327E" w:rsidRPr="00060718" w:rsidRDefault="007D327E" w:rsidP="00557E97">
          <w:pPr>
            <w:pStyle w:val="15AbsenderAbb-Legende"/>
          </w:pPr>
          <w:r w:rsidRPr="00060718">
            <w:t>Postfach</w:t>
          </w:r>
        </w:p>
        <w:p w:rsidR="007D327E" w:rsidRDefault="007D327E" w:rsidP="00557E97">
          <w:pPr>
            <w:pStyle w:val="15AbsenderAbb-Legende"/>
          </w:pPr>
          <w:r>
            <w:t>CH-8280 Kreuzlingen 2</w:t>
          </w:r>
        </w:p>
      </w:tc>
      <w:tc>
        <w:tcPr>
          <w:tcW w:w="284" w:type="dxa"/>
        </w:tcPr>
        <w:p w:rsidR="007D327E" w:rsidRDefault="007D327E" w:rsidP="00557E97">
          <w:pPr>
            <w:pStyle w:val="15AbsenderAbb-Legende"/>
          </w:pPr>
        </w:p>
      </w:tc>
      <w:tc>
        <w:tcPr>
          <w:tcW w:w="2665" w:type="dxa"/>
        </w:tcPr>
        <w:p w:rsidR="007D327E" w:rsidRPr="00060718" w:rsidRDefault="007D327E" w:rsidP="00557E97">
          <w:pPr>
            <w:pStyle w:val="15AbsenderAbb-Legende"/>
          </w:pPr>
          <w:r w:rsidRPr="00060718">
            <w:t>Tel. +41 (0)71 678 56 56</w:t>
          </w:r>
        </w:p>
        <w:p w:rsidR="007D327E" w:rsidRPr="00060718" w:rsidRDefault="007D327E" w:rsidP="00557E97">
          <w:pPr>
            <w:pStyle w:val="15AbsenderAbb-Legende"/>
          </w:pPr>
          <w:r w:rsidRPr="00060718">
            <w:t>office@phtg.ch</w:t>
          </w:r>
        </w:p>
        <w:p w:rsidR="007D327E" w:rsidRDefault="007D327E" w:rsidP="00557E97">
          <w:pPr>
            <w:pStyle w:val="15AbsenderAbb-Legende"/>
          </w:pPr>
          <w:r w:rsidRPr="00060718">
            <w:t>www.phtg.ch</w:t>
          </w:r>
        </w:p>
      </w:tc>
      <w:tc>
        <w:tcPr>
          <w:tcW w:w="284" w:type="dxa"/>
        </w:tcPr>
        <w:p w:rsidR="007D327E" w:rsidRDefault="007D327E" w:rsidP="00557E97">
          <w:pPr>
            <w:pStyle w:val="15AbsenderAbb-Legende"/>
          </w:pPr>
        </w:p>
      </w:tc>
      <w:tc>
        <w:tcPr>
          <w:tcW w:w="2665" w:type="dxa"/>
        </w:tcPr>
        <w:p w:rsidR="007D327E" w:rsidRDefault="007D327E" w:rsidP="00557E97">
          <w:pPr>
            <w:pStyle w:val="15AbsenderAbb-Legende"/>
          </w:pPr>
        </w:p>
      </w:tc>
      <w:tc>
        <w:tcPr>
          <w:tcW w:w="1644" w:type="dxa"/>
        </w:tcPr>
        <w:p w:rsidR="007D327E" w:rsidRDefault="007D327E" w:rsidP="00557E97">
          <w:pPr>
            <w:pStyle w:val="15AbsenderAbb-Legende"/>
          </w:pPr>
        </w:p>
      </w:tc>
    </w:tr>
  </w:tbl>
  <w:p w:rsidR="007D327E" w:rsidRPr="006F10E8" w:rsidRDefault="007D327E" w:rsidP="006620F5">
    <w:pPr>
      <w:pStyle w:val="15AbsenderAbb-Legend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E28" w:rsidRDefault="00541E28" w:rsidP="00B05245">
      <w:r>
        <w:separator/>
      </w:r>
    </w:p>
  </w:footnote>
  <w:footnote w:type="continuationSeparator" w:id="0">
    <w:p w:rsidR="00541E28" w:rsidRDefault="00541E28" w:rsidP="00B05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245" w:rsidRPr="00B05245" w:rsidRDefault="00B05245" w:rsidP="00B05245">
    <w:pPr>
      <w:spacing w:line="300" w:lineRule="exact"/>
      <w:jc w:val="both"/>
      <w:rPr>
        <w:rFonts w:ascii="Myriad Pro" w:eastAsia="Times" w:hAnsi="Myriad Pro"/>
        <w:color w:val="000000"/>
        <w:spacing w:val="2"/>
        <w:lang w:eastAsia="de-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851" w:type="dxa"/>
      <w:tblLayout w:type="fixed"/>
      <w:tblCellMar>
        <w:left w:w="0" w:type="dxa"/>
        <w:right w:w="0" w:type="dxa"/>
      </w:tblCellMar>
      <w:tblLook w:val="01E0" w:firstRow="1" w:lastRow="1" w:firstColumn="1" w:lastColumn="1" w:noHBand="0" w:noVBand="0"/>
    </w:tblPr>
    <w:tblGrid>
      <w:gridCol w:w="817"/>
      <w:gridCol w:w="9381"/>
      <w:gridCol w:w="8"/>
    </w:tblGrid>
    <w:tr w:rsidR="007D327E" w:rsidTr="00557E97">
      <w:trPr>
        <w:trHeight w:hRule="exact" w:val="454"/>
      </w:trPr>
      <w:tc>
        <w:tcPr>
          <w:tcW w:w="10206" w:type="dxa"/>
          <w:gridSpan w:val="3"/>
        </w:tcPr>
        <w:p w:rsidR="007D327E" w:rsidRDefault="007D327E" w:rsidP="00557E97"/>
      </w:tc>
    </w:tr>
    <w:tr w:rsidR="007D327E" w:rsidRPr="00892C0A" w:rsidTr="00557E97">
      <w:trPr>
        <w:gridAfter w:val="1"/>
        <w:wAfter w:w="8" w:type="dxa"/>
        <w:trHeight w:hRule="exact" w:val="737"/>
      </w:trPr>
      <w:tc>
        <w:tcPr>
          <w:tcW w:w="817" w:type="dxa"/>
        </w:tcPr>
        <w:p w:rsidR="007D327E" w:rsidRDefault="007D327E" w:rsidP="00557E97">
          <w:pPr>
            <w:spacing w:line="360" w:lineRule="exact"/>
            <w:ind w:left="851"/>
            <w:rPr>
              <w:lang w:eastAsia="de-DE"/>
            </w:rPr>
          </w:pPr>
        </w:p>
      </w:tc>
      <w:tc>
        <w:tcPr>
          <w:tcW w:w="9381" w:type="dxa"/>
          <w:hideMark/>
        </w:tcPr>
        <w:p w:rsidR="007D327E" w:rsidRDefault="007D327E" w:rsidP="00557E97">
          <w:pPr>
            <w:pStyle w:val="17Schriftzug"/>
            <w:rPr>
              <w:lang w:eastAsia="de-DE"/>
            </w:rPr>
          </w:pPr>
          <w:r w:rsidRPr="00D62319">
            <w:rPr>
              <w:rFonts w:ascii="Myriad Pro Light" w:hAnsi="Myriad Pro Light"/>
              <w:b/>
              <w:i w:val="0"/>
              <w:sz w:val="34"/>
              <w:szCs w:val="34"/>
            </w:rPr>
            <w:t>Pädagogische Hochschule Thurgau.</w:t>
          </w:r>
          <w:r>
            <w:t xml:space="preserve">  </w:t>
          </w:r>
          <w:proofErr w:type="gramStart"/>
          <w:r>
            <w:t>Lehre  Weiterbildung</w:t>
          </w:r>
          <w:proofErr w:type="gramEnd"/>
          <w:r>
            <w:t xml:space="preserve">  Forschung</w:t>
          </w:r>
        </w:p>
        <w:p w:rsidR="007D327E" w:rsidRPr="00E64CE8" w:rsidRDefault="007D327E" w:rsidP="00557E97">
          <w:pPr>
            <w:rPr>
              <w:lang w:val="de-DE" w:eastAsia="de-DE"/>
            </w:rPr>
          </w:pPr>
        </w:p>
      </w:tc>
    </w:tr>
    <w:tr w:rsidR="007D327E" w:rsidTr="006620F5">
      <w:trPr>
        <w:trHeight w:hRule="exact" w:val="1134"/>
      </w:trPr>
      <w:tc>
        <w:tcPr>
          <w:tcW w:w="10206" w:type="dxa"/>
          <w:gridSpan w:val="3"/>
        </w:tcPr>
        <w:p w:rsidR="0044325C" w:rsidRDefault="00D071F9" w:rsidP="00557E97">
          <w:pPr>
            <w:pStyle w:val="15AbsenderAbb-Legende"/>
            <w:tabs>
              <w:tab w:val="left" w:pos="4414"/>
            </w:tabs>
            <w:rPr>
              <w:rFonts w:ascii="Myriad Pro Light" w:hAnsi="Myriad Pro Light"/>
              <w:b/>
              <w:spacing w:val="0"/>
              <w:szCs w:val="22"/>
            </w:rPr>
          </w:pPr>
          <w:r w:rsidRPr="00D071F9">
            <w:rPr>
              <w:rFonts w:ascii="Myriad Pro Light" w:hAnsi="Myriad Pro Light"/>
              <w:b/>
              <w:spacing w:val="0"/>
              <w:szCs w:val="22"/>
            </w:rPr>
            <w:t>Rektorat</w:t>
          </w:r>
        </w:p>
        <w:p w:rsidR="007D327E" w:rsidRPr="005800C7" w:rsidRDefault="00541E28" w:rsidP="00557E97">
          <w:pPr>
            <w:pStyle w:val="15AbsenderAbb-Legende"/>
          </w:pPr>
          <w:r>
            <w:t>International Office</w:t>
          </w:r>
        </w:p>
        <w:p w:rsidR="007D327E" w:rsidRDefault="007D327E" w:rsidP="00557E97">
          <w:pPr>
            <w:pStyle w:val="15AbsenderAbb-Legende"/>
          </w:pPr>
        </w:p>
      </w:tc>
    </w:tr>
  </w:tbl>
  <w:p w:rsidR="007D327E" w:rsidRPr="007D327E" w:rsidRDefault="007D327E" w:rsidP="007D327E">
    <w:pPr>
      <w:spacing w:line="300" w:lineRule="exact"/>
      <w:jc w:val="both"/>
      <w:rPr>
        <w:rFonts w:ascii="Myriad Pro" w:eastAsia="Times" w:hAnsi="Myriad Pro"/>
        <w:color w:val="000000"/>
        <w:spacing w:val="2"/>
        <w:lang w:eastAsia="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D25D6"/>
    <w:multiLevelType w:val="hybridMultilevel"/>
    <w:tmpl w:val="5984990E"/>
    <w:lvl w:ilvl="0" w:tplc="10D6489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821790C"/>
    <w:multiLevelType w:val="hybridMultilevel"/>
    <w:tmpl w:val="491E65A2"/>
    <w:lvl w:ilvl="0" w:tplc="10D6489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88E4231"/>
    <w:multiLevelType w:val="hybridMultilevel"/>
    <w:tmpl w:val="4AE83C0A"/>
    <w:lvl w:ilvl="0" w:tplc="1A68585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8D0D09"/>
    <w:multiLevelType w:val="hybridMultilevel"/>
    <w:tmpl w:val="F6F26098"/>
    <w:lvl w:ilvl="0" w:tplc="214CC902">
      <w:numFmt w:val="bullet"/>
      <w:lvlText w:val="•"/>
      <w:lvlJc w:val="left"/>
      <w:pPr>
        <w:ind w:left="1065" w:hanging="705"/>
      </w:pPr>
      <w:rPr>
        <w:rFonts w:ascii="Myriad Pro" w:eastAsia="Times"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A1647B"/>
    <w:multiLevelType w:val="hybridMultilevel"/>
    <w:tmpl w:val="0C08EA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ocumentProtection w:edit="forms" w:enforcement="1" w:cryptProviderType="rsaAES" w:cryptAlgorithmClass="hash" w:cryptAlgorithmType="typeAny" w:cryptAlgorithmSid="14" w:cryptSpinCount="100000" w:hash="bmu+kLVqM+sXnNn656TBBb5b2VgUsdlJAWS4gBiD0RX34YcN+vECItr62q8dbtxxRT22N9dNBdiRSnGN5Z8OQQ==" w:salt="R5U8hD65jHzEA4aXRwFDnA=="/>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E28"/>
    <w:rsid w:val="00034F95"/>
    <w:rsid w:val="000442A3"/>
    <w:rsid w:val="00046B7D"/>
    <w:rsid w:val="00197986"/>
    <w:rsid w:val="00252E57"/>
    <w:rsid w:val="002A1FDF"/>
    <w:rsid w:val="00434C75"/>
    <w:rsid w:val="004375D8"/>
    <w:rsid w:val="0044325C"/>
    <w:rsid w:val="004545A1"/>
    <w:rsid w:val="00541E28"/>
    <w:rsid w:val="005C7935"/>
    <w:rsid w:val="006620F5"/>
    <w:rsid w:val="006F10E8"/>
    <w:rsid w:val="007531F2"/>
    <w:rsid w:val="00763A4A"/>
    <w:rsid w:val="007D327E"/>
    <w:rsid w:val="007E10B5"/>
    <w:rsid w:val="00865760"/>
    <w:rsid w:val="00892C0A"/>
    <w:rsid w:val="00910D48"/>
    <w:rsid w:val="00A0085F"/>
    <w:rsid w:val="00A120CD"/>
    <w:rsid w:val="00A206B4"/>
    <w:rsid w:val="00AB7578"/>
    <w:rsid w:val="00B05245"/>
    <w:rsid w:val="00B10E96"/>
    <w:rsid w:val="00BB196A"/>
    <w:rsid w:val="00BB7254"/>
    <w:rsid w:val="00BF596F"/>
    <w:rsid w:val="00D071F9"/>
    <w:rsid w:val="00D62BF0"/>
    <w:rsid w:val="00D74824"/>
    <w:rsid w:val="00DF74F6"/>
    <w:rsid w:val="00E43EA7"/>
    <w:rsid w:val="00E44D64"/>
    <w:rsid w:val="00E64CE8"/>
    <w:rsid w:val="00EB60D6"/>
    <w:rsid w:val="00ED48F7"/>
    <w:rsid w:val="00FD56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BFBE78"/>
  <w15:docId w15:val="{39179314-291E-4EEC-964F-5CB31B15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locked="1" w:semiHidden="1" w:uiPriority="9"/>
    <w:lsdException w:name="heading 2" w:locked="1"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locked="1" w:semiHidden="1" w:unhideWhenUsed="1"/>
    <w:lsdException w:name="footer" w:locked="1"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semiHidden="1" w:uiPriority="22" w:qFormat="1"/>
    <w:lsdException w:name="Emphasis" w:locked="1"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semiHidden="1" w:uiPriority="34" w:qFormat="1"/>
    <w:lsdException w:name="Quote" w:locked="1" w:semiHidden="1" w:uiPriority="29" w:qFormat="1"/>
    <w:lsdException w:name="Intense Quote" w:locked="1"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semiHidden="1" w:uiPriority="19" w:qFormat="1"/>
    <w:lsdException w:name="Intense Emphasis" w:locked="1" w:semiHidden="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41E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Grundschrift">
    <w:name w:val="00_Grundschrift"/>
    <w:qFormat/>
    <w:rsid w:val="004545A1"/>
    <w:pPr>
      <w:spacing w:after="0" w:line="300" w:lineRule="exact"/>
      <w:jc w:val="both"/>
    </w:pPr>
    <w:rPr>
      <w:rFonts w:ascii="Myriad Pro" w:eastAsia="Times" w:hAnsi="Myriad Pro" w:cs="Times New Roman"/>
      <w:color w:val="000000"/>
      <w:spacing w:val="2"/>
      <w:lang w:eastAsia="de-CH"/>
    </w:rPr>
  </w:style>
  <w:style w:type="paragraph" w:customStyle="1" w:styleId="03Berichttitel">
    <w:name w:val="03_Berichttitel"/>
    <w:basedOn w:val="00Grundschrift"/>
    <w:next w:val="04Haupttitel"/>
    <w:qFormat/>
    <w:rsid w:val="004545A1"/>
    <w:pPr>
      <w:spacing w:line="460" w:lineRule="exact"/>
      <w:jc w:val="left"/>
    </w:pPr>
    <w:rPr>
      <w:rFonts w:ascii="Myriad Pro Light" w:hAnsi="Myriad Pro Light"/>
      <w:b/>
      <w:spacing w:val="0"/>
      <w:sz w:val="34"/>
    </w:rPr>
  </w:style>
  <w:style w:type="paragraph" w:customStyle="1" w:styleId="04Haupttitel">
    <w:name w:val="04_Haupttitel"/>
    <w:basedOn w:val="00Grundschrift"/>
    <w:next w:val="07Untertitelgross"/>
    <w:qFormat/>
    <w:rsid w:val="004545A1"/>
    <w:pPr>
      <w:spacing w:line="360" w:lineRule="exact"/>
      <w:jc w:val="left"/>
    </w:pPr>
    <w:rPr>
      <w:rFonts w:ascii="Myriad Pro Light" w:hAnsi="Myriad Pro Light"/>
      <w:b/>
      <w:spacing w:val="0"/>
      <w:sz w:val="31"/>
    </w:rPr>
  </w:style>
  <w:style w:type="paragraph" w:customStyle="1" w:styleId="07Untertitelgross">
    <w:name w:val="07_Untertitel_gross"/>
    <w:basedOn w:val="00Grundschrift"/>
    <w:next w:val="08Schriftgross"/>
    <w:qFormat/>
    <w:rsid w:val="004545A1"/>
    <w:pPr>
      <w:spacing w:line="360" w:lineRule="exact"/>
      <w:jc w:val="left"/>
    </w:pPr>
    <w:rPr>
      <w:rFonts w:ascii="Myriad Pro Light" w:hAnsi="Myriad Pro Light"/>
      <w:b/>
      <w:spacing w:val="0"/>
      <w:sz w:val="24"/>
      <w:szCs w:val="24"/>
    </w:rPr>
  </w:style>
  <w:style w:type="paragraph" w:customStyle="1" w:styleId="08Schriftgross">
    <w:name w:val="08_Schrift_gross"/>
    <w:basedOn w:val="00Grundschrift"/>
    <w:qFormat/>
    <w:rsid w:val="004545A1"/>
    <w:pPr>
      <w:spacing w:line="360" w:lineRule="exact"/>
    </w:pPr>
    <w:rPr>
      <w:lang w:eastAsia="de-DE"/>
    </w:rPr>
  </w:style>
  <w:style w:type="paragraph" w:customStyle="1" w:styleId="11Untertitelklein">
    <w:name w:val="11_Untertitel_klein"/>
    <w:basedOn w:val="00Grundschrift"/>
    <w:next w:val="12Schriftklein"/>
    <w:qFormat/>
    <w:rsid w:val="004545A1"/>
    <w:pPr>
      <w:jc w:val="left"/>
    </w:pPr>
    <w:rPr>
      <w:rFonts w:ascii="Myriad Pro Light" w:hAnsi="Myriad Pro Light"/>
      <w:b/>
      <w:spacing w:val="0"/>
      <w:sz w:val="20"/>
    </w:rPr>
  </w:style>
  <w:style w:type="paragraph" w:customStyle="1" w:styleId="12Schriftklein">
    <w:name w:val="12_Schrift_klein"/>
    <w:basedOn w:val="00Grundschrift"/>
    <w:qFormat/>
    <w:rsid w:val="004545A1"/>
    <w:rPr>
      <w:sz w:val="18"/>
    </w:rPr>
  </w:style>
  <w:style w:type="paragraph" w:customStyle="1" w:styleId="13Abb-Titel">
    <w:name w:val="13_Abb.-Titel"/>
    <w:basedOn w:val="00Grundschrift"/>
    <w:next w:val="15AbsenderAbb-Legende"/>
    <w:qFormat/>
    <w:rsid w:val="004545A1"/>
    <w:pPr>
      <w:spacing w:line="204" w:lineRule="exact"/>
      <w:jc w:val="left"/>
    </w:pPr>
    <w:rPr>
      <w:rFonts w:ascii="Myriad Pro Light" w:hAnsi="Myriad Pro Light"/>
      <w:b/>
      <w:spacing w:val="0"/>
      <w:sz w:val="18"/>
    </w:rPr>
  </w:style>
  <w:style w:type="paragraph" w:customStyle="1" w:styleId="14KopfzeileOE">
    <w:name w:val="14_Kopfzeile_OE"/>
    <w:basedOn w:val="00Grundschrift"/>
    <w:next w:val="15AbsenderAbb-Legende"/>
    <w:qFormat/>
    <w:rsid w:val="004545A1"/>
    <w:pPr>
      <w:spacing w:line="204" w:lineRule="exact"/>
      <w:jc w:val="left"/>
    </w:pPr>
    <w:rPr>
      <w:rFonts w:ascii="Myriad Pro Light" w:hAnsi="Myriad Pro Light"/>
      <w:b/>
      <w:spacing w:val="0"/>
      <w:sz w:val="17"/>
    </w:rPr>
  </w:style>
  <w:style w:type="paragraph" w:customStyle="1" w:styleId="15AbsenderAbb-Legende">
    <w:name w:val="15_Absender/Abb.-Legende"/>
    <w:basedOn w:val="00Grundschrift"/>
    <w:qFormat/>
    <w:rsid w:val="004545A1"/>
    <w:pPr>
      <w:spacing w:line="204" w:lineRule="exact"/>
      <w:jc w:val="left"/>
    </w:pPr>
    <w:rPr>
      <w:sz w:val="17"/>
      <w:szCs w:val="17"/>
    </w:rPr>
  </w:style>
  <w:style w:type="paragraph" w:customStyle="1" w:styleId="16Grafik">
    <w:name w:val="16_Grafik"/>
    <w:basedOn w:val="00Grundschrift"/>
    <w:next w:val="00Grundschrift"/>
    <w:qFormat/>
    <w:rsid w:val="004545A1"/>
    <w:pPr>
      <w:spacing w:line="240" w:lineRule="auto"/>
    </w:pPr>
  </w:style>
  <w:style w:type="paragraph" w:customStyle="1" w:styleId="17Schriftzug">
    <w:name w:val="17_Schriftzug"/>
    <w:qFormat/>
    <w:rsid w:val="004545A1"/>
    <w:pPr>
      <w:spacing w:after="0" w:line="240" w:lineRule="auto"/>
      <w:jc w:val="both"/>
    </w:pPr>
    <w:rPr>
      <w:rFonts w:ascii="Myriad Pro" w:eastAsia="Times" w:hAnsi="Myriad Pro" w:cs="Times New Roman"/>
      <w:i/>
      <w:color w:val="000000"/>
      <w:spacing w:val="4"/>
      <w:sz w:val="24"/>
      <w:szCs w:val="20"/>
      <w:lang w:eastAsia="de-CH"/>
    </w:rPr>
  </w:style>
  <w:style w:type="table" w:styleId="Tabellenraster">
    <w:name w:val="Table Grid"/>
    <w:basedOn w:val="NormaleTabelle"/>
    <w:uiPriority w:val="59"/>
    <w:locked/>
    <w:rsid w:val="00B0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locked/>
    <w:rsid w:val="00B05245"/>
    <w:pPr>
      <w:tabs>
        <w:tab w:val="center" w:pos="4536"/>
        <w:tab w:val="right" w:pos="9072"/>
      </w:tabs>
    </w:pPr>
  </w:style>
  <w:style w:type="character" w:customStyle="1" w:styleId="KopfzeileZchn">
    <w:name w:val="Kopfzeile Zchn"/>
    <w:basedOn w:val="Absatz-Standardschriftart"/>
    <w:link w:val="Kopfzeile"/>
    <w:uiPriority w:val="99"/>
    <w:semiHidden/>
    <w:rsid w:val="00FD5671"/>
  </w:style>
  <w:style w:type="paragraph" w:styleId="Fuzeile">
    <w:name w:val="footer"/>
    <w:basedOn w:val="Standard"/>
    <w:link w:val="FuzeileZchn"/>
    <w:uiPriority w:val="99"/>
    <w:semiHidden/>
    <w:locked/>
    <w:rsid w:val="00B05245"/>
    <w:pPr>
      <w:tabs>
        <w:tab w:val="center" w:pos="4536"/>
        <w:tab w:val="right" w:pos="9072"/>
      </w:tabs>
    </w:pPr>
  </w:style>
  <w:style w:type="character" w:customStyle="1" w:styleId="FuzeileZchn">
    <w:name w:val="Fußzeile Zchn"/>
    <w:basedOn w:val="Absatz-Standardschriftart"/>
    <w:link w:val="Fuzeile"/>
    <w:uiPriority w:val="99"/>
    <w:semiHidden/>
    <w:rsid w:val="00FD5671"/>
  </w:style>
  <w:style w:type="paragraph" w:styleId="Sprechblasentext">
    <w:name w:val="Balloon Text"/>
    <w:basedOn w:val="Standard"/>
    <w:link w:val="SprechblasentextZchn"/>
    <w:rsid w:val="00B05245"/>
    <w:rPr>
      <w:rFonts w:ascii="Tahoma" w:hAnsi="Tahoma" w:cs="Tahoma"/>
      <w:sz w:val="16"/>
      <w:szCs w:val="16"/>
    </w:rPr>
  </w:style>
  <w:style w:type="character" w:customStyle="1" w:styleId="SprechblasentextZchn">
    <w:name w:val="Sprechblasentext Zchn"/>
    <w:basedOn w:val="Absatz-Standardschriftart"/>
    <w:link w:val="Sprechblasentext"/>
    <w:rsid w:val="00FD5671"/>
    <w:rPr>
      <w:rFonts w:ascii="Tahoma" w:hAnsi="Tahoma" w:cs="Tahoma"/>
      <w:sz w:val="16"/>
      <w:szCs w:val="16"/>
    </w:rPr>
  </w:style>
  <w:style w:type="paragraph" w:styleId="Funotentext">
    <w:name w:val="footnote text"/>
    <w:basedOn w:val="Standard"/>
    <w:link w:val="FunotentextZchn"/>
    <w:uiPriority w:val="99"/>
    <w:semiHidden/>
    <w:rsid w:val="006620F5"/>
    <w:pPr>
      <w:spacing w:line="204" w:lineRule="exact"/>
      <w:jc w:val="both"/>
    </w:pPr>
    <w:rPr>
      <w:rFonts w:ascii="Myriad Pro" w:hAnsi="Myriad Pro"/>
      <w:sz w:val="17"/>
    </w:rPr>
  </w:style>
  <w:style w:type="character" w:customStyle="1" w:styleId="FunotentextZchn">
    <w:name w:val="Fußnotentext Zchn"/>
    <w:basedOn w:val="Absatz-Standardschriftart"/>
    <w:link w:val="Funotentext"/>
    <w:uiPriority w:val="99"/>
    <w:semiHidden/>
    <w:rsid w:val="006620F5"/>
    <w:rPr>
      <w:rFonts w:ascii="Myriad Pro" w:hAnsi="Myriad Pro"/>
      <w:sz w:val="17"/>
      <w:szCs w:val="20"/>
    </w:rPr>
  </w:style>
  <w:style w:type="character" w:styleId="Funotenzeichen">
    <w:name w:val="footnote reference"/>
    <w:basedOn w:val="Absatz-Standardschriftart"/>
    <w:uiPriority w:val="99"/>
    <w:semiHidden/>
    <w:rsid w:val="007D327E"/>
    <w:rPr>
      <w:vertAlign w:val="superscript"/>
    </w:rPr>
  </w:style>
  <w:style w:type="character" w:styleId="Seitenzahl">
    <w:name w:val="page number"/>
    <w:basedOn w:val="Absatz-Standardschriftart"/>
    <w:rsid w:val="006F10E8"/>
    <w:rPr>
      <w:rFonts w:ascii="Myriad Pro Light" w:hAnsi="Myriad Pro Light"/>
      <w:sz w:val="17"/>
    </w:rPr>
  </w:style>
  <w:style w:type="character" w:styleId="Platzhaltertext">
    <w:name w:val="Placeholder Text"/>
    <w:basedOn w:val="Absatz-Standardschriftart"/>
    <w:uiPriority w:val="99"/>
    <w:semiHidden/>
    <w:rsid w:val="00541E28"/>
    <w:rPr>
      <w:color w:val="808080"/>
    </w:rPr>
  </w:style>
  <w:style w:type="paragraph" w:customStyle="1" w:styleId="FarbigeListe-Akzent11">
    <w:name w:val="Farbige Liste - Akzent 11"/>
    <w:basedOn w:val="Standard"/>
    <w:uiPriority w:val="34"/>
    <w:qFormat/>
    <w:rsid w:val="00910D48"/>
    <w:pPr>
      <w:overflowPunct/>
      <w:autoSpaceDE/>
      <w:autoSpaceDN/>
      <w:adjustRightInd/>
      <w:spacing w:after="200" w:line="276" w:lineRule="auto"/>
      <w:ind w:left="720"/>
      <w:contextualSpacing/>
      <w:textAlignment w:val="auto"/>
    </w:pPr>
    <w:rPr>
      <w:rFonts w:ascii="Calibri" w:eastAsia="Calibri" w:hAnsi="Calibri"/>
      <w:sz w:val="22"/>
      <w:szCs w:val="22"/>
      <w:lang w:val="de-CH" w:eastAsia="en-US"/>
    </w:rPr>
  </w:style>
  <w:style w:type="paragraph" w:styleId="Listenabsatz">
    <w:name w:val="List Paragraph"/>
    <w:basedOn w:val="Standard"/>
    <w:uiPriority w:val="34"/>
    <w:semiHidden/>
    <w:qFormat/>
    <w:locked/>
    <w:rsid w:val="00910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h-cifs1\phtg_programme$\Vorlagen.PHTG\REK\03_Dok_A4h_RE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9393C07E034B28927AC526AB3E7216"/>
        <w:category>
          <w:name w:val="Allgemein"/>
          <w:gallery w:val="placeholder"/>
        </w:category>
        <w:types>
          <w:type w:val="bbPlcHdr"/>
        </w:types>
        <w:behaviors>
          <w:behavior w:val="content"/>
        </w:behaviors>
        <w:guid w:val="{9FC72249-2477-4F8D-B64C-EE59D97DEEC0}"/>
      </w:docPartPr>
      <w:docPartBody>
        <w:p w:rsidR="001C02BB" w:rsidRDefault="00CE3FE3" w:rsidP="00CE3FE3">
          <w:pPr>
            <w:pStyle w:val="AB9393C07E034B28927AC526AB3E721615"/>
          </w:pPr>
          <w:r>
            <w:rPr>
              <w:rStyle w:val="Platzhaltertext"/>
            </w:rPr>
            <w:t>Last name, first name</w:t>
          </w:r>
        </w:p>
      </w:docPartBody>
    </w:docPart>
    <w:docPart>
      <w:docPartPr>
        <w:name w:val="77A5224C08B24C0BB7160D2B16E0F53E"/>
        <w:category>
          <w:name w:val="Allgemein"/>
          <w:gallery w:val="placeholder"/>
        </w:category>
        <w:types>
          <w:type w:val="bbPlcHdr"/>
        </w:types>
        <w:behaviors>
          <w:behavior w:val="content"/>
        </w:behaviors>
        <w:guid w:val="{CAC4CB70-A3D7-4BA6-94DE-30F3A64F86DD}"/>
      </w:docPartPr>
      <w:docPartBody>
        <w:p w:rsidR="001C02BB" w:rsidRDefault="00CE3FE3" w:rsidP="00CE3FE3">
          <w:pPr>
            <w:pStyle w:val="77A5224C08B24C0BB7160D2B16E0F53E14"/>
          </w:pPr>
          <w:r>
            <w:rPr>
              <w:rStyle w:val="Platzhaltertext"/>
            </w:rPr>
            <w:t>Home University</w:t>
          </w:r>
        </w:p>
      </w:docPartBody>
    </w:docPart>
    <w:docPart>
      <w:docPartPr>
        <w:name w:val="82B23157B86E4DF9B34C1C499106A5E0"/>
        <w:category>
          <w:name w:val="Allgemein"/>
          <w:gallery w:val="placeholder"/>
        </w:category>
        <w:types>
          <w:type w:val="bbPlcHdr"/>
        </w:types>
        <w:behaviors>
          <w:behavior w:val="content"/>
        </w:behaviors>
        <w:guid w:val="{38FF9408-88DF-48BB-9DEC-46E02F725185}"/>
      </w:docPartPr>
      <w:docPartBody>
        <w:p w:rsidR="001C02BB" w:rsidRDefault="00CE3FE3" w:rsidP="00CE3FE3">
          <w:pPr>
            <w:pStyle w:val="82B23157B86E4DF9B34C1C499106A5E013"/>
          </w:pPr>
          <w:r>
            <w:rPr>
              <w:rStyle w:val="Platzhaltertext"/>
            </w:rPr>
            <w:t>First name, last name</w:t>
          </w:r>
        </w:p>
      </w:docPartBody>
    </w:docPart>
    <w:docPart>
      <w:docPartPr>
        <w:name w:val="A4249F8488E542F68273B877635AF575"/>
        <w:category>
          <w:name w:val="Allgemein"/>
          <w:gallery w:val="placeholder"/>
        </w:category>
        <w:types>
          <w:type w:val="bbPlcHdr"/>
        </w:types>
        <w:behaviors>
          <w:behavior w:val="content"/>
        </w:behaviors>
        <w:guid w:val="{2A24779A-5461-4919-9AAF-E72CD76787A5}"/>
      </w:docPartPr>
      <w:docPartBody>
        <w:p w:rsidR="001C02BB" w:rsidRDefault="00CE3FE3" w:rsidP="00CE3FE3">
          <w:pPr>
            <w:pStyle w:val="A4249F8488E542F68273B877635AF57511"/>
          </w:pPr>
          <w:r w:rsidRPr="00DF74F6">
            <w:rPr>
              <w:rStyle w:val="Platzhaltertext"/>
              <w:lang w:val="fr-CH"/>
            </w:rPr>
            <w:t>Place, date</w:t>
          </w:r>
        </w:p>
      </w:docPartBody>
    </w:docPart>
    <w:docPart>
      <w:docPartPr>
        <w:name w:val="8EC30590903D41618D7833220B1729AA"/>
        <w:category>
          <w:name w:val="Allgemein"/>
          <w:gallery w:val="placeholder"/>
        </w:category>
        <w:types>
          <w:type w:val="bbPlcHdr"/>
        </w:types>
        <w:behaviors>
          <w:behavior w:val="content"/>
        </w:behaviors>
        <w:guid w:val="{2B62DAF6-BA5B-469D-9751-E447F0B30479}"/>
      </w:docPartPr>
      <w:docPartBody>
        <w:p w:rsidR="000D6E5D" w:rsidRDefault="00CE3FE3" w:rsidP="00CE3FE3">
          <w:pPr>
            <w:pStyle w:val="8EC30590903D41618D7833220B1729AA10"/>
          </w:pPr>
          <w:r>
            <w:rPr>
              <w:rStyle w:val="Platzhaltertext"/>
            </w:rPr>
            <w:t>start</w:t>
          </w:r>
        </w:p>
      </w:docPartBody>
    </w:docPart>
    <w:docPart>
      <w:docPartPr>
        <w:name w:val="9A8ACEBCED284156B8F6A5597BF4C1D4"/>
        <w:category>
          <w:name w:val="Allgemein"/>
          <w:gallery w:val="placeholder"/>
        </w:category>
        <w:types>
          <w:type w:val="bbPlcHdr"/>
        </w:types>
        <w:behaviors>
          <w:behavior w:val="content"/>
        </w:behaviors>
        <w:guid w:val="{3EBFA0AF-111E-46BA-8CDA-E42EDBB65F23}"/>
      </w:docPartPr>
      <w:docPartBody>
        <w:p w:rsidR="000D6E5D" w:rsidRDefault="00CE3FE3" w:rsidP="00CE3FE3">
          <w:pPr>
            <w:pStyle w:val="9A8ACEBCED284156B8F6A5597BF4C1D410"/>
          </w:pPr>
          <w:r>
            <w:rPr>
              <w:rStyle w:val="Platzhaltertext"/>
            </w:rPr>
            <w:t>end</w:t>
          </w:r>
        </w:p>
      </w:docPartBody>
    </w:docPart>
    <w:docPart>
      <w:docPartPr>
        <w:name w:val="3DAD58887A914A0A88FAEC96B6770B54"/>
        <w:category>
          <w:name w:val="Allgemein"/>
          <w:gallery w:val="placeholder"/>
        </w:category>
        <w:types>
          <w:type w:val="bbPlcHdr"/>
        </w:types>
        <w:behaviors>
          <w:behavior w:val="content"/>
        </w:behaviors>
        <w:guid w:val="{1576CE38-A480-4370-9B75-F6F86C13C504}"/>
      </w:docPartPr>
      <w:docPartBody>
        <w:p w:rsidR="00111167" w:rsidRDefault="00CE3FE3" w:rsidP="00CE3FE3">
          <w:pPr>
            <w:pStyle w:val="3DAD58887A914A0A88FAEC96B6770B548"/>
          </w:pPr>
          <w:r w:rsidRPr="00E64CE8">
            <w:rPr>
              <w:rStyle w:val="Platzhaltertext"/>
              <w:lang w:val="en-GB"/>
            </w:rPr>
            <w:t>Official address</w:t>
          </w:r>
        </w:p>
      </w:docPartBody>
    </w:docPart>
    <w:docPart>
      <w:docPartPr>
        <w:name w:val="3CDB28D01F314BB1914975DDEA9953B3"/>
        <w:category>
          <w:name w:val="Allgemein"/>
          <w:gallery w:val="placeholder"/>
        </w:category>
        <w:types>
          <w:type w:val="bbPlcHdr"/>
        </w:types>
        <w:behaviors>
          <w:behavior w:val="content"/>
        </w:behaviors>
        <w:guid w:val="{B86F2E81-B52E-470B-AE03-59929E7AE921}"/>
      </w:docPartPr>
      <w:docPartBody>
        <w:p w:rsidR="00111167" w:rsidRDefault="00CE3FE3" w:rsidP="00CE3FE3">
          <w:pPr>
            <w:pStyle w:val="3CDB28D01F314BB1914975DDEA9953B37"/>
          </w:pPr>
          <w:r>
            <w:rPr>
              <w:rStyle w:val="Platzhaltertext"/>
            </w:rPr>
            <w:t>E-Mail</w:t>
          </w:r>
        </w:p>
      </w:docPartBody>
    </w:docPart>
    <w:docPart>
      <w:docPartPr>
        <w:name w:val="3A48A25DCD774C149BCAF7928DC5DCA3"/>
        <w:category>
          <w:name w:val="Allgemein"/>
          <w:gallery w:val="placeholder"/>
        </w:category>
        <w:types>
          <w:type w:val="bbPlcHdr"/>
        </w:types>
        <w:behaviors>
          <w:behavior w:val="content"/>
        </w:behaviors>
        <w:guid w:val="{A2BB8C36-B5BE-4E8F-8AE1-370088E39A11}"/>
      </w:docPartPr>
      <w:docPartBody>
        <w:p w:rsidR="00111167" w:rsidRDefault="00CE3FE3" w:rsidP="00CE3FE3">
          <w:pPr>
            <w:pStyle w:val="3A48A25DCD774C149BCAF7928DC5DCA37"/>
          </w:pPr>
          <w:r>
            <w:rPr>
              <w:rStyle w:val="Platzhaltertext"/>
            </w:rPr>
            <w:t>Date of birth</w:t>
          </w:r>
        </w:p>
      </w:docPartBody>
    </w:docPart>
    <w:docPart>
      <w:docPartPr>
        <w:name w:val="50ACECCF512C4658B9A2EAFABDF4325C"/>
        <w:category>
          <w:name w:val="Allgemein"/>
          <w:gallery w:val="placeholder"/>
        </w:category>
        <w:types>
          <w:type w:val="bbPlcHdr"/>
        </w:types>
        <w:behaviors>
          <w:behavior w:val="content"/>
        </w:behaviors>
        <w:guid w:val="{8FF33CEE-424D-488E-96F2-6A04120FF42B}"/>
      </w:docPartPr>
      <w:docPartBody>
        <w:p w:rsidR="00111167" w:rsidRDefault="00CE3FE3" w:rsidP="00CE3FE3">
          <w:pPr>
            <w:pStyle w:val="50ACECCF512C4658B9A2EAFABDF4325C7"/>
          </w:pPr>
          <w:r w:rsidRPr="00ED48F7">
            <w:rPr>
              <w:rStyle w:val="Platzhaltertext"/>
            </w:rPr>
            <w:t>Account details for reimbursement (IBAN)</w:t>
          </w:r>
        </w:p>
      </w:docPartBody>
    </w:docPart>
    <w:docPart>
      <w:docPartPr>
        <w:name w:val="42EF4CD7476B44D8AFE48955DB928976"/>
        <w:category>
          <w:name w:val="Allgemein"/>
          <w:gallery w:val="placeholder"/>
        </w:category>
        <w:types>
          <w:type w:val="bbPlcHdr"/>
        </w:types>
        <w:behaviors>
          <w:behavior w:val="content"/>
        </w:behaviors>
        <w:guid w:val="{F4A39B4C-7E26-4D92-AAFF-F50D03D33ED8}"/>
      </w:docPartPr>
      <w:docPartBody>
        <w:p w:rsidR="00111167" w:rsidRDefault="00CE3FE3" w:rsidP="00CE3FE3">
          <w:pPr>
            <w:pStyle w:val="42EF4CD7476B44D8AFE48955DB9289765"/>
          </w:pPr>
          <w:r w:rsidRPr="00E64CE8">
            <w:rPr>
              <w:rStyle w:val="Platzhaltertext"/>
              <w:lang w:val="en-GB"/>
            </w:rPr>
            <w:t>(name)</w:t>
          </w:r>
        </w:p>
      </w:docPartBody>
    </w:docPart>
    <w:docPart>
      <w:docPartPr>
        <w:name w:val="A4B7BA4190A44A378A059BBD27ED2400"/>
        <w:category>
          <w:name w:val="Allgemein"/>
          <w:gallery w:val="placeholder"/>
        </w:category>
        <w:types>
          <w:type w:val="bbPlcHdr"/>
        </w:types>
        <w:behaviors>
          <w:behavior w:val="content"/>
        </w:behaviors>
        <w:guid w:val="{32954576-BA65-45A5-9648-4C482D34F226}"/>
      </w:docPartPr>
      <w:docPartBody>
        <w:p w:rsidR="00CE3FE3" w:rsidRDefault="00CE3FE3" w:rsidP="00CE3FE3">
          <w:pPr>
            <w:pStyle w:val="A4B7BA4190A44A378A059BBD27ED24001"/>
          </w:pPr>
          <w:r>
            <w:rPr>
              <w:rStyle w:val="Platzhaltertext"/>
            </w:rPr>
            <w:t>XX</w:t>
          </w:r>
        </w:p>
      </w:docPartBody>
    </w:docPart>
    <w:docPart>
      <w:docPartPr>
        <w:name w:val="34122AD4BE214E729049312E8A0798AF"/>
        <w:category>
          <w:name w:val="Allgemein"/>
          <w:gallery w:val="placeholder"/>
        </w:category>
        <w:types>
          <w:type w:val="bbPlcHdr"/>
        </w:types>
        <w:behaviors>
          <w:behavior w:val="content"/>
        </w:behaviors>
        <w:guid w:val="{58632384-C5E2-4DC5-9943-41C68BF9D646}"/>
      </w:docPartPr>
      <w:docPartBody>
        <w:p w:rsidR="00CE3FE3" w:rsidRDefault="00CE3FE3" w:rsidP="00CE3FE3">
          <w:pPr>
            <w:pStyle w:val="34122AD4BE214E729049312E8A0798AF1"/>
          </w:pPr>
          <w:r>
            <w:rPr>
              <w:rStyle w:val="Platzhaltertext"/>
            </w:rPr>
            <w:t>XX</w:t>
          </w:r>
        </w:p>
      </w:docPartBody>
    </w:docPart>
    <w:docPart>
      <w:docPartPr>
        <w:name w:val="24E47C73BC4949EEBE6C724D9B5474A2"/>
        <w:category>
          <w:name w:val="Allgemein"/>
          <w:gallery w:val="placeholder"/>
        </w:category>
        <w:types>
          <w:type w:val="bbPlcHdr"/>
        </w:types>
        <w:behaviors>
          <w:behavior w:val="content"/>
        </w:behaviors>
        <w:guid w:val="{C8EB9F9F-5F71-4108-A78F-8F237BACDC2F}"/>
      </w:docPartPr>
      <w:docPartBody>
        <w:p w:rsidR="001C3AD1" w:rsidRDefault="00CE3FE3" w:rsidP="00CE3FE3">
          <w:pPr>
            <w:pStyle w:val="24E47C73BC4949EEBE6C724D9B5474A21"/>
          </w:pPr>
          <w:r>
            <w:rPr>
              <w:rStyle w:val="Platzhaltertext"/>
            </w:rPr>
            <w:t>Name of Account Holder</w:t>
          </w:r>
        </w:p>
      </w:docPartBody>
    </w:docPart>
    <w:docPart>
      <w:docPartPr>
        <w:name w:val="028B9FD39BD7436FAD473C51D795C2EE"/>
        <w:category>
          <w:name w:val="Allgemein"/>
          <w:gallery w:val="placeholder"/>
        </w:category>
        <w:types>
          <w:type w:val="bbPlcHdr"/>
        </w:types>
        <w:behaviors>
          <w:behavior w:val="content"/>
        </w:behaviors>
        <w:guid w:val="{DA1970FE-001D-4B4E-A6F6-95775BAEA345}"/>
      </w:docPartPr>
      <w:docPartBody>
        <w:p w:rsidR="001C3AD1" w:rsidRDefault="00CE3FE3" w:rsidP="00CE3FE3">
          <w:pPr>
            <w:pStyle w:val="028B9FD39BD7436FAD473C51D795C2EE1"/>
          </w:pPr>
          <w:r>
            <w:rPr>
              <w:rStyle w:val="Platzhaltertext"/>
            </w:rPr>
            <w:t>Name of Bank</w:t>
          </w:r>
        </w:p>
      </w:docPartBody>
    </w:docPart>
    <w:docPart>
      <w:docPartPr>
        <w:name w:val="67D85501E71345609CA38B2B061F705D"/>
        <w:category>
          <w:name w:val="Allgemein"/>
          <w:gallery w:val="placeholder"/>
        </w:category>
        <w:types>
          <w:type w:val="bbPlcHdr"/>
        </w:types>
        <w:behaviors>
          <w:behavior w:val="content"/>
        </w:behaviors>
        <w:guid w:val="{06D24ECC-FBBD-4867-A058-5A804FD3734F}"/>
      </w:docPartPr>
      <w:docPartBody>
        <w:p w:rsidR="001C3AD1" w:rsidRDefault="00CE3FE3" w:rsidP="00CE3FE3">
          <w:pPr>
            <w:pStyle w:val="67D85501E71345609CA38B2B061F705D1"/>
          </w:pPr>
          <w:r>
            <w:rPr>
              <w:rStyle w:val="Platzhaltertext"/>
            </w:rPr>
            <w:t>Address and Place of Bank</w:t>
          </w:r>
        </w:p>
      </w:docPartBody>
    </w:docPart>
    <w:docPart>
      <w:docPartPr>
        <w:name w:val="EB42B89713904B7E99729D78EE87417C"/>
        <w:category>
          <w:name w:val="Allgemein"/>
          <w:gallery w:val="placeholder"/>
        </w:category>
        <w:types>
          <w:type w:val="bbPlcHdr"/>
        </w:types>
        <w:behaviors>
          <w:behavior w:val="content"/>
        </w:behaviors>
        <w:guid w:val="{0B74307D-7FCC-4F50-A79D-FBFECA4CE77D}"/>
      </w:docPartPr>
      <w:docPartBody>
        <w:p w:rsidR="001C3AD1" w:rsidRDefault="00CE3FE3" w:rsidP="00CE3FE3">
          <w:pPr>
            <w:pStyle w:val="EB42B89713904B7E99729D78EE87417C1"/>
          </w:pPr>
          <w:r>
            <w:rPr>
              <w:rStyle w:val="Platzhaltertext"/>
            </w:rPr>
            <w:t>SWIFT/BIC</w:t>
          </w:r>
        </w:p>
      </w:docPartBody>
    </w:docPart>
    <w:docPart>
      <w:docPartPr>
        <w:name w:val="CB28C510AD7A433FAA0EEFD389A71DBD"/>
        <w:category>
          <w:name w:val="Allgemein"/>
          <w:gallery w:val="placeholder"/>
        </w:category>
        <w:types>
          <w:type w:val="bbPlcHdr"/>
        </w:types>
        <w:behaviors>
          <w:behavior w:val="content"/>
        </w:behaviors>
        <w:guid w:val="{E7D0C8C0-D86A-45FE-BE5A-C49A8DC83AC5}"/>
      </w:docPartPr>
      <w:docPartBody>
        <w:p w:rsidR="001C3AD1" w:rsidRDefault="00CE3FE3" w:rsidP="00CE3FE3">
          <w:pPr>
            <w:pStyle w:val="CB28C510AD7A433FAA0EEFD389A71DBD1"/>
          </w:pPr>
          <w:r>
            <w:rPr>
              <w:rStyle w:val="Platzhaltertext"/>
            </w:rPr>
            <w:t>IBAN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pitch w:val="variable"/>
    <w:sig w:usb0="20000287" w:usb1="00000001"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Light">
    <w:panose1 w:val="020B0403030403020204"/>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B3D"/>
    <w:rsid w:val="00042B3D"/>
    <w:rsid w:val="000D6E5D"/>
    <w:rsid w:val="00111167"/>
    <w:rsid w:val="001C02BB"/>
    <w:rsid w:val="001C3AD1"/>
    <w:rsid w:val="0035325F"/>
    <w:rsid w:val="00CE3F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E3FE3"/>
    <w:rPr>
      <w:color w:val="808080"/>
    </w:rPr>
  </w:style>
  <w:style w:type="paragraph" w:customStyle="1" w:styleId="AB9393C07E034B28927AC526AB3E7216">
    <w:name w:val="AB9393C07E034B28927AC526AB3E7216"/>
    <w:rsid w:val="00042B3D"/>
    <w:pPr>
      <w:spacing w:after="0" w:line="360" w:lineRule="exact"/>
      <w:jc w:val="both"/>
    </w:pPr>
    <w:rPr>
      <w:rFonts w:ascii="Myriad Pro" w:eastAsia="Times" w:hAnsi="Myriad Pro" w:cs="Times New Roman"/>
      <w:color w:val="000000"/>
      <w:spacing w:val="2"/>
      <w:lang w:val="de-CH"/>
    </w:rPr>
  </w:style>
  <w:style w:type="paragraph" w:customStyle="1" w:styleId="AB9393C07E034B28927AC526AB3E72161">
    <w:name w:val="AB9393C07E034B28927AC526AB3E72161"/>
    <w:rsid w:val="00042B3D"/>
    <w:pPr>
      <w:spacing w:after="0" w:line="360" w:lineRule="exact"/>
      <w:jc w:val="both"/>
    </w:pPr>
    <w:rPr>
      <w:rFonts w:ascii="Myriad Pro" w:eastAsia="Times" w:hAnsi="Myriad Pro" w:cs="Times New Roman"/>
      <w:color w:val="000000"/>
      <w:spacing w:val="2"/>
      <w:lang w:val="de-CH"/>
    </w:rPr>
  </w:style>
  <w:style w:type="paragraph" w:customStyle="1" w:styleId="399D124A9F7C400EB22B353686D76040">
    <w:name w:val="399D124A9F7C400EB22B353686D76040"/>
    <w:rsid w:val="00042B3D"/>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
    <w:name w:val="77A5224C08B24C0BB7160D2B16E0F53E"/>
    <w:rsid w:val="00042B3D"/>
  </w:style>
  <w:style w:type="paragraph" w:customStyle="1" w:styleId="9E83EEB30460485E80F4180A2515AC5F">
    <w:name w:val="9E83EEB30460485E80F4180A2515AC5F"/>
    <w:rsid w:val="00042B3D"/>
  </w:style>
  <w:style w:type="paragraph" w:customStyle="1" w:styleId="AB9393C07E034B28927AC526AB3E72162">
    <w:name w:val="AB9393C07E034B28927AC526AB3E72162"/>
    <w:rsid w:val="00042B3D"/>
    <w:pPr>
      <w:spacing w:after="0" w:line="360" w:lineRule="exact"/>
      <w:jc w:val="both"/>
    </w:pPr>
    <w:rPr>
      <w:rFonts w:ascii="Myriad Pro" w:eastAsia="Times" w:hAnsi="Myriad Pro" w:cs="Times New Roman"/>
      <w:color w:val="000000"/>
      <w:spacing w:val="2"/>
      <w:lang w:val="de-CH"/>
    </w:rPr>
  </w:style>
  <w:style w:type="paragraph" w:customStyle="1" w:styleId="399D124A9F7C400EB22B353686D760401">
    <w:name w:val="399D124A9F7C400EB22B353686D760401"/>
    <w:rsid w:val="00042B3D"/>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
    <w:name w:val="82B23157B86E4DF9B34C1C499106A5E0"/>
    <w:rsid w:val="00042B3D"/>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1">
    <w:name w:val="77A5224C08B24C0BB7160D2B16E0F53E1"/>
    <w:rsid w:val="00042B3D"/>
    <w:pPr>
      <w:spacing w:after="0" w:line="360" w:lineRule="exact"/>
      <w:jc w:val="both"/>
    </w:pPr>
    <w:rPr>
      <w:rFonts w:ascii="Myriad Pro" w:eastAsia="Times" w:hAnsi="Myriad Pro" w:cs="Times New Roman"/>
      <w:color w:val="000000"/>
      <w:spacing w:val="2"/>
      <w:lang w:val="de-CH"/>
    </w:rPr>
  </w:style>
  <w:style w:type="paragraph" w:customStyle="1" w:styleId="AB9393C07E034B28927AC526AB3E72163">
    <w:name w:val="AB9393C07E034B28927AC526AB3E72163"/>
    <w:rsid w:val="00042B3D"/>
    <w:pPr>
      <w:spacing w:after="0" w:line="360" w:lineRule="exact"/>
      <w:jc w:val="both"/>
    </w:pPr>
    <w:rPr>
      <w:rFonts w:ascii="Myriad Pro" w:eastAsia="Times" w:hAnsi="Myriad Pro" w:cs="Times New Roman"/>
      <w:color w:val="000000"/>
      <w:spacing w:val="2"/>
      <w:lang w:val="de-CH"/>
    </w:rPr>
  </w:style>
  <w:style w:type="paragraph" w:customStyle="1" w:styleId="399D124A9F7C400EB22B353686D760402">
    <w:name w:val="399D124A9F7C400EB22B353686D760402"/>
    <w:rsid w:val="00042B3D"/>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1">
    <w:name w:val="82B23157B86E4DF9B34C1C499106A5E01"/>
    <w:rsid w:val="00042B3D"/>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2">
    <w:name w:val="77A5224C08B24C0BB7160D2B16E0F53E2"/>
    <w:rsid w:val="00042B3D"/>
    <w:pPr>
      <w:spacing w:after="0" w:line="360" w:lineRule="exact"/>
      <w:jc w:val="both"/>
    </w:pPr>
    <w:rPr>
      <w:rFonts w:ascii="Myriad Pro" w:eastAsia="Times" w:hAnsi="Myriad Pro" w:cs="Times New Roman"/>
      <w:color w:val="000000"/>
      <w:spacing w:val="2"/>
      <w:lang w:val="de-CH"/>
    </w:rPr>
  </w:style>
  <w:style w:type="paragraph" w:customStyle="1" w:styleId="34D3A53354334760BA5AB4A7049FE47E">
    <w:name w:val="34D3A53354334760BA5AB4A7049FE47E"/>
    <w:rsid w:val="00042B3D"/>
    <w:pPr>
      <w:spacing w:after="0" w:line="360" w:lineRule="exact"/>
      <w:jc w:val="both"/>
    </w:pPr>
    <w:rPr>
      <w:rFonts w:ascii="Myriad Pro" w:eastAsia="Times" w:hAnsi="Myriad Pro" w:cs="Times New Roman"/>
      <w:color w:val="000000"/>
      <w:spacing w:val="2"/>
      <w:lang w:val="de-CH"/>
    </w:rPr>
  </w:style>
  <w:style w:type="paragraph" w:customStyle="1" w:styleId="2BDD3ACE24744692A21D084D40F7626A">
    <w:name w:val="2BDD3ACE24744692A21D084D40F7626A"/>
    <w:rsid w:val="00042B3D"/>
  </w:style>
  <w:style w:type="paragraph" w:customStyle="1" w:styleId="36750FB6DE154937A970C5638CE23D12">
    <w:name w:val="36750FB6DE154937A970C5638CE23D12"/>
    <w:rsid w:val="00042B3D"/>
  </w:style>
  <w:style w:type="paragraph" w:customStyle="1" w:styleId="E99274412C004216A7FB0FB39DFAD1EB">
    <w:name w:val="E99274412C004216A7FB0FB39DFAD1EB"/>
    <w:rsid w:val="00042B3D"/>
  </w:style>
  <w:style w:type="paragraph" w:customStyle="1" w:styleId="AB9393C07E034B28927AC526AB3E72164">
    <w:name w:val="AB9393C07E034B28927AC526AB3E72164"/>
    <w:rsid w:val="00042B3D"/>
    <w:pPr>
      <w:spacing w:after="0" w:line="360" w:lineRule="exact"/>
      <w:jc w:val="both"/>
    </w:pPr>
    <w:rPr>
      <w:rFonts w:ascii="Myriad Pro" w:eastAsia="Times" w:hAnsi="Myriad Pro" w:cs="Times New Roman"/>
      <w:color w:val="000000"/>
      <w:spacing w:val="2"/>
      <w:lang w:val="de-CH"/>
    </w:rPr>
  </w:style>
  <w:style w:type="paragraph" w:customStyle="1" w:styleId="399D124A9F7C400EB22B353686D760403">
    <w:name w:val="399D124A9F7C400EB22B353686D760403"/>
    <w:rsid w:val="00042B3D"/>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2">
    <w:name w:val="82B23157B86E4DF9B34C1C499106A5E02"/>
    <w:rsid w:val="00042B3D"/>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3">
    <w:name w:val="77A5224C08B24C0BB7160D2B16E0F53E3"/>
    <w:rsid w:val="00042B3D"/>
    <w:pPr>
      <w:spacing w:after="0" w:line="360" w:lineRule="exact"/>
      <w:jc w:val="both"/>
    </w:pPr>
    <w:rPr>
      <w:rFonts w:ascii="Myriad Pro" w:eastAsia="Times" w:hAnsi="Myriad Pro" w:cs="Times New Roman"/>
      <w:color w:val="000000"/>
      <w:spacing w:val="2"/>
      <w:lang w:val="de-CH"/>
    </w:rPr>
  </w:style>
  <w:style w:type="paragraph" w:customStyle="1" w:styleId="34D3A53354334760BA5AB4A7049FE47E1">
    <w:name w:val="34D3A53354334760BA5AB4A7049FE47E1"/>
    <w:rsid w:val="00042B3D"/>
    <w:pPr>
      <w:spacing w:after="0" w:line="360" w:lineRule="exact"/>
      <w:jc w:val="both"/>
    </w:pPr>
    <w:rPr>
      <w:rFonts w:ascii="Myriad Pro" w:eastAsia="Times" w:hAnsi="Myriad Pro" w:cs="Times New Roman"/>
      <w:color w:val="000000"/>
      <w:spacing w:val="2"/>
      <w:lang w:val="de-CH"/>
    </w:rPr>
  </w:style>
  <w:style w:type="paragraph" w:customStyle="1" w:styleId="A4249F8488E542F68273B877635AF575">
    <w:name w:val="A4249F8488E542F68273B877635AF575"/>
    <w:rsid w:val="00042B3D"/>
    <w:pPr>
      <w:spacing w:after="0" w:line="360" w:lineRule="exact"/>
      <w:jc w:val="both"/>
    </w:pPr>
    <w:rPr>
      <w:rFonts w:ascii="Myriad Pro" w:eastAsia="Times" w:hAnsi="Myriad Pro" w:cs="Times New Roman"/>
      <w:color w:val="000000"/>
      <w:spacing w:val="2"/>
      <w:lang w:val="de-CH"/>
    </w:rPr>
  </w:style>
  <w:style w:type="paragraph" w:customStyle="1" w:styleId="4B926F74B9B14B988CD698E8D19ACA79">
    <w:name w:val="4B926F74B9B14B988CD698E8D19ACA79"/>
    <w:rsid w:val="001C02BB"/>
  </w:style>
  <w:style w:type="paragraph" w:customStyle="1" w:styleId="AB9393C07E034B28927AC526AB3E72165">
    <w:name w:val="AB9393C07E034B28927AC526AB3E72165"/>
    <w:rsid w:val="001C02BB"/>
    <w:pPr>
      <w:spacing w:after="0" w:line="360" w:lineRule="exact"/>
      <w:jc w:val="both"/>
    </w:pPr>
    <w:rPr>
      <w:rFonts w:ascii="Myriad Pro" w:eastAsia="Times" w:hAnsi="Myriad Pro" w:cs="Times New Roman"/>
      <w:color w:val="000000"/>
      <w:spacing w:val="2"/>
      <w:lang w:val="de-CH"/>
    </w:rPr>
  </w:style>
  <w:style w:type="paragraph" w:customStyle="1" w:styleId="399D124A9F7C400EB22B353686D760404">
    <w:name w:val="399D124A9F7C400EB22B353686D760404"/>
    <w:rsid w:val="001C02BB"/>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3">
    <w:name w:val="82B23157B86E4DF9B34C1C499106A5E03"/>
    <w:rsid w:val="001C02BB"/>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4">
    <w:name w:val="77A5224C08B24C0BB7160D2B16E0F53E4"/>
    <w:rsid w:val="001C02BB"/>
    <w:pPr>
      <w:spacing w:after="0" w:line="360" w:lineRule="exact"/>
      <w:jc w:val="both"/>
    </w:pPr>
    <w:rPr>
      <w:rFonts w:ascii="Myriad Pro" w:eastAsia="Times" w:hAnsi="Myriad Pro" w:cs="Times New Roman"/>
      <w:color w:val="000000"/>
      <w:spacing w:val="2"/>
      <w:lang w:val="de-CH"/>
    </w:rPr>
  </w:style>
  <w:style w:type="paragraph" w:customStyle="1" w:styleId="34D3A53354334760BA5AB4A7049FE47E2">
    <w:name w:val="34D3A53354334760BA5AB4A7049FE47E2"/>
    <w:rsid w:val="001C02BB"/>
    <w:pPr>
      <w:spacing w:after="0" w:line="360" w:lineRule="exact"/>
      <w:jc w:val="both"/>
    </w:pPr>
    <w:rPr>
      <w:rFonts w:ascii="Myriad Pro" w:eastAsia="Times" w:hAnsi="Myriad Pro" w:cs="Times New Roman"/>
      <w:color w:val="000000"/>
      <w:spacing w:val="2"/>
      <w:lang w:val="de-CH"/>
    </w:rPr>
  </w:style>
  <w:style w:type="paragraph" w:customStyle="1" w:styleId="0D63E933FB714C48B1D3AE3B6EEB8A21">
    <w:name w:val="0D63E933FB714C48B1D3AE3B6EEB8A21"/>
    <w:rsid w:val="001C02BB"/>
    <w:pPr>
      <w:spacing w:after="0" w:line="360" w:lineRule="exact"/>
      <w:jc w:val="both"/>
    </w:pPr>
    <w:rPr>
      <w:rFonts w:ascii="Myriad Pro" w:eastAsia="Times" w:hAnsi="Myriad Pro" w:cs="Times New Roman"/>
      <w:color w:val="000000"/>
      <w:spacing w:val="2"/>
      <w:lang w:val="de-CH"/>
    </w:rPr>
  </w:style>
  <w:style w:type="paragraph" w:customStyle="1" w:styleId="CEF94E152E1B4F62A0B03284ACD9423D">
    <w:name w:val="CEF94E152E1B4F62A0B03284ACD9423D"/>
    <w:rsid w:val="001C02BB"/>
    <w:pPr>
      <w:spacing w:after="0" w:line="360" w:lineRule="exact"/>
      <w:jc w:val="both"/>
    </w:pPr>
    <w:rPr>
      <w:rFonts w:ascii="Myriad Pro" w:eastAsia="Times" w:hAnsi="Myriad Pro" w:cs="Times New Roman"/>
      <w:color w:val="000000"/>
      <w:spacing w:val="2"/>
      <w:lang w:val="de-CH"/>
    </w:rPr>
  </w:style>
  <w:style w:type="paragraph" w:customStyle="1" w:styleId="8EC30590903D41618D7833220B1729AA">
    <w:name w:val="8EC30590903D41618D7833220B1729AA"/>
    <w:rsid w:val="001C02BB"/>
    <w:pPr>
      <w:spacing w:after="0" w:line="360" w:lineRule="exact"/>
      <w:jc w:val="both"/>
    </w:pPr>
    <w:rPr>
      <w:rFonts w:ascii="Myriad Pro" w:eastAsia="Times" w:hAnsi="Myriad Pro" w:cs="Times New Roman"/>
      <w:color w:val="000000"/>
      <w:spacing w:val="2"/>
      <w:lang w:val="de-CH"/>
    </w:rPr>
  </w:style>
  <w:style w:type="paragraph" w:customStyle="1" w:styleId="9A8ACEBCED284156B8F6A5597BF4C1D4">
    <w:name w:val="9A8ACEBCED284156B8F6A5597BF4C1D4"/>
    <w:rsid w:val="001C02BB"/>
    <w:pPr>
      <w:spacing w:after="0" w:line="360" w:lineRule="exact"/>
      <w:jc w:val="both"/>
    </w:pPr>
    <w:rPr>
      <w:rFonts w:ascii="Myriad Pro" w:eastAsia="Times" w:hAnsi="Myriad Pro" w:cs="Times New Roman"/>
      <w:color w:val="000000"/>
      <w:spacing w:val="2"/>
      <w:lang w:val="de-CH"/>
    </w:rPr>
  </w:style>
  <w:style w:type="paragraph" w:customStyle="1" w:styleId="A4249F8488E542F68273B877635AF5751">
    <w:name w:val="A4249F8488E542F68273B877635AF5751"/>
    <w:rsid w:val="001C02BB"/>
    <w:pPr>
      <w:spacing w:after="0" w:line="360" w:lineRule="exact"/>
      <w:jc w:val="both"/>
    </w:pPr>
    <w:rPr>
      <w:rFonts w:ascii="Myriad Pro" w:eastAsia="Times" w:hAnsi="Myriad Pro" w:cs="Times New Roman"/>
      <w:color w:val="000000"/>
      <w:spacing w:val="2"/>
      <w:lang w:val="de-CH"/>
    </w:rPr>
  </w:style>
  <w:style w:type="paragraph" w:customStyle="1" w:styleId="AB9393C07E034B28927AC526AB3E72166">
    <w:name w:val="AB9393C07E034B28927AC526AB3E72166"/>
    <w:rsid w:val="000D6E5D"/>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4">
    <w:name w:val="82B23157B86E4DF9B34C1C499106A5E04"/>
    <w:rsid w:val="000D6E5D"/>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5">
    <w:name w:val="77A5224C08B24C0BB7160D2B16E0F53E5"/>
    <w:rsid w:val="000D6E5D"/>
    <w:pPr>
      <w:spacing w:after="0" w:line="360" w:lineRule="exact"/>
      <w:jc w:val="both"/>
    </w:pPr>
    <w:rPr>
      <w:rFonts w:ascii="Myriad Pro" w:eastAsia="Times" w:hAnsi="Myriad Pro" w:cs="Times New Roman"/>
      <w:color w:val="000000"/>
      <w:spacing w:val="2"/>
      <w:lang w:val="de-CH"/>
    </w:rPr>
  </w:style>
  <w:style w:type="paragraph" w:customStyle="1" w:styleId="34D3A53354334760BA5AB4A7049FE47E3">
    <w:name w:val="34D3A53354334760BA5AB4A7049FE47E3"/>
    <w:rsid w:val="000D6E5D"/>
    <w:pPr>
      <w:spacing w:after="0" w:line="360" w:lineRule="exact"/>
      <w:jc w:val="both"/>
    </w:pPr>
    <w:rPr>
      <w:rFonts w:ascii="Myriad Pro" w:eastAsia="Times" w:hAnsi="Myriad Pro" w:cs="Times New Roman"/>
      <w:color w:val="000000"/>
      <w:spacing w:val="2"/>
      <w:lang w:val="de-CH"/>
    </w:rPr>
  </w:style>
  <w:style w:type="paragraph" w:customStyle="1" w:styleId="0D63E933FB714C48B1D3AE3B6EEB8A211">
    <w:name w:val="0D63E933FB714C48B1D3AE3B6EEB8A211"/>
    <w:rsid w:val="000D6E5D"/>
    <w:pPr>
      <w:spacing w:after="0" w:line="360" w:lineRule="exact"/>
      <w:jc w:val="both"/>
    </w:pPr>
    <w:rPr>
      <w:rFonts w:ascii="Myriad Pro" w:eastAsia="Times" w:hAnsi="Myriad Pro" w:cs="Times New Roman"/>
      <w:color w:val="000000"/>
      <w:spacing w:val="2"/>
      <w:lang w:val="de-CH"/>
    </w:rPr>
  </w:style>
  <w:style w:type="paragraph" w:customStyle="1" w:styleId="CEF94E152E1B4F62A0B03284ACD9423D1">
    <w:name w:val="CEF94E152E1B4F62A0B03284ACD9423D1"/>
    <w:rsid w:val="000D6E5D"/>
    <w:pPr>
      <w:spacing w:after="0" w:line="360" w:lineRule="exact"/>
      <w:jc w:val="both"/>
    </w:pPr>
    <w:rPr>
      <w:rFonts w:ascii="Myriad Pro" w:eastAsia="Times" w:hAnsi="Myriad Pro" w:cs="Times New Roman"/>
      <w:color w:val="000000"/>
      <w:spacing w:val="2"/>
      <w:lang w:val="de-CH"/>
    </w:rPr>
  </w:style>
  <w:style w:type="paragraph" w:customStyle="1" w:styleId="8EC30590903D41618D7833220B1729AA1">
    <w:name w:val="8EC30590903D41618D7833220B1729AA1"/>
    <w:rsid w:val="000D6E5D"/>
    <w:pPr>
      <w:spacing w:after="0" w:line="360" w:lineRule="exact"/>
      <w:jc w:val="both"/>
    </w:pPr>
    <w:rPr>
      <w:rFonts w:ascii="Myriad Pro" w:eastAsia="Times" w:hAnsi="Myriad Pro" w:cs="Times New Roman"/>
      <w:color w:val="000000"/>
      <w:spacing w:val="2"/>
      <w:lang w:val="de-CH"/>
    </w:rPr>
  </w:style>
  <w:style w:type="paragraph" w:customStyle="1" w:styleId="9A8ACEBCED284156B8F6A5597BF4C1D41">
    <w:name w:val="9A8ACEBCED284156B8F6A5597BF4C1D41"/>
    <w:rsid w:val="000D6E5D"/>
    <w:pPr>
      <w:spacing w:after="0" w:line="360" w:lineRule="exact"/>
      <w:jc w:val="both"/>
    </w:pPr>
    <w:rPr>
      <w:rFonts w:ascii="Myriad Pro" w:eastAsia="Times" w:hAnsi="Myriad Pro" w:cs="Times New Roman"/>
      <w:color w:val="000000"/>
      <w:spacing w:val="2"/>
      <w:lang w:val="de-CH"/>
    </w:rPr>
  </w:style>
  <w:style w:type="paragraph" w:customStyle="1" w:styleId="A4249F8488E542F68273B877635AF5752">
    <w:name w:val="A4249F8488E542F68273B877635AF5752"/>
    <w:rsid w:val="000D6E5D"/>
    <w:pPr>
      <w:spacing w:after="0" w:line="360" w:lineRule="exact"/>
      <w:jc w:val="both"/>
    </w:pPr>
    <w:rPr>
      <w:rFonts w:ascii="Myriad Pro" w:eastAsia="Times" w:hAnsi="Myriad Pro" w:cs="Times New Roman"/>
      <w:color w:val="000000"/>
      <w:spacing w:val="2"/>
      <w:lang w:val="de-CH"/>
    </w:rPr>
  </w:style>
  <w:style w:type="paragraph" w:customStyle="1" w:styleId="AB9393C07E034B28927AC526AB3E72167">
    <w:name w:val="AB9393C07E034B28927AC526AB3E72167"/>
    <w:rsid w:val="000D6E5D"/>
    <w:pPr>
      <w:spacing w:after="0" w:line="360" w:lineRule="exact"/>
      <w:jc w:val="both"/>
    </w:pPr>
    <w:rPr>
      <w:rFonts w:ascii="Myriad Pro" w:eastAsia="Times" w:hAnsi="Myriad Pro" w:cs="Times New Roman"/>
      <w:color w:val="000000"/>
      <w:spacing w:val="2"/>
      <w:lang w:val="de-CH"/>
    </w:rPr>
  </w:style>
  <w:style w:type="paragraph" w:customStyle="1" w:styleId="3DAD58887A914A0A88FAEC96B6770B54">
    <w:name w:val="3DAD58887A914A0A88FAEC96B6770B54"/>
    <w:rsid w:val="000D6E5D"/>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5">
    <w:name w:val="82B23157B86E4DF9B34C1C499106A5E05"/>
    <w:rsid w:val="000D6E5D"/>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6">
    <w:name w:val="77A5224C08B24C0BB7160D2B16E0F53E6"/>
    <w:rsid w:val="000D6E5D"/>
    <w:pPr>
      <w:spacing w:after="0" w:line="360" w:lineRule="exact"/>
      <w:jc w:val="both"/>
    </w:pPr>
    <w:rPr>
      <w:rFonts w:ascii="Myriad Pro" w:eastAsia="Times" w:hAnsi="Myriad Pro" w:cs="Times New Roman"/>
      <w:color w:val="000000"/>
      <w:spacing w:val="2"/>
      <w:lang w:val="de-CH"/>
    </w:rPr>
  </w:style>
  <w:style w:type="paragraph" w:customStyle="1" w:styleId="34D3A53354334760BA5AB4A7049FE47E4">
    <w:name w:val="34D3A53354334760BA5AB4A7049FE47E4"/>
    <w:rsid w:val="000D6E5D"/>
    <w:pPr>
      <w:spacing w:after="0" w:line="360" w:lineRule="exact"/>
      <w:jc w:val="both"/>
    </w:pPr>
    <w:rPr>
      <w:rFonts w:ascii="Myriad Pro" w:eastAsia="Times" w:hAnsi="Myriad Pro" w:cs="Times New Roman"/>
      <w:color w:val="000000"/>
      <w:spacing w:val="2"/>
      <w:lang w:val="de-CH"/>
    </w:rPr>
  </w:style>
  <w:style w:type="paragraph" w:customStyle="1" w:styleId="0D63E933FB714C48B1D3AE3B6EEB8A212">
    <w:name w:val="0D63E933FB714C48B1D3AE3B6EEB8A212"/>
    <w:rsid w:val="000D6E5D"/>
    <w:pPr>
      <w:spacing w:after="0" w:line="360" w:lineRule="exact"/>
      <w:jc w:val="both"/>
    </w:pPr>
    <w:rPr>
      <w:rFonts w:ascii="Myriad Pro" w:eastAsia="Times" w:hAnsi="Myriad Pro" w:cs="Times New Roman"/>
      <w:color w:val="000000"/>
      <w:spacing w:val="2"/>
      <w:lang w:val="de-CH"/>
    </w:rPr>
  </w:style>
  <w:style w:type="paragraph" w:customStyle="1" w:styleId="CEF94E152E1B4F62A0B03284ACD9423D2">
    <w:name w:val="CEF94E152E1B4F62A0B03284ACD9423D2"/>
    <w:rsid w:val="000D6E5D"/>
    <w:pPr>
      <w:spacing w:after="0" w:line="360" w:lineRule="exact"/>
      <w:jc w:val="both"/>
    </w:pPr>
    <w:rPr>
      <w:rFonts w:ascii="Myriad Pro" w:eastAsia="Times" w:hAnsi="Myriad Pro" w:cs="Times New Roman"/>
      <w:color w:val="000000"/>
      <w:spacing w:val="2"/>
      <w:lang w:val="de-CH"/>
    </w:rPr>
  </w:style>
  <w:style w:type="paragraph" w:customStyle="1" w:styleId="8EC30590903D41618D7833220B1729AA2">
    <w:name w:val="8EC30590903D41618D7833220B1729AA2"/>
    <w:rsid w:val="000D6E5D"/>
    <w:pPr>
      <w:spacing w:after="0" w:line="360" w:lineRule="exact"/>
      <w:jc w:val="both"/>
    </w:pPr>
    <w:rPr>
      <w:rFonts w:ascii="Myriad Pro" w:eastAsia="Times" w:hAnsi="Myriad Pro" w:cs="Times New Roman"/>
      <w:color w:val="000000"/>
      <w:spacing w:val="2"/>
      <w:lang w:val="de-CH"/>
    </w:rPr>
  </w:style>
  <w:style w:type="paragraph" w:customStyle="1" w:styleId="9A8ACEBCED284156B8F6A5597BF4C1D42">
    <w:name w:val="9A8ACEBCED284156B8F6A5597BF4C1D42"/>
    <w:rsid w:val="000D6E5D"/>
    <w:pPr>
      <w:spacing w:after="0" w:line="360" w:lineRule="exact"/>
      <w:jc w:val="both"/>
    </w:pPr>
    <w:rPr>
      <w:rFonts w:ascii="Myriad Pro" w:eastAsia="Times" w:hAnsi="Myriad Pro" w:cs="Times New Roman"/>
      <w:color w:val="000000"/>
      <w:spacing w:val="2"/>
      <w:lang w:val="de-CH"/>
    </w:rPr>
  </w:style>
  <w:style w:type="paragraph" w:customStyle="1" w:styleId="A4249F8488E542F68273B877635AF5753">
    <w:name w:val="A4249F8488E542F68273B877635AF5753"/>
    <w:rsid w:val="000D6E5D"/>
    <w:pPr>
      <w:spacing w:after="0" w:line="360" w:lineRule="exact"/>
      <w:jc w:val="both"/>
    </w:pPr>
    <w:rPr>
      <w:rFonts w:ascii="Myriad Pro" w:eastAsia="Times" w:hAnsi="Myriad Pro" w:cs="Times New Roman"/>
      <w:color w:val="000000"/>
      <w:spacing w:val="2"/>
      <w:lang w:val="de-CH"/>
    </w:rPr>
  </w:style>
  <w:style w:type="paragraph" w:customStyle="1" w:styleId="AB9393C07E034B28927AC526AB3E72168">
    <w:name w:val="AB9393C07E034B28927AC526AB3E72168"/>
    <w:rsid w:val="000D6E5D"/>
    <w:pPr>
      <w:spacing w:after="0" w:line="360" w:lineRule="exact"/>
      <w:jc w:val="both"/>
    </w:pPr>
    <w:rPr>
      <w:rFonts w:ascii="Myriad Pro" w:eastAsia="Times" w:hAnsi="Myriad Pro" w:cs="Times New Roman"/>
      <w:color w:val="000000"/>
      <w:spacing w:val="2"/>
      <w:lang w:val="de-CH"/>
    </w:rPr>
  </w:style>
  <w:style w:type="paragraph" w:customStyle="1" w:styleId="3DAD58887A914A0A88FAEC96B6770B541">
    <w:name w:val="3DAD58887A914A0A88FAEC96B6770B541"/>
    <w:rsid w:val="000D6E5D"/>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6">
    <w:name w:val="82B23157B86E4DF9B34C1C499106A5E06"/>
    <w:rsid w:val="000D6E5D"/>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7">
    <w:name w:val="77A5224C08B24C0BB7160D2B16E0F53E7"/>
    <w:rsid w:val="000D6E5D"/>
    <w:pPr>
      <w:spacing w:after="0" w:line="360" w:lineRule="exact"/>
      <w:jc w:val="both"/>
    </w:pPr>
    <w:rPr>
      <w:rFonts w:ascii="Myriad Pro" w:eastAsia="Times" w:hAnsi="Myriad Pro" w:cs="Times New Roman"/>
      <w:color w:val="000000"/>
      <w:spacing w:val="2"/>
      <w:lang w:val="de-CH"/>
    </w:rPr>
  </w:style>
  <w:style w:type="paragraph" w:customStyle="1" w:styleId="3CDB28D01F314BB1914975DDEA9953B3">
    <w:name w:val="3CDB28D01F314BB1914975DDEA9953B3"/>
    <w:rsid w:val="000D6E5D"/>
    <w:pPr>
      <w:spacing w:after="0" w:line="360" w:lineRule="exact"/>
      <w:jc w:val="both"/>
    </w:pPr>
    <w:rPr>
      <w:rFonts w:ascii="Myriad Pro" w:eastAsia="Times" w:hAnsi="Myriad Pro" w:cs="Times New Roman"/>
      <w:color w:val="000000"/>
      <w:spacing w:val="2"/>
      <w:lang w:val="de-CH"/>
    </w:rPr>
  </w:style>
  <w:style w:type="paragraph" w:customStyle="1" w:styleId="3A48A25DCD774C149BCAF7928DC5DCA3">
    <w:name w:val="3A48A25DCD774C149BCAF7928DC5DCA3"/>
    <w:rsid w:val="000D6E5D"/>
    <w:pPr>
      <w:spacing w:after="0" w:line="360" w:lineRule="exact"/>
      <w:jc w:val="both"/>
    </w:pPr>
    <w:rPr>
      <w:rFonts w:ascii="Myriad Pro" w:eastAsia="Times" w:hAnsi="Myriad Pro" w:cs="Times New Roman"/>
      <w:color w:val="000000"/>
      <w:spacing w:val="2"/>
      <w:lang w:val="de-CH"/>
    </w:rPr>
  </w:style>
  <w:style w:type="paragraph" w:customStyle="1" w:styleId="50ACECCF512C4658B9A2EAFABDF4325C">
    <w:name w:val="50ACECCF512C4658B9A2EAFABDF4325C"/>
    <w:rsid w:val="000D6E5D"/>
    <w:pPr>
      <w:spacing w:after="0" w:line="360" w:lineRule="exact"/>
      <w:jc w:val="both"/>
    </w:pPr>
    <w:rPr>
      <w:rFonts w:ascii="Myriad Pro" w:eastAsia="Times" w:hAnsi="Myriad Pro" w:cs="Times New Roman"/>
      <w:color w:val="000000"/>
      <w:spacing w:val="2"/>
      <w:lang w:val="de-CH"/>
    </w:rPr>
  </w:style>
  <w:style w:type="paragraph" w:customStyle="1" w:styleId="0D63E933FB714C48B1D3AE3B6EEB8A213">
    <w:name w:val="0D63E933FB714C48B1D3AE3B6EEB8A213"/>
    <w:rsid w:val="000D6E5D"/>
    <w:pPr>
      <w:spacing w:after="0" w:line="360" w:lineRule="exact"/>
      <w:jc w:val="both"/>
    </w:pPr>
    <w:rPr>
      <w:rFonts w:ascii="Myriad Pro" w:eastAsia="Times" w:hAnsi="Myriad Pro" w:cs="Times New Roman"/>
      <w:color w:val="000000"/>
      <w:spacing w:val="2"/>
      <w:lang w:val="de-CH"/>
    </w:rPr>
  </w:style>
  <w:style w:type="paragraph" w:customStyle="1" w:styleId="CEF94E152E1B4F62A0B03284ACD9423D3">
    <w:name w:val="CEF94E152E1B4F62A0B03284ACD9423D3"/>
    <w:rsid w:val="000D6E5D"/>
    <w:pPr>
      <w:spacing w:after="0" w:line="360" w:lineRule="exact"/>
      <w:jc w:val="both"/>
    </w:pPr>
    <w:rPr>
      <w:rFonts w:ascii="Myriad Pro" w:eastAsia="Times" w:hAnsi="Myriad Pro" w:cs="Times New Roman"/>
      <w:color w:val="000000"/>
      <w:spacing w:val="2"/>
      <w:lang w:val="de-CH"/>
    </w:rPr>
  </w:style>
  <w:style w:type="paragraph" w:customStyle="1" w:styleId="8EC30590903D41618D7833220B1729AA3">
    <w:name w:val="8EC30590903D41618D7833220B1729AA3"/>
    <w:rsid w:val="000D6E5D"/>
    <w:pPr>
      <w:spacing w:after="0" w:line="360" w:lineRule="exact"/>
      <w:jc w:val="both"/>
    </w:pPr>
    <w:rPr>
      <w:rFonts w:ascii="Myriad Pro" w:eastAsia="Times" w:hAnsi="Myriad Pro" w:cs="Times New Roman"/>
      <w:color w:val="000000"/>
      <w:spacing w:val="2"/>
      <w:lang w:val="de-CH"/>
    </w:rPr>
  </w:style>
  <w:style w:type="paragraph" w:customStyle="1" w:styleId="9A8ACEBCED284156B8F6A5597BF4C1D43">
    <w:name w:val="9A8ACEBCED284156B8F6A5597BF4C1D43"/>
    <w:rsid w:val="000D6E5D"/>
    <w:pPr>
      <w:spacing w:after="0" w:line="360" w:lineRule="exact"/>
      <w:jc w:val="both"/>
    </w:pPr>
    <w:rPr>
      <w:rFonts w:ascii="Myriad Pro" w:eastAsia="Times" w:hAnsi="Myriad Pro" w:cs="Times New Roman"/>
      <w:color w:val="000000"/>
      <w:spacing w:val="2"/>
      <w:lang w:val="de-CH"/>
    </w:rPr>
  </w:style>
  <w:style w:type="paragraph" w:customStyle="1" w:styleId="A4249F8488E542F68273B877635AF5754">
    <w:name w:val="A4249F8488E542F68273B877635AF5754"/>
    <w:rsid w:val="000D6E5D"/>
    <w:pPr>
      <w:spacing w:after="0" w:line="360" w:lineRule="exact"/>
      <w:jc w:val="both"/>
    </w:pPr>
    <w:rPr>
      <w:rFonts w:ascii="Myriad Pro" w:eastAsia="Times" w:hAnsi="Myriad Pro" w:cs="Times New Roman"/>
      <w:color w:val="000000"/>
      <w:spacing w:val="2"/>
      <w:lang w:val="de-CH"/>
    </w:rPr>
  </w:style>
  <w:style w:type="paragraph" w:customStyle="1" w:styleId="AB9393C07E034B28927AC526AB3E72169">
    <w:name w:val="AB9393C07E034B28927AC526AB3E72169"/>
    <w:rsid w:val="000D6E5D"/>
    <w:pPr>
      <w:spacing w:after="0" w:line="360" w:lineRule="exact"/>
      <w:jc w:val="both"/>
    </w:pPr>
    <w:rPr>
      <w:rFonts w:ascii="Myriad Pro" w:eastAsia="Times" w:hAnsi="Myriad Pro" w:cs="Times New Roman"/>
      <w:color w:val="000000"/>
      <w:spacing w:val="2"/>
      <w:lang w:val="de-CH"/>
    </w:rPr>
  </w:style>
  <w:style w:type="paragraph" w:customStyle="1" w:styleId="3DAD58887A914A0A88FAEC96B6770B542">
    <w:name w:val="3DAD58887A914A0A88FAEC96B6770B542"/>
    <w:rsid w:val="000D6E5D"/>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7">
    <w:name w:val="82B23157B86E4DF9B34C1C499106A5E07"/>
    <w:rsid w:val="000D6E5D"/>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8">
    <w:name w:val="77A5224C08B24C0BB7160D2B16E0F53E8"/>
    <w:rsid w:val="000D6E5D"/>
    <w:pPr>
      <w:spacing w:after="0" w:line="360" w:lineRule="exact"/>
      <w:jc w:val="both"/>
    </w:pPr>
    <w:rPr>
      <w:rFonts w:ascii="Myriad Pro" w:eastAsia="Times" w:hAnsi="Myriad Pro" w:cs="Times New Roman"/>
      <w:color w:val="000000"/>
      <w:spacing w:val="2"/>
      <w:lang w:val="de-CH"/>
    </w:rPr>
  </w:style>
  <w:style w:type="paragraph" w:customStyle="1" w:styleId="3CDB28D01F314BB1914975DDEA9953B31">
    <w:name w:val="3CDB28D01F314BB1914975DDEA9953B31"/>
    <w:rsid w:val="000D6E5D"/>
    <w:pPr>
      <w:spacing w:after="0" w:line="360" w:lineRule="exact"/>
      <w:jc w:val="both"/>
    </w:pPr>
    <w:rPr>
      <w:rFonts w:ascii="Myriad Pro" w:eastAsia="Times" w:hAnsi="Myriad Pro" w:cs="Times New Roman"/>
      <w:color w:val="000000"/>
      <w:spacing w:val="2"/>
      <w:lang w:val="de-CH"/>
    </w:rPr>
  </w:style>
  <w:style w:type="paragraph" w:customStyle="1" w:styleId="3A48A25DCD774C149BCAF7928DC5DCA31">
    <w:name w:val="3A48A25DCD774C149BCAF7928DC5DCA31"/>
    <w:rsid w:val="000D6E5D"/>
    <w:pPr>
      <w:spacing w:after="0" w:line="360" w:lineRule="exact"/>
      <w:jc w:val="both"/>
    </w:pPr>
    <w:rPr>
      <w:rFonts w:ascii="Myriad Pro" w:eastAsia="Times" w:hAnsi="Myriad Pro" w:cs="Times New Roman"/>
      <w:color w:val="000000"/>
      <w:spacing w:val="2"/>
      <w:lang w:val="de-CH"/>
    </w:rPr>
  </w:style>
  <w:style w:type="paragraph" w:customStyle="1" w:styleId="50ACECCF512C4658B9A2EAFABDF4325C1">
    <w:name w:val="50ACECCF512C4658B9A2EAFABDF4325C1"/>
    <w:rsid w:val="000D6E5D"/>
    <w:pPr>
      <w:spacing w:after="0" w:line="360" w:lineRule="exact"/>
      <w:jc w:val="both"/>
    </w:pPr>
    <w:rPr>
      <w:rFonts w:ascii="Myriad Pro" w:eastAsia="Times" w:hAnsi="Myriad Pro" w:cs="Times New Roman"/>
      <w:color w:val="000000"/>
      <w:spacing w:val="2"/>
      <w:lang w:val="de-CH"/>
    </w:rPr>
  </w:style>
  <w:style w:type="paragraph" w:customStyle="1" w:styleId="8EC30590903D41618D7833220B1729AA4">
    <w:name w:val="8EC30590903D41618D7833220B1729AA4"/>
    <w:rsid w:val="000D6E5D"/>
    <w:pPr>
      <w:spacing w:after="0" w:line="360" w:lineRule="exact"/>
      <w:jc w:val="both"/>
    </w:pPr>
    <w:rPr>
      <w:rFonts w:ascii="Myriad Pro" w:eastAsia="Times" w:hAnsi="Myriad Pro" w:cs="Times New Roman"/>
      <w:color w:val="000000"/>
      <w:spacing w:val="2"/>
      <w:lang w:val="de-CH"/>
    </w:rPr>
  </w:style>
  <w:style w:type="paragraph" w:customStyle="1" w:styleId="9A8ACEBCED284156B8F6A5597BF4C1D44">
    <w:name w:val="9A8ACEBCED284156B8F6A5597BF4C1D44"/>
    <w:rsid w:val="000D6E5D"/>
    <w:pPr>
      <w:spacing w:after="0" w:line="360" w:lineRule="exact"/>
      <w:jc w:val="both"/>
    </w:pPr>
    <w:rPr>
      <w:rFonts w:ascii="Myriad Pro" w:eastAsia="Times" w:hAnsi="Myriad Pro" w:cs="Times New Roman"/>
      <w:color w:val="000000"/>
      <w:spacing w:val="2"/>
      <w:lang w:val="de-CH"/>
    </w:rPr>
  </w:style>
  <w:style w:type="paragraph" w:customStyle="1" w:styleId="A4249F8488E542F68273B877635AF5755">
    <w:name w:val="A4249F8488E542F68273B877635AF5755"/>
    <w:rsid w:val="000D6E5D"/>
    <w:pPr>
      <w:spacing w:after="0" w:line="360" w:lineRule="exact"/>
      <w:jc w:val="both"/>
    </w:pPr>
    <w:rPr>
      <w:rFonts w:ascii="Myriad Pro" w:eastAsia="Times" w:hAnsi="Myriad Pro" w:cs="Times New Roman"/>
      <w:color w:val="000000"/>
      <w:spacing w:val="2"/>
      <w:lang w:val="de-CH"/>
    </w:rPr>
  </w:style>
  <w:style w:type="paragraph" w:customStyle="1" w:styleId="AB9393C07E034B28927AC526AB3E721610">
    <w:name w:val="AB9393C07E034B28927AC526AB3E721610"/>
    <w:rsid w:val="000D6E5D"/>
    <w:pPr>
      <w:spacing w:after="0" w:line="360" w:lineRule="exact"/>
      <w:jc w:val="both"/>
    </w:pPr>
    <w:rPr>
      <w:rFonts w:ascii="Myriad Pro" w:eastAsia="Times" w:hAnsi="Myriad Pro" w:cs="Times New Roman"/>
      <w:color w:val="000000"/>
      <w:spacing w:val="2"/>
      <w:lang w:val="de-CH"/>
    </w:rPr>
  </w:style>
  <w:style w:type="paragraph" w:customStyle="1" w:styleId="3DAD58887A914A0A88FAEC96B6770B543">
    <w:name w:val="3DAD58887A914A0A88FAEC96B6770B543"/>
    <w:rsid w:val="000D6E5D"/>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8">
    <w:name w:val="82B23157B86E4DF9B34C1C499106A5E08"/>
    <w:rsid w:val="000D6E5D"/>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9">
    <w:name w:val="77A5224C08B24C0BB7160D2B16E0F53E9"/>
    <w:rsid w:val="000D6E5D"/>
    <w:pPr>
      <w:spacing w:after="0" w:line="360" w:lineRule="exact"/>
      <w:jc w:val="both"/>
    </w:pPr>
    <w:rPr>
      <w:rFonts w:ascii="Myriad Pro" w:eastAsia="Times" w:hAnsi="Myriad Pro" w:cs="Times New Roman"/>
      <w:color w:val="000000"/>
      <w:spacing w:val="2"/>
      <w:lang w:val="de-CH"/>
    </w:rPr>
  </w:style>
  <w:style w:type="paragraph" w:customStyle="1" w:styleId="3CDB28D01F314BB1914975DDEA9953B32">
    <w:name w:val="3CDB28D01F314BB1914975DDEA9953B32"/>
    <w:rsid w:val="000D6E5D"/>
    <w:pPr>
      <w:spacing w:after="0" w:line="360" w:lineRule="exact"/>
      <w:jc w:val="both"/>
    </w:pPr>
    <w:rPr>
      <w:rFonts w:ascii="Myriad Pro" w:eastAsia="Times" w:hAnsi="Myriad Pro" w:cs="Times New Roman"/>
      <w:color w:val="000000"/>
      <w:spacing w:val="2"/>
      <w:lang w:val="de-CH"/>
    </w:rPr>
  </w:style>
  <w:style w:type="paragraph" w:customStyle="1" w:styleId="3A48A25DCD774C149BCAF7928DC5DCA32">
    <w:name w:val="3A48A25DCD774C149BCAF7928DC5DCA32"/>
    <w:rsid w:val="000D6E5D"/>
    <w:pPr>
      <w:spacing w:after="0" w:line="360" w:lineRule="exact"/>
      <w:jc w:val="both"/>
    </w:pPr>
    <w:rPr>
      <w:rFonts w:ascii="Myriad Pro" w:eastAsia="Times" w:hAnsi="Myriad Pro" w:cs="Times New Roman"/>
      <w:color w:val="000000"/>
      <w:spacing w:val="2"/>
      <w:lang w:val="de-CH"/>
    </w:rPr>
  </w:style>
  <w:style w:type="paragraph" w:customStyle="1" w:styleId="50ACECCF512C4658B9A2EAFABDF4325C2">
    <w:name w:val="50ACECCF512C4658B9A2EAFABDF4325C2"/>
    <w:rsid w:val="000D6E5D"/>
    <w:pPr>
      <w:spacing w:after="0" w:line="360" w:lineRule="exact"/>
      <w:jc w:val="both"/>
    </w:pPr>
    <w:rPr>
      <w:rFonts w:ascii="Myriad Pro" w:eastAsia="Times" w:hAnsi="Myriad Pro" w:cs="Times New Roman"/>
      <w:color w:val="000000"/>
      <w:spacing w:val="2"/>
      <w:lang w:val="de-CH"/>
    </w:rPr>
  </w:style>
  <w:style w:type="paragraph" w:customStyle="1" w:styleId="8EC30590903D41618D7833220B1729AA5">
    <w:name w:val="8EC30590903D41618D7833220B1729AA5"/>
    <w:rsid w:val="000D6E5D"/>
    <w:pPr>
      <w:spacing w:after="0" w:line="360" w:lineRule="exact"/>
      <w:jc w:val="both"/>
    </w:pPr>
    <w:rPr>
      <w:rFonts w:ascii="Myriad Pro" w:eastAsia="Times" w:hAnsi="Myriad Pro" w:cs="Times New Roman"/>
      <w:color w:val="000000"/>
      <w:spacing w:val="2"/>
      <w:lang w:val="de-CH"/>
    </w:rPr>
  </w:style>
  <w:style w:type="paragraph" w:customStyle="1" w:styleId="9A8ACEBCED284156B8F6A5597BF4C1D45">
    <w:name w:val="9A8ACEBCED284156B8F6A5597BF4C1D45"/>
    <w:rsid w:val="000D6E5D"/>
    <w:pPr>
      <w:spacing w:after="0" w:line="360" w:lineRule="exact"/>
      <w:jc w:val="both"/>
    </w:pPr>
    <w:rPr>
      <w:rFonts w:ascii="Myriad Pro" w:eastAsia="Times" w:hAnsi="Myriad Pro" w:cs="Times New Roman"/>
      <w:color w:val="000000"/>
      <w:spacing w:val="2"/>
      <w:lang w:val="de-CH"/>
    </w:rPr>
  </w:style>
  <w:style w:type="paragraph" w:customStyle="1" w:styleId="42EF4CD7476B44D8AFE48955DB928976">
    <w:name w:val="42EF4CD7476B44D8AFE48955DB928976"/>
    <w:rsid w:val="000D6E5D"/>
    <w:pPr>
      <w:spacing w:after="0" w:line="360" w:lineRule="exact"/>
      <w:jc w:val="both"/>
    </w:pPr>
    <w:rPr>
      <w:rFonts w:ascii="Myriad Pro" w:eastAsia="Times" w:hAnsi="Myriad Pro" w:cs="Times New Roman"/>
      <w:color w:val="000000"/>
      <w:spacing w:val="2"/>
      <w:lang w:val="de-CH"/>
    </w:rPr>
  </w:style>
  <w:style w:type="paragraph" w:customStyle="1" w:styleId="A4249F8488E542F68273B877635AF5756">
    <w:name w:val="A4249F8488E542F68273B877635AF5756"/>
    <w:rsid w:val="000D6E5D"/>
    <w:pPr>
      <w:spacing w:after="0" w:line="360" w:lineRule="exact"/>
      <w:jc w:val="both"/>
    </w:pPr>
    <w:rPr>
      <w:rFonts w:ascii="Myriad Pro" w:eastAsia="Times" w:hAnsi="Myriad Pro" w:cs="Times New Roman"/>
      <w:color w:val="000000"/>
      <w:spacing w:val="2"/>
      <w:lang w:val="de-CH"/>
    </w:rPr>
  </w:style>
  <w:style w:type="paragraph" w:customStyle="1" w:styleId="AB9393C07E034B28927AC526AB3E721611">
    <w:name w:val="AB9393C07E034B28927AC526AB3E721611"/>
    <w:rsid w:val="000D6E5D"/>
    <w:pPr>
      <w:spacing w:after="0" w:line="360" w:lineRule="exact"/>
      <w:jc w:val="both"/>
    </w:pPr>
    <w:rPr>
      <w:rFonts w:ascii="Myriad Pro" w:eastAsia="Times" w:hAnsi="Myriad Pro" w:cs="Times New Roman"/>
      <w:color w:val="000000"/>
      <w:spacing w:val="2"/>
      <w:lang w:val="de-CH"/>
    </w:rPr>
  </w:style>
  <w:style w:type="paragraph" w:customStyle="1" w:styleId="3DAD58887A914A0A88FAEC96B6770B544">
    <w:name w:val="3DAD58887A914A0A88FAEC96B6770B544"/>
    <w:rsid w:val="000D6E5D"/>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9">
    <w:name w:val="82B23157B86E4DF9B34C1C499106A5E09"/>
    <w:rsid w:val="000D6E5D"/>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10">
    <w:name w:val="77A5224C08B24C0BB7160D2B16E0F53E10"/>
    <w:rsid w:val="000D6E5D"/>
    <w:pPr>
      <w:spacing w:after="0" w:line="360" w:lineRule="exact"/>
      <w:jc w:val="both"/>
    </w:pPr>
    <w:rPr>
      <w:rFonts w:ascii="Myriad Pro" w:eastAsia="Times" w:hAnsi="Myriad Pro" w:cs="Times New Roman"/>
      <w:color w:val="000000"/>
      <w:spacing w:val="2"/>
      <w:lang w:val="de-CH"/>
    </w:rPr>
  </w:style>
  <w:style w:type="paragraph" w:customStyle="1" w:styleId="3CDB28D01F314BB1914975DDEA9953B33">
    <w:name w:val="3CDB28D01F314BB1914975DDEA9953B33"/>
    <w:rsid w:val="000D6E5D"/>
    <w:pPr>
      <w:spacing w:after="0" w:line="360" w:lineRule="exact"/>
      <w:jc w:val="both"/>
    </w:pPr>
    <w:rPr>
      <w:rFonts w:ascii="Myriad Pro" w:eastAsia="Times" w:hAnsi="Myriad Pro" w:cs="Times New Roman"/>
      <w:color w:val="000000"/>
      <w:spacing w:val="2"/>
      <w:lang w:val="de-CH"/>
    </w:rPr>
  </w:style>
  <w:style w:type="paragraph" w:customStyle="1" w:styleId="3A48A25DCD774C149BCAF7928DC5DCA33">
    <w:name w:val="3A48A25DCD774C149BCAF7928DC5DCA33"/>
    <w:rsid w:val="000D6E5D"/>
    <w:pPr>
      <w:spacing w:after="0" w:line="360" w:lineRule="exact"/>
      <w:jc w:val="both"/>
    </w:pPr>
    <w:rPr>
      <w:rFonts w:ascii="Myriad Pro" w:eastAsia="Times" w:hAnsi="Myriad Pro" w:cs="Times New Roman"/>
      <w:color w:val="000000"/>
      <w:spacing w:val="2"/>
      <w:lang w:val="de-CH"/>
    </w:rPr>
  </w:style>
  <w:style w:type="paragraph" w:customStyle="1" w:styleId="50ACECCF512C4658B9A2EAFABDF4325C3">
    <w:name w:val="50ACECCF512C4658B9A2EAFABDF4325C3"/>
    <w:rsid w:val="000D6E5D"/>
    <w:pPr>
      <w:spacing w:after="0" w:line="360" w:lineRule="exact"/>
      <w:jc w:val="both"/>
    </w:pPr>
    <w:rPr>
      <w:rFonts w:ascii="Myriad Pro" w:eastAsia="Times" w:hAnsi="Myriad Pro" w:cs="Times New Roman"/>
      <w:color w:val="000000"/>
      <w:spacing w:val="2"/>
      <w:lang w:val="de-CH"/>
    </w:rPr>
  </w:style>
  <w:style w:type="paragraph" w:customStyle="1" w:styleId="8EC30590903D41618D7833220B1729AA6">
    <w:name w:val="8EC30590903D41618D7833220B1729AA6"/>
    <w:rsid w:val="000D6E5D"/>
    <w:pPr>
      <w:spacing w:after="0" w:line="360" w:lineRule="exact"/>
      <w:jc w:val="both"/>
    </w:pPr>
    <w:rPr>
      <w:rFonts w:ascii="Myriad Pro" w:eastAsia="Times" w:hAnsi="Myriad Pro" w:cs="Times New Roman"/>
      <w:color w:val="000000"/>
      <w:spacing w:val="2"/>
      <w:lang w:val="de-CH"/>
    </w:rPr>
  </w:style>
  <w:style w:type="paragraph" w:customStyle="1" w:styleId="9A8ACEBCED284156B8F6A5597BF4C1D46">
    <w:name w:val="9A8ACEBCED284156B8F6A5597BF4C1D46"/>
    <w:rsid w:val="000D6E5D"/>
    <w:pPr>
      <w:spacing w:after="0" w:line="360" w:lineRule="exact"/>
      <w:jc w:val="both"/>
    </w:pPr>
    <w:rPr>
      <w:rFonts w:ascii="Myriad Pro" w:eastAsia="Times" w:hAnsi="Myriad Pro" w:cs="Times New Roman"/>
      <w:color w:val="000000"/>
      <w:spacing w:val="2"/>
      <w:lang w:val="de-CH"/>
    </w:rPr>
  </w:style>
  <w:style w:type="paragraph" w:customStyle="1" w:styleId="42EF4CD7476B44D8AFE48955DB9289761">
    <w:name w:val="42EF4CD7476B44D8AFE48955DB9289761"/>
    <w:rsid w:val="000D6E5D"/>
    <w:pPr>
      <w:spacing w:after="0" w:line="360" w:lineRule="exact"/>
      <w:jc w:val="both"/>
    </w:pPr>
    <w:rPr>
      <w:rFonts w:ascii="Myriad Pro" w:eastAsia="Times" w:hAnsi="Myriad Pro" w:cs="Times New Roman"/>
      <w:color w:val="000000"/>
      <w:spacing w:val="2"/>
      <w:lang w:val="de-CH"/>
    </w:rPr>
  </w:style>
  <w:style w:type="paragraph" w:customStyle="1" w:styleId="A4249F8488E542F68273B877635AF5757">
    <w:name w:val="A4249F8488E542F68273B877635AF5757"/>
    <w:rsid w:val="000D6E5D"/>
    <w:pPr>
      <w:spacing w:after="0" w:line="360" w:lineRule="exact"/>
      <w:jc w:val="both"/>
    </w:pPr>
    <w:rPr>
      <w:rFonts w:ascii="Myriad Pro" w:eastAsia="Times" w:hAnsi="Myriad Pro" w:cs="Times New Roman"/>
      <w:color w:val="000000"/>
      <w:spacing w:val="2"/>
      <w:lang w:val="de-CH"/>
    </w:rPr>
  </w:style>
  <w:style w:type="paragraph" w:customStyle="1" w:styleId="AB9393C07E034B28927AC526AB3E721612">
    <w:name w:val="AB9393C07E034B28927AC526AB3E721612"/>
    <w:rsid w:val="000D6E5D"/>
    <w:pPr>
      <w:spacing w:after="0" w:line="360" w:lineRule="exact"/>
      <w:jc w:val="both"/>
    </w:pPr>
    <w:rPr>
      <w:rFonts w:ascii="Myriad Pro" w:eastAsia="Times" w:hAnsi="Myriad Pro" w:cs="Times New Roman"/>
      <w:color w:val="000000"/>
      <w:spacing w:val="2"/>
      <w:lang w:val="de-CH"/>
    </w:rPr>
  </w:style>
  <w:style w:type="paragraph" w:customStyle="1" w:styleId="3DAD58887A914A0A88FAEC96B6770B545">
    <w:name w:val="3DAD58887A914A0A88FAEC96B6770B545"/>
    <w:rsid w:val="000D6E5D"/>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10">
    <w:name w:val="82B23157B86E4DF9B34C1C499106A5E010"/>
    <w:rsid w:val="000D6E5D"/>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11">
    <w:name w:val="77A5224C08B24C0BB7160D2B16E0F53E11"/>
    <w:rsid w:val="000D6E5D"/>
    <w:pPr>
      <w:spacing w:after="0" w:line="360" w:lineRule="exact"/>
      <w:jc w:val="both"/>
    </w:pPr>
    <w:rPr>
      <w:rFonts w:ascii="Myriad Pro" w:eastAsia="Times" w:hAnsi="Myriad Pro" w:cs="Times New Roman"/>
      <w:color w:val="000000"/>
      <w:spacing w:val="2"/>
      <w:lang w:val="de-CH"/>
    </w:rPr>
  </w:style>
  <w:style w:type="paragraph" w:customStyle="1" w:styleId="3CDB28D01F314BB1914975DDEA9953B34">
    <w:name w:val="3CDB28D01F314BB1914975DDEA9953B34"/>
    <w:rsid w:val="000D6E5D"/>
    <w:pPr>
      <w:spacing w:after="0" w:line="360" w:lineRule="exact"/>
      <w:jc w:val="both"/>
    </w:pPr>
    <w:rPr>
      <w:rFonts w:ascii="Myriad Pro" w:eastAsia="Times" w:hAnsi="Myriad Pro" w:cs="Times New Roman"/>
      <w:color w:val="000000"/>
      <w:spacing w:val="2"/>
      <w:lang w:val="de-CH"/>
    </w:rPr>
  </w:style>
  <w:style w:type="paragraph" w:customStyle="1" w:styleId="3A48A25DCD774C149BCAF7928DC5DCA34">
    <w:name w:val="3A48A25DCD774C149BCAF7928DC5DCA34"/>
    <w:rsid w:val="000D6E5D"/>
    <w:pPr>
      <w:spacing w:after="0" w:line="360" w:lineRule="exact"/>
      <w:jc w:val="both"/>
    </w:pPr>
    <w:rPr>
      <w:rFonts w:ascii="Myriad Pro" w:eastAsia="Times" w:hAnsi="Myriad Pro" w:cs="Times New Roman"/>
      <w:color w:val="000000"/>
      <w:spacing w:val="2"/>
      <w:lang w:val="de-CH"/>
    </w:rPr>
  </w:style>
  <w:style w:type="paragraph" w:customStyle="1" w:styleId="50ACECCF512C4658B9A2EAFABDF4325C4">
    <w:name w:val="50ACECCF512C4658B9A2EAFABDF4325C4"/>
    <w:rsid w:val="000D6E5D"/>
    <w:pPr>
      <w:spacing w:after="0" w:line="360" w:lineRule="exact"/>
      <w:jc w:val="both"/>
    </w:pPr>
    <w:rPr>
      <w:rFonts w:ascii="Myriad Pro" w:eastAsia="Times" w:hAnsi="Myriad Pro" w:cs="Times New Roman"/>
      <w:color w:val="000000"/>
      <w:spacing w:val="2"/>
      <w:lang w:val="de-CH"/>
    </w:rPr>
  </w:style>
  <w:style w:type="paragraph" w:customStyle="1" w:styleId="8EC30590903D41618D7833220B1729AA7">
    <w:name w:val="8EC30590903D41618D7833220B1729AA7"/>
    <w:rsid w:val="000D6E5D"/>
    <w:pPr>
      <w:spacing w:after="0" w:line="360" w:lineRule="exact"/>
      <w:jc w:val="both"/>
    </w:pPr>
    <w:rPr>
      <w:rFonts w:ascii="Myriad Pro" w:eastAsia="Times" w:hAnsi="Myriad Pro" w:cs="Times New Roman"/>
      <w:color w:val="000000"/>
      <w:spacing w:val="2"/>
      <w:lang w:val="de-CH"/>
    </w:rPr>
  </w:style>
  <w:style w:type="paragraph" w:customStyle="1" w:styleId="9A8ACEBCED284156B8F6A5597BF4C1D47">
    <w:name w:val="9A8ACEBCED284156B8F6A5597BF4C1D47"/>
    <w:rsid w:val="000D6E5D"/>
    <w:pPr>
      <w:spacing w:after="0" w:line="360" w:lineRule="exact"/>
      <w:jc w:val="both"/>
    </w:pPr>
    <w:rPr>
      <w:rFonts w:ascii="Myriad Pro" w:eastAsia="Times" w:hAnsi="Myriad Pro" w:cs="Times New Roman"/>
      <w:color w:val="000000"/>
      <w:spacing w:val="2"/>
      <w:lang w:val="de-CH"/>
    </w:rPr>
  </w:style>
  <w:style w:type="paragraph" w:customStyle="1" w:styleId="42EF4CD7476B44D8AFE48955DB9289762">
    <w:name w:val="42EF4CD7476B44D8AFE48955DB9289762"/>
    <w:rsid w:val="000D6E5D"/>
    <w:pPr>
      <w:spacing w:after="0" w:line="360" w:lineRule="exact"/>
      <w:jc w:val="both"/>
    </w:pPr>
    <w:rPr>
      <w:rFonts w:ascii="Myriad Pro" w:eastAsia="Times" w:hAnsi="Myriad Pro" w:cs="Times New Roman"/>
      <w:color w:val="000000"/>
      <w:spacing w:val="2"/>
      <w:lang w:val="de-CH"/>
    </w:rPr>
  </w:style>
  <w:style w:type="paragraph" w:customStyle="1" w:styleId="A4249F8488E542F68273B877635AF5758">
    <w:name w:val="A4249F8488E542F68273B877635AF5758"/>
    <w:rsid w:val="000D6E5D"/>
    <w:pPr>
      <w:spacing w:after="0" w:line="360" w:lineRule="exact"/>
      <w:jc w:val="both"/>
    </w:pPr>
    <w:rPr>
      <w:rFonts w:ascii="Myriad Pro" w:eastAsia="Times" w:hAnsi="Myriad Pro" w:cs="Times New Roman"/>
      <w:color w:val="000000"/>
      <w:spacing w:val="2"/>
      <w:lang w:val="de-CH"/>
    </w:rPr>
  </w:style>
  <w:style w:type="paragraph" w:customStyle="1" w:styleId="AB9393C07E034B28927AC526AB3E721613">
    <w:name w:val="AB9393C07E034B28927AC526AB3E721613"/>
    <w:rsid w:val="00111167"/>
    <w:pPr>
      <w:spacing w:after="0" w:line="360" w:lineRule="exact"/>
      <w:jc w:val="both"/>
    </w:pPr>
    <w:rPr>
      <w:rFonts w:ascii="Myriad Pro" w:eastAsia="Times" w:hAnsi="Myriad Pro" w:cs="Times New Roman"/>
      <w:color w:val="000000"/>
      <w:spacing w:val="2"/>
      <w:lang w:val="de-CH"/>
    </w:rPr>
  </w:style>
  <w:style w:type="paragraph" w:customStyle="1" w:styleId="3DAD58887A914A0A88FAEC96B6770B546">
    <w:name w:val="3DAD58887A914A0A88FAEC96B6770B546"/>
    <w:rsid w:val="00111167"/>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11">
    <w:name w:val="82B23157B86E4DF9B34C1C499106A5E011"/>
    <w:rsid w:val="00111167"/>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12">
    <w:name w:val="77A5224C08B24C0BB7160D2B16E0F53E12"/>
    <w:rsid w:val="00111167"/>
    <w:pPr>
      <w:spacing w:after="0" w:line="360" w:lineRule="exact"/>
      <w:jc w:val="both"/>
    </w:pPr>
    <w:rPr>
      <w:rFonts w:ascii="Myriad Pro" w:eastAsia="Times" w:hAnsi="Myriad Pro" w:cs="Times New Roman"/>
      <w:color w:val="000000"/>
      <w:spacing w:val="2"/>
      <w:lang w:val="de-CH"/>
    </w:rPr>
  </w:style>
  <w:style w:type="paragraph" w:customStyle="1" w:styleId="3CDB28D01F314BB1914975DDEA9953B35">
    <w:name w:val="3CDB28D01F314BB1914975DDEA9953B35"/>
    <w:rsid w:val="00111167"/>
    <w:pPr>
      <w:spacing w:after="0" w:line="360" w:lineRule="exact"/>
      <w:jc w:val="both"/>
    </w:pPr>
    <w:rPr>
      <w:rFonts w:ascii="Myriad Pro" w:eastAsia="Times" w:hAnsi="Myriad Pro" w:cs="Times New Roman"/>
      <w:color w:val="000000"/>
      <w:spacing w:val="2"/>
      <w:lang w:val="de-CH"/>
    </w:rPr>
  </w:style>
  <w:style w:type="paragraph" w:customStyle="1" w:styleId="3A48A25DCD774C149BCAF7928DC5DCA35">
    <w:name w:val="3A48A25DCD774C149BCAF7928DC5DCA35"/>
    <w:rsid w:val="00111167"/>
    <w:pPr>
      <w:spacing w:after="0" w:line="360" w:lineRule="exact"/>
      <w:jc w:val="both"/>
    </w:pPr>
    <w:rPr>
      <w:rFonts w:ascii="Myriad Pro" w:eastAsia="Times" w:hAnsi="Myriad Pro" w:cs="Times New Roman"/>
      <w:color w:val="000000"/>
      <w:spacing w:val="2"/>
      <w:lang w:val="de-CH"/>
    </w:rPr>
  </w:style>
  <w:style w:type="paragraph" w:customStyle="1" w:styleId="50ACECCF512C4658B9A2EAFABDF4325C5">
    <w:name w:val="50ACECCF512C4658B9A2EAFABDF4325C5"/>
    <w:rsid w:val="00111167"/>
    <w:pPr>
      <w:spacing w:after="0" w:line="360" w:lineRule="exact"/>
      <w:jc w:val="both"/>
    </w:pPr>
    <w:rPr>
      <w:rFonts w:ascii="Myriad Pro" w:eastAsia="Times" w:hAnsi="Myriad Pro" w:cs="Times New Roman"/>
      <w:color w:val="000000"/>
      <w:spacing w:val="2"/>
      <w:lang w:val="de-CH"/>
    </w:rPr>
  </w:style>
  <w:style w:type="paragraph" w:customStyle="1" w:styleId="8EC30590903D41618D7833220B1729AA8">
    <w:name w:val="8EC30590903D41618D7833220B1729AA8"/>
    <w:rsid w:val="00111167"/>
    <w:pPr>
      <w:spacing w:after="0" w:line="360" w:lineRule="exact"/>
      <w:jc w:val="both"/>
    </w:pPr>
    <w:rPr>
      <w:rFonts w:ascii="Myriad Pro" w:eastAsia="Times" w:hAnsi="Myriad Pro" w:cs="Times New Roman"/>
      <w:color w:val="000000"/>
      <w:spacing w:val="2"/>
      <w:lang w:val="de-CH"/>
    </w:rPr>
  </w:style>
  <w:style w:type="paragraph" w:customStyle="1" w:styleId="9A8ACEBCED284156B8F6A5597BF4C1D48">
    <w:name w:val="9A8ACEBCED284156B8F6A5597BF4C1D48"/>
    <w:rsid w:val="00111167"/>
    <w:pPr>
      <w:spacing w:after="0" w:line="360" w:lineRule="exact"/>
      <w:jc w:val="both"/>
    </w:pPr>
    <w:rPr>
      <w:rFonts w:ascii="Myriad Pro" w:eastAsia="Times" w:hAnsi="Myriad Pro" w:cs="Times New Roman"/>
      <w:color w:val="000000"/>
      <w:spacing w:val="2"/>
      <w:lang w:val="de-CH"/>
    </w:rPr>
  </w:style>
  <w:style w:type="paragraph" w:customStyle="1" w:styleId="42EF4CD7476B44D8AFE48955DB9289763">
    <w:name w:val="42EF4CD7476B44D8AFE48955DB9289763"/>
    <w:rsid w:val="00111167"/>
    <w:pPr>
      <w:spacing w:after="0" w:line="360" w:lineRule="exact"/>
      <w:jc w:val="both"/>
    </w:pPr>
    <w:rPr>
      <w:rFonts w:ascii="Myriad Pro" w:eastAsia="Times" w:hAnsi="Myriad Pro" w:cs="Times New Roman"/>
      <w:color w:val="000000"/>
      <w:spacing w:val="2"/>
      <w:lang w:val="de-CH"/>
    </w:rPr>
  </w:style>
  <w:style w:type="paragraph" w:customStyle="1" w:styleId="A4249F8488E542F68273B877635AF5759">
    <w:name w:val="A4249F8488E542F68273B877635AF5759"/>
    <w:rsid w:val="00111167"/>
    <w:pPr>
      <w:spacing w:after="0" w:line="360" w:lineRule="exact"/>
      <w:jc w:val="both"/>
    </w:pPr>
    <w:rPr>
      <w:rFonts w:ascii="Myriad Pro" w:eastAsia="Times" w:hAnsi="Myriad Pro" w:cs="Times New Roman"/>
      <w:color w:val="000000"/>
      <w:spacing w:val="2"/>
      <w:lang w:val="de-CH"/>
    </w:rPr>
  </w:style>
  <w:style w:type="paragraph" w:customStyle="1" w:styleId="A4B7BA4190A44A378A059BBD27ED2400">
    <w:name w:val="A4B7BA4190A44A378A059BBD27ED2400"/>
    <w:rsid w:val="0035325F"/>
    <w:pPr>
      <w:spacing w:after="0" w:line="360" w:lineRule="exact"/>
    </w:pPr>
    <w:rPr>
      <w:rFonts w:ascii="Myriad Pro Light" w:eastAsia="Times" w:hAnsi="Myriad Pro Light" w:cs="Times New Roman"/>
      <w:b/>
      <w:color w:val="000000"/>
      <w:sz w:val="31"/>
      <w:lang w:val="de-CH" w:eastAsia="de-CH"/>
    </w:rPr>
  </w:style>
  <w:style w:type="paragraph" w:customStyle="1" w:styleId="AB9393C07E034B28927AC526AB3E721614">
    <w:name w:val="AB9393C07E034B28927AC526AB3E721614"/>
    <w:rsid w:val="0035325F"/>
    <w:pPr>
      <w:spacing w:after="0" w:line="360" w:lineRule="exact"/>
      <w:jc w:val="both"/>
    </w:pPr>
    <w:rPr>
      <w:rFonts w:ascii="Myriad Pro" w:eastAsia="Times" w:hAnsi="Myriad Pro" w:cs="Times New Roman"/>
      <w:color w:val="000000"/>
      <w:spacing w:val="2"/>
      <w:lang w:val="de-CH"/>
    </w:rPr>
  </w:style>
  <w:style w:type="paragraph" w:customStyle="1" w:styleId="3DAD58887A914A0A88FAEC96B6770B547">
    <w:name w:val="3DAD58887A914A0A88FAEC96B6770B547"/>
    <w:rsid w:val="0035325F"/>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12">
    <w:name w:val="82B23157B86E4DF9B34C1C499106A5E012"/>
    <w:rsid w:val="0035325F"/>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13">
    <w:name w:val="77A5224C08B24C0BB7160D2B16E0F53E13"/>
    <w:rsid w:val="0035325F"/>
    <w:pPr>
      <w:spacing w:after="0" w:line="360" w:lineRule="exact"/>
      <w:jc w:val="both"/>
    </w:pPr>
    <w:rPr>
      <w:rFonts w:ascii="Myriad Pro" w:eastAsia="Times" w:hAnsi="Myriad Pro" w:cs="Times New Roman"/>
      <w:color w:val="000000"/>
      <w:spacing w:val="2"/>
      <w:lang w:val="de-CH"/>
    </w:rPr>
  </w:style>
  <w:style w:type="paragraph" w:customStyle="1" w:styleId="3CDB28D01F314BB1914975DDEA9953B36">
    <w:name w:val="3CDB28D01F314BB1914975DDEA9953B36"/>
    <w:rsid w:val="0035325F"/>
    <w:pPr>
      <w:spacing w:after="0" w:line="360" w:lineRule="exact"/>
      <w:jc w:val="both"/>
    </w:pPr>
    <w:rPr>
      <w:rFonts w:ascii="Myriad Pro" w:eastAsia="Times" w:hAnsi="Myriad Pro" w:cs="Times New Roman"/>
      <w:color w:val="000000"/>
      <w:spacing w:val="2"/>
      <w:lang w:val="de-CH"/>
    </w:rPr>
  </w:style>
  <w:style w:type="paragraph" w:customStyle="1" w:styleId="3A48A25DCD774C149BCAF7928DC5DCA36">
    <w:name w:val="3A48A25DCD774C149BCAF7928DC5DCA36"/>
    <w:rsid w:val="0035325F"/>
    <w:pPr>
      <w:spacing w:after="0" w:line="360" w:lineRule="exact"/>
      <w:jc w:val="both"/>
    </w:pPr>
    <w:rPr>
      <w:rFonts w:ascii="Myriad Pro" w:eastAsia="Times" w:hAnsi="Myriad Pro" w:cs="Times New Roman"/>
      <w:color w:val="000000"/>
      <w:spacing w:val="2"/>
      <w:lang w:val="de-CH"/>
    </w:rPr>
  </w:style>
  <w:style w:type="paragraph" w:customStyle="1" w:styleId="50ACECCF512C4658B9A2EAFABDF4325C6">
    <w:name w:val="50ACECCF512C4658B9A2EAFABDF4325C6"/>
    <w:rsid w:val="0035325F"/>
    <w:pPr>
      <w:spacing w:after="0" w:line="360" w:lineRule="exact"/>
      <w:jc w:val="both"/>
    </w:pPr>
    <w:rPr>
      <w:rFonts w:ascii="Myriad Pro" w:eastAsia="Times" w:hAnsi="Myriad Pro" w:cs="Times New Roman"/>
      <w:color w:val="000000"/>
      <w:spacing w:val="2"/>
      <w:lang w:val="de-CH"/>
    </w:rPr>
  </w:style>
  <w:style w:type="paragraph" w:customStyle="1" w:styleId="8EC30590903D41618D7833220B1729AA9">
    <w:name w:val="8EC30590903D41618D7833220B1729AA9"/>
    <w:rsid w:val="0035325F"/>
    <w:pPr>
      <w:spacing w:after="0" w:line="360" w:lineRule="exact"/>
      <w:jc w:val="both"/>
    </w:pPr>
    <w:rPr>
      <w:rFonts w:ascii="Myriad Pro" w:eastAsia="Times" w:hAnsi="Myriad Pro" w:cs="Times New Roman"/>
      <w:color w:val="000000"/>
      <w:spacing w:val="2"/>
      <w:lang w:val="de-CH"/>
    </w:rPr>
  </w:style>
  <w:style w:type="paragraph" w:customStyle="1" w:styleId="9A8ACEBCED284156B8F6A5597BF4C1D49">
    <w:name w:val="9A8ACEBCED284156B8F6A5597BF4C1D49"/>
    <w:rsid w:val="0035325F"/>
    <w:pPr>
      <w:spacing w:after="0" w:line="360" w:lineRule="exact"/>
      <w:jc w:val="both"/>
    </w:pPr>
    <w:rPr>
      <w:rFonts w:ascii="Myriad Pro" w:eastAsia="Times" w:hAnsi="Myriad Pro" w:cs="Times New Roman"/>
      <w:color w:val="000000"/>
      <w:spacing w:val="2"/>
      <w:lang w:val="de-CH"/>
    </w:rPr>
  </w:style>
  <w:style w:type="paragraph" w:customStyle="1" w:styleId="42EF4CD7476B44D8AFE48955DB9289764">
    <w:name w:val="42EF4CD7476B44D8AFE48955DB9289764"/>
    <w:rsid w:val="0035325F"/>
    <w:pPr>
      <w:spacing w:after="0" w:line="360" w:lineRule="exact"/>
      <w:jc w:val="both"/>
    </w:pPr>
    <w:rPr>
      <w:rFonts w:ascii="Myriad Pro" w:eastAsia="Times" w:hAnsi="Myriad Pro" w:cs="Times New Roman"/>
      <w:color w:val="000000"/>
      <w:spacing w:val="2"/>
      <w:lang w:val="de-CH"/>
    </w:rPr>
  </w:style>
  <w:style w:type="paragraph" w:customStyle="1" w:styleId="A4249F8488E542F68273B877635AF57510">
    <w:name w:val="A4249F8488E542F68273B877635AF57510"/>
    <w:rsid w:val="0035325F"/>
    <w:pPr>
      <w:spacing w:after="0" w:line="360" w:lineRule="exact"/>
      <w:jc w:val="both"/>
    </w:pPr>
    <w:rPr>
      <w:rFonts w:ascii="Myriad Pro" w:eastAsia="Times" w:hAnsi="Myriad Pro" w:cs="Times New Roman"/>
      <w:color w:val="000000"/>
      <w:spacing w:val="2"/>
      <w:lang w:val="de-CH"/>
    </w:rPr>
  </w:style>
  <w:style w:type="paragraph" w:customStyle="1" w:styleId="34122AD4BE214E729049312E8A0798AF">
    <w:name w:val="34122AD4BE214E729049312E8A0798AF"/>
    <w:rsid w:val="0035325F"/>
  </w:style>
  <w:style w:type="paragraph" w:customStyle="1" w:styleId="24E47C73BC4949EEBE6C724D9B5474A2">
    <w:name w:val="24E47C73BC4949EEBE6C724D9B5474A2"/>
    <w:rsid w:val="00CE3FE3"/>
  </w:style>
  <w:style w:type="paragraph" w:customStyle="1" w:styleId="028B9FD39BD7436FAD473C51D795C2EE">
    <w:name w:val="028B9FD39BD7436FAD473C51D795C2EE"/>
    <w:rsid w:val="00CE3FE3"/>
  </w:style>
  <w:style w:type="paragraph" w:customStyle="1" w:styleId="67D85501E71345609CA38B2B061F705D">
    <w:name w:val="67D85501E71345609CA38B2B061F705D"/>
    <w:rsid w:val="00CE3FE3"/>
  </w:style>
  <w:style w:type="paragraph" w:customStyle="1" w:styleId="EB42B89713904B7E99729D78EE87417C">
    <w:name w:val="EB42B89713904B7E99729D78EE87417C"/>
    <w:rsid w:val="00CE3FE3"/>
  </w:style>
  <w:style w:type="paragraph" w:customStyle="1" w:styleId="CB28C510AD7A433FAA0EEFD389A71DBD">
    <w:name w:val="CB28C510AD7A433FAA0EEFD389A71DBD"/>
    <w:rsid w:val="00CE3FE3"/>
  </w:style>
  <w:style w:type="paragraph" w:customStyle="1" w:styleId="A4B7BA4190A44A378A059BBD27ED24001">
    <w:name w:val="A4B7BA4190A44A378A059BBD27ED24001"/>
    <w:rsid w:val="00CE3FE3"/>
    <w:pPr>
      <w:spacing w:after="0" w:line="360" w:lineRule="exact"/>
    </w:pPr>
    <w:rPr>
      <w:rFonts w:ascii="Myriad Pro Light" w:eastAsia="Times" w:hAnsi="Myriad Pro Light" w:cs="Times New Roman"/>
      <w:b/>
      <w:color w:val="000000"/>
      <w:sz w:val="31"/>
      <w:lang w:val="de-CH" w:eastAsia="de-CH"/>
    </w:rPr>
  </w:style>
  <w:style w:type="paragraph" w:customStyle="1" w:styleId="34122AD4BE214E729049312E8A0798AF1">
    <w:name w:val="34122AD4BE214E729049312E8A0798AF1"/>
    <w:rsid w:val="00CE3FE3"/>
    <w:pPr>
      <w:spacing w:after="0" w:line="360" w:lineRule="exact"/>
    </w:pPr>
    <w:rPr>
      <w:rFonts w:ascii="Myriad Pro Light" w:eastAsia="Times" w:hAnsi="Myriad Pro Light" w:cs="Times New Roman"/>
      <w:b/>
      <w:color w:val="000000"/>
      <w:sz w:val="31"/>
      <w:lang w:val="de-CH" w:eastAsia="de-CH"/>
    </w:rPr>
  </w:style>
  <w:style w:type="paragraph" w:customStyle="1" w:styleId="AB9393C07E034B28927AC526AB3E721615">
    <w:name w:val="AB9393C07E034B28927AC526AB3E721615"/>
    <w:rsid w:val="00CE3FE3"/>
    <w:pPr>
      <w:spacing w:after="0" w:line="360" w:lineRule="exact"/>
      <w:jc w:val="both"/>
    </w:pPr>
    <w:rPr>
      <w:rFonts w:ascii="Myriad Pro" w:eastAsia="Times" w:hAnsi="Myriad Pro" w:cs="Times New Roman"/>
      <w:color w:val="000000"/>
      <w:spacing w:val="2"/>
      <w:lang w:val="de-CH"/>
    </w:rPr>
  </w:style>
  <w:style w:type="paragraph" w:customStyle="1" w:styleId="3DAD58887A914A0A88FAEC96B6770B548">
    <w:name w:val="3DAD58887A914A0A88FAEC96B6770B548"/>
    <w:rsid w:val="00CE3FE3"/>
    <w:pPr>
      <w:spacing w:after="0" w:line="360" w:lineRule="exact"/>
      <w:jc w:val="both"/>
    </w:pPr>
    <w:rPr>
      <w:rFonts w:ascii="Myriad Pro" w:eastAsia="Times" w:hAnsi="Myriad Pro" w:cs="Times New Roman"/>
      <w:color w:val="000000"/>
      <w:spacing w:val="2"/>
      <w:lang w:val="de-CH"/>
    </w:rPr>
  </w:style>
  <w:style w:type="paragraph" w:customStyle="1" w:styleId="82B23157B86E4DF9B34C1C499106A5E013">
    <w:name w:val="82B23157B86E4DF9B34C1C499106A5E013"/>
    <w:rsid w:val="00CE3FE3"/>
    <w:pPr>
      <w:spacing w:after="0" w:line="360" w:lineRule="exact"/>
      <w:jc w:val="both"/>
    </w:pPr>
    <w:rPr>
      <w:rFonts w:ascii="Myriad Pro" w:eastAsia="Times" w:hAnsi="Myriad Pro" w:cs="Times New Roman"/>
      <w:color w:val="000000"/>
      <w:spacing w:val="2"/>
      <w:lang w:val="de-CH"/>
    </w:rPr>
  </w:style>
  <w:style w:type="paragraph" w:customStyle="1" w:styleId="77A5224C08B24C0BB7160D2B16E0F53E14">
    <w:name w:val="77A5224C08B24C0BB7160D2B16E0F53E14"/>
    <w:rsid w:val="00CE3FE3"/>
    <w:pPr>
      <w:spacing w:after="0" w:line="360" w:lineRule="exact"/>
      <w:jc w:val="both"/>
    </w:pPr>
    <w:rPr>
      <w:rFonts w:ascii="Myriad Pro" w:eastAsia="Times" w:hAnsi="Myriad Pro" w:cs="Times New Roman"/>
      <w:color w:val="000000"/>
      <w:spacing w:val="2"/>
      <w:lang w:val="de-CH"/>
    </w:rPr>
  </w:style>
  <w:style w:type="paragraph" w:customStyle="1" w:styleId="3CDB28D01F314BB1914975DDEA9953B37">
    <w:name w:val="3CDB28D01F314BB1914975DDEA9953B37"/>
    <w:rsid w:val="00CE3FE3"/>
    <w:pPr>
      <w:spacing w:after="0" w:line="360" w:lineRule="exact"/>
      <w:jc w:val="both"/>
    </w:pPr>
    <w:rPr>
      <w:rFonts w:ascii="Myriad Pro" w:eastAsia="Times" w:hAnsi="Myriad Pro" w:cs="Times New Roman"/>
      <w:color w:val="000000"/>
      <w:spacing w:val="2"/>
      <w:lang w:val="de-CH"/>
    </w:rPr>
  </w:style>
  <w:style w:type="paragraph" w:customStyle="1" w:styleId="3A48A25DCD774C149BCAF7928DC5DCA37">
    <w:name w:val="3A48A25DCD774C149BCAF7928DC5DCA37"/>
    <w:rsid w:val="00CE3FE3"/>
    <w:pPr>
      <w:spacing w:after="0" w:line="360" w:lineRule="exact"/>
      <w:jc w:val="both"/>
    </w:pPr>
    <w:rPr>
      <w:rFonts w:ascii="Myriad Pro" w:eastAsia="Times" w:hAnsi="Myriad Pro" w:cs="Times New Roman"/>
      <w:color w:val="000000"/>
      <w:spacing w:val="2"/>
      <w:lang w:val="de-CH"/>
    </w:rPr>
  </w:style>
  <w:style w:type="paragraph" w:customStyle="1" w:styleId="50ACECCF512C4658B9A2EAFABDF4325C7">
    <w:name w:val="50ACECCF512C4658B9A2EAFABDF4325C7"/>
    <w:rsid w:val="00CE3FE3"/>
    <w:pPr>
      <w:spacing w:after="0" w:line="360" w:lineRule="exact"/>
      <w:jc w:val="both"/>
    </w:pPr>
    <w:rPr>
      <w:rFonts w:ascii="Myriad Pro" w:eastAsia="Times" w:hAnsi="Myriad Pro" w:cs="Times New Roman"/>
      <w:color w:val="000000"/>
      <w:spacing w:val="2"/>
      <w:lang w:val="de-CH"/>
    </w:rPr>
  </w:style>
  <w:style w:type="paragraph" w:customStyle="1" w:styleId="8EC30590903D41618D7833220B1729AA10">
    <w:name w:val="8EC30590903D41618D7833220B1729AA10"/>
    <w:rsid w:val="00CE3FE3"/>
    <w:pPr>
      <w:spacing w:after="0" w:line="360" w:lineRule="exact"/>
      <w:jc w:val="both"/>
    </w:pPr>
    <w:rPr>
      <w:rFonts w:ascii="Myriad Pro" w:eastAsia="Times" w:hAnsi="Myriad Pro" w:cs="Times New Roman"/>
      <w:color w:val="000000"/>
      <w:spacing w:val="2"/>
      <w:lang w:val="de-CH"/>
    </w:rPr>
  </w:style>
  <w:style w:type="paragraph" w:customStyle="1" w:styleId="9A8ACEBCED284156B8F6A5597BF4C1D410">
    <w:name w:val="9A8ACEBCED284156B8F6A5597BF4C1D410"/>
    <w:rsid w:val="00CE3FE3"/>
    <w:pPr>
      <w:spacing w:after="0" w:line="360" w:lineRule="exact"/>
      <w:jc w:val="both"/>
    </w:pPr>
    <w:rPr>
      <w:rFonts w:ascii="Myriad Pro" w:eastAsia="Times" w:hAnsi="Myriad Pro" w:cs="Times New Roman"/>
      <w:color w:val="000000"/>
      <w:spacing w:val="2"/>
      <w:lang w:val="de-CH"/>
    </w:rPr>
  </w:style>
  <w:style w:type="paragraph" w:customStyle="1" w:styleId="24E47C73BC4949EEBE6C724D9B5474A21">
    <w:name w:val="24E47C73BC4949EEBE6C724D9B5474A21"/>
    <w:rsid w:val="00CE3FE3"/>
    <w:pPr>
      <w:spacing w:after="0" w:line="360" w:lineRule="exact"/>
      <w:jc w:val="both"/>
    </w:pPr>
    <w:rPr>
      <w:rFonts w:ascii="Myriad Pro" w:eastAsia="Times" w:hAnsi="Myriad Pro" w:cs="Times New Roman"/>
      <w:color w:val="000000"/>
      <w:spacing w:val="2"/>
      <w:lang w:val="de-CH"/>
    </w:rPr>
  </w:style>
  <w:style w:type="paragraph" w:customStyle="1" w:styleId="028B9FD39BD7436FAD473C51D795C2EE1">
    <w:name w:val="028B9FD39BD7436FAD473C51D795C2EE1"/>
    <w:rsid w:val="00CE3FE3"/>
    <w:pPr>
      <w:spacing w:after="0" w:line="360" w:lineRule="exact"/>
      <w:jc w:val="both"/>
    </w:pPr>
    <w:rPr>
      <w:rFonts w:ascii="Myriad Pro" w:eastAsia="Times" w:hAnsi="Myriad Pro" w:cs="Times New Roman"/>
      <w:color w:val="000000"/>
      <w:spacing w:val="2"/>
      <w:lang w:val="de-CH"/>
    </w:rPr>
  </w:style>
  <w:style w:type="paragraph" w:customStyle="1" w:styleId="67D85501E71345609CA38B2B061F705D1">
    <w:name w:val="67D85501E71345609CA38B2B061F705D1"/>
    <w:rsid w:val="00CE3FE3"/>
    <w:pPr>
      <w:spacing w:after="0" w:line="360" w:lineRule="exact"/>
      <w:jc w:val="both"/>
    </w:pPr>
    <w:rPr>
      <w:rFonts w:ascii="Myriad Pro" w:eastAsia="Times" w:hAnsi="Myriad Pro" w:cs="Times New Roman"/>
      <w:color w:val="000000"/>
      <w:spacing w:val="2"/>
      <w:lang w:val="de-CH"/>
    </w:rPr>
  </w:style>
  <w:style w:type="paragraph" w:customStyle="1" w:styleId="EB42B89713904B7E99729D78EE87417C1">
    <w:name w:val="EB42B89713904B7E99729D78EE87417C1"/>
    <w:rsid w:val="00CE3FE3"/>
    <w:pPr>
      <w:spacing w:after="0" w:line="360" w:lineRule="exact"/>
      <w:jc w:val="both"/>
    </w:pPr>
    <w:rPr>
      <w:rFonts w:ascii="Myriad Pro" w:eastAsia="Times" w:hAnsi="Myriad Pro" w:cs="Times New Roman"/>
      <w:color w:val="000000"/>
      <w:spacing w:val="2"/>
      <w:lang w:val="de-CH"/>
    </w:rPr>
  </w:style>
  <w:style w:type="paragraph" w:customStyle="1" w:styleId="CB28C510AD7A433FAA0EEFD389A71DBD1">
    <w:name w:val="CB28C510AD7A433FAA0EEFD389A71DBD1"/>
    <w:rsid w:val="00CE3FE3"/>
    <w:pPr>
      <w:spacing w:after="0" w:line="360" w:lineRule="exact"/>
      <w:jc w:val="both"/>
    </w:pPr>
    <w:rPr>
      <w:rFonts w:ascii="Myriad Pro" w:eastAsia="Times" w:hAnsi="Myriad Pro" w:cs="Times New Roman"/>
      <w:color w:val="000000"/>
      <w:spacing w:val="2"/>
      <w:lang w:val="de-CH"/>
    </w:rPr>
  </w:style>
  <w:style w:type="paragraph" w:customStyle="1" w:styleId="42EF4CD7476B44D8AFE48955DB9289765">
    <w:name w:val="42EF4CD7476B44D8AFE48955DB9289765"/>
    <w:rsid w:val="00CE3FE3"/>
    <w:pPr>
      <w:spacing w:after="0" w:line="360" w:lineRule="exact"/>
      <w:jc w:val="both"/>
    </w:pPr>
    <w:rPr>
      <w:rFonts w:ascii="Myriad Pro" w:eastAsia="Times" w:hAnsi="Myriad Pro" w:cs="Times New Roman"/>
      <w:color w:val="000000"/>
      <w:spacing w:val="2"/>
      <w:lang w:val="de-CH"/>
    </w:rPr>
  </w:style>
  <w:style w:type="paragraph" w:customStyle="1" w:styleId="A4249F8488E542F68273B877635AF57511">
    <w:name w:val="A4249F8488E542F68273B877635AF57511"/>
    <w:rsid w:val="00CE3FE3"/>
    <w:pPr>
      <w:spacing w:after="0" w:line="360" w:lineRule="exact"/>
      <w:jc w:val="both"/>
    </w:pPr>
    <w:rPr>
      <w:rFonts w:ascii="Myriad Pro" w:eastAsia="Times" w:hAnsi="Myriad Pro" w:cs="Times New Roman"/>
      <w:color w:val="000000"/>
      <w:spacing w:val="2"/>
      <w:lang w:val="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F049-1F34-488E-AAB1-057CE412B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03_Dok_A4h_REK</Template>
  <TotalTime>0</TotalTime>
  <Pages>2</Pages>
  <Words>228</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Campus Kreuzlingen</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Neziraj Jessica</dc:creator>
  <cp:lastModifiedBy>Neziraj Jessica</cp:lastModifiedBy>
  <cp:revision>25</cp:revision>
  <cp:lastPrinted>2018-07-05T12:15:00Z</cp:lastPrinted>
  <dcterms:created xsi:type="dcterms:W3CDTF">2018-10-24T10:24:00Z</dcterms:created>
  <dcterms:modified xsi:type="dcterms:W3CDTF">2019-04-10T06:55:00Z</dcterms:modified>
</cp:coreProperties>
</file>