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7B" w:rsidRPr="00155B19" w:rsidRDefault="002A2E7B" w:rsidP="002A2E7B">
      <w:pPr>
        <w:pStyle w:val="04Haupttitel"/>
        <w:jc w:val="center"/>
        <w:rPr>
          <w:lang w:val="en-GB"/>
        </w:rPr>
      </w:pPr>
      <w:r w:rsidRPr="00155B19">
        <w:rPr>
          <w:lang w:val="en-GB"/>
        </w:rPr>
        <w:t>Swiss-European Mobility Programme</w:t>
      </w:r>
    </w:p>
    <w:p w:rsidR="002A2E7B" w:rsidRPr="00155B19" w:rsidRDefault="002A2E7B" w:rsidP="002A2E7B">
      <w:pPr>
        <w:pStyle w:val="04Haupttitel"/>
        <w:jc w:val="center"/>
        <w:rPr>
          <w:lang w:val="en-GB"/>
        </w:rPr>
      </w:pPr>
      <w:r w:rsidRPr="00155B19">
        <w:rPr>
          <w:lang w:val="en-GB"/>
        </w:rPr>
        <w:t>Staff Mobility for Training (STT)</w:t>
      </w:r>
    </w:p>
    <w:p w:rsidR="00982655" w:rsidRDefault="002A2E7B" w:rsidP="002A2E7B">
      <w:pPr>
        <w:pStyle w:val="04Haupttitel"/>
        <w:jc w:val="center"/>
        <w:rPr>
          <w:lang w:val="fr-CH"/>
        </w:rPr>
      </w:pPr>
      <w:proofErr w:type="spellStart"/>
      <w:r w:rsidRPr="00347169">
        <w:rPr>
          <w:lang w:val="fr-CH"/>
        </w:rPr>
        <w:t>Mobility</w:t>
      </w:r>
      <w:proofErr w:type="spellEnd"/>
      <w:r w:rsidRPr="00347169">
        <w:rPr>
          <w:lang w:val="fr-CH"/>
        </w:rPr>
        <w:t xml:space="preserve"> Agreement</w:t>
      </w:r>
    </w:p>
    <w:p w:rsidR="00FF0453" w:rsidRDefault="00FF0453" w:rsidP="00FF0453">
      <w:pPr>
        <w:pStyle w:val="07Untertitelgross"/>
        <w:rPr>
          <w:lang w:val="fr-CH"/>
        </w:rPr>
      </w:pPr>
    </w:p>
    <w:p w:rsidR="00FF0453" w:rsidRPr="00F47F50" w:rsidRDefault="003D2676" w:rsidP="00FF0453">
      <w:pPr>
        <w:pStyle w:val="04Haupttitel"/>
        <w:jc w:val="center"/>
        <w:rPr>
          <w:lang w:val="de-DE"/>
        </w:rPr>
      </w:pPr>
      <w:r w:rsidRPr="00F47F50">
        <w:rPr>
          <w:lang w:val="de-DE"/>
        </w:rPr>
        <w:t>Ac</w:t>
      </w:r>
      <w:r w:rsidR="00FF0453" w:rsidRPr="00F47F50">
        <w:rPr>
          <w:lang w:val="de-DE"/>
        </w:rPr>
        <w:t>ademic Year: 20</w:t>
      </w:r>
      <w:sdt>
        <w:sdtPr>
          <w:rPr>
            <w:lang w:val="fr-CH"/>
          </w:rPr>
          <w:id w:val="-1822038682"/>
          <w:placeholder>
            <w:docPart w:val="E0F4397585264B3F80F8B2BBFE8E5F68"/>
          </w:placeholder>
          <w:showingPlcHdr/>
          <w:text/>
        </w:sdtPr>
        <w:sdtContent>
          <w:r w:rsidR="00F47F50">
            <w:rPr>
              <w:rStyle w:val="Platzhaltertext"/>
            </w:rPr>
            <w:t>XX</w:t>
          </w:r>
        </w:sdtContent>
      </w:sdt>
      <w:r w:rsidR="00F47F50">
        <w:rPr>
          <w:lang w:val="fr-CH"/>
        </w:rPr>
        <w:t>/</w:t>
      </w:r>
      <w:r w:rsidR="00F47F50" w:rsidRPr="00F47F50">
        <w:rPr>
          <w:lang w:val="de-DE"/>
        </w:rPr>
        <w:t>20</w:t>
      </w:r>
      <w:sdt>
        <w:sdtPr>
          <w:rPr>
            <w:lang w:val="fr-CH"/>
          </w:rPr>
          <w:id w:val="-156688853"/>
          <w:placeholder>
            <w:docPart w:val="9B7A9F2E37C54B3E9CC03179668D20E5"/>
          </w:placeholder>
          <w:showingPlcHdr/>
          <w:text/>
        </w:sdtPr>
        <w:sdtContent>
          <w:r w:rsidR="00F47F50">
            <w:rPr>
              <w:rStyle w:val="Platzhaltertext"/>
            </w:rPr>
            <w:t>XX</w:t>
          </w:r>
        </w:sdtContent>
      </w:sdt>
    </w:p>
    <w:p w:rsidR="007D327E" w:rsidRPr="00F47F50" w:rsidRDefault="007D327E" w:rsidP="007D327E">
      <w:pPr>
        <w:pStyle w:val="11Untertitelklein"/>
        <w:rPr>
          <w:lang w:val="de-D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A2E7B" w:rsidRDefault="00982655" w:rsidP="002A2E7B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 w:rsidRPr="00982655">
              <w:rPr>
                <w:rFonts w:ascii="Myriad Pro Light" w:hAnsi="Myriad Pro Light"/>
                <w:b/>
              </w:rPr>
              <w:t xml:space="preserve">Name of </w:t>
            </w:r>
            <w:r w:rsidR="002A2E7B">
              <w:rPr>
                <w:rFonts w:ascii="Myriad Pro Light" w:hAnsi="Myriad Pro Light"/>
                <w:b/>
              </w:rPr>
              <w:t xml:space="preserve">staff </w:t>
            </w:r>
          </w:p>
          <w:p w:rsidR="00982655" w:rsidRPr="00982655" w:rsidRDefault="002A2E7B" w:rsidP="002A2E7B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member</w:t>
            </w:r>
          </w:p>
        </w:tc>
        <w:sdt>
          <w:sdtPr>
            <w:id w:val="-572966958"/>
            <w:placeholder>
              <w:docPart w:val="2CFE18408FB1488E927D9D3DA8B1843B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Default="00C305C6" w:rsidP="002A2E7B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Name of </w:t>
                </w:r>
                <w:r w:rsidR="002A2E7B">
                  <w:rPr>
                    <w:rStyle w:val="Platzhaltertext"/>
                  </w:rPr>
                  <w:t>staff member</w:t>
                </w:r>
              </w:p>
            </w:tc>
          </w:sdtContent>
        </w:sdt>
      </w:tr>
    </w:tbl>
    <w:p w:rsidR="000442A3" w:rsidRPr="00C305C6" w:rsidRDefault="000442A3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r>
        <w:rPr>
          <w:lang w:val="fr-CH"/>
        </w:rPr>
        <w:t>Home insitution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8D6CD0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tc>
          <w:tcPr>
            <w:tcW w:w="7086" w:type="dxa"/>
            <w:vAlign w:val="center"/>
          </w:tcPr>
          <w:p w:rsidR="00982655" w:rsidRPr="00982655" w:rsidRDefault="00AB4B9C" w:rsidP="0060484A">
            <w:pPr>
              <w:pStyle w:val="08Schriftgross"/>
              <w:jc w:val="left"/>
              <w:rPr>
                <w:lang w:val="fr-CH"/>
              </w:rPr>
            </w:pPr>
            <w:sdt>
              <w:sdtPr>
                <w:rPr>
                  <w:lang w:val="fr-CH"/>
                </w:rPr>
                <w:id w:val="-569963570"/>
                <w:placeholder>
                  <w:docPart w:val="D3296D01C8334DF5930E20E18E4ECDC4"/>
                </w:placeholder>
                <w:showingPlcHdr/>
                <w:text/>
              </w:sdtPr>
              <w:sdtEndPr/>
              <w:sdtContent>
                <w:r w:rsidR="008D6CD0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982655" w:rsidRP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City, country</w:t>
            </w:r>
          </w:p>
        </w:tc>
        <w:tc>
          <w:tcPr>
            <w:tcW w:w="7086" w:type="dxa"/>
            <w:vAlign w:val="center"/>
          </w:tcPr>
          <w:p w:rsidR="00982655" w:rsidRPr="00982655" w:rsidRDefault="00AB4B9C" w:rsidP="0060484A">
            <w:pPr>
              <w:pStyle w:val="08Schriftgross"/>
              <w:jc w:val="left"/>
              <w:rPr>
                <w:lang w:val="fr-CH"/>
              </w:rPr>
            </w:pPr>
            <w:sdt>
              <w:sdtPr>
                <w:rPr>
                  <w:lang w:val="fr-CH"/>
                </w:rPr>
                <w:id w:val="-1773383948"/>
                <w:placeholder>
                  <w:docPart w:val="414EBA75CD1E4E2D9EDD83AEA8AAD504"/>
                </w:placeholder>
                <w:showingPlcHdr/>
                <w:text/>
              </w:sdtPr>
              <w:sdtEndPr/>
              <w:sdtContent>
                <w:r w:rsidR="008D6CD0">
                  <w:rPr>
                    <w:rStyle w:val="Platzhaltertext"/>
                  </w:rPr>
                  <w:t>City, country</w:t>
                </w:r>
              </w:sdtContent>
            </w:sdt>
          </w:p>
        </w:tc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</w:t>
            </w:r>
          </w:p>
        </w:tc>
        <w:sdt>
          <w:sdtPr>
            <w:rPr>
              <w:lang w:val="fr-CH"/>
            </w:rPr>
            <w:id w:val="-898742370"/>
            <w:placeholder>
              <w:docPart w:val="BF0EEBA7157C44AF9E5D5D8F491FD726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</w:t>
                </w:r>
              </w:p>
            </w:tc>
          </w:sdtContent>
        </w:sdt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of contact </w:t>
            </w:r>
          </w:p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person</w:t>
            </w:r>
          </w:p>
        </w:tc>
        <w:sdt>
          <w:sdtPr>
            <w:rPr>
              <w:lang w:val="fr-CH"/>
            </w:rPr>
            <w:id w:val="-1085538815"/>
            <w:placeholder>
              <w:docPart w:val="A38E3E0DF5F24F4995256BEAEDB60772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Name of contact person</w:t>
                </w:r>
              </w:p>
            </w:tc>
          </w:sdtContent>
        </w:sdt>
      </w:tr>
    </w:tbl>
    <w:p w:rsidR="00982655" w:rsidRPr="00C305C6" w:rsidRDefault="00982655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r>
        <w:rPr>
          <w:lang w:val="fr-CH"/>
        </w:rPr>
        <w:t>Host institution</w:t>
      </w:r>
      <w:r w:rsidR="0037198D">
        <w:rPr>
          <w:lang w:val="fr-CH"/>
        </w:rPr>
        <w:t xml:space="preserve"> or enterprise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F47F50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tc>
          <w:tcPr>
            <w:tcW w:w="7086" w:type="dxa"/>
            <w:vAlign w:val="center"/>
          </w:tcPr>
          <w:p w:rsidR="00982655" w:rsidRPr="00155B19" w:rsidRDefault="008D6CD0" w:rsidP="00C305C6">
            <w:pPr>
              <w:pStyle w:val="08Schriftgross"/>
              <w:jc w:val="left"/>
              <w:rPr>
                <w:lang w:val="en-GB"/>
              </w:rPr>
            </w:pPr>
            <w:r w:rsidRPr="00155B19">
              <w:rPr>
                <w:lang w:val="en-GB"/>
              </w:rPr>
              <w:t>Thurgau University of Teacher Education (CH THURGAU 01)</w:t>
            </w:r>
          </w:p>
        </w:tc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City, </w:t>
            </w:r>
            <w:proofErr w:type="spellStart"/>
            <w:r>
              <w:rPr>
                <w:rFonts w:ascii="Myriad Pro Light" w:hAnsi="Myriad Pro Light"/>
                <w:b/>
              </w:rPr>
              <w:t>country</w:t>
            </w:r>
            <w:proofErr w:type="spellEnd"/>
          </w:p>
        </w:tc>
        <w:tc>
          <w:tcPr>
            <w:tcW w:w="7086" w:type="dxa"/>
            <w:vAlign w:val="center"/>
          </w:tcPr>
          <w:p w:rsidR="00982655" w:rsidRPr="00C305C6" w:rsidRDefault="008D6CD0" w:rsidP="00C305C6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fr-CH"/>
              </w:rPr>
              <w:t>Kreuzlingen, Switzerland</w:t>
            </w:r>
          </w:p>
        </w:tc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43108F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</w:t>
            </w:r>
          </w:p>
        </w:tc>
        <w:sdt>
          <w:sdtPr>
            <w:rPr>
              <w:lang w:val="fr-CH"/>
            </w:rPr>
            <w:id w:val="-393049372"/>
            <w:placeholder>
              <w:docPart w:val="FA36A0177AC046AF887AEC7C72D868CD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43108F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</w:t>
                </w:r>
              </w:p>
            </w:tc>
          </w:sdtContent>
        </w:sdt>
      </w:tr>
      <w:tr w:rsidR="00982655" w:rsidRPr="00F47F50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155B19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155B19">
              <w:rPr>
                <w:rFonts w:ascii="Myriad Pro Light" w:hAnsi="Myriad Pro Light"/>
                <w:b/>
                <w:lang w:val="en-GB"/>
              </w:rPr>
              <w:t xml:space="preserve">Name of contact </w:t>
            </w:r>
          </w:p>
          <w:p w:rsidR="00982655" w:rsidRPr="00155B19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155B19">
              <w:rPr>
                <w:rFonts w:ascii="Myriad Pro Light" w:hAnsi="Myriad Pro Light"/>
                <w:b/>
                <w:lang w:val="en-GB"/>
              </w:rPr>
              <w:t>Person(s)</w:t>
            </w:r>
          </w:p>
        </w:tc>
        <w:sdt>
          <w:sdtPr>
            <w:rPr>
              <w:lang w:val="fr-CH"/>
            </w:rPr>
            <w:id w:val="-1696842534"/>
            <w:placeholder>
              <w:docPart w:val="58FFE26C46D64665949655F88F7912D5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155B19" w:rsidRDefault="00C305C6" w:rsidP="00C305C6">
                <w:pPr>
                  <w:pStyle w:val="08Schriftgross"/>
                  <w:jc w:val="left"/>
                  <w:rPr>
                    <w:lang w:val="en-GB"/>
                  </w:rPr>
                </w:pPr>
                <w:r w:rsidRPr="00155B19">
                  <w:rPr>
                    <w:rStyle w:val="Platzhaltertext"/>
                    <w:lang w:val="en-GB"/>
                  </w:rPr>
                  <w:t>Name of contact Person(s)</w:t>
                </w:r>
              </w:p>
            </w:tc>
          </w:sdtContent>
        </w:sdt>
      </w:tr>
      <w:tr w:rsidR="0043108F" w:rsidRPr="0024275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108F" w:rsidRPr="00982655" w:rsidRDefault="0043108F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Size of the </w:t>
            </w:r>
            <w:proofErr w:type="spellStart"/>
            <w:r>
              <w:rPr>
                <w:rFonts w:ascii="Myriad Pro Light" w:hAnsi="Myriad Pro Light"/>
                <w:b/>
                <w:lang w:val="fr-CH"/>
              </w:rPr>
              <w:t>enterprise</w:t>
            </w:r>
            <w:proofErr w:type="spellEnd"/>
          </w:p>
        </w:tc>
        <w:tc>
          <w:tcPr>
            <w:tcW w:w="7086" w:type="dxa"/>
            <w:vAlign w:val="center"/>
          </w:tcPr>
          <w:p w:rsidR="0043108F" w:rsidRDefault="0043108F" w:rsidP="00C305C6">
            <w:pPr>
              <w:pStyle w:val="08Schriftgross"/>
              <w:jc w:val="left"/>
              <w:rPr>
                <w:lang w:val="fr-CH"/>
              </w:rPr>
            </w:pPr>
            <w:r>
              <w:rPr>
                <w:lang w:val="fr-CH"/>
              </w:rPr>
              <w:t>medium (51-500 staff)</w:t>
            </w:r>
          </w:p>
        </w:tc>
      </w:tr>
    </w:tbl>
    <w:p w:rsidR="00982655" w:rsidRPr="00C305C6" w:rsidRDefault="00982655" w:rsidP="007D327E">
      <w:pPr>
        <w:pStyle w:val="08Schriftgross"/>
        <w:rPr>
          <w:lang w:val="fr-CH"/>
        </w:rPr>
      </w:pPr>
    </w:p>
    <w:p w:rsidR="00982655" w:rsidRDefault="002A2E7B" w:rsidP="00797748">
      <w:pPr>
        <w:pStyle w:val="07Untertitelgross"/>
        <w:rPr>
          <w:lang w:val="fr-CH"/>
        </w:rPr>
      </w:pPr>
      <w:r>
        <w:rPr>
          <w:lang w:val="fr-CH"/>
        </w:rPr>
        <w:t>Training Period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C305C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Duration (days)</w:t>
            </w:r>
          </w:p>
        </w:tc>
        <w:sdt>
          <w:sdtPr>
            <w:rPr>
              <w:lang w:val="fr-CH"/>
            </w:rPr>
            <w:id w:val="-1971353663"/>
            <w:placeholder>
              <w:docPart w:val="7421013946684E2BBCC2B77386E1ABB9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C305C6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Duration (days)</w:t>
                </w:r>
              </w:p>
            </w:tc>
          </w:sdtContent>
        </w:sdt>
      </w:tr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C305C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Dates</w:t>
            </w:r>
          </w:p>
        </w:tc>
        <w:tc>
          <w:tcPr>
            <w:tcW w:w="7086" w:type="dxa"/>
            <w:vAlign w:val="center"/>
          </w:tcPr>
          <w:p w:rsidR="00C305C6" w:rsidRPr="00C305C6" w:rsidRDefault="002A2E7B" w:rsidP="00347169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from </w:t>
            </w:r>
            <w:sdt>
              <w:sdtPr>
                <w:rPr>
                  <w:lang w:val="de-DE"/>
                </w:rPr>
                <w:id w:val="15672487"/>
                <w:placeholder>
                  <w:docPart w:val="17C9826FA0CA4D40A641570E16F46C1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47169">
                  <w:rPr>
                    <w:rStyle w:val="Platzhaltertext"/>
                  </w:rPr>
                  <w:t>from</w:t>
                </w:r>
              </w:sdtContent>
            </w:sdt>
            <w:r>
              <w:rPr>
                <w:lang w:val="de-DE"/>
              </w:rPr>
              <w:t xml:space="preserve">    to </w:t>
            </w:r>
            <w:sdt>
              <w:sdtPr>
                <w:rPr>
                  <w:lang w:val="de-DE"/>
                </w:rPr>
                <w:id w:val="575873454"/>
                <w:placeholder>
                  <w:docPart w:val="65EC6A6457DD4A3BB84720739920CC7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47169">
                  <w:rPr>
                    <w:rStyle w:val="Platzhaltertext"/>
                  </w:rPr>
                  <w:t>to</w:t>
                </w:r>
              </w:sdtContent>
            </w:sdt>
          </w:p>
        </w:tc>
      </w:tr>
      <w:tr w:rsidR="00C305C6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2A2E7B" w:rsidP="002A2E7B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bookmarkStart w:id="0" w:name="_GoBack"/>
            <w:bookmarkEnd w:id="0"/>
            <w:r>
              <w:rPr>
                <w:rFonts w:ascii="Myriad Pro Light" w:hAnsi="Myriad Pro Light"/>
                <w:b/>
                <w:lang w:val="fr-CH"/>
              </w:rPr>
              <w:t>Working</w:t>
            </w:r>
            <w:r w:rsidR="00C305C6">
              <w:rPr>
                <w:rFonts w:ascii="Myriad Pro Light" w:hAnsi="Myriad Pro Light"/>
                <w:b/>
                <w:lang w:val="fr-CH"/>
              </w:rPr>
              <w:t xml:space="preserve"> </w:t>
            </w:r>
            <w:r>
              <w:rPr>
                <w:rFonts w:ascii="Myriad Pro Light" w:hAnsi="Myriad Pro Light"/>
                <w:b/>
                <w:lang w:val="fr-CH"/>
              </w:rPr>
              <w:t>L</w:t>
            </w:r>
            <w:r w:rsidR="00C305C6">
              <w:rPr>
                <w:rFonts w:ascii="Myriad Pro Light" w:hAnsi="Myriad Pro Light"/>
                <w:b/>
                <w:lang w:val="fr-CH"/>
              </w:rPr>
              <w:t>anguage</w:t>
            </w:r>
          </w:p>
        </w:tc>
        <w:sdt>
          <w:sdtPr>
            <w:rPr>
              <w:lang w:val="fr-CH"/>
            </w:rPr>
            <w:id w:val="-1335065939"/>
            <w:placeholder>
              <w:docPart w:val="C42CAD212CF442E58ADAF2AE8CB8F115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C305C6" w:rsidRPr="00C305C6" w:rsidRDefault="002A2E7B" w:rsidP="002A2E7B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Working</w:t>
                </w:r>
                <w:r w:rsidR="00C305C6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L</w:t>
                </w:r>
                <w:r w:rsidR="00C305C6">
                  <w:rPr>
                    <w:rStyle w:val="Platzhaltertext"/>
                  </w:rPr>
                  <w:t>anguage</w:t>
                </w:r>
              </w:p>
            </w:tc>
          </w:sdtContent>
        </w:sdt>
      </w:tr>
    </w:tbl>
    <w:p w:rsidR="00C305C6" w:rsidRDefault="00C305C6" w:rsidP="009F7F92">
      <w:pPr>
        <w:pStyle w:val="08Schriftgross"/>
        <w:rPr>
          <w:lang w:val="fr-CH"/>
        </w:rPr>
      </w:pPr>
    </w:p>
    <w:p w:rsidR="002A2E7B" w:rsidRDefault="002A2E7B">
      <w:pPr>
        <w:rPr>
          <w:rFonts w:ascii="Myriad Pro" w:eastAsia="Times" w:hAnsi="Myriad Pro" w:cs="Times New Roman"/>
          <w:color w:val="000000"/>
          <w:spacing w:val="2"/>
          <w:lang w:val="fr-CH" w:eastAsia="de-DE"/>
        </w:rPr>
      </w:pPr>
      <w:r>
        <w:rPr>
          <w:lang w:val="fr-CH"/>
        </w:rPr>
        <w:br w:type="page"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4B35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2A2E7B" w:rsidP="00BE4B35">
            <w:pPr>
              <w:pStyle w:val="08Schriftgross"/>
              <w:jc w:val="left"/>
              <w:rPr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lastRenderedPageBreak/>
              <w:t>Planned</w:t>
            </w:r>
            <w:r w:rsidR="00BE4B35" w:rsidRPr="00BE4B35">
              <w:rPr>
                <w:rFonts w:ascii="Myriad Pro Light" w:hAnsi="Myriad Pro Light"/>
                <w:b/>
                <w:lang w:val="fr-CH"/>
              </w:rPr>
              <w:t xml:space="preserve"> activities</w:t>
            </w:r>
          </w:p>
        </w:tc>
      </w:tr>
      <w:tr w:rsidR="00BE4B35" w:rsidRPr="001C3794" w:rsidTr="00E16DAB">
        <w:trPr>
          <w:trHeight w:val="1598"/>
        </w:trPr>
        <w:sdt>
          <w:sdtPr>
            <w:rPr>
              <w:lang w:val="fr-CH"/>
            </w:rPr>
            <w:id w:val="-1374840618"/>
            <w:placeholder>
              <w:docPart w:val="A59FBB5E2AD941B6A00E11DD6D18AEE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1C3794" w:rsidRDefault="002A2E7B" w:rsidP="002A2E7B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Planned</w:t>
                </w:r>
                <w:r w:rsidR="00E16DAB">
                  <w:rPr>
                    <w:rStyle w:val="Platzhaltertext"/>
                  </w:rPr>
                  <w:t xml:space="preserve"> activities</w:t>
                </w:r>
              </w:p>
            </w:tc>
          </w:sdtContent>
        </w:sdt>
      </w:tr>
      <w:tr w:rsidR="00BE4B35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BE4B35" w:rsidP="00BE4B35">
            <w:pPr>
              <w:pStyle w:val="08Schriftgross"/>
              <w:jc w:val="left"/>
              <w:rPr>
                <w:lang w:val="fr-CH"/>
              </w:rPr>
            </w:pPr>
            <w:r w:rsidRPr="00BE4B35">
              <w:rPr>
                <w:rFonts w:ascii="Myriad Pro Light" w:hAnsi="Myriad Pro Light"/>
                <w:b/>
                <w:lang w:val="fr-CH"/>
              </w:rPr>
              <w:t>Objectives of the mobility</w:t>
            </w:r>
          </w:p>
        </w:tc>
      </w:tr>
      <w:tr w:rsidR="00BE4B35" w:rsidRPr="001C3794" w:rsidTr="00E16DAB">
        <w:trPr>
          <w:trHeight w:val="1599"/>
        </w:trPr>
        <w:sdt>
          <w:sdtPr>
            <w:rPr>
              <w:lang w:val="fr-CH"/>
            </w:rPr>
            <w:id w:val="-1376764975"/>
            <w:placeholder>
              <w:docPart w:val="7F50C00CD3524BED90D0BB09F25AE8D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1C3794" w:rsidRDefault="001C3794" w:rsidP="001C379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Objective of the mobility</w:t>
                </w:r>
              </w:p>
            </w:tc>
          </w:sdtContent>
        </w:sdt>
      </w:tr>
    </w:tbl>
    <w:p w:rsidR="00C305C6" w:rsidRDefault="00C305C6" w:rsidP="009F7F92">
      <w:pPr>
        <w:pStyle w:val="08Schriftgross"/>
        <w:rPr>
          <w:lang w:val="de-DE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16DAB" w:rsidRPr="00FF0453" w:rsidTr="0060484A">
        <w:tc>
          <w:tcPr>
            <w:tcW w:w="5000" w:type="pct"/>
            <w:shd w:val="clear" w:color="auto" w:fill="D9D9D9" w:themeFill="background1" w:themeFillShade="D9"/>
          </w:tcPr>
          <w:p w:rsidR="00E16DAB" w:rsidRPr="00155B19" w:rsidRDefault="00E16DAB" w:rsidP="002A2E7B">
            <w:pPr>
              <w:pStyle w:val="08Schriftgross"/>
              <w:jc w:val="left"/>
              <w:rPr>
                <w:lang w:val="en-GB"/>
              </w:rPr>
            </w:pPr>
            <w:r w:rsidRPr="00155B19">
              <w:rPr>
                <w:rFonts w:ascii="Myriad Pro Light" w:hAnsi="Myriad Pro Light"/>
                <w:b/>
                <w:lang w:val="en-GB"/>
              </w:rPr>
              <w:t xml:space="preserve">Added value of the mobility (both for the host institution and for the </w:t>
            </w:r>
            <w:r w:rsidR="002A2E7B" w:rsidRPr="00155B19">
              <w:rPr>
                <w:rFonts w:ascii="Myriad Pro Light" w:hAnsi="Myriad Pro Light"/>
                <w:b/>
                <w:lang w:val="en-GB"/>
              </w:rPr>
              <w:t>staff member</w:t>
            </w:r>
            <w:r w:rsidRPr="00155B19">
              <w:rPr>
                <w:rFonts w:ascii="Myriad Pro Light" w:hAnsi="Myriad Pro Light"/>
                <w:b/>
                <w:lang w:val="en-GB"/>
              </w:rPr>
              <w:t>)</w:t>
            </w:r>
          </w:p>
        </w:tc>
      </w:tr>
      <w:tr w:rsidR="00E16DAB" w:rsidRPr="00F47F50" w:rsidTr="0060484A">
        <w:trPr>
          <w:trHeight w:val="1599"/>
        </w:trPr>
        <w:sdt>
          <w:sdtPr>
            <w:rPr>
              <w:lang w:val="fr-CH"/>
            </w:rPr>
            <w:id w:val="-739560152"/>
            <w:placeholder>
              <w:docPart w:val="9C3594237438406DA035F79E82AD6E9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E16DAB" w:rsidRPr="00155B19" w:rsidRDefault="00FC3714" w:rsidP="00FC3714">
                <w:pPr>
                  <w:pStyle w:val="08Schriftgross"/>
                  <w:rPr>
                    <w:lang w:val="en-GB"/>
                  </w:rPr>
                </w:pPr>
                <w:r w:rsidRPr="00155B19">
                  <w:rPr>
                    <w:rStyle w:val="Platzhaltertext"/>
                    <w:lang w:val="en-GB"/>
                  </w:rPr>
                  <w:t>Added value of the mobility</w:t>
                </w:r>
              </w:p>
            </w:tc>
          </w:sdtContent>
        </w:sdt>
      </w:tr>
    </w:tbl>
    <w:p w:rsidR="00FC3714" w:rsidRPr="00155B19" w:rsidRDefault="00FC3714" w:rsidP="009F7F92">
      <w:pPr>
        <w:pStyle w:val="08Schriftgross"/>
        <w:rPr>
          <w:lang w:val="en-GB"/>
        </w:rPr>
      </w:pPr>
    </w:p>
    <w:p w:rsidR="003E484E" w:rsidRPr="003E484E" w:rsidRDefault="002A2E7B" w:rsidP="003E484E">
      <w:pPr>
        <w:pStyle w:val="07Untertitelgross"/>
        <w:rPr>
          <w:lang w:val="fr-CH"/>
        </w:rPr>
      </w:pPr>
      <w:r>
        <w:rPr>
          <w:lang w:val="fr-CH"/>
        </w:rPr>
        <w:t>Staff Member</w:t>
      </w:r>
    </w:p>
    <w:p w:rsid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879204871"/>
          <w:placeholder>
            <w:docPart w:val="DC2B55FC177642D99DCBDA20E17EA574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p w:rsidR="003E484E" w:rsidRDefault="003E484E" w:rsidP="009F7F92">
      <w:pPr>
        <w:pStyle w:val="08Schriftgross"/>
        <w:rPr>
          <w:lang w:val="fr-CH"/>
        </w:rPr>
      </w:pPr>
    </w:p>
    <w:p w:rsidR="003E484E" w:rsidRDefault="003E484E" w:rsidP="003E484E">
      <w:pPr>
        <w:pStyle w:val="07Untertitelgross"/>
        <w:rPr>
          <w:lang w:val="fr-CH"/>
        </w:rPr>
      </w:pPr>
      <w:r>
        <w:rPr>
          <w:lang w:val="fr-CH"/>
        </w:rPr>
        <w:t>International Office, PHTG</w:t>
      </w:r>
    </w:p>
    <w:p w:rsidR="003E484E" w:rsidRP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-294754661"/>
          <w:placeholder>
            <w:docPart w:val="1E940776442F42BFABDDC7BC5FA13FC2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sectPr w:rsidR="003E484E" w:rsidRPr="003E484E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55" w:rsidRDefault="00982655" w:rsidP="00B05245">
      <w:pPr>
        <w:spacing w:after="0" w:line="240" w:lineRule="auto"/>
      </w:pPr>
      <w:r>
        <w:separator/>
      </w:r>
    </w:p>
  </w:endnote>
  <w:end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AB4B9C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55" w:rsidRDefault="00982655" w:rsidP="00B05245">
      <w:pPr>
        <w:spacing w:after="0" w:line="240" w:lineRule="auto"/>
      </w:pPr>
      <w:r>
        <w:separator/>
      </w:r>
    </w:p>
  </w:footnote>
  <w:foot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982655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4bB16vt8rX6RFjLDg4muVi93ge9edwAmgqQ39DICiLdlUgCRlIXzjrKo94+xELvGJ89DMeAHh0j7tplrbR19g==" w:salt="wJ8eaCsKQ00f5HaE/lqU9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55"/>
    <w:rsid w:val="000442A3"/>
    <w:rsid w:val="00046B7D"/>
    <w:rsid w:val="000770B0"/>
    <w:rsid w:val="00155B19"/>
    <w:rsid w:val="001C3794"/>
    <w:rsid w:val="00242756"/>
    <w:rsid w:val="002532F6"/>
    <w:rsid w:val="002A1FDF"/>
    <w:rsid w:val="002A2E7B"/>
    <w:rsid w:val="00347169"/>
    <w:rsid w:val="0037198D"/>
    <w:rsid w:val="003D2676"/>
    <w:rsid w:val="003E484E"/>
    <w:rsid w:val="0043108F"/>
    <w:rsid w:val="0044325C"/>
    <w:rsid w:val="004545A1"/>
    <w:rsid w:val="004F1B5A"/>
    <w:rsid w:val="006620F5"/>
    <w:rsid w:val="006F10E8"/>
    <w:rsid w:val="007531F2"/>
    <w:rsid w:val="00797748"/>
    <w:rsid w:val="007C15FA"/>
    <w:rsid w:val="007D327E"/>
    <w:rsid w:val="007E10B5"/>
    <w:rsid w:val="008C7E1B"/>
    <w:rsid w:val="008D6CD0"/>
    <w:rsid w:val="00982655"/>
    <w:rsid w:val="009F7F92"/>
    <w:rsid w:val="00A0085F"/>
    <w:rsid w:val="00A120CD"/>
    <w:rsid w:val="00A90EC7"/>
    <w:rsid w:val="00AB4B9C"/>
    <w:rsid w:val="00B05245"/>
    <w:rsid w:val="00B37F47"/>
    <w:rsid w:val="00BB196A"/>
    <w:rsid w:val="00BE4B35"/>
    <w:rsid w:val="00C305C6"/>
    <w:rsid w:val="00D071F9"/>
    <w:rsid w:val="00D20F05"/>
    <w:rsid w:val="00D62BF0"/>
    <w:rsid w:val="00E16DAB"/>
    <w:rsid w:val="00F47F50"/>
    <w:rsid w:val="00FC3714"/>
    <w:rsid w:val="00FD5671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4C7AA6"/>
  <w15:docId w15:val="{E4827696-CAF2-4A23-A9C0-F4783A7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3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E18408FB1488E927D9D3DA8B18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2051-4573-4CD8-B1E3-BE89493F2D11}"/>
      </w:docPartPr>
      <w:docPartBody>
        <w:p w:rsidR="00E777CE" w:rsidRDefault="00F73F19" w:rsidP="00F73F19">
          <w:pPr>
            <w:pStyle w:val="2CFE18408FB1488E927D9D3DA8B1843B14"/>
          </w:pPr>
          <w:r>
            <w:rPr>
              <w:rStyle w:val="Platzhaltertext"/>
            </w:rPr>
            <w:t>Name of staff member</w:t>
          </w:r>
        </w:p>
      </w:docPartBody>
    </w:docPart>
    <w:docPart>
      <w:docPartPr>
        <w:name w:val="BF0EEBA7157C44AF9E5D5D8F491FD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7298-0E1D-4EA0-AB8E-7533E5ED9E5E}"/>
      </w:docPartPr>
      <w:docPartBody>
        <w:p w:rsidR="00E777CE" w:rsidRDefault="00F73F19" w:rsidP="00F73F19">
          <w:pPr>
            <w:pStyle w:val="BF0EEBA7157C44AF9E5D5D8F491FD72614"/>
          </w:pPr>
          <w:r>
            <w:rPr>
              <w:rStyle w:val="Platzhaltertext"/>
            </w:rPr>
            <w:t>Department</w:t>
          </w:r>
        </w:p>
      </w:docPartBody>
    </w:docPart>
    <w:docPart>
      <w:docPartPr>
        <w:name w:val="A38E3E0DF5F24F4995256BEAEDB6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5EEAB-84BF-4CB0-8524-5231A2DFA996}"/>
      </w:docPartPr>
      <w:docPartBody>
        <w:p w:rsidR="00E777CE" w:rsidRDefault="00F73F19" w:rsidP="00F73F19">
          <w:pPr>
            <w:pStyle w:val="A38E3E0DF5F24F4995256BEAEDB6077214"/>
          </w:pPr>
          <w:r>
            <w:rPr>
              <w:rStyle w:val="Platzhaltertext"/>
            </w:rPr>
            <w:t>Name of contact person</w:t>
          </w:r>
        </w:p>
      </w:docPartBody>
    </w:docPart>
    <w:docPart>
      <w:docPartPr>
        <w:name w:val="FA36A0177AC046AF887AEC7C72D8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EBE7-2EEF-4F9B-A8A9-4FFA409A39F4}"/>
      </w:docPartPr>
      <w:docPartBody>
        <w:p w:rsidR="00E777CE" w:rsidRDefault="00F73F19" w:rsidP="00F73F19">
          <w:pPr>
            <w:pStyle w:val="FA36A0177AC046AF887AEC7C72D868CD14"/>
          </w:pPr>
          <w:r>
            <w:rPr>
              <w:rStyle w:val="Platzhaltertext"/>
            </w:rPr>
            <w:t>Department</w:t>
          </w:r>
        </w:p>
      </w:docPartBody>
    </w:docPart>
    <w:docPart>
      <w:docPartPr>
        <w:name w:val="58FFE26C46D64665949655F88F79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C259-D08B-42A5-A18B-F6227BB36038}"/>
      </w:docPartPr>
      <w:docPartBody>
        <w:p w:rsidR="00E777CE" w:rsidRDefault="00F73F19" w:rsidP="00F73F19">
          <w:pPr>
            <w:pStyle w:val="58FFE26C46D64665949655F88F7912D514"/>
          </w:pPr>
          <w:r w:rsidRPr="00155B19">
            <w:rPr>
              <w:rStyle w:val="Platzhaltertext"/>
              <w:lang w:val="en-GB"/>
            </w:rPr>
            <w:t>Name of contact Person(s)</w:t>
          </w:r>
        </w:p>
      </w:docPartBody>
    </w:docPart>
    <w:docPart>
      <w:docPartPr>
        <w:name w:val="7421013946684E2BBCC2B77386E1A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18E2-3422-47BD-ACA2-902585E27083}"/>
      </w:docPartPr>
      <w:docPartBody>
        <w:p w:rsidR="00E777CE" w:rsidRDefault="00F73F19" w:rsidP="00F73F19">
          <w:pPr>
            <w:pStyle w:val="7421013946684E2BBCC2B77386E1ABB914"/>
          </w:pPr>
          <w:r>
            <w:rPr>
              <w:rStyle w:val="Platzhaltertext"/>
            </w:rPr>
            <w:t>Duration (days)</w:t>
          </w:r>
        </w:p>
      </w:docPartBody>
    </w:docPart>
    <w:docPart>
      <w:docPartPr>
        <w:name w:val="C42CAD212CF442E58ADAF2AE8CB8F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48C2-6CB2-432A-B825-7CD7518C16A5}"/>
      </w:docPartPr>
      <w:docPartBody>
        <w:p w:rsidR="00E777CE" w:rsidRDefault="00F73F19" w:rsidP="00F73F19">
          <w:pPr>
            <w:pStyle w:val="C42CAD212CF442E58ADAF2AE8CB8F11514"/>
          </w:pPr>
          <w:r>
            <w:rPr>
              <w:rStyle w:val="Platzhaltertext"/>
            </w:rPr>
            <w:t>Working Language</w:t>
          </w:r>
        </w:p>
      </w:docPartBody>
    </w:docPart>
    <w:docPart>
      <w:docPartPr>
        <w:name w:val="A59FBB5E2AD941B6A00E11DD6D18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E2B2-113F-40C3-8C7C-089A23280060}"/>
      </w:docPartPr>
      <w:docPartBody>
        <w:p w:rsidR="00E777CE" w:rsidRDefault="00F73F19" w:rsidP="00F73F19">
          <w:pPr>
            <w:pStyle w:val="A59FBB5E2AD941B6A00E11DD6D18AEEB13"/>
          </w:pPr>
          <w:r>
            <w:rPr>
              <w:rStyle w:val="Platzhaltertext"/>
            </w:rPr>
            <w:t>Planned activities</w:t>
          </w:r>
        </w:p>
      </w:docPartBody>
    </w:docPart>
    <w:docPart>
      <w:docPartPr>
        <w:name w:val="7F50C00CD3524BED90D0BB09F25AE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173AE-288C-46E4-A53D-024DC7497598}"/>
      </w:docPartPr>
      <w:docPartBody>
        <w:p w:rsidR="00E777CE" w:rsidRDefault="00F73F19" w:rsidP="00F73F19">
          <w:pPr>
            <w:pStyle w:val="7F50C00CD3524BED90D0BB09F25AE8D213"/>
          </w:pPr>
          <w:r>
            <w:rPr>
              <w:rStyle w:val="Platzhaltertext"/>
            </w:rPr>
            <w:t>Objective of the mobility</w:t>
          </w:r>
        </w:p>
      </w:docPartBody>
    </w:docPart>
    <w:docPart>
      <w:docPartPr>
        <w:name w:val="9C3594237438406DA035F79E82AD6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56E2-4AE0-4C57-8630-E4CE847FB9C3}"/>
      </w:docPartPr>
      <w:docPartBody>
        <w:p w:rsidR="00E777CE" w:rsidRDefault="00F73F19" w:rsidP="00F73F19">
          <w:pPr>
            <w:pStyle w:val="9C3594237438406DA035F79E82AD6E9213"/>
          </w:pPr>
          <w:r w:rsidRPr="00155B19">
            <w:rPr>
              <w:rStyle w:val="Platzhaltertext"/>
              <w:lang w:val="en-GB"/>
            </w:rPr>
            <w:t>Added value of the mobility</w:t>
          </w:r>
        </w:p>
      </w:docPartBody>
    </w:docPart>
    <w:docPart>
      <w:docPartPr>
        <w:name w:val="DC2B55FC177642D99DCBDA20E17E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C724-D97F-44C6-B962-06A95CB45363}"/>
      </w:docPartPr>
      <w:docPartBody>
        <w:p w:rsidR="00E777CE" w:rsidRDefault="00F73F19" w:rsidP="00F73F19">
          <w:pPr>
            <w:pStyle w:val="DC2B55FC177642D99DCBDA20E17EA57410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1E940776442F42BFABDDC7BC5FA13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938FC-EC13-4D06-AF31-F0EFFC1DDC87}"/>
      </w:docPartPr>
      <w:docPartBody>
        <w:p w:rsidR="00E777CE" w:rsidRDefault="00F73F19" w:rsidP="00F73F19">
          <w:pPr>
            <w:pStyle w:val="1E940776442F42BFABDDC7BC5FA13FC210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D3296D01C8334DF5930E20E18E4EC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C750-2000-4DD6-8A7D-6E97FDFCFD08}"/>
      </w:docPartPr>
      <w:docPartBody>
        <w:p w:rsidR="00ED6568" w:rsidRDefault="00F73F19" w:rsidP="00F73F19">
          <w:pPr>
            <w:pStyle w:val="D3296D01C8334DF5930E20E18E4ECDC41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14EBA75CD1E4E2D9EDD83AEA8AAD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3B7EC-617B-4DC9-80EE-766570397162}"/>
      </w:docPartPr>
      <w:docPartBody>
        <w:p w:rsidR="00ED6568" w:rsidRDefault="00F73F19" w:rsidP="00F73F19">
          <w:pPr>
            <w:pStyle w:val="414EBA75CD1E4E2D9EDD83AEA8AAD50410"/>
          </w:pPr>
          <w:r>
            <w:rPr>
              <w:rStyle w:val="Platzhaltertext"/>
            </w:rPr>
            <w:t>City, country</w:t>
          </w:r>
        </w:p>
      </w:docPartBody>
    </w:docPart>
    <w:docPart>
      <w:docPartPr>
        <w:name w:val="17C9826FA0CA4D40A641570E16F46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47AB-39BB-4B86-BCA2-0129E2222FF0}"/>
      </w:docPartPr>
      <w:docPartBody>
        <w:p w:rsidR="00A137BB" w:rsidRDefault="00F73F19" w:rsidP="00F73F19">
          <w:pPr>
            <w:pStyle w:val="17C9826FA0CA4D40A641570E16F46C1E2"/>
          </w:pPr>
          <w:r>
            <w:rPr>
              <w:rStyle w:val="Platzhaltertext"/>
            </w:rPr>
            <w:t>from</w:t>
          </w:r>
        </w:p>
      </w:docPartBody>
    </w:docPart>
    <w:docPart>
      <w:docPartPr>
        <w:name w:val="65EC6A6457DD4A3BB84720739920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84E9A-06EC-40E1-B6EB-F2B67F412A84}"/>
      </w:docPartPr>
      <w:docPartBody>
        <w:p w:rsidR="00A137BB" w:rsidRDefault="00F73F19" w:rsidP="00F73F19">
          <w:pPr>
            <w:pStyle w:val="65EC6A6457DD4A3BB84720739920CC781"/>
          </w:pPr>
          <w:r>
            <w:rPr>
              <w:rStyle w:val="Platzhaltertext"/>
            </w:rPr>
            <w:t>to</w:t>
          </w:r>
        </w:p>
      </w:docPartBody>
    </w:docPart>
    <w:docPart>
      <w:docPartPr>
        <w:name w:val="E0F4397585264B3F80F8B2BBFE8E5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C46B0-045B-47D2-8CEA-FEEECFC0B5A2}"/>
      </w:docPartPr>
      <w:docPartBody>
        <w:p w:rsidR="00000000" w:rsidRDefault="00F73F19" w:rsidP="00F73F19">
          <w:pPr>
            <w:pStyle w:val="E0F4397585264B3F80F8B2BBFE8E5F68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9B7A9F2E37C54B3E9CC03179668D2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160FB-CCF1-412D-B64D-C6B92E26102E}"/>
      </w:docPartPr>
      <w:docPartBody>
        <w:p w:rsidR="00000000" w:rsidRDefault="00F73F19" w:rsidP="00F73F19">
          <w:pPr>
            <w:pStyle w:val="9B7A9F2E37C54B3E9CC03179668D20E5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6020B5"/>
    <w:rsid w:val="006565B6"/>
    <w:rsid w:val="00A137BB"/>
    <w:rsid w:val="00DB71FD"/>
    <w:rsid w:val="00E777CE"/>
    <w:rsid w:val="00ED6568"/>
    <w:rsid w:val="00F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3F19"/>
    <w:rPr>
      <w:color w:val="808080"/>
    </w:rPr>
  </w:style>
  <w:style w:type="paragraph" w:customStyle="1" w:styleId="AC700519929D4FACA29FB09378523B1B">
    <w:name w:val="AC700519929D4FACA29FB09378523B1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">
    <w:name w:val="21267A63480F4D7C8C68D5AE003731ED"/>
    <w:rsid w:val="006565B6"/>
  </w:style>
  <w:style w:type="paragraph" w:customStyle="1" w:styleId="2CFE18408FB1488E927D9D3DA8B1843B">
    <w:name w:val="2CFE18408FB1488E927D9D3DA8B1843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">
    <w:name w:val="BF0EEBA7157C44AF9E5D5D8F491FD72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">
    <w:name w:val="A38E3E0DF5F24F4995256BEAEDB607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">
    <w:name w:val="D935BBD94CE54553ACE28264A429EE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">
    <w:name w:val="E56A4B5BDB3B4E40B066CC3884490D17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">
    <w:name w:val="FA36A0177AC046AF887AEC7C72D868CD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">
    <w:name w:val="58FFE26C46D64665949655F88F7912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">
    <w:name w:val="CD6C64A0EFD345C69F11E0261090E6FF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">
    <w:name w:val="CF5B6893B404449E9ACB001FFE80D16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">
    <w:name w:val="7421013946684E2BBCC2B77386E1ABB9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">
    <w:name w:val="8B46ACE7A7E04649A74AEB01552805EA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">
    <w:name w:val="C42CAD212CF442E58ADAF2AE8CB8F11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1">
    <w:name w:val="AC700519929D4FACA29FB09378523B1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1">
    <w:name w:val="21267A63480F4D7C8C68D5AE003731E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">
    <w:name w:val="2CFE18408FB1488E927D9D3DA8B1843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">
    <w:name w:val="BF0EEBA7157C44AF9E5D5D8F491FD72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">
    <w:name w:val="A38E3E0DF5F24F4995256BEAEDB6077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1">
    <w:name w:val="D935BBD94CE54553ACE28264A429EE93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1">
    <w:name w:val="E56A4B5BDB3B4E40B066CC3884490D17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">
    <w:name w:val="FA36A0177AC046AF887AEC7C72D868C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">
    <w:name w:val="58FFE26C46D64665949655F88F7912D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1">
    <w:name w:val="CD6C64A0EFD345C69F11E0261090E6FF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1">
    <w:name w:val="CF5B6893B404449E9ACB001FFE80D16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">
    <w:name w:val="7421013946684E2BBCC2B77386E1ABB9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1">
    <w:name w:val="8B46ACE7A7E04649A74AEB01552805EA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">
    <w:name w:val="C42CAD212CF442E58ADAF2AE8CB8F11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2">
    <w:name w:val="AC700519929D4FACA29FB09378523B1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2">
    <w:name w:val="21267A63480F4D7C8C68D5AE003731E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">
    <w:name w:val="A59FBB5E2AD941B6A00E11DD6D18AEE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">
    <w:name w:val="7F50C00CD3524BED90D0BB09F25AE8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">
    <w:name w:val="9C3594237438406DA035F79E82AD6E92"/>
    <w:rsid w:val="006565B6"/>
  </w:style>
  <w:style w:type="paragraph" w:customStyle="1" w:styleId="79B1BBBF46294B49A1018902BAEC22F2">
    <w:name w:val="79B1BBBF46294B49A1018902BAEC22F2"/>
    <w:rsid w:val="006565B6"/>
  </w:style>
  <w:style w:type="paragraph" w:customStyle="1" w:styleId="005B9E2A41504655AFC5B6291DF9DB8B">
    <w:name w:val="005B9E2A41504655AFC5B6291DF9DB8B"/>
    <w:rsid w:val="006565B6"/>
  </w:style>
  <w:style w:type="paragraph" w:customStyle="1" w:styleId="2CFE18408FB1488E927D9D3DA8B1843B2">
    <w:name w:val="2CFE18408FB1488E927D9D3DA8B1843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2">
    <w:name w:val="BF0EEBA7157C44AF9E5D5D8F491FD72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2">
    <w:name w:val="A38E3E0DF5F24F4995256BEAEDB6077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2">
    <w:name w:val="D935BBD94CE54553ACE28264A429EE93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2">
    <w:name w:val="E56A4B5BDB3B4E40B066CC3884490D1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2">
    <w:name w:val="FA36A0177AC046AF887AEC7C72D868C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2">
    <w:name w:val="58FFE26C46D64665949655F88F7912D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2">
    <w:name w:val="CD6C64A0EFD345C69F11E0261090E6FF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2">
    <w:name w:val="CF5B6893B404449E9ACB001FFE80D16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2">
    <w:name w:val="7421013946684E2BBCC2B77386E1ABB9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2">
    <w:name w:val="8B46ACE7A7E04649A74AEB01552805EA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2">
    <w:name w:val="C42CAD212CF442E58ADAF2AE8CB8F11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3">
    <w:name w:val="AC700519929D4FACA29FB09378523B1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3">
    <w:name w:val="21267A63480F4D7C8C68D5AE003731E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">
    <w:name w:val="A59FBB5E2AD941B6A00E11DD6D18AEE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">
    <w:name w:val="7F50C00CD3524BED90D0BB09F25AE8D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">
    <w:name w:val="9C3594237438406DA035F79E82AD6E9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1">
    <w:name w:val="79B1BBBF46294B49A1018902BAEC22F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1">
    <w:name w:val="005B9E2A41504655AFC5B6291DF9DB8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3">
    <w:name w:val="2CFE18408FB1488E927D9D3DA8B1843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3">
    <w:name w:val="BF0EEBA7157C44AF9E5D5D8F491FD72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3">
    <w:name w:val="A38E3E0DF5F24F4995256BEAEDB6077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3">
    <w:name w:val="D935BBD94CE54553ACE28264A429EE93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3">
    <w:name w:val="E56A4B5BDB3B4E40B066CC3884490D17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3">
    <w:name w:val="FA36A0177AC046AF887AEC7C72D868C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3">
    <w:name w:val="58FFE26C46D64665949655F88F7912D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3">
    <w:name w:val="CD6C64A0EFD345C69F11E0261090E6FF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3">
    <w:name w:val="CF5B6893B404449E9ACB001FFE80D16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3">
    <w:name w:val="7421013946684E2BBCC2B77386E1ABB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3">
    <w:name w:val="8B46ACE7A7E04649A74AEB01552805EA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3">
    <w:name w:val="C42CAD212CF442E58ADAF2AE8CB8F11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4">
    <w:name w:val="AC700519929D4FACA29FB09378523B1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4">
    <w:name w:val="21267A63480F4D7C8C68D5AE003731E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2">
    <w:name w:val="A59FBB5E2AD941B6A00E11DD6D18AEE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2">
    <w:name w:val="7F50C00CD3524BED90D0BB09F25AE8D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2">
    <w:name w:val="9C3594237438406DA035F79E82AD6E9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2">
    <w:name w:val="79B1BBBF46294B49A1018902BAEC22F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2">
    <w:name w:val="005B9E2A41504655AFC5B6291DF9DB8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4">
    <w:name w:val="2CFE18408FB1488E927D9D3DA8B1843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4">
    <w:name w:val="BF0EEBA7157C44AF9E5D5D8F491FD72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4">
    <w:name w:val="A38E3E0DF5F24F4995256BEAEDB60772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4">
    <w:name w:val="D935BBD94CE54553ACE28264A429EE93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4">
    <w:name w:val="E56A4B5BDB3B4E40B066CC3884490D1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4">
    <w:name w:val="FA36A0177AC046AF887AEC7C72D868C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4">
    <w:name w:val="58FFE26C46D64665949655F88F7912D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4">
    <w:name w:val="CD6C64A0EFD345C69F11E0261090E6FF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4">
    <w:name w:val="CF5B6893B404449E9ACB001FFE80D16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4">
    <w:name w:val="7421013946684E2BBCC2B77386E1ABB9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4">
    <w:name w:val="8B46ACE7A7E04649A74AEB01552805EA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4">
    <w:name w:val="C42CAD212CF442E58ADAF2AE8CB8F11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5">
    <w:name w:val="AC700519929D4FACA29FB09378523B1B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5">
    <w:name w:val="21267A63480F4D7C8C68D5AE003731E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3">
    <w:name w:val="A59FBB5E2AD941B6A00E11DD6D18AEE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3">
    <w:name w:val="7F50C00CD3524BED90D0BB09F25AE8D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3">
    <w:name w:val="9C3594237438406DA035F79E82AD6E9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3">
    <w:name w:val="79B1BBBF46294B49A1018902BAEC22F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3">
    <w:name w:val="005B9E2A41504655AFC5B6291DF9DB8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">
    <w:name w:val="DC2B55FC177642D99DCBDA20E17EA5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">
    <w:name w:val="1E940776442F42BFABDDC7BC5FA13FC2"/>
    <w:rsid w:val="006565B6"/>
  </w:style>
  <w:style w:type="paragraph" w:customStyle="1" w:styleId="D3296D01C8334DF5930E20E18E4ECDC4">
    <w:name w:val="D3296D01C8334DF5930E20E18E4ECDC4"/>
    <w:rsid w:val="006020B5"/>
  </w:style>
  <w:style w:type="paragraph" w:customStyle="1" w:styleId="414EBA75CD1E4E2D9EDD83AEA8AAD504">
    <w:name w:val="414EBA75CD1E4E2D9EDD83AEA8AAD504"/>
    <w:rsid w:val="006020B5"/>
  </w:style>
  <w:style w:type="paragraph" w:customStyle="1" w:styleId="2CFE18408FB1488E927D9D3DA8B1843B5">
    <w:name w:val="2CFE18408FB1488E927D9D3DA8B1843B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1">
    <w:name w:val="D3296D01C8334DF5930E20E18E4ECDC4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1">
    <w:name w:val="414EBA75CD1E4E2D9EDD83AEA8AAD504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5">
    <w:name w:val="BF0EEBA7157C44AF9E5D5D8F491FD726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5">
    <w:name w:val="A38E3E0DF5F24F4995256BEAEDB60772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5">
    <w:name w:val="FA36A0177AC046AF887AEC7C72D868CD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5">
    <w:name w:val="58FFE26C46D64665949655F88F7912D5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5">
    <w:name w:val="CD6C64A0EFD345C69F11E0261090E6FF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5">
    <w:name w:val="CF5B6893B404449E9ACB001FFE80D166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5">
    <w:name w:val="7421013946684E2BBCC2B77386E1ABB9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5">
    <w:name w:val="8B46ACE7A7E04649A74AEB01552805EA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5">
    <w:name w:val="C42CAD212CF442E58ADAF2AE8CB8F115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6">
    <w:name w:val="AC700519929D4FACA29FB09378523B1B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6">
    <w:name w:val="21267A63480F4D7C8C68D5AE003731ED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4">
    <w:name w:val="A59FBB5E2AD941B6A00E11DD6D18AEEB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4">
    <w:name w:val="7F50C00CD3524BED90D0BB09F25AE8D2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4">
    <w:name w:val="9C3594237438406DA035F79E82AD6E92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4">
    <w:name w:val="79B1BBBF46294B49A1018902BAEC22F2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4">
    <w:name w:val="005B9E2A41504655AFC5B6291DF9DB8B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1">
    <w:name w:val="DC2B55FC177642D99DCBDA20E17EA574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1">
    <w:name w:val="1E940776442F42BFABDDC7BC5FA13FC2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6">
    <w:name w:val="2CFE18408FB1488E927D9D3DA8B1843B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2">
    <w:name w:val="D3296D01C8334DF5930E20E18E4ECDC42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2">
    <w:name w:val="414EBA75CD1E4E2D9EDD83AEA8AAD5042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6">
    <w:name w:val="BF0EEBA7157C44AF9E5D5D8F491FD726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6">
    <w:name w:val="A38E3E0DF5F24F4995256BEAEDB60772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6">
    <w:name w:val="FA36A0177AC046AF887AEC7C72D868CD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6">
    <w:name w:val="58FFE26C46D64665949655F88F7912D5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6">
    <w:name w:val="CD6C64A0EFD345C69F11E0261090E6FF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6">
    <w:name w:val="CF5B6893B404449E9ACB001FFE80D166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6">
    <w:name w:val="7421013946684E2BBCC2B77386E1ABB9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6">
    <w:name w:val="8B46ACE7A7E04649A74AEB01552805EA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6">
    <w:name w:val="C42CAD212CF442E58ADAF2AE8CB8F115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7">
    <w:name w:val="AC700519929D4FACA29FB09378523B1B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7">
    <w:name w:val="21267A63480F4D7C8C68D5AE003731ED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5">
    <w:name w:val="A59FBB5E2AD941B6A00E11DD6D18AEEB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5">
    <w:name w:val="7F50C00CD3524BED90D0BB09F25AE8D2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5">
    <w:name w:val="9C3594237438406DA035F79E82AD6E92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2">
    <w:name w:val="DC2B55FC177642D99DCBDA20E17EA5742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2">
    <w:name w:val="1E940776442F42BFABDDC7BC5FA13FC22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7">
    <w:name w:val="2CFE18408FB1488E927D9D3DA8B1843B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3">
    <w:name w:val="D3296D01C8334DF5930E20E18E4ECDC43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3">
    <w:name w:val="414EBA75CD1E4E2D9EDD83AEA8AAD5043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7">
    <w:name w:val="BF0EEBA7157C44AF9E5D5D8F491FD726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7">
    <w:name w:val="A38E3E0DF5F24F4995256BEAEDB60772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7">
    <w:name w:val="FA36A0177AC046AF887AEC7C72D868CD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7">
    <w:name w:val="58FFE26C46D64665949655F88F7912D5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7">
    <w:name w:val="CD6C64A0EFD345C69F11E0261090E6FF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7">
    <w:name w:val="CF5B6893B404449E9ACB001FFE80D166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7">
    <w:name w:val="7421013946684E2BBCC2B77386E1ABB9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7">
    <w:name w:val="8B46ACE7A7E04649A74AEB01552805EA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7">
    <w:name w:val="C42CAD212CF442E58ADAF2AE8CB8F115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6">
    <w:name w:val="A59FBB5E2AD941B6A00E11DD6D18AEEB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6">
    <w:name w:val="7F50C00CD3524BED90D0BB09F25AE8D2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6">
    <w:name w:val="9C3594237438406DA035F79E82AD6E92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3">
    <w:name w:val="DC2B55FC177642D99DCBDA20E17EA5743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3">
    <w:name w:val="1E940776442F42BFABDDC7BC5FA13FC23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8">
    <w:name w:val="2CFE18408FB1488E927D9D3DA8B1843B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4">
    <w:name w:val="D3296D01C8334DF5930E20E18E4ECDC4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4">
    <w:name w:val="414EBA75CD1E4E2D9EDD83AEA8AAD504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8">
    <w:name w:val="BF0EEBA7157C44AF9E5D5D8F491FD726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8">
    <w:name w:val="A38E3E0DF5F24F4995256BEAEDB60772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8">
    <w:name w:val="FA36A0177AC046AF887AEC7C72D868CD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8">
    <w:name w:val="58FFE26C46D64665949655F88F7912D5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8">
    <w:name w:val="CD6C64A0EFD345C69F11E0261090E6FF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8">
    <w:name w:val="CF5B6893B404449E9ACB001FFE80D166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8">
    <w:name w:val="7421013946684E2BBCC2B77386E1ABB9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8">
    <w:name w:val="8B46ACE7A7E04649A74AEB01552805EA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8">
    <w:name w:val="C42CAD212CF442E58ADAF2AE8CB8F115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7">
    <w:name w:val="A59FBB5E2AD941B6A00E11DD6D18AEEB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7">
    <w:name w:val="7F50C00CD3524BED90D0BB09F25AE8D2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7">
    <w:name w:val="9C3594237438406DA035F79E82AD6E92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4">
    <w:name w:val="DC2B55FC177642D99DCBDA20E17EA574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4">
    <w:name w:val="1E940776442F42BFABDDC7BC5FA13FC24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9">
    <w:name w:val="2CFE18408FB1488E927D9D3DA8B1843B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5">
    <w:name w:val="D3296D01C8334DF5930E20E18E4ECDC4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5">
    <w:name w:val="414EBA75CD1E4E2D9EDD83AEA8AAD504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9">
    <w:name w:val="BF0EEBA7157C44AF9E5D5D8F491FD726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9">
    <w:name w:val="A38E3E0DF5F24F4995256BEAEDB60772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9">
    <w:name w:val="FA36A0177AC046AF887AEC7C72D868CD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9">
    <w:name w:val="58FFE26C46D64665949655F88F7912D5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9">
    <w:name w:val="7421013946684E2BBCC2B77386E1ABB9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BE0D7CEF48C41E4A6586F6CF4621B86">
    <w:name w:val="7BE0D7CEF48C41E4A6586F6CF4621B8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9">
    <w:name w:val="C42CAD212CF442E58ADAF2AE8CB8F115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8">
    <w:name w:val="A59FBB5E2AD941B6A00E11DD6D18AEEB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8">
    <w:name w:val="7F50C00CD3524BED90D0BB09F25AE8D2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8">
    <w:name w:val="9C3594237438406DA035F79E82AD6E928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5">
    <w:name w:val="DC2B55FC177642D99DCBDA20E17EA574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5">
    <w:name w:val="1E940776442F42BFABDDC7BC5FA13FC25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0">
    <w:name w:val="2CFE18408FB1488E927D9D3DA8B1843B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6">
    <w:name w:val="D3296D01C8334DF5930E20E18E4ECDC4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6">
    <w:name w:val="414EBA75CD1E4E2D9EDD83AEA8AAD504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0">
    <w:name w:val="BF0EEBA7157C44AF9E5D5D8F491FD726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0">
    <w:name w:val="A38E3E0DF5F24F4995256BEAEDB60772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0">
    <w:name w:val="FA36A0177AC046AF887AEC7C72D868CD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0">
    <w:name w:val="58FFE26C46D64665949655F88F7912D5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0">
    <w:name w:val="7421013946684E2BBCC2B77386E1ABB9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BE0D7CEF48C41E4A6586F6CF4621B861">
    <w:name w:val="7BE0D7CEF48C41E4A6586F6CF4621B86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3A6E682CD1148FAB5E360C7726E8AA3">
    <w:name w:val="83A6E682CD1148FAB5E360C7726E8AA3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0">
    <w:name w:val="C42CAD212CF442E58ADAF2AE8CB8F115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9">
    <w:name w:val="A59FBB5E2AD941B6A00E11DD6D18AEEB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9">
    <w:name w:val="7F50C00CD3524BED90D0BB09F25AE8D2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9">
    <w:name w:val="9C3594237438406DA035F79E82AD6E929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6">
    <w:name w:val="DC2B55FC177642D99DCBDA20E17EA574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6">
    <w:name w:val="1E940776442F42BFABDDC7BC5FA13FC26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1">
    <w:name w:val="2CFE18408FB1488E927D9D3DA8B1843B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7">
    <w:name w:val="D3296D01C8334DF5930E20E18E4ECDC4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7">
    <w:name w:val="414EBA75CD1E4E2D9EDD83AEA8AAD504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1">
    <w:name w:val="BF0EEBA7157C44AF9E5D5D8F491FD726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1">
    <w:name w:val="A38E3E0DF5F24F4995256BEAEDB60772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1">
    <w:name w:val="FA36A0177AC046AF887AEC7C72D868CD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1">
    <w:name w:val="58FFE26C46D64665949655F88F7912D5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1">
    <w:name w:val="7421013946684E2BBCC2B77386E1ABB9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BE0D7CEF48C41E4A6586F6CF4621B862">
    <w:name w:val="7BE0D7CEF48C41E4A6586F6CF4621B862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3A6E682CD1148FAB5E360C7726E8AA31">
    <w:name w:val="83A6E682CD1148FAB5E360C7726E8AA3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1">
    <w:name w:val="C42CAD212CF442E58ADAF2AE8CB8F11511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0">
    <w:name w:val="A59FBB5E2AD941B6A00E11DD6D18AEEB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0">
    <w:name w:val="7F50C00CD3524BED90D0BB09F25AE8D2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0">
    <w:name w:val="9C3594237438406DA035F79E82AD6E9210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7">
    <w:name w:val="DC2B55FC177642D99DCBDA20E17EA574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7">
    <w:name w:val="1E940776442F42BFABDDC7BC5FA13FC27"/>
    <w:rsid w:val="00ED6568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2">
    <w:name w:val="2CFE18408FB1488E927D9D3DA8B1843B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8">
    <w:name w:val="D3296D01C8334DF5930E20E18E4ECDC48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8">
    <w:name w:val="414EBA75CD1E4E2D9EDD83AEA8AAD5048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2">
    <w:name w:val="BF0EEBA7157C44AF9E5D5D8F491FD726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2">
    <w:name w:val="A38E3E0DF5F24F4995256BEAEDB60772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2">
    <w:name w:val="FA36A0177AC046AF887AEC7C72D868CD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2">
    <w:name w:val="58FFE26C46D64665949655F88F7912D5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2">
    <w:name w:val="7421013946684E2BBCC2B77386E1ABB9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7C9826FA0CA4D40A641570E16F46C1E">
    <w:name w:val="17C9826FA0CA4D40A641570E16F46C1E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2">
    <w:name w:val="C42CAD212CF442E58ADAF2AE8CB8F115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1">
    <w:name w:val="A59FBB5E2AD941B6A00E11DD6D18AEEB11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1">
    <w:name w:val="7F50C00CD3524BED90D0BB09F25AE8D211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1">
    <w:name w:val="9C3594237438406DA035F79E82AD6E9211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8">
    <w:name w:val="DC2B55FC177642D99DCBDA20E17EA5748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8">
    <w:name w:val="1E940776442F42BFABDDC7BC5FA13FC28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3">
    <w:name w:val="2CFE18408FB1488E927D9D3DA8B1843B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9">
    <w:name w:val="D3296D01C8334DF5930E20E18E4ECDC49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9">
    <w:name w:val="414EBA75CD1E4E2D9EDD83AEA8AAD5049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3">
    <w:name w:val="BF0EEBA7157C44AF9E5D5D8F491FD726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3">
    <w:name w:val="A38E3E0DF5F24F4995256BEAEDB60772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3">
    <w:name w:val="FA36A0177AC046AF887AEC7C72D868CD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3">
    <w:name w:val="58FFE26C46D64665949655F88F7912D5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3">
    <w:name w:val="7421013946684E2BBCC2B77386E1ABB9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7C9826FA0CA4D40A641570E16F46C1E1">
    <w:name w:val="17C9826FA0CA4D40A641570E16F46C1E1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EC6A6457DD4A3BB84720739920CC78">
    <w:name w:val="65EC6A6457DD4A3BB84720739920CC78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3">
    <w:name w:val="C42CAD212CF442E58ADAF2AE8CB8F11513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2">
    <w:name w:val="A59FBB5E2AD941B6A00E11DD6D18AEEB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2">
    <w:name w:val="7F50C00CD3524BED90D0BB09F25AE8D2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2">
    <w:name w:val="9C3594237438406DA035F79E82AD6E9212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9">
    <w:name w:val="DC2B55FC177642D99DCBDA20E17EA5749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9">
    <w:name w:val="1E940776442F42BFABDDC7BC5FA13FC29"/>
    <w:rsid w:val="00DB71F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0F4397585264B3F80F8B2BBFE8E5F68">
    <w:name w:val="E0F4397585264B3F80F8B2BBFE8E5F68"/>
    <w:rsid w:val="00F73F19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CFE18408FB1488E927D9D3DA8B1843B14">
    <w:name w:val="2CFE18408FB1488E927D9D3DA8B1843B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3296D01C8334DF5930E20E18E4ECDC410">
    <w:name w:val="D3296D01C8334DF5930E20E18E4ECDC410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14EBA75CD1E4E2D9EDD83AEA8AAD50410">
    <w:name w:val="414EBA75CD1E4E2D9EDD83AEA8AAD50410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4">
    <w:name w:val="BF0EEBA7157C44AF9E5D5D8F491FD726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4">
    <w:name w:val="A38E3E0DF5F24F4995256BEAEDB60772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4">
    <w:name w:val="FA36A0177AC046AF887AEC7C72D868CD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4">
    <w:name w:val="58FFE26C46D64665949655F88F7912D5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4">
    <w:name w:val="7421013946684E2BBCC2B77386E1ABB9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7C9826FA0CA4D40A641570E16F46C1E2">
    <w:name w:val="17C9826FA0CA4D40A641570E16F46C1E2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EC6A6457DD4A3BB84720739920CC781">
    <w:name w:val="65EC6A6457DD4A3BB84720739920CC781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4">
    <w:name w:val="C42CAD212CF442E58ADAF2AE8CB8F11514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3">
    <w:name w:val="A59FBB5E2AD941B6A00E11DD6D18AEEB13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3">
    <w:name w:val="7F50C00CD3524BED90D0BB09F25AE8D213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3">
    <w:name w:val="9C3594237438406DA035F79E82AD6E9213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10">
    <w:name w:val="DC2B55FC177642D99DCBDA20E17EA57410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10">
    <w:name w:val="1E940776442F42BFABDDC7BC5FA13FC210"/>
    <w:rsid w:val="00F73F1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B7A9F2E37C54B3E9CC03179668D20E5">
    <w:name w:val="9B7A9F2E37C54B3E9CC03179668D20E5"/>
    <w:rsid w:val="00F73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EA-5A49-4CF7-B304-407BD7F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26</cp:revision>
  <cp:lastPrinted>2018-07-05T12:15:00Z</cp:lastPrinted>
  <dcterms:created xsi:type="dcterms:W3CDTF">2018-10-24T06:26:00Z</dcterms:created>
  <dcterms:modified xsi:type="dcterms:W3CDTF">2018-10-30T13:30:00Z</dcterms:modified>
</cp:coreProperties>
</file>