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1B" w:rsidRPr="00B014AF" w:rsidRDefault="00CF091B" w:rsidP="00CF091B">
      <w:pPr>
        <w:pStyle w:val="04Haupttitel"/>
        <w:rPr>
          <w:lang w:val="en-GB"/>
        </w:rPr>
      </w:pPr>
      <w:r w:rsidRPr="00B014AF">
        <w:rPr>
          <w:lang w:val="en-GB"/>
        </w:rPr>
        <w:t xml:space="preserve">Letter of confirmation </w:t>
      </w:r>
    </w:p>
    <w:p w:rsidR="007D327E" w:rsidRDefault="005770AB" w:rsidP="00CF091B">
      <w:pPr>
        <w:pStyle w:val="04Haupttitel"/>
        <w:rPr>
          <w:lang w:val="en-GB"/>
        </w:rPr>
      </w:pPr>
      <w:r w:rsidRPr="005770AB">
        <w:rPr>
          <w:lang w:val="en-GB"/>
        </w:rPr>
        <w:t>Swiss European Mobility Staff Training (STT)</w:t>
      </w:r>
    </w:p>
    <w:p w:rsidR="005770AB" w:rsidRPr="005770AB" w:rsidRDefault="005770AB" w:rsidP="005770AB">
      <w:pPr>
        <w:pStyle w:val="07Untertitelgross"/>
        <w:rPr>
          <w:lang w:val="en-GB"/>
        </w:rPr>
      </w:pPr>
      <w:bookmarkStart w:id="0" w:name="_GoBack"/>
      <w:bookmarkEnd w:id="0"/>
    </w:p>
    <w:p w:rsidR="005770AB" w:rsidRPr="005770AB" w:rsidRDefault="005770AB" w:rsidP="005770AB">
      <w:pPr>
        <w:pStyle w:val="04Haupttitel"/>
        <w:rPr>
          <w:lang w:val="en-GB"/>
        </w:rPr>
      </w:pPr>
      <w:r>
        <w:rPr>
          <w:lang w:val="en-GB"/>
        </w:rPr>
        <w:t>Academic Year 20</w:t>
      </w:r>
      <w:sdt>
        <w:sdtPr>
          <w:rPr>
            <w:lang w:val="en-GB"/>
          </w:rPr>
          <w:id w:val="863793560"/>
          <w:placeholder>
            <w:docPart w:val="CB6E5BFE383D4666A4F428C8C9004AA3"/>
          </w:placeholder>
          <w:showingPlcHdr/>
          <w:text/>
        </w:sdtPr>
        <w:sdtContent>
          <w:r>
            <w:rPr>
              <w:rStyle w:val="Platzhaltertext"/>
            </w:rPr>
            <w:t>XX</w:t>
          </w:r>
        </w:sdtContent>
      </w:sdt>
      <w:r>
        <w:rPr>
          <w:lang w:val="en-GB"/>
        </w:rPr>
        <w:t>/</w:t>
      </w:r>
      <w:r>
        <w:rPr>
          <w:lang w:val="en-GB"/>
        </w:rPr>
        <w:t>20</w:t>
      </w:r>
      <w:sdt>
        <w:sdtPr>
          <w:rPr>
            <w:lang w:val="en-GB"/>
          </w:rPr>
          <w:id w:val="2003930185"/>
          <w:placeholder>
            <w:docPart w:val="953A536B2252411CB7BD4B08EBC46134"/>
          </w:placeholder>
          <w:showingPlcHdr/>
          <w:text/>
        </w:sdtPr>
        <w:sdtContent>
          <w:r>
            <w:rPr>
              <w:rStyle w:val="Platzhaltertext"/>
            </w:rPr>
            <w:t>XX</w:t>
          </w:r>
        </w:sdtContent>
      </w:sdt>
    </w:p>
    <w:p w:rsidR="00CF091B" w:rsidRPr="00B014AF" w:rsidRDefault="00CF091B" w:rsidP="00CF091B">
      <w:pPr>
        <w:pStyle w:val="07Untertitelgross"/>
        <w:rPr>
          <w:lang w:val="en-GB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>This is to certify that:</w:t>
      </w: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Mr/Ms/Prof/Dr </w:t>
      </w:r>
      <w:sdt>
        <w:sdtPr>
          <w:rPr>
            <w:lang w:val="en-GB" w:eastAsia="de-CH"/>
          </w:rPr>
          <w:id w:val="371894480"/>
          <w:placeholder>
            <w:docPart w:val="23AA676EE7F24950A773481D0B3DA026"/>
          </w:placeholder>
          <w:showingPlcHdr/>
          <w:text/>
        </w:sdtPr>
        <w:sdtEndPr/>
        <w:sdtContent>
          <w:r w:rsidRPr="00B014AF">
            <w:rPr>
              <w:rStyle w:val="Platzhaltertext"/>
              <w:lang w:val="en-GB"/>
            </w:rPr>
            <w:t>_________________________________</w:t>
          </w:r>
        </w:sdtContent>
      </w:sdt>
      <w:r w:rsidRPr="00CF091B">
        <w:rPr>
          <w:lang w:val="en-GB" w:eastAsia="de-CH"/>
        </w:rPr>
        <w:t xml:space="preserve"> (name) </w:t>
      </w:r>
    </w:p>
    <w:p w:rsidR="00CF091B" w:rsidRPr="00CF091B" w:rsidRDefault="003951CB" w:rsidP="00CF091B">
      <w:pPr>
        <w:pStyle w:val="08Schriftgross"/>
        <w:rPr>
          <w:lang w:val="en-GB" w:eastAsia="de-CH"/>
        </w:rPr>
      </w:pPr>
      <w:r>
        <w:rPr>
          <w:lang w:val="en-GB" w:eastAsia="de-CH"/>
        </w:rPr>
        <w:t>has completed a staff training</w:t>
      </w:r>
      <w:r w:rsidR="00CF091B" w:rsidRPr="00CF091B">
        <w:rPr>
          <w:lang w:val="en-GB" w:eastAsia="de-CH"/>
        </w:rPr>
        <w:t xml:space="preserve"> </w:t>
      </w:r>
    </w:p>
    <w:p w:rsidR="00CF091B" w:rsidRPr="00CF091B" w:rsidRDefault="006F49F8" w:rsidP="00CF091B">
      <w:pPr>
        <w:pStyle w:val="08Schriftgross"/>
        <w:rPr>
          <w:lang w:val="en-GB" w:eastAsia="de-CH"/>
        </w:rPr>
      </w:pPr>
      <w:r>
        <w:rPr>
          <w:lang w:val="en-GB" w:eastAsia="de-CH"/>
        </w:rPr>
        <w:t xml:space="preserve">at </w:t>
      </w:r>
    </w:p>
    <w:sdt>
      <w:sdtPr>
        <w:rPr>
          <w:lang w:val="en-GB" w:eastAsia="de-CH"/>
        </w:rPr>
        <w:id w:val="1003778937"/>
        <w:placeholder>
          <w:docPart w:val="EDE14425B7FD4E5B91D4236C144BEFBA"/>
        </w:placeholder>
        <w:showingPlcHdr/>
        <w:text/>
      </w:sdtPr>
      <w:sdtEndPr/>
      <w:sdtContent>
        <w:p w:rsidR="00CF091B" w:rsidRPr="00CF091B" w:rsidRDefault="00CF091B" w:rsidP="00CF091B">
          <w:pPr>
            <w:pStyle w:val="08Schriftgross"/>
            <w:rPr>
              <w:lang w:val="en-GB" w:eastAsia="de-CH"/>
            </w:rPr>
          </w:pPr>
          <w:r w:rsidRPr="00B014AF">
            <w:rPr>
              <w:rStyle w:val="Platzhaltertext"/>
              <w:lang w:val="en-GB"/>
            </w:rPr>
            <w:t>_____________________________</w:t>
          </w:r>
        </w:p>
      </w:sdtContent>
    </w:sdt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tabs>
          <w:tab w:val="left" w:pos="1751"/>
        </w:tabs>
        <w:rPr>
          <w:lang w:val="en-GB" w:eastAsia="de-CH"/>
        </w:rPr>
      </w:pPr>
      <w:r>
        <w:rPr>
          <w:lang w:val="en-GB" w:eastAsia="de-CH"/>
        </w:rPr>
        <w:t xml:space="preserve">from </w:t>
      </w:r>
      <w:sdt>
        <w:sdtPr>
          <w:rPr>
            <w:lang w:val="en-GB" w:eastAsia="de-CH"/>
          </w:rPr>
          <w:id w:val="1099680438"/>
          <w:placeholder>
            <w:docPart w:val="7796CB1DA6DF442CB17AE50406D400A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014AF">
            <w:rPr>
              <w:rStyle w:val="Platzhaltertext"/>
              <w:lang w:val="en-GB"/>
            </w:rPr>
            <w:t>from</w:t>
          </w:r>
        </w:sdtContent>
      </w:sdt>
      <w:r>
        <w:rPr>
          <w:lang w:val="en-GB" w:eastAsia="de-CH"/>
        </w:rPr>
        <w:tab/>
        <w:t xml:space="preserve">to </w:t>
      </w:r>
      <w:sdt>
        <w:sdtPr>
          <w:rPr>
            <w:lang w:val="en-GB" w:eastAsia="de-CH"/>
          </w:rPr>
          <w:id w:val="-1212569176"/>
          <w:placeholder>
            <w:docPart w:val="5A3996678E6A4AE8B317D2C23EF87B5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014AF">
            <w:rPr>
              <w:rStyle w:val="Platzhaltertext"/>
              <w:lang w:val="en-GB"/>
            </w:rPr>
            <w:t>to</w:t>
          </w:r>
        </w:sdtContent>
      </w:sdt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Name of signatory: </w:t>
      </w:r>
      <w:sdt>
        <w:sdtPr>
          <w:rPr>
            <w:lang w:val="en-GB" w:eastAsia="de-CH"/>
          </w:rPr>
          <w:id w:val="1055584114"/>
          <w:placeholder>
            <w:docPart w:val="7EF0702E9C7443339EB5E348768D016A"/>
          </w:placeholder>
          <w:showingPlcHdr/>
          <w:text/>
        </w:sdtPr>
        <w:sdtEndPr/>
        <w:sdtContent>
          <w:r w:rsidRPr="00B014AF">
            <w:rPr>
              <w:rStyle w:val="Platzhaltertext"/>
              <w:lang w:val="en-GB"/>
            </w:rPr>
            <w:t>Name of signatory</w:t>
          </w:r>
        </w:sdtContent>
      </w:sdt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 xml:space="preserve">Function: </w:t>
      </w:r>
      <w:sdt>
        <w:sdtPr>
          <w:rPr>
            <w:lang w:val="en-GB" w:eastAsia="de-CH"/>
          </w:rPr>
          <w:id w:val="-1634403500"/>
          <w:placeholder>
            <w:docPart w:val="3432309E1A0A48CDBA50CF07ED7532BB"/>
          </w:placeholder>
          <w:showingPlcHdr/>
          <w:text/>
        </w:sdtPr>
        <w:sdtEndPr/>
        <w:sdtContent>
          <w:r w:rsidRPr="00CF091B">
            <w:rPr>
              <w:rStyle w:val="Platzhaltertext"/>
              <w:lang w:val="fr-CH"/>
            </w:rPr>
            <w:t>Function</w:t>
          </w:r>
        </w:sdtContent>
      </w:sdt>
    </w:p>
    <w:p w:rsidR="00CF091B" w:rsidRPr="00CF091B" w:rsidRDefault="00CF091B" w:rsidP="00CF091B">
      <w:pPr>
        <w:pStyle w:val="08Schriftgross"/>
        <w:rPr>
          <w:lang w:val="en-GB" w:eastAsia="de-CH"/>
        </w:rPr>
      </w:pPr>
    </w:p>
    <w:p w:rsidR="00CF091B" w:rsidRPr="00CF091B" w:rsidRDefault="00CF091B" w:rsidP="00CF091B">
      <w:pPr>
        <w:pStyle w:val="08Schriftgross"/>
        <w:rPr>
          <w:lang w:val="en-GB" w:eastAsia="de-CH"/>
        </w:rPr>
      </w:pPr>
      <w:r w:rsidRPr="00CF091B">
        <w:rPr>
          <w:lang w:val="en-GB" w:eastAsia="de-CH"/>
        </w:rPr>
        <w:t>Date</w:t>
      </w:r>
      <w:r>
        <w:rPr>
          <w:lang w:val="en-GB" w:eastAsia="de-CH"/>
        </w:rPr>
        <w:t>:</w:t>
      </w:r>
      <w:r w:rsidRPr="00CF091B">
        <w:rPr>
          <w:lang w:val="en-GB" w:eastAsia="de-CH"/>
        </w:rPr>
        <w:t xml:space="preserve"> </w:t>
      </w:r>
      <w:sdt>
        <w:sdtPr>
          <w:rPr>
            <w:lang w:val="en-GB" w:eastAsia="de-CH"/>
          </w:rPr>
          <w:id w:val="-249813814"/>
          <w:placeholder>
            <w:docPart w:val="8BD2385106864425B276C4CE4EB1B87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951CB">
            <w:rPr>
              <w:rStyle w:val="Platzhaltertext"/>
              <w:lang w:val="fr-CH"/>
            </w:rPr>
            <w:t>Date</w:t>
          </w:r>
        </w:sdtContent>
      </w:sdt>
      <w:r w:rsidRPr="00CF091B">
        <w:rPr>
          <w:lang w:val="en-GB" w:eastAsia="de-CH"/>
        </w:rPr>
        <w:t xml:space="preserve">       Signature_____________________________</w:t>
      </w:r>
    </w:p>
    <w:sectPr w:rsidR="00CF091B" w:rsidRPr="00CF091B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1B" w:rsidRDefault="00CF091B" w:rsidP="00B05245">
      <w:pPr>
        <w:spacing w:after="0" w:line="240" w:lineRule="auto"/>
      </w:pPr>
      <w:r>
        <w:separator/>
      </w:r>
    </w:p>
  </w:endnote>
  <w:endnote w:type="continuationSeparator" w:id="0">
    <w:p w:rsidR="00CF091B" w:rsidRDefault="00CF091B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CF091B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1B" w:rsidRDefault="00CF091B" w:rsidP="00B05245">
      <w:pPr>
        <w:spacing w:after="0" w:line="240" w:lineRule="auto"/>
      </w:pPr>
      <w:r>
        <w:separator/>
      </w:r>
    </w:p>
  </w:footnote>
  <w:footnote w:type="continuationSeparator" w:id="0">
    <w:p w:rsidR="00CF091B" w:rsidRDefault="00CF091B" w:rsidP="00B0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CF091B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CiOZcbBRLMSZzVSFgAcUKUVhIdKoG767WAuyfNVXzoTcsAoPT3shbKsOVmFAcQa0Qnxbk4dujQ5NSLSGMXdvQ==" w:salt="A0OrOBrdWhOsCvLpcILbPg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1B"/>
    <w:rsid w:val="000442A3"/>
    <w:rsid w:val="00046B7D"/>
    <w:rsid w:val="002A1FDF"/>
    <w:rsid w:val="003951CB"/>
    <w:rsid w:val="0044325C"/>
    <w:rsid w:val="004545A1"/>
    <w:rsid w:val="005770AB"/>
    <w:rsid w:val="006620F5"/>
    <w:rsid w:val="006F10E8"/>
    <w:rsid w:val="006F49F8"/>
    <w:rsid w:val="007531F2"/>
    <w:rsid w:val="007D327E"/>
    <w:rsid w:val="007E10B5"/>
    <w:rsid w:val="009C1A9A"/>
    <w:rsid w:val="00A0085F"/>
    <w:rsid w:val="00A120CD"/>
    <w:rsid w:val="00B014AF"/>
    <w:rsid w:val="00B05245"/>
    <w:rsid w:val="00BB196A"/>
    <w:rsid w:val="00CF091B"/>
    <w:rsid w:val="00D071F9"/>
    <w:rsid w:val="00D62BF0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50338"/>
  <w15:docId w15:val="{CBC43679-67BF-420E-B69F-FA0E6294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FD5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after="0"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CF0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A676EE7F24950A773481D0B3DA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F9A14-4BAB-4186-B676-5C7C66B75ADF}"/>
      </w:docPartPr>
      <w:docPartBody>
        <w:p w:rsidR="00366B76" w:rsidRDefault="00716094" w:rsidP="00716094">
          <w:pPr>
            <w:pStyle w:val="23AA676EE7F24950A773481D0B3DA0268"/>
          </w:pPr>
          <w:r w:rsidRPr="00B014AF">
            <w:rPr>
              <w:rStyle w:val="Platzhaltertext"/>
              <w:lang w:val="en-GB"/>
            </w:rPr>
            <w:t>_________________________________</w:t>
          </w:r>
        </w:p>
      </w:docPartBody>
    </w:docPart>
    <w:docPart>
      <w:docPartPr>
        <w:name w:val="EDE14425B7FD4E5B91D4236C144BE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DC4CE-2EE1-4B82-B226-5C7D4922554A}"/>
      </w:docPartPr>
      <w:docPartBody>
        <w:p w:rsidR="00366B76" w:rsidRDefault="00716094" w:rsidP="00716094">
          <w:pPr>
            <w:pStyle w:val="EDE14425B7FD4E5B91D4236C144BEFBA6"/>
          </w:pPr>
          <w:r w:rsidRPr="00B014AF">
            <w:rPr>
              <w:rStyle w:val="Platzhaltertext"/>
              <w:lang w:val="en-GB"/>
            </w:rPr>
            <w:t>_____________________________</w:t>
          </w:r>
        </w:p>
      </w:docPartBody>
    </w:docPart>
    <w:docPart>
      <w:docPartPr>
        <w:name w:val="7796CB1DA6DF442CB17AE50406D40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1F3F-CEC9-4944-91B3-53A8352F7BBE}"/>
      </w:docPartPr>
      <w:docPartBody>
        <w:p w:rsidR="00366B76" w:rsidRDefault="00716094" w:rsidP="00716094">
          <w:pPr>
            <w:pStyle w:val="7796CB1DA6DF442CB17AE50406D400AD5"/>
          </w:pPr>
          <w:r w:rsidRPr="00B014AF">
            <w:rPr>
              <w:rStyle w:val="Platzhaltertext"/>
              <w:lang w:val="en-GB"/>
            </w:rPr>
            <w:t>from</w:t>
          </w:r>
        </w:p>
      </w:docPartBody>
    </w:docPart>
    <w:docPart>
      <w:docPartPr>
        <w:name w:val="5A3996678E6A4AE8B317D2C23EF87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E7D91-A57F-48DD-A21A-4444B20E3C55}"/>
      </w:docPartPr>
      <w:docPartBody>
        <w:p w:rsidR="00366B76" w:rsidRDefault="00716094" w:rsidP="00716094">
          <w:pPr>
            <w:pStyle w:val="5A3996678E6A4AE8B317D2C23EF87B534"/>
          </w:pPr>
          <w:r w:rsidRPr="00B014AF">
            <w:rPr>
              <w:rStyle w:val="Platzhaltertext"/>
              <w:lang w:val="en-GB"/>
            </w:rPr>
            <w:t>to</w:t>
          </w:r>
        </w:p>
      </w:docPartBody>
    </w:docPart>
    <w:docPart>
      <w:docPartPr>
        <w:name w:val="8BD2385106864425B276C4CE4EB1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2E3BA-B380-4F47-8BDA-EA73358A353F}"/>
      </w:docPartPr>
      <w:docPartBody>
        <w:p w:rsidR="00366B76" w:rsidRDefault="00716094" w:rsidP="00716094">
          <w:pPr>
            <w:pStyle w:val="8BD2385106864425B276C4CE4EB1B87F3"/>
          </w:pPr>
          <w:r w:rsidRPr="003951CB">
            <w:rPr>
              <w:rStyle w:val="Platzhaltertext"/>
              <w:lang w:val="fr-CH"/>
            </w:rPr>
            <w:t>Date</w:t>
          </w:r>
        </w:p>
      </w:docPartBody>
    </w:docPart>
    <w:docPart>
      <w:docPartPr>
        <w:name w:val="7EF0702E9C7443339EB5E348768D0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5C279-1D50-44F0-B4E0-4EDA6947FEA1}"/>
      </w:docPartPr>
      <w:docPartBody>
        <w:p w:rsidR="00366B76" w:rsidRDefault="00716094" w:rsidP="00716094">
          <w:pPr>
            <w:pStyle w:val="7EF0702E9C7443339EB5E348768D016A2"/>
          </w:pPr>
          <w:r w:rsidRPr="00B014AF">
            <w:rPr>
              <w:rStyle w:val="Platzhaltertext"/>
              <w:lang w:val="en-GB"/>
            </w:rPr>
            <w:t>Name of signatory</w:t>
          </w:r>
        </w:p>
      </w:docPartBody>
    </w:docPart>
    <w:docPart>
      <w:docPartPr>
        <w:name w:val="3432309E1A0A48CDBA50CF07ED753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9EF0B-E0D3-4061-B6C1-BDE6CC40B51D}"/>
      </w:docPartPr>
      <w:docPartBody>
        <w:p w:rsidR="00366B76" w:rsidRDefault="00716094" w:rsidP="00716094">
          <w:pPr>
            <w:pStyle w:val="3432309E1A0A48CDBA50CF07ED7532BB2"/>
          </w:pPr>
          <w:r w:rsidRPr="00CF091B">
            <w:rPr>
              <w:rStyle w:val="Platzhaltertext"/>
              <w:lang w:val="fr-CH"/>
            </w:rPr>
            <w:t>Function</w:t>
          </w:r>
        </w:p>
      </w:docPartBody>
    </w:docPart>
    <w:docPart>
      <w:docPartPr>
        <w:name w:val="CB6E5BFE383D4666A4F428C8C9004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9B206-6665-4DEE-A11F-6C6E144760BC}"/>
      </w:docPartPr>
      <w:docPartBody>
        <w:p w:rsidR="00000000" w:rsidRDefault="00716094" w:rsidP="00716094">
          <w:pPr>
            <w:pStyle w:val="CB6E5BFE383D4666A4F428C8C9004AA3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953A536B2252411CB7BD4B08EBC46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E2706-7192-469B-ACB1-B17C652EC94E}"/>
      </w:docPartPr>
      <w:docPartBody>
        <w:p w:rsidR="00000000" w:rsidRDefault="00716094" w:rsidP="00716094">
          <w:pPr>
            <w:pStyle w:val="953A536B2252411CB7BD4B08EBC46134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3"/>
    <w:rsid w:val="00057483"/>
    <w:rsid w:val="00366B76"/>
    <w:rsid w:val="0071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6094"/>
    <w:rPr>
      <w:color w:val="808080"/>
    </w:rPr>
  </w:style>
  <w:style w:type="paragraph" w:customStyle="1" w:styleId="5E0E5BCBE63846EBA7753CC5DE52CD0F">
    <w:name w:val="5E0E5BCBE63846EBA7753CC5DE52CD0F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E0E5BCBE63846EBA7753CC5DE52CD0F1">
    <w:name w:val="5E0E5BCBE63846EBA7753CC5DE52CD0F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21D2D0F0F03436AB7479CF147652C69">
    <w:name w:val="221D2D0F0F03436AB7479CF147652C69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BE016624AA847C6B9CB080D2302E5C9">
    <w:name w:val="EBE016624AA847C6B9CB080D2302E5C9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">
    <w:name w:val="23AA676EE7F24950A773481D0B3DA026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1">
    <w:name w:val="23AA676EE7F24950A773481D0B3DA026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">
    <w:name w:val="5FB6574B834642079FF406D521E3FAE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2">
    <w:name w:val="23AA676EE7F24950A773481D0B3DA026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1">
    <w:name w:val="5FB6574B834642079FF406D521E3FAE5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">
    <w:name w:val="EDE14425B7FD4E5B91D4236C144BEFBA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3">
    <w:name w:val="23AA676EE7F24950A773481D0B3DA026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2">
    <w:name w:val="5FB6574B834642079FF406D521E3FAE5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1">
    <w:name w:val="EDE14425B7FD4E5B91D4236C144BEFBA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">
    <w:name w:val="7796CB1DA6DF442CB17AE50406D400AD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4">
    <w:name w:val="23AA676EE7F24950A773481D0B3DA026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3">
    <w:name w:val="5FB6574B834642079FF406D521E3FAE5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2">
    <w:name w:val="EDE14425B7FD4E5B91D4236C144BEFBA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1">
    <w:name w:val="7796CB1DA6DF442CB17AE50406D400AD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">
    <w:name w:val="5A3996678E6A4AE8B317D2C23EF87B5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5">
    <w:name w:val="23AA676EE7F24950A773481D0B3DA026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4">
    <w:name w:val="5FB6574B834642079FF406D521E3FAE5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3">
    <w:name w:val="EDE14425B7FD4E5B91D4236C144BEFBA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2">
    <w:name w:val="7796CB1DA6DF442CB17AE50406D400AD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1">
    <w:name w:val="5A3996678E6A4AE8B317D2C23EF87B53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">
    <w:name w:val="8BD2385106864425B276C4CE4EB1B87F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6">
    <w:name w:val="23AA676EE7F24950A773481D0B3DA0266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B6574B834642079FF406D521E3FAE55">
    <w:name w:val="5FB6574B834642079FF406D521E3FAE55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4">
    <w:name w:val="EDE14425B7FD4E5B91D4236C144BEFBA4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3">
    <w:name w:val="7796CB1DA6DF442CB17AE50406D400AD3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2">
    <w:name w:val="5A3996678E6A4AE8B317D2C23EF87B532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">
    <w:name w:val="7EF0702E9C7443339EB5E348768D016A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">
    <w:name w:val="3432309E1A0A48CDBA50CF07ED7532BB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1">
    <w:name w:val="8BD2385106864425B276C4CE4EB1B87F1"/>
    <w:rsid w:val="000574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AA676EE7F24950A773481D0B3DA0267">
    <w:name w:val="23AA676EE7F24950A773481D0B3DA0267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5">
    <w:name w:val="EDE14425B7FD4E5B91D4236C144BEFBA5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4">
    <w:name w:val="7796CB1DA6DF442CB17AE50406D400AD4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3">
    <w:name w:val="5A3996678E6A4AE8B317D2C23EF87B533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1">
    <w:name w:val="7EF0702E9C7443339EB5E348768D016A1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1">
    <w:name w:val="3432309E1A0A48CDBA50CF07ED7532BB1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2">
    <w:name w:val="8BD2385106864425B276C4CE4EB1B87F2"/>
    <w:rsid w:val="00366B7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B6E5BFE383D4666A4F428C8C9004AA3">
    <w:name w:val="CB6E5BFE383D4666A4F428C8C9004AA3"/>
    <w:rsid w:val="00716094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23AA676EE7F24950A773481D0B3DA0268">
    <w:name w:val="23AA676EE7F24950A773481D0B3DA0268"/>
    <w:rsid w:val="0071609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DE14425B7FD4E5B91D4236C144BEFBA6">
    <w:name w:val="EDE14425B7FD4E5B91D4236C144BEFBA6"/>
    <w:rsid w:val="0071609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96CB1DA6DF442CB17AE50406D400AD5">
    <w:name w:val="7796CB1DA6DF442CB17AE50406D400AD5"/>
    <w:rsid w:val="0071609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3996678E6A4AE8B317D2C23EF87B534">
    <w:name w:val="5A3996678E6A4AE8B317D2C23EF87B534"/>
    <w:rsid w:val="0071609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EF0702E9C7443339EB5E348768D016A2">
    <w:name w:val="7EF0702E9C7443339EB5E348768D016A2"/>
    <w:rsid w:val="0071609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32309E1A0A48CDBA50CF07ED7532BB2">
    <w:name w:val="3432309E1A0A48CDBA50CF07ED7532BB2"/>
    <w:rsid w:val="0071609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BD2385106864425B276C4CE4EB1B87F3">
    <w:name w:val="8BD2385106864425B276C4CE4EB1B87F3"/>
    <w:rsid w:val="00716094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53A536B2252411CB7BD4B08EBC46134">
    <w:name w:val="953A536B2252411CB7BD4B08EBC46134"/>
    <w:rsid w:val="0071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31B5-547D-4524-B8D0-126D0D12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7</cp:revision>
  <cp:lastPrinted>2018-07-05T12:15:00Z</cp:lastPrinted>
  <dcterms:created xsi:type="dcterms:W3CDTF">2018-10-24T12:17:00Z</dcterms:created>
  <dcterms:modified xsi:type="dcterms:W3CDTF">2018-10-31T14:50:00Z</dcterms:modified>
</cp:coreProperties>
</file>