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FA" w:rsidRPr="003F538F" w:rsidRDefault="004910FA" w:rsidP="004910FA">
      <w:pPr>
        <w:pStyle w:val="04Haupttitel"/>
        <w:jc w:val="center"/>
      </w:pPr>
      <w:r w:rsidRPr="003F538F">
        <w:t>Swiss-European Mobility Programme</w:t>
      </w:r>
    </w:p>
    <w:p w:rsidR="004910FA" w:rsidRDefault="00CD795D" w:rsidP="004910FA">
      <w:pPr>
        <w:pStyle w:val="04Haupttitel"/>
        <w:jc w:val="center"/>
      </w:pPr>
      <w:r w:rsidRPr="00CD795D">
        <w:t>Personalmobil</w:t>
      </w:r>
      <w:bookmarkStart w:id="0" w:name="_GoBack"/>
      <w:bookmarkEnd w:id="0"/>
      <w:r w:rsidRPr="00CD795D">
        <w:t>ität Weiterbildung</w:t>
      </w:r>
    </w:p>
    <w:p w:rsidR="007D327E" w:rsidRDefault="004910FA" w:rsidP="004910FA">
      <w:pPr>
        <w:pStyle w:val="04Haupttitel"/>
        <w:jc w:val="center"/>
      </w:pPr>
      <w:r>
        <w:t>Schlussbericht</w:t>
      </w:r>
    </w:p>
    <w:p w:rsidR="004928D2" w:rsidRPr="004928D2" w:rsidRDefault="004928D2" w:rsidP="004928D2">
      <w:pPr>
        <w:pStyle w:val="07Untertitelgross"/>
      </w:pPr>
    </w:p>
    <w:p w:rsidR="003132A3" w:rsidRPr="003132A3" w:rsidRDefault="003132A3" w:rsidP="003132A3">
      <w:pPr>
        <w:pStyle w:val="04Haupttitel"/>
        <w:jc w:val="center"/>
      </w:pPr>
      <w:r>
        <w:t>Akademisches Jahr 20</w:t>
      </w:r>
      <w:sdt>
        <w:sdtPr>
          <w:id w:val="-677494639"/>
          <w:placeholder>
            <w:docPart w:val="9DD69027411848C2B1E0B6680B1F5750"/>
          </w:placeholder>
          <w:showingPlcHdr/>
          <w:text/>
        </w:sdtPr>
        <w:sdtContent>
          <w:r>
            <w:rPr>
              <w:rStyle w:val="Platzhaltertext"/>
            </w:rPr>
            <w:t>XX</w:t>
          </w:r>
        </w:sdtContent>
      </w:sdt>
      <w:r>
        <w:t>/</w:t>
      </w:r>
      <w:r>
        <w:t>20</w:t>
      </w:r>
      <w:sdt>
        <w:sdtPr>
          <w:id w:val="678166675"/>
          <w:placeholder>
            <w:docPart w:val="DC759924D6FA473FAA9A3884AB30D1C8"/>
          </w:placeholder>
          <w:showingPlcHdr/>
          <w:text/>
        </w:sdtPr>
        <w:sdtContent>
          <w:r>
            <w:rPr>
              <w:rStyle w:val="Platzhaltertext"/>
            </w:rPr>
            <w:t>XX</w:t>
          </w:r>
        </w:sdtContent>
      </w:sdt>
    </w:p>
    <w:p w:rsidR="007D327E" w:rsidRDefault="007D327E" w:rsidP="007D327E">
      <w:pPr>
        <w:pStyle w:val="08Schriftgross"/>
      </w:pPr>
    </w:p>
    <w:p w:rsidR="004910FA" w:rsidRPr="007D327E" w:rsidRDefault="004910FA" w:rsidP="004910FA">
      <w:pPr>
        <w:pStyle w:val="07Untertitelgross"/>
      </w:pPr>
      <w:r>
        <w:t xml:space="preserve">Angaben zur Heimhochschule </w:t>
      </w:r>
      <w:r w:rsidRPr="004910FA">
        <w:t>(von der Hochschule auszufüllen)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Tr="004910FA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:rsidR="004910FA" w:rsidRDefault="004910FA" w:rsidP="004910FA">
            <w:pPr>
              <w:pStyle w:val="08Schriftgross"/>
            </w:pPr>
            <w:r>
              <w:t>Heimhochschule</w:t>
            </w:r>
          </w:p>
        </w:tc>
        <w:sdt>
          <w:sdtPr>
            <w:id w:val="-1038732647"/>
            <w:placeholder>
              <w:docPart w:val="C81379B506F043AC87C9F3EF4436AB97"/>
            </w:placeholder>
            <w:showingPlcHdr/>
            <w:text/>
          </w:sdtPr>
          <w:sdtEndPr/>
          <w:sdtContent>
            <w:tc>
              <w:tcPr>
                <w:tcW w:w="6944" w:type="dxa"/>
              </w:tcPr>
              <w:p w:rsidR="004910FA" w:rsidRDefault="004910FA" w:rsidP="004910FA">
                <w:pPr>
                  <w:pStyle w:val="08Schriftgross"/>
                </w:pPr>
                <w:r>
                  <w:rPr>
                    <w:rStyle w:val="Platzhaltertext"/>
                  </w:rPr>
                  <w:t>Heimhochschule</w:t>
                </w:r>
              </w:p>
            </w:tc>
          </w:sdtContent>
        </w:sdt>
      </w:tr>
      <w:tr w:rsidR="004910FA" w:rsidTr="004910FA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:rsidR="004910FA" w:rsidRDefault="004910FA" w:rsidP="004910FA">
            <w:pPr>
              <w:pStyle w:val="08Schriftgross"/>
            </w:pPr>
            <w:r>
              <w:t>Stadt, Land</w:t>
            </w:r>
          </w:p>
        </w:tc>
        <w:sdt>
          <w:sdtPr>
            <w:id w:val="-2036034864"/>
            <w:placeholder>
              <w:docPart w:val="9344420A330F40EC9FDBBD73F4C1D966"/>
            </w:placeholder>
            <w:showingPlcHdr/>
            <w:text/>
          </w:sdtPr>
          <w:sdtEndPr/>
          <w:sdtContent>
            <w:tc>
              <w:tcPr>
                <w:tcW w:w="6944" w:type="dxa"/>
              </w:tcPr>
              <w:p w:rsidR="004910FA" w:rsidRDefault="004910FA" w:rsidP="004910FA">
                <w:pPr>
                  <w:pStyle w:val="08Schriftgross"/>
                </w:pPr>
                <w:r>
                  <w:rPr>
                    <w:rStyle w:val="Platzhaltertext"/>
                  </w:rPr>
                  <w:t>Stadt, Land</w:t>
                </w:r>
              </w:p>
            </w:tc>
          </w:sdtContent>
        </w:sdt>
      </w:tr>
    </w:tbl>
    <w:p w:rsidR="000442A3" w:rsidRDefault="000442A3" w:rsidP="007D327E">
      <w:pPr>
        <w:pStyle w:val="08Schriftgross"/>
        <w:rPr>
          <w:lang w:val="de-DE"/>
        </w:rPr>
      </w:pPr>
    </w:p>
    <w:p w:rsidR="004910FA" w:rsidRDefault="004910FA" w:rsidP="004910FA">
      <w:pPr>
        <w:pStyle w:val="07Untertitelgross"/>
        <w:numPr>
          <w:ilvl w:val="0"/>
          <w:numId w:val="3"/>
        </w:numPr>
      </w:pPr>
      <w:r>
        <w:t>Persönliche Angaben des/der Geförderten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Vorname, Name</w:t>
            </w:r>
          </w:p>
        </w:tc>
        <w:sdt>
          <w:sdtPr>
            <w:id w:val="42568163"/>
            <w:placeholder>
              <w:docPart w:val="BD18EF1B0DEE40A681ECBE8C092B479A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63002E" w:rsidP="0063002E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Vorname, Name</w:t>
                </w:r>
              </w:p>
            </w:tc>
          </w:sdtContent>
        </w:sdt>
      </w:tr>
      <w:tr w:rsidR="004910FA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Geschlecht</w:t>
            </w:r>
          </w:p>
        </w:tc>
        <w:tc>
          <w:tcPr>
            <w:tcW w:w="6944" w:type="dxa"/>
            <w:vAlign w:val="center"/>
          </w:tcPr>
          <w:p w:rsidR="004910FA" w:rsidRDefault="0063002E" w:rsidP="00900D25">
            <w:pPr>
              <w:pStyle w:val="08Schriftgross"/>
              <w:jc w:val="left"/>
            </w:pPr>
            <w:r>
              <w:t xml:space="preserve">männlich      </w:t>
            </w:r>
            <w:sdt>
              <w:sdtPr>
                <w:id w:val="-15586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weiblich     </w:t>
            </w:r>
            <w:sdt>
              <w:sdtPr>
                <w:id w:val="21466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10FA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Nationalität</w:t>
            </w:r>
          </w:p>
        </w:tc>
        <w:sdt>
          <w:sdtPr>
            <w:id w:val="-1278177738"/>
            <w:placeholder>
              <w:docPart w:val="87984E766B3D4C349EA6767B7B7FA963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63002E" w:rsidP="0063002E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Nationalität</w:t>
                </w:r>
              </w:p>
            </w:tc>
          </w:sdtContent>
        </w:sdt>
      </w:tr>
      <w:tr w:rsidR="004910FA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Akademischer Bereich/</w:t>
            </w:r>
          </w:p>
          <w:p w:rsidR="004910FA" w:rsidRDefault="004910FA" w:rsidP="00900D25">
            <w:pPr>
              <w:pStyle w:val="08Schriftgross"/>
              <w:jc w:val="left"/>
            </w:pPr>
            <w:r>
              <w:t>Arbeitsbereich</w:t>
            </w:r>
          </w:p>
        </w:tc>
        <w:sdt>
          <w:sdtPr>
            <w:id w:val="-648366786"/>
            <w:placeholder>
              <w:docPart w:val="937C44D026374E3D9794D8AFB253BBF1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63002E" w:rsidP="0063002E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Akademischer Bereich/Arbeitsbereich</w:t>
                </w:r>
              </w:p>
            </w:tc>
          </w:sdtContent>
        </w:sdt>
      </w:tr>
      <w:tr w:rsidR="004910FA" w:rsidRPr="00F22FB0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Dauer der bisherigen</w:t>
            </w:r>
          </w:p>
          <w:p w:rsidR="004910FA" w:rsidRDefault="006526D5" w:rsidP="00900D25">
            <w:pPr>
              <w:pStyle w:val="08Schriftgross"/>
              <w:jc w:val="left"/>
            </w:pPr>
            <w:r>
              <w:t>Berufs</w:t>
            </w:r>
            <w:r w:rsidR="004910FA">
              <w:t>tätigkeit</w:t>
            </w:r>
          </w:p>
        </w:tc>
        <w:tc>
          <w:tcPr>
            <w:tcW w:w="6944" w:type="dxa"/>
            <w:vAlign w:val="center"/>
          </w:tcPr>
          <w:p w:rsidR="004910FA" w:rsidRDefault="00900D25" w:rsidP="00900D25">
            <w:pPr>
              <w:pStyle w:val="08Schriftgross"/>
              <w:tabs>
                <w:tab w:val="center" w:pos="3364"/>
              </w:tabs>
              <w:jc w:val="left"/>
            </w:pPr>
            <w:r>
              <w:t xml:space="preserve">5 – 10 Jahre    </w:t>
            </w:r>
            <w:sdt>
              <w:sdtPr>
                <w:id w:val="209119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10 – 20 Jahre    </w:t>
            </w:r>
            <w:sdt>
              <w:sdtPr>
                <w:id w:val="-2266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mehr als 20 Jahre </w:t>
            </w:r>
            <w:sdt>
              <w:sdtPr>
                <w:id w:val="-19566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10FA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E-Mail</w:t>
            </w:r>
          </w:p>
        </w:tc>
        <w:sdt>
          <w:sdtPr>
            <w:id w:val="1475492063"/>
            <w:placeholder>
              <w:docPart w:val="689321EBD98F4B45B881B2CDA18B13C3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900D25" w:rsidP="00900D25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4910FA" w:rsidRDefault="004910FA" w:rsidP="004910FA">
      <w:pPr>
        <w:pStyle w:val="08Schriftgross"/>
        <w:rPr>
          <w:lang w:eastAsia="de-CH"/>
        </w:rPr>
      </w:pPr>
    </w:p>
    <w:p w:rsidR="004910FA" w:rsidRDefault="004910FA" w:rsidP="004910FA">
      <w:pPr>
        <w:pStyle w:val="07Untertitelgross"/>
        <w:numPr>
          <w:ilvl w:val="0"/>
          <w:numId w:val="3"/>
        </w:numPr>
      </w:pPr>
      <w:r>
        <w:t xml:space="preserve">Angaben zum </w:t>
      </w:r>
      <w:r w:rsidR="006526D5">
        <w:t>Aufenthalt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RPr="00F22FB0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Default="004910FA" w:rsidP="006526D5">
            <w:pPr>
              <w:pStyle w:val="08Schriftgross"/>
              <w:jc w:val="left"/>
            </w:pPr>
            <w:r>
              <w:t xml:space="preserve">Name </w:t>
            </w:r>
            <w:r w:rsidR="006526D5">
              <w:t>des Unternehmens</w:t>
            </w:r>
            <w:r>
              <w:t>, Stadt, Land</w:t>
            </w:r>
          </w:p>
        </w:tc>
        <w:sdt>
          <w:sdtPr>
            <w:id w:val="1900934996"/>
            <w:placeholder>
              <w:docPart w:val="85DF793CE2F64FE5B960BADD941A2846"/>
            </w:placeholder>
            <w:showingPlcHdr/>
            <w:text/>
          </w:sdtPr>
          <w:sdtEndPr/>
          <w:sdtContent>
            <w:tc>
              <w:tcPr>
                <w:tcW w:w="3712" w:type="pct"/>
                <w:vAlign w:val="center"/>
              </w:tcPr>
              <w:p w:rsidR="004910FA" w:rsidRDefault="001F5992" w:rsidP="006526D5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 xml:space="preserve">Name </w:t>
                </w:r>
                <w:r w:rsidR="006526D5">
                  <w:rPr>
                    <w:rStyle w:val="Platzhaltertext"/>
                  </w:rPr>
                  <w:t>des Unternehmens</w:t>
                </w:r>
                <w:r>
                  <w:rPr>
                    <w:rStyle w:val="Platzhaltertext"/>
                  </w:rPr>
                  <w:t>, Stadt, Land</w:t>
                </w:r>
              </w:p>
            </w:tc>
          </w:sdtContent>
        </w:sdt>
      </w:tr>
      <w:tr w:rsidR="00E832B5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E832B5" w:rsidRDefault="00E832B5" w:rsidP="001F5992">
            <w:pPr>
              <w:pStyle w:val="08Schriftgross"/>
              <w:jc w:val="left"/>
            </w:pPr>
            <w:r>
              <w:t xml:space="preserve">Grösse des </w:t>
            </w:r>
          </w:p>
          <w:p w:rsidR="00E832B5" w:rsidRDefault="00E832B5" w:rsidP="001F5992">
            <w:pPr>
              <w:pStyle w:val="08Schriftgross"/>
              <w:jc w:val="left"/>
            </w:pPr>
            <w:r>
              <w:t>Gastunternehmens</w:t>
            </w:r>
          </w:p>
        </w:tc>
        <w:tc>
          <w:tcPr>
            <w:tcW w:w="3712" w:type="pct"/>
            <w:vAlign w:val="center"/>
          </w:tcPr>
          <w:p w:rsidR="00E832B5" w:rsidRDefault="00E832B5" w:rsidP="001F5992">
            <w:pPr>
              <w:pStyle w:val="08Schriftgross"/>
              <w:tabs>
                <w:tab w:val="center" w:pos="3364"/>
              </w:tabs>
              <w:jc w:val="left"/>
            </w:pPr>
            <w:r>
              <w:t xml:space="preserve">klein (bis 50 Angestellte)         </w:t>
            </w:r>
            <w:sdt>
              <w:sdtPr>
                <w:id w:val="78578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832B5" w:rsidRDefault="00E832B5" w:rsidP="001F5992">
            <w:pPr>
              <w:pStyle w:val="08Schriftgross"/>
              <w:tabs>
                <w:tab w:val="center" w:pos="3364"/>
              </w:tabs>
              <w:jc w:val="left"/>
            </w:pPr>
            <w:r>
              <w:t xml:space="preserve">mittel (51-250 Angestellte)     </w:t>
            </w:r>
            <w:sdt>
              <w:sdtPr>
                <w:id w:val="-4859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832B5" w:rsidRDefault="00E832B5" w:rsidP="001F5992">
            <w:pPr>
              <w:pStyle w:val="08Schriftgross"/>
              <w:tabs>
                <w:tab w:val="center" w:pos="3364"/>
              </w:tabs>
              <w:jc w:val="left"/>
            </w:pPr>
            <w:r>
              <w:t xml:space="preserve">gross (über 250 Angestellte)  </w:t>
            </w:r>
            <w:sdt>
              <w:sdtPr>
                <w:id w:val="-13669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Default="00090592" w:rsidP="001F5992">
            <w:pPr>
              <w:pStyle w:val="08Schriftgross"/>
              <w:jc w:val="left"/>
            </w:pPr>
            <w:r>
              <w:t>Art der Tätigkeit</w:t>
            </w:r>
          </w:p>
        </w:tc>
        <w:tc>
          <w:tcPr>
            <w:tcW w:w="3712" w:type="pct"/>
            <w:vAlign w:val="center"/>
          </w:tcPr>
          <w:p w:rsidR="004910FA" w:rsidRPr="00F22FB0" w:rsidRDefault="00090592" w:rsidP="001F5992">
            <w:pPr>
              <w:pStyle w:val="08Schriftgross"/>
              <w:tabs>
                <w:tab w:val="center" w:pos="3364"/>
              </w:tabs>
              <w:jc w:val="left"/>
              <w:rPr>
                <w:lang w:val="en-GB"/>
              </w:rPr>
            </w:pPr>
            <w:r w:rsidRPr="00F22FB0">
              <w:rPr>
                <w:lang w:val="en-GB"/>
              </w:rPr>
              <w:t>Workshop</w:t>
            </w:r>
            <w:r w:rsidR="00CA157D" w:rsidRPr="00F22FB0">
              <w:rPr>
                <w:lang w:val="en-GB"/>
              </w:rPr>
              <w:t xml:space="preserve">  </w:t>
            </w:r>
            <w:r w:rsidR="001069D4" w:rsidRPr="00F22FB0">
              <w:rPr>
                <w:lang w:val="en-GB"/>
              </w:rPr>
              <w:t xml:space="preserve">           </w:t>
            </w:r>
            <w:r w:rsidR="00CA157D" w:rsidRPr="00F22FB0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13838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D" w:rsidRPr="00F22FB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F22FB0">
              <w:rPr>
                <w:lang w:val="en-GB"/>
              </w:rPr>
              <w:t xml:space="preserve">     </w:t>
            </w:r>
            <w:r w:rsidR="00CA157D" w:rsidRPr="00F22FB0">
              <w:rPr>
                <w:lang w:val="en-GB"/>
              </w:rPr>
              <w:t xml:space="preserve">   </w:t>
            </w:r>
            <w:r w:rsidRPr="00F22FB0">
              <w:rPr>
                <w:lang w:val="en-GB"/>
              </w:rPr>
              <w:t>Schulung</w:t>
            </w:r>
            <w:r w:rsidR="00CA157D" w:rsidRPr="00F22FB0">
              <w:rPr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-10169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D" w:rsidRPr="00F22FB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A157D" w:rsidRPr="00F22FB0">
              <w:rPr>
                <w:lang w:val="en-GB"/>
              </w:rPr>
              <w:tab/>
              <w:t xml:space="preserve">             </w:t>
            </w:r>
          </w:p>
          <w:p w:rsidR="00CA157D" w:rsidRPr="00F22FB0" w:rsidRDefault="00090592" w:rsidP="00090592">
            <w:pPr>
              <w:pStyle w:val="08Schriftgross"/>
              <w:jc w:val="left"/>
              <w:rPr>
                <w:lang w:val="en-GB"/>
              </w:rPr>
            </w:pPr>
            <w:r w:rsidRPr="00F22FB0">
              <w:rPr>
                <w:lang w:val="en-GB"/>
              </w:rPr>
              <w:t>Job Shwadowing</w:t>
            </w:r>
            <w:r w:rsidR="00CA157D" w:rsidRPr="00F22FB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21249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D" w:rsidRPr="00F22FB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A157D" w:rsidRPr="00F22FB0">
              <w:rPr>
                <w:lang w:val="en-GB"/>
              </w:rPr>
              <w:t xml:space="preserve">    </w:t>
            </w:r>
            <w:r w:rsidRPr="00F22FB0">
              <w:rPr>
                <w:lang w:val="en-GB"/>
              </w:rPr>
              <w:t xml:space="preserve">    </w:t>
            </w:r>
            <w:r w:rsidR="00CA157D" w:rsidRPr="00F22FB0">
              <w:rPr>
                <w:lang w:val="en-GB"/>
              </w:rPr>
              <w:t xml:space="preserve">     </w:t>
            </w:r>
            <w:r w:rsidRPr="00F22FB0">
              <w:rPr>
                <w:lang w:val="en-GB"/>
              </w:rPr>
              <w:t>Sonstige</w:t>
            </w:r>
            <w:r w:rsidR="00CA157D" w:rsidRPr="00F22FB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20245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D" w:rsidRPr="00F22FB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Default="006526D5" w:rsidP="001F5992">
            <w:pPr>
              <w:pStyle w:val="08Schriftgross"/>
              <w:jc w:val="left"/>
            </w:pPr>
            <w:r>
              <w:t>Arbeits</w:t>
            </w:r>
            <w:r w:rsidR="004910FA">
              <w:t>sprache</w:t>
            </w:r>
          </w:p>
        </w:tc>
        <w:sdt>
          <w:sdtPr>
            <w:id w:val="220414547"/>
            <w:placeholder>
              <w:docPart w:val="66DED7E336194A3BB71C88BC272893D5"/>
            </w:placeholder>
            <w:showingPlcHdr/>
            <w:text/>
          </w:sdtPr>
          <w:sdtEndPr/>
          <w:sdtContent>
            <w:tc>
              <w:tcPr>
                <w:tcW w:w="3712" w:type="pct"/>
                <w:vAlign w:val="center"/>
              </w:tcPr>
              <w:p w:rsidR="004910FA" w:rsidRDefault="006526D5" w:rsidP="006526D5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Arbeits</w:t>
                </w:r>
                <w:r w:rsidR="00CA157D">
                  <w:rPr>
                    <w:rStyle w:val="Platzhaltertext"/>
                  </w:rPr>
                  <w:t>sprache</w:t>
                </w:r>
              </w:p>
            </w:tc>
          </w:sdtContent>
        </w:sdt>
      </w:tr>
      <w:tr w:rsidR="006526D5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6526D5" w:rsidRDefault="006526D5" w:rsidP="006526D5">
            <w:pPr>
              <w:pStyle w:val="08Schriftgross"/>
              <w:jc w:val="left"/>
            </w:pPr>
            <w:r>
              <w:t>Aufenthalt</w:t>
            </w:r>
          </w:p>
        </w:tc>
        <w:tc>
          <w:tcPr>
            <w:tcW w:w="3712" w:type="pct"/>
            <w:vAlign w:val="center"/>
          </w:tcPr>
          <w:p w:rsidR="006526D5" w:rsidRDefault="006526D5" w:rsidP="0056748B">
            <w:pPr>
              <w:pStyle w:val="08Schriftgross"/>
              <w:jc w:val="left"/>
            </w:pPr>
            <w:r>
              <w:t>vo</w:t>
            </w:r>
            <w:r w:rsidR="0056748B">
              <w:t>m</w:t>
            </w:r>
            <w:r>
              <w:t xml:space="preserve"> </w:t>
            </w:r>
            <w:sdt>
              <w:sdtPr>
                <w:id w:val="-917479503"/>
                <w:placeholder>
                  <w:docPart w:val="73F2CD12AC46474F803710AFBB3C754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vo</w:t>
                </w:r>
                <w:r w:rsidR="0056748B">
                  <w:rPr>
                    <w:rStyle w:val="Platzhaltertext"/>
                  </w:rPr>
                  <w:t>m</w:t>
                </w:r>
              </w:sdtContent>
            </w:sdt>
            <w:r>
              <w:t xml:space="preserve">        bis </w:t>
            </w:r>
            <w:sdt>
              <w:sdtPr>
                <w:id w:val="1356152502"/>
                <w:placeholder>
                  <w:docPart w:val="23778A6920DD48C0AE7C200A0877455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bis</w:t>
                </w:r>
              </w:sdtContent>
            </w:sdt>
          </w:p>
        </w:tc>
      </w:tr>
    </w:tbl>
    <w:p w:rsidR="00D8023D" w:rsidRDefault="00D8023D" w:rsidP="004910FA">
      <w:pPr>
        <w:pStyle w:val="08Schriftgross"/>
        <w:rPr>
          <w:lang w:eastAsia="de-CH"/>
        </w:rPr>
      </w:pPr>
    </w:p>
    <w:p w:rsidR="00D8023D" w:rsidRDefault="00D8023D" w:rsidP="00D8023D">
      <w:pPr>
        <w:pStyle w:val="07Untertitelgross"/>
        <w:rPr>
          <w:rFonts w:ascii="Myriad Pro" w:hAnsi="Myriad Pro"/>
          <w:spacing w:val="2"/>
          <w:sz w:val="22"/>
          <w:szCs w:val="22"/>
        </w:rPr>
      </w:pPr>
      <w:r>
        <w:br w:type="page"/>
      </w:r>
    </w:p>
    <w:p w:rsidR="005F3E9E" w:rsidRDefault="00D8023D" w:rsidP="00D8023D">
      <w:pPr>
        <w:pStyle w:val="07Untertitelgross"/>
        <w:numPr>
          <w:ilvl w:val="0"/>
          <w:numId w:val="3"/>
        </w:numPr>
      </w:pPr>
      <w:r>
        <w:lastRenderedPageBreak/>
        <w:t xml:space="preserve">Organisation des Aufenthaltes </w:t>
      </w:r>
    </w:p>
    <w:p w:rsidR="00D8023D" w:rsidRDefault="00D8023D" w:rsidP="00D8023D">
      <w:pPr>
        <w:pStyle w:val="08Schriftgross"/>
        <w:rPr>
          <w:lang w:eastAsia="de-CH"/>
        </w:rPr>
      </w:pPr>
      <w:r>
        <w:rPr>
          <w:lang w:eastAsia="de-CH"/>
        </w:rPr>
        <w:t>Erwähnen Sie Merkmale wie:</w:t>
      </w:r>
    </w:p>
    <w:p w:rsidR="00D8023D" w:rsidRDefault="00D8023D" w:rsidP="00D8023D">
      <w:pPr>
        <w:pStyle w:val="08Schriftgross"/>
        <w:rPr>
          <w:lang w:eastAsia="de-CH"/>
        </w:rPr>
      </w:pPr>
    </w:p>
    <w:p w:rsidR="00D8023D" w:rsidRDefault="0056748B" w:rsidP="0056748B">
      <w:pPr>
        <w:pStyle w:val="08Schriftgross"/>
        <w:numPr>
          <w:ilvl w:val="0"/>
          <w:numId w:val="4"/>
        </w:numPr>
        <w:rPr>
          <w:lang w:eastAsia="de-CH"/>
        </w:rPr>
      </w:pPr>
      <w:r w:rsidRPr="0056748B">
        <w:rPr>
          <w:lang w:eastAsia="de-CH"/>
        </w:rPr>
        <w:t>vorbereitende Kontakte zur Gasthochschule/Gastorganisation (Wer hat die Einrichtung ausgewählt? Warum und wie wurde sie ausgewählt? Hatten die beteiligten Fachbereiche/Organisationen bereits Kooperationsaktivitäten? usw.)</w:t>
      </w:r>
    </w:p>
    <w:p w:rsidR="00D8023D" w:rsidRDefault="0056748B" w:rsidP="0056748B">
      <w:pPr>
        <w:pStyle w:val="08Schriftgross"/>
        <w:numPr>
          <w:ilvl w:val="0"/>
          <w:numId w:val="4"/>
        </w:numPr>
        <w:rPr>
          <w:lang w:eastAsia="de-CH"/>
        </w:rPr>
      </w:pPr>
      <w:r w:rsidRPr="0056748B">
        <w:rPr>
          <w:lang w:eastAsia="de-CH"/>
        </w:rPr>
        <w:t>Vorbereitung des Fort- und Weiterbildungsaufenthalts im Ausland (sprachliche Vorbereitung, Erstellung von Lehrmaterial, usw.)</w:t>
      </w:r>
    </w:p>
    <w:sdt>
      <w:sdtPr>
        <w:rPr>
          <w:lang w:eastAsia="de-CH"/>
        </w:rPr>
        <w:id w:val="932707178"/>
        <w:placeholder>
          <w:docPart w:val="03E44C032221456BAE5BB9A471B168C0"/>
        </w:placeholder>
        <w:showingPlcHdr/>
        <w:text/>
      </w:sdtPr>
      <w:sdtEndPr/>
      <w:sdtContent>
        <w:p w:rsidR="00D8023D" w:rsidRDefault="00D8023D" w:rsidP="00D8023D">
          <w:pPr>
            <w:pStyle w:val="08Schriftgross"/>
            <w:numPr>
              <w:ilvl w:val="0"/>
              <w:numId w:val="4"/>
            </w:numPr>
            <w:rPr>
              <w:lang w:eastAsia="de-CH"/>
            </w:rPr>
          </w:pPr>
          <w:r>
            <w:rPr>
              <w:rStyle w:val="Platzhaltertext"/>
            </w:rPr>
            <w:t>___</w:t>
          </w:r>
        </w:p>
      </w:sdtContent>
    </w:sdt>
    <w:p w:rsidR="00D8023D" w:rsidRDefault="00D8023D" w:rsidP="00D8023D">
      <w:pPr>
        <w:pStyle w:val="Listenabsatz"/>
        <w:rPr>
          <w:lang w:eastAsia="de-CH"/>
        </w:rPr>
      </w:pPr>
    </w:p>
    <w:p w:rsidR="00D8023D" w:rsidRDefault="00D8023D" w:rsidP="00D8023D">
      <w:pPr>
        <w:pStyle w:val="07Untertitelgross"/>
        <w:numPr>
          <w:ilvl w:val="0"/>
          <w:numId w:val="3"/>
        </w:numPr>
      </w:pPr>
      <w:r>
        <w:t>Inhalt des Aufenthaltes</w:t>
      </w:r>
    </w:p>
    <w:p w:rsidR="00D8023D" w:rsidRPr="00825592" w:rsidRDefault="00D8023D" w:rsidP="00D8023D">
      <w:pPr>
        <w:pStyle w:val="08Schriftgross"/>
      </w:pPr>
      <w:r w:rsidRPr="00825592">
        <w:t>Erwähnen Sie Merkmale wie:</w:t>
      </w:r>
    </w:p>
    <w:p w:rsidR="00D8023D" w:rsidRPr="00825592" w:rsidRDefault="00D8023D" w:rsidP="00D8023D">
      <w:pPr>
        <w:pStyle w:val="08Schriftgross"/>
      </w:pPr>
    </w:p>
    <w:p w:rsidR="0056748B" w:rsidRPr="0056748B" w:rsidRDefault="0056748B" w:rsidP="0056748B">
      <w:pPr>
        <w:pStyle w:val="Listenabsatz"/>
        <w:numPr>
          <w:ilvl w:val="0"/>
          <w:numId w:val="7"/>
        </w:numPr>
        <w:rPr>
          <w:rFonts w:ascii="Myriad Pro" w:eastAsia="Times" w:hAnsi="Myriad Pro"/>
          <w:color w:val="000000"/>
          <w:spacing w:val="2"/>
          <w:sz w:val="22"/>
          <w:szCs w:val="22"/>
          <w:lang w:val="de-CH" w:eastAsia="de-DE"/>
        </w:rPr>
      </w:pPr>
      <w:r w:rsidRPr="0056748B">
        <w:rPr>
          <w:rFonts w:ascii="Myriad Pro" w:eastAsia="Times" w:hAnsi="Myriad Pro"/>
          <w:color w:val="000000"/>
          <w:spacing w:val="2"/>
          <w:sz w:val="22"/>
          <w:szCs w:val="22"/>
          <w:lang w:val="de-CH" w:eastAsia="de-DE"/>
        </w:rPr>
        <w:t>Besuche, Fortbildung, Mitarbeit, etc.</w:t>
      </w:r>
    </w:p>
    <w:p w:rsidR="00D8023D" w:rsidRPr="00825592" w:rsidRDefault="0056748B" w:rsidP="0056748B">
      <w:pPr>
        <w:pStyle w:val="08Schriftgross"/>
        <w:numPr>
          <w:ilvl w:val="0"/>
          <w:numId w:val="7"/>
        </w:numPr>
        <w:rPr>
          <w:spacing w:val="-2"/>
        </w:rPr>
      </w:pPr>
      <w:r w:rsidRPr="0056748B">
        <w:rPr>
          <w:spacing w:val="-2"/>
        </w:rPr>
        <w:t>Einzel- vs. Gemeinschaftsaktivitäten; Details bezüglich des Integrationsgrades an der Gasteinrichtung</w:t>
      </w:r>
    </w:p>
    <w:p w:rsidR="00D8023D" w:rsidRPr="00825592" w:rsidRDefault="0056748B" w:rsidP="0056748B">
      <w:pPr>
        <w:pStyle w:val="08Schriftgross"/>
        <w:numPr>
          <w:ilvl w:val="0"/>
          <w:numId w:val="7"/>
        </w:numPr>
        <w:rPr>
          <w:spacing w:val="-2"/>
        </w:rPr>
      </w:pPr>
      <w:r w:rsidRPr="0056748B">
        <w:rPr>
          <w:spacing w:val="-2"/>
        </w:rPr>
        <w:t>andere Aktivitäten, die an der Gasthochschule entwickelt/angewandt werden</w:t>
      </w:r>
    </w:p>
    <w:sdt>
      <w:sdtPr>
        <w:rPr>
          <w:lang w:eastAsia="de-CH"/>
        </w:rPr>
        <w:id w:val="448362233"/>
        <w:placeholder>
          <w:docPart w:val="5F5D9642EFF043DB8BD1052CE9E95D76"/>
        </w:placeholder>
        <w:showingPlcHdr/>
        <w:text/>
      </w:sdtPr>
      <w:sdtEndPr/>
      <w:sdtContent>
        <w:p w:rsidR="00D8023D" w:rsidRDefault="00D8023D" w:rsidP="00D8023D">
          <w:pPr>
            <w:pStyle w:val="08Schriftgross"/>
            <w:numPr>
              <w:ilvl w:val="0"/>
              <w:numId w:val="7"/>
            </w:numPr>
            <w:rPr>
              <w:lang w:eastAsia="de-CH"/>
            </w:rPr>
          </w:pPr>
          <w:r>
            <w:rPr>
              <w:rStyle w:val="Platzhaltertext"/>
            </w:rPr>
            <w:t>___</w:t>
          </w:r>
        </w:p>
      </w:sdtContent>
    </w:sdt>
    <w:p w:rsidR="00D8023D" w:rsidRDefault="00D8023D" w:rsidP="00D8023D">
      <w:pPr>
        <w:pStyle w:val="08Schriftgross"/>
        <w:rPr>
          <w:lang w:eastAsia="de-CH"/>
        </w:rPr>
      </w:pPr>
    </w:p>
    <w:p w:rsidR="00FA12E6" w:rsidRDefault="00FA12E6" w:rsidP="00FA12E6">
      <w:pPr>
        <w:pStyle w:val="07Untertitelgross"/>
        <w:numPr>
          <w:ilvl w:val="0"/>
          <w:numId w:val="3"/>
        </w:numPr>
      </w:pPr>
      <w:r>
        <w:t>Beurteilen des Lehraufenthaltes</w:t>
      </w:r>
    </w:p>
    <w:p w:rsidR="00FA12E6" w:rsidRDefault="00FA12E6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Wurden die erwarteten Ergebnisse, die im </w:t>
      </w:r>
      <w:r w:rsidR="0056748B">
        <w:rPr>
          <w:lang w:eastAsia="de-CH"/>
        </w:rPr>
        <w:t>Arbeits</w:t>
      </w:r>
      <w:r>
        <w:rPr>
          <w:lang w:eastAsia="de-CH"/>
        </w:rPr>
        <w:t>programm aufgeführt sind, erreich?</w:t>
      </w:r>
    </w:p>
    <w:p w:rsidR="00FA12E6" w:rsidRDefault="00FA12E6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Ja </w:t>
      </w:r>
      <w:sdt>
        <w:sdtPr>
          <w:rPr>
            <w:lang w:eastAsia="de-CH"/>
          </w:rPr>
          <w:id w:val="-121965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>
        <w:rPr>
          <w:lang w:eastAsia="de-CH"/>
        </w:rPr>
        <w:t xml:space="preserve">   Nein </w:t>
      </w:r>
      <w:sdt>
        <w:sdtPr>
          <w:rPr>
            <w:lang w:eastAsia="de-CH"/>
          </w:rPr>
          <w:id w:val="30582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</w:p>
    <w:p w:rsidR="00FA12E6" w:rsidRDefault="00FA12E6" w:rsidP="00FA12E6">
      <w:pPr>
        <w:pStyle w:val="08Schriftgross"/>
        <w:rPr>
          <w:lang w:eastAsia="de-CH"/>
        </w:rPr>
      </w:pPr>
    </w:p>
    <w:p w:rsidR="00FA12E6" w:rsidRDefault="00FA12E6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Wurden zusätzliche Ergebnisse erzielt?     Ja </w:t>
      </w:r>
      <w:sdt>
        <w:sdtPr>
          <w:rPr>
            <w:lang w:eastAsia="de-CH"/>
          </w:rPr>
          <w:id w:val="-96003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>
        <w:rPr>
          <w:lang w:eastAsia="de-CH"/>
        </w:rPr>
        <w:t xml:space="preserve">   Nein </w:t>
      </w:r>
      <w:sdt>
        <w:sdtPr>
          <w:rPr>
            <w:lang w:eastAsia="de-CH"/>
          </w:rPr>
          <w:id w:val="69696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</w:p>
    <w:p w:rsidR="00FA12E6" w:rsidRDefault="00FA12E6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Wenn ja, bitte spezifizieren: </w:t>
      </w:r>
      <w:sdt>
        <w:sdtPr>
          <w:rPr>
            <w:lang w:eastAsia="de-CH"/>
          </w:rPr>
          <w:id w:val="1718856969"/>
          <w:placeholder>
            <w:docPart w:val="91BA4176C130416186529BF933CB9E86"/>
          </w:placeholder>
          <w:showingPlcHdr/>
          <w:text/>
        </w:sdtPr>
        <w:sdtEndPr/>
        <w:sdtContent>
          <w:r>
            <w:rPr>
              <w:rStyle w:val="Platzhaltertext"/>
            </w:rPr>
            <w:t>______</w:t>
          </w:r>
        </w:sdtContent>
      </w:sdt>
    </w:p>
    <w:p w:rsidR="00FA12E6" w:rsidRDefault="00FA12E6" w:rsidP="00FA12E6">
      <w:pPr>
        <w:pStyle w:val="08Schriftgross"/>
        <w:rPr>
          <w:lang w:eastAsia="de-CH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12E6" w:rsidRPr="00F22FB0" w:rsidTr="00FA12E6">
        <w:tc>
          <w:tcPr>
            <w:tcW w:w="5000" w:type="pct"/>
            <w:shd w:val="clear" w:color="auto" w:fill="D9D9D9" w:themeFill="background1" w:themeFillShade="D9"/>
          </w:tcPr>
          <w:p w:rsidR="00FA12E6" w:rsidRDefault="00FA12E6" w:rsidP="00FA12E6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t>Bemerkungen zu positiven Erfahrungen und/oder angetroffenen Schwierigkeiten</w:t>
            </w:r>
          </w:p>
        </w:tc>
      </w:tr>
      <w:tr w:rsidR="00FA12E6" w:rsidRPr="00F22FB0" w:rsidTr="00FA12E6">
        <w:trPr>
          <w:trHeight w:val="676"/>
        </w:trPr>
        <w:sdt>
          <w:sdtPr>
            <w:rPr>
              <w:lang w:eastAsia="de-CH"/>
            </w:rPr>
            <w:id w:val="1658348234"/>
            <w:placeholder>
              <w:docPart w:val="DD0DEAEC4B5548D48A95BBA9E1FDEA6B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FA12E6" w:rsidRDefault="00FA12E6" w:rsidP="00FA12E6">
                <w:pPr>
                  <w:pStyle w:val="08Schriftgross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positive Erfahrungen und/oder angetroffene Schwierigkeiten</w:t>
                </w:r>
              </w:p>
            </w:tc>
          </w:sdtContent>
        </w:sdt>
      </w:tr>
    </w:tbl>
    <w:p w:rsidR="00FA12E6" w:rsidRDefault="00FA12E6" w:rsidP="00FA12E6">
      <w:pPr>
        <w:pStyle w:val="08Schriftgross"/>
        <w:rPr>
          <w:lang w:eastAsia="de-CH"/>
        </w:rPr>
      </w:pPr>
    </w:p>
    <w:p w:rsidR="0056748B" w:rsidRDefault="003E55BC" w:rsidP="00FA12E6">
      <w:pPr>
        <w:pStyle w:val="08Schriftgross"/>
        <w:rPr>
          <w:lang w:eastAsia="de-CH"/>
        </w:rPr>
      </w:pPr>
      <w:r>
        <w:rPr>
          <w:lang w:eastAsia="de-CH"/>
        </w:rPr>
        <w:t>Bitte beurteilen Sie den Auslandslehraufenthalt auf einer Skala von 1 (schwach/negativ) bis 5 (exzellent)</w:t>
      </w:r>
      <w:r>
        <w:rPr>
          <w:lang w:eastAsia="de-CH"/>
        </w:rPr>
        <w:tab/>
      </w:r>
    </w:p>
    <w:p w:rsidR="003E55BC" w:rsidRDefault="0056748B" w:rsidP="00FA12E6">
      <w:pPr>
        <w:pStyle w:val="08Schriftgross"/>
        <w:rPr>
          <w:lang w:eastAsia="de-CH"/>
        </w:rPr>
      </w:pPr>
      <w:r>
        <w:rPr>
          <w:lang w:eastAsia="de-CH"/>
        </w:rPr>
        <w:tab/>
      </w:r>
      <w:r w:rsidR="003E55BC">
        <w:rPr>
          <w:lang w:eastAsia="de-CH"/>
        </w:rPr>
        <w:tab/>
      </w:r>
      <w:r w:rsidR="003E55BC">
        <w:rPr>
          <w:lang w:eastAsia="de-CH"/>
        </w:rPr>
        <w:tab/>
      </w:r>
      <w:r w:rsidR="003E55BC">
        <w:rPr>
          <w:lang w:eastAsia="de-CH"/>
        </w:rPr>
        <w:tab/>
      </w:r>
      <w:r w:rsidR="003E55BC">
        <w:rPr>
          <w:lang w:eastAsia="de-CH"/>
        </w:rPr>
        <w:tab/>
      </w:r>
      <w:r w:rsidR="003E55BC">
        <w:rPr>
          <w:lang w:eastAsia="de-CH"/>
        </w:rPr>
        <w:tab/>
      </w:r>
      <w:r w:rsidR="003E55BC">
        <w:rPr>
          <w:lang w:eastAsia="de-CH"/>
        </w:rPr>
        <w:tab/>
      </w:r>
      <w:r w:rsidR="003E55BC">
        <w:rPr>
          <w:lang w:eastAsia="de-CH"/>
        </w:rPr>
        <w:tab/>
      </w:r>
      <w:r w:rsidR="003E55BC">
        <w:rPr>
          <w:lang w:eastAsia="de-CH"/>
        </w:rPr>
        <w:tab/>
        <w:t xml:space="preserve">1  </w:t>
      </w:r>
      <w:r w:rsidR="00F078B8">
        <w:rPr>
          <w:lang w:eastAsia="de-CH"/>
        </w:rPr>
        <w:t xml:space="preserve">   </w:t>
      </w:r>
      <w:r w:rsidR="003E55BC">
        <w:rPr>
          <w:lang w:eastAsia="de-CH"/>
        </w:rPr>
        <w:t xml:space="preserve">2  </w:t>
      </w:r>
      <w:r w:rsidR="00F078B8">
        <w:rPr>
          <w:lang w:eastAsia="de-CH"/>
        </w:rPr>
        <w:t xml:space="preserve">   </w:t>
      </w:r>
      <w:r w:rsidR="003E55BC">
        <w:rPr>
          <w:lang w:eastAsia="de-CH"/>
        </w:rPr>
        <w:t xml:space="preserve">3  </w:t>
      </w:r>
      <w:r w:rsidR="00F078B8">
        <w:rPr>
          <w:lang w:eastAsia="de-CH"/>
        </w:rPr>
        <w:t xml:space="preserve">  </w:t>
      </w:r>
      <w:r w:rsidR="003E55BC">
        <w:rPr>
          <w:lang w:eastAsia="de-CH"/>
        </w:rPr>
        <w:t xml:space="preserve">4  </w:t>
      </w:r>
      <w:r w:rsidR="00F078B8">
        <w:rPr>
          <w:lang w:eastAsia="de-CH"/>
        </w:rPr>
        <w:t xml:space="preserve">  </w:t>
      </w:r>
      <w:r w:rsidR="003E55BC">
        <w:rPr>
          <w:lang w:eastAsia="de-CH"/>
        </w:rPr>
        <w:t xml:space="preserve">5 </w:t>
      </w:r>
    </w:p>
    <w:p w:rsidR="003E55BC" w:rsidRDefault="003E55BC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Beurteilung des akademischen Ergebnisses des </w:t>
      </w:r>
      <w:r w:rsidR="00C07E7F">
        <w:rPr>
          <w:lang w:eastAsia="de-CH"/>
        </w:rPr>
        <w:t>A</w:t>
      </w:r>
      <w:r>
        <w:rPr>
          <w:lang w:eastAsia="de-CH"/>
        </w:rPr>
        <w:t>ufenthalts</w:t>
      </w:r>
      <w:r w:rsidR="00C07E7F">
        <w:rPr>
          <w:lang w:eastAsia="de-CH"/>
        </w:rPr>
        <w:tab/>
      </w:r>
      <w:r>
        <w:rPr>
          <w:lang w:eastAsia="de-CH"/>
        </w:rPr>
        <w:tab/>
      </w:r>
      <w:sdt>
        <w:sdtPr>
          <w:rPr>
            <w:lang w:eastAsia="de-CH"/>
          </w:rPr>
          <w:id w:val="-14419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</w:t>
      </w:r>
      <w:r>
        <w:rPr>
          <w:lang w:eastAsia="de-CH"/>
        </w:rPr>
        <w:t xml:space="preserve"> </w:t>
      </w:r>
      <w:sdt>
        <w:sdtPr>
          <w:rPr>
            <w:lang w:eastAsia="de-CH"/>
          </w:rPr>
          <w:id w:val="118209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</w:t>
      </w:r>
      <w:r>
        <w:rPr>
          <w:lang w:eastAsia="de-CH"/>
        </w:rPr>
        <w:t xml:space="preserve"> </w:t>
      </w:r>
      <w:sdt>
        <w:sdtPr>
          <w:rPr>
            <w:lang w:eastAsia="de-CH"/>
          </w:rPr>
          <w:id w:val="-43205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</w:t>
      </w:r>
      <w:r>
        <w:rPr>
          <w:lang w:eastAsia="de-CH"/>
        </w:rPr>
        <w:t xml:space="preserve"> </w:t>
      </w:r>
      <w:sdt>
        <w:sdtPr>
          <w:rPr>
            <w:lang w:eastAsia="de-CH"/>
          </w:rPr>
          <w:id w:val="4214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</w:t>
      </w:r>
      <w:r>
        <w:rPr>
          <w:lang w:eastAsia="de-CH"/>
        </w:rPr>
        <w:t xml:space="preserve"> </w:t>
      </w:r>
      <w:sdt>
        <w:sdtPr>
          <w:rPr>
            <w:lang w:eastAsia="de-CH"/>
          </w:rPr>
          <w:id w:val="-9609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</w:p>
    <w:p w:rsidR="003E55BC" w:rsidRDefault="003E55BC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Beurteilung der sozialen/kulturellen Nutzen des </w:t>
      </w:r>
      <w:r w:rsidR="00C07E7F">
        <w:rPr>
          <w:lang w:eastAsia="de-CH"/>
        </w:rPr>
        <w:t>A</w:t>
      </w:r>
      <w:r>
        <w:rPr>
          <w:lang w:eastAsia="de-CH"/>
        </w:rPr>
        <w:t>ufenthalts</w:t>
      </w:r>
      <w:r w:rsidR="00F078B8">
        <w:rPr>
          <w:lang w:eastAsia="de-CH"/>
        </w:rPr>
        <w:tab/>
      </w:r>
      <w:r w:rsidR="00C07E7F">
        <w:rPr>
          <w:lang w:eastAsia="de-CH"/>
        </w:rPr>
        <w:tab/>
      </w:r>
      <w:sdt>
        <w:sdtPr>
          <w:rPr>
            <w:lang w:eastAsia="de-CH"/>
          </w:rPr>
          <w:id w:val="-183190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18691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197169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-123215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52236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</w:p>
    <w:p w:rsidR="0056748B" w:rsidRDefault="003E55BC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Gesamtbeurteilung des </w:t>
      </w:r>
      <w:r w:rsidR="00C07E7F">
        <w:rPr>
          <w:lang w:eastAsia="de-CH"/>
        </w:rPr>
        <w:t>A</w:t>
      </w:r>
      <w:r>
        <w:rPr>
          <w:lang w:eastAsia="de-CH"/>
        </w:rPr>
        <w:t>ufenthalts</w:t>
      </w:r>
      <w:r w:rsidR="00F078B8">
        <w:rPr>
          <w:lang w:eastAsia="de-CH"/>
        </w:rPr>
        <w:tab/>
      </w:r>
      <w:r w:rsidR="00C07E7F">
        <w:rPr>
          <w:lang w:eastAsia="de-CH"/>
        </w:rPr>
        <w:tab/>
      </w:r>
      <w:r w:rsidR="00F078B8">
        <w:rPr>
          <w:lang w:eastAsia="de-CH"/>
        </w:rPr>
        <w:tab/>
      </w:r>
      <w:r w:rsidR="00F078B8">
        <w:rPr>
          <w:lang w:eastAsia="de-CH"/>
        </w:rPr>
        <w:tab/>
      </w:r>
      <w:r w:rsidR="00F078B8">
        <w:rPr>
          <w:lang w:eastAsia="de-CH"/>
        </w:rPr>
        <w:tab/>
      </w:r>
      <w:sdt>
        <w:sdtPr>
          <w:rPr>
            <w:lang w:eastAsia="de-CH"/>
          </w:rPr>
          <w:id w:val="63021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-127585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11240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1019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213359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</w:p>
    <w:p w:rsidR="0056748B" w:rsidRDefault="0056748B" w:rsidP="0056748B">
      <w:pPr>
        <w:pStyle w:val="07Untertitelgross"/>
        <w:rPr>
          <w:rFonts w:ascii="Myriad Pro" w:hAnsi="Myriad Pro"/>
          <w:spacing w:val="2"/>
          <w:sz w:val="22"/>
          <w:szCs w:val="22"/>
        </w:rPr>
      </w:pPr>
      <w:r>
        <w:lastRenderedPageBreak/>
        <w:br w:type="page"/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4764D" w:rsidRPr="00F22FB0" w:rsidTr="00A12BE2">
        <w:tc>
          <w:tcPr>
            <w:tcW w:w="5000" w:type="pct"/>
            <w:shd w:val="clear" w:color="auto" w:fill="D9D9D9" w:themeFill="background1" w:themeFillShade="D9"/>
          </w:tcPr>
          <w:p w:rsidR="0044764D" w:rsidRDefault="0044764D" w:rsidP="00A12BE2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lastRenderedPageBreak/>
              <w:t>Empfehlungen zur Verbreitung und Nutzbarmachung der Erfahrungen/Ergebnisse Ihrer Mobilität in Ihrem Fachbereich/Ihrer Hochschule:</w:t>
            </w:r>
          </w:p>
        </w:tc>
      </w:tr>
      <w:tr w:rsidR="0044764D" w:rsidRPr="00F22FB0" w:rsidTr="00A12BE2">
        <w:trPr>
          <w:trHeight w:val="676"/>
        </w:trPr>
        <w:sdt>
          <w:sdtPr>
            <w:rPr>
              <w:lang w:eastAsia="de-CH"/>
            </w:rPr>
            <w:id w:val="2137824924"/>
            <w:placeholder>
              <w:docPart w:val="3247BDDAA8294EDEA115E6F0272955B8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44764D" w:rsidRDefault="0044764D" w:rsidP="0044764D">
                <w:pPr>
                  <w:pStyle w:val="08Schriftgross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Empfehlungen zur Verbreitung und Nutzbarmachung der Erfahrungen/Ergebnisse</w:t>
                </w:r>
              </w:p>
            </w:tc>
          </w:sdtContent>
        </w:sdt>
      </w:tr>
    </w:tbl>
    <w:p w:rsidR="0044764D" w:rsidRPr="00F22FB0" w:rsidRDefault="0044764D" w:rsidP="00FA12E6">
      <w:pPr>
        <w:pStyle w:val="08Schriftgross"/>
        <w:rPr>
          <w:lang w:val="de-DE" w:eastAsia="de-CH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4E20" w:rsidRPr="00F22FB0" w:rsidTr="00A12BE2">
        <w:tc>
          <w:tcPr>
            <w:tcW w:w="5000" w:type="pct"/>
            <w:shd w:val="clear" w:color="auto" w:fill="D9D9D9" w:themeFill="background1" w:themeFillShade="D9"/>
          </w:tcPr>
          <w:p w:rsidR="00944E20" w:rsidRDefault="00944E20" w:rsidP="00A12BE2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t>Vorschläge (auf welche Weise das Programm verbessert werden könnte etc.)</w:t>
            </w:r>
          </w:p>
        </w:tc>
      </w:tr>
      <w:tr w:rsidR="00944E20" w:rsidTr="00A12BE2">
        <w:trPr>
          <w:trHeight w:val="676"/>
        </w:trPr>
        <w:sdt>
          <w:sdtPr>
            <w:rPr>
              <w:lang w:eastAsia="de-CH"/>
            </w:rPr>
            <w:id w:val="-94015864"/>
            <w:placeholder>
              <w:docPart w:val="99B74291556A4250AE2F1BB01E6897C8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944E20" w:rsidRDefault="00944E20" w:rsidP="00944E20">
                <w:pPr>
                  <w:pStyle w:val="08Schriftgross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Vorschläge</w:t>
                </w:r>
              </w:p>
            </w:tc>
          </w:sdtContent>
        </w:sdt>
      </w:tr>
    </w:tbl>
    <w:p w:rsidR="0044764D" w:rsidRDefault="0044764D" w:rsidP="00FA12E6">
      <w:pPr>
        <w:pStyle w:val="08Schriftgross"/>
        <w:rPr>
          <w:lang w:val="en-GB" w:eastAsia="de-CH"/>
        </w:rPr>
      </w:pPr>
    </w:p>
    <w:p w:rsidR="00944E20" w:rsidRPr="00944E20" w:rsidRDefault="00944E20" w:rsidP="00FA12E6">
      <w:pPr>
        <w:pStyle w:val="08Schriftgross"/>
        <w:rPr>
          <w:lang w:val="en-GB" w:eastAsia="de-CH"/>
        </w:rPr>
      </w:pPr>
    </w:p>
    <w:p w:rsidR="0044764D" w:rsidRPr="00FA12E6" w:rsidRDefault="00944E20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Datum: </w:t>
      </w:r>
      <w:sdt>
        <w:sdtPr>
          <w:rPr>
            <w:lang w:eastAsia="de-CH"/>
          </w:rPr>
          <w:id w:val="-339391252"/>
          <w:placeholder>
            <w:docPart w:val="E94416F4060B48A58723B7AA54495F2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  <w:t>Unterschrift:___________________________</w:t>
      </w:r>
    </w:p>
    <w:sectPr w:rsidR="0044764D" w:rsidRPr="00FA12E6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FA" w:rsidRDefault="004910FA" w:rsidP="00B05245">
      <w:r>
        <w:separator/>
      </w:r>
    </w:p>
  </w:endnote>
  <w:endnote w:type="continuationSeparator" w:id="0">
    <w:p w:rsidR="004910FA" w:rsidRDefault="004910FA" w:rsidP="00B0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976409">
            <w:rPr>
              <w:rStyle w:val="Seitenzahl"/>
              <w:rFonts w:ascii="Myriad Pro" w:hAnsi="Myriad Pro"/>
              <w:noProof/>
            </w:rPr>
            <w:t>2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RPr="00F22FB0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FA" w:rsidRDefault="004910FA" w:rsidP="00B05245">
      <w:r>
        <w:separator/>
      </w:r>
    </w:p>
  </w:footnote>
  <w:footnote w:type="continuationSeparator" w:id="0">
    <w:p w:rsidR="004910FA" w:rsidRDefault="004910FA" w:rsidP="00B0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RPr="00F22FB0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Lehre  Weiterbildung  Forschung</w:t>
          </w:r>
        </w:p>
        <w:p w:rsidR="007D327E" w:rsidRPr="00F22FB0" w:rsidRDefault="007D327E" w:rsidP="00557E97">
          <w:pPr>
            <w:rPr>
              <w:lang w:val="de-DE"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4910FA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48"/>
    <w:multiLevelType w:val="hybridMultilevel"/>
    <w:tmpl w:val="B6EAB230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3DA7"/>
    <w:multiLevelType w:val="hybridMultilevel"/>
    <w:tmpl w:val="95068A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E4488"/>
    <w:multiLevelType w:val="hybridMultilevel"/>
    <w:tmpl w:val="13982680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4E5F"/>
    <w:multiLevelType w:val="hybridMultilevel"/>
    <w:tmpl w:val="A35224B2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63C15"/>
    <w:multiLevelType w:val="hybridMultilevel"/>
    <w:tmpl w:val="7480DB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992D6E"/>
    <w:multiLevelType w:val="hybridMultilevel"/>
    <w:tmpl w:val="430C83BE"/>
    <w:lvl w:ilvl="0" w:tplc="36E0892A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DAv0007Sv/t1vuC0UF+pm4JOm9u/J3YEg1Q3+Inbb8quye7ruwWANblcG8nF4sLD1kja4S5I33lomjkXfVSrGg==" w:salt="vyre3jF23Q4l39NV+K5vqg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FA"/>
    <w:rsid w:val="000442A3"/>
    <w:rsid w:val="00046B7D"/>
    <w:rsid w:val="00065B89"/>
    <w:rsid w:val="00090592"/>
    <w:rsid w:val="001069D4"/>
    <w:rsid w:val="001F5992"/>
    <w:rsid w:val="002A1FDF"/>
    <w:rsid w:val="003132A3"/>
    <w:rsid w:val="003E55BC"/>
    <w:rsid w:val="0044325C"/>
    <w:rsid w:val="0044764D"/>
    <w:rsid w:val="004545A1"/>
    <w:rsid w:val="00484E58"/>
    <w:rsid w:val="004910FA"/>
    <w:rsid w:val="004928D2"/>
    <w:rsid w:val="0056748B"/>
    <w:rsid w:val="005F3E9E"/>
    <w:rsid w:val="0063002E"/>
    <w:rsid w:val="006526D5"/>
    <w:rsid w:val="006620F5"/>
    <w:rsid w:val="006F10E8"/>
    <w:rsid w:val="007531F2"/>
    <w:rsid w:val="007D327E"/>
    <w:rsid w:val="007E10B5"/>
    <w:rsid w:val="00900D25"/>
    <w:rsid w:val="00944E20"/>
    <w:rsid w:val="00976409"/>
    <w:rsid w:val="00A0085F"/>
    <w:rsid w:val="00A120CD"/>
    <w:rsid w:val="00B05245"/>
    <w:rsid w:val="00BB196A"/>
    <w:rsid w:val="00C07E7F"/>
    <w:rsid w:val="00CA157D"/>
    <w:rsid w:val="00CD795D"/>
    <w:rsid w:val="00D071F9"/>
    <w:rsid w:val="00D438EF"/>
    <w:rsid w:val="00D62BF0"/>
    <w:rsid w:val="00D8023D"/>
    <w:rsid w:val="00E832B5"/>
    <w:rsid w:val="00F078B8"/>
    <w:rsid w:val="00F22FB0"/>
    <w:rsid w:val="00F371C0"/>
    <w:rsid w:val="00FA12E6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09E36"/>
  <w15:docId w15:val="{B486C2CE-8EB1-4DD2-97D7-C7D74CFE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iPriority="0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iPriority="0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locked/>
    <w:rsid w:val="00B05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line="204" w:lineRule="exact"/>
      <w:jc w:val="both"/>
    </w:pPr>
    <w:rPr>
      <w:rFonts w:ascii="Myriad Pro" w:hAnsi="Myriad Pro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customStyle="1" w:styleId="tw4winMark">
    <w:name w:val="tw4winMark"/>
    <w:rsid w:val="004910FA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Platzhaltertext">
    <w:name w:val="Placeholder Text"/>
    <w:basedOn w:val="Absatz-Standardschriftart"/>
    <w:uiPriority w:val="99"/>
    <w:semiHidden/>
    <w:rsid w:val="004910FA"/>
    <w:rPr>
      <w:color w:val="808080"/>
    </w:rPr>
  </w:style>
  <w:style w:type="paragraph" w:styleId="Listenabsatz">
    <w:name w:val="List Paragraph"/>
    <w:basedOn w:val="Standard"/>
    <w:uiPriority w:val="34"/>
    <w:semiHidden/>
    <w:qFormat/>
    <w:locked/>
    <w:rsid w:val="00D8023D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D8023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8023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1379B506F043AC87C9F3EF4436A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FB32C-59C4-41DD-972D-6948D4943941}"/>
      </w:docPartPr>
      <w:docPartBody>
        <w:p w:rsidR="00FA43D0" w:rsidRDefault="009757CA" w:rsidP="009757CA">
          <w:pPr>
            <w:pStyle w:val="C81379B506F043AC87C9F3EF4436AB9716"/>
          </w:pPr>
          <w:r>
            <w:rPr>
              <w:rStyle w:val="Platzhaltertext"/>
            </w:rPr>
            <w:t>Heimhochschule</w:t>
          </w:r>
        </w:p>
      </w:docPartBody>
    </w:docPart>
    <w:docPart>
      <w:docPartPr>
        <w:name w:val="9344420A330F40EC9FDBBD73F4C1D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327F5-9723-4493-B5BC-9DEC83551E38}"/>
      </w:docPartPr>
      <w:docPartBody>
        <w:p w:rsidR="00FA43D0" w:rsidRDefault="009757CA" w:rsidP="009757CA">
          <w:pPr>
            <w:pStyle w:val="9344420A330F40EC9FDBBD73F4C1D96616"/>
          </w:pPr>
          <w:r>
            <w:rPr>
              <w:rStyle w:val="Platzhaltertext"/>
            </w:rPr>
            <w:t>Stadt, Land</w:t>
          </w:r>
        </w:p>
      </w:docPartBody>
    </w:docPart>
    <w:docPart>
      <w:docPartPr>
        <w:name w:val="87984E766B3D4C349EA6767B7B7FA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256D4-D698-44E4-9FF1-C514DA64A177}"/>
      </w:docPartPr>
      <w:docPartBody>
        <w:p w:rsidR="00FA43D0" w:rsidRDefault="009757CA" w:rsidP="009757CA">
          <w:pPr>
            <w:pStyle w:val="87984E766B3D4C349EA6767B7B7FA96316"/>
          </w:pPr>
          <w:r>
            <w:rPr>
              <w:rStyle w:val="Platzhaltertext"/>
            </w:rPr>
            <w:t>Nationalität</w:t>
          </w:r>
        </w:p>
      </w:docPartBody>
    </w:docPart>
    <w:docPart>
      <w:docPartPr>
        <w:name w:val="937C44D026374E3D9794D8AFB253B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95F5F-9369-4BDE-818B-39961D8ADAD9}"/>
      </w:docPartPr>
      <w:docPartBody>
        <w:p w:rsidR="00FA43D0" w:rsidRDefault="009757CA" w:rsidP="009757CA">
          <w:pPr>
            <w:pStyle w:val="937C44D026374E3D9794D8AFB253BBF116"/>
          </w:pPr>
          <w:r>
            <w:rPr>
              <w:rStyle w:val="Platzhaltertext"/>
            </w:rPr>
            <w:t>Akademischer Bereich/Arbeitsbereich</w:t>
          </w:r>
        </w:p>
      </w:docPartBody>
    </w:docPart>
    <w:docPart>
      <w:docPartPr>
        <w:name w:val="689321EBD98F4B45B881B2CDA18B1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AD9E4-A87C-4D84-8B5C-921FC936289C}"/>
      </w:docPartPr>
      <w:docPartBody>
        <w:p w:rsidR="00FA43D0" w:rsidRDefault="009757CA" w:rsidP="009757CA">
          <w:pPr>
            <w:pStyle w:val="689321EBD98F4B45B881B2CDA18B13C316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85DF793CE2F64FE5B960BADD941A2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B369A-C0A4-41FB-99FC-C309C70A185B}"/>
      </w:docPartPr>
      <w:docPartBody>
        <w:p w:rsidR="00FA43D0" w:rsidRDefault="009757CA" w:rsidP="009757CA">
          <w:pPr>
            <w:pStyle w:val="85DF793CE2F64FE5B960BADD941A284616"/>
          </w:pPr>
          <w:r>
            <w:rPr>
              <w:rStyle w:val="Platzhaltertext"/>
            </w:rPr>
            <w:t>Name des Unternehmens, Stadt, Land</w:t>
          </w:r>
        </w:p>
      </w:docPartBody>
    </w:docPart>
    <w:docPart>
      <w:docPartPr>
        <w:name w:val="66DED7E336194A3BB71C88BC27289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9A313-0F1E-4040-B8E5-D506932832D0}"/>
      </w:docPartPr>
      <w:docPartBody>
        <w:p w:rsidR="00FA43D0" w:rsidRDefault="009757CA" w:rsidP="009757CA">
          <w:pPr>
            <w:pStyle w:val="66DED7E336194A3BB71C88BC272893D516"/>
          </w:pPr>
          <w:r>
            <w:rPr>
              <w:rStyle w:val="Platzhaltertext"/>
            </w:rPr>
            <w:t>Arbeitssprache</w:t>
          </w:r>
        </w:p>
      </w:docPartBody>
    </w:docPart>
    <w:docPart>
      <w:docPartPr>
        <w:name w:val="BD18EF1B0DEE40A681ECBE8C092B4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734B7-4E8C-4FA3-9F7A-96EEF43021F2}"/>
      </w:docPartPr>
      <w:docPartBody>
        <w:p w:rsidR="00FA43D0" w:rsidRDefault="009757CA" w:rsidP="009757CA">
          <w:pPr>
            <w:pStyle w:val="BD18EF1B0DEE40A681ECBE8C092B479A15"/>
          </w:pPr>
          <w:r>
            <w:rPr>
              <w:rStyle w:val="Platzhaltertext"/>
            </w:rPr>
            <w:t>Vorname, Name</w:t>
          </w:r>
        </w:p>
      </w:docPartBody>
    </w:docPart>
    <w:docPart>
      <w:docPartPr>
        <w:name w:val="03E44C032221456BAE5BB9A471B16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520A5-0D4C-436C-B28F-0E537CDB9F90}"/>
      </w:docPartPr>
      <w:docPartBody>
        <w:p w:rsidR="00FA43D0" w:rsidRDefault="009757CA" w:rsidP="009757CA">
          <w:pPr>
            <w:pStyle w:val="03E44C032221456BAE5BB9A471B168C09"/>
          </w:pPr>
          <w:r>
            <w:rPr>
              <w:rStyle w:val="Platzhaltertext"/>
            </w:rPr>
            <w:t>___</w:t>
          </w:r>
        </w:p>
      </w:docPartBody>
    </w:docPart>
    <w:docPart>
      <w:docPartPr>
        <w:name w:val="5F5D9642EFF043DB8BD1052CE9E95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63AC2-F3C6-4709-8F62-2D07B1D05983}"/>
      </w:docPartPr>
      <w:docPartBody>
        <w:p w:rsidR="00FA43D0" w:rsidRDefault="009757CA" w:rsidP="009757CA">
          <w:pPr>
            <w:pStyle w:val="5F5D9642EFF043DB8BD1052CE9E95D769"/>
          </w:pPr>
          <w:r>
            <w:rPr>
              <w:rStyle w:val="Platzhaltertext"/>
            </w:rPr>
            <w:t>___</w:t>
          </w:r>
        </w:p>
      </w:docPartBody>
    </w:docPart>
    <w:docPart>
      <w:docPartPr>
        <w:name w:val="91BA4176C130416186529BF933CB9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1921C-A4F0-481B-95E8-B53B898A2FDD}"/>
      </w:docPartPr>
      <w:docPartBody>
        <w:p w:rsidR="00FA43D0" w:rsidRDefault="009757CA" w:rsidP="009757CA">
          <w:pPr>
            <w:pStyle w:val="91BA4176C130416186529BF933CB9E868"/>
          </w:pPr>
          <w:r>
            <w:rPr>
              <w:rStyle w:val="Platzhaltertext"/>
            </w:rPr>
            <w:t>______</w:t>
          </w:r>
        </w:p>
      </w:docPartBody>
    </w:docPart>
    <w:docPart>
      <w:docPartPr>
        <w:name w:val="DD0DEAEC4B5548D48A95BBA9E1FDE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3D4B5-6D38-4E9C-96D2-FF11EAEBAD32}"/>
      </w:docPartPr>
      <w:docPartBody>
        <w:p w:rsidR="00FA43D0" w:rsidRDefault="009757CA" w:rsidP="009757CA">
          <w:pPr>
            <w:pStyle w:val="DD0DEAEC4B5548D48A95BBA9E1FDEA6B7"/>
          </w:pPr>
          <w:r>
            <w:rPr>
              <w:rStyle w:val="Platzhaltertext"/>
            </w:rPr>
            <w:t>positive Erfahrungen und/oder angetroffene Schwierigkeiten</w:t>
          </w:r>
        </w:p>
      </w:docPartBody>
    </w:docPart>
    <w:docPart>
      <w:docPartPr>
        <w:name w:val="3247BDDAA8294EDEA115E6F027295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610BF-5617-48C4-B448-DC1DEC166C96}"/>
      </w:docPartPr>
      <w:docPartBody>
        <w:p w:rsidR="00FA43D0" w:rsidRDefault="009757CA" w:rsidP="009757CA">
          <w:pPr>
            <w:pStyle w:val="3247BDDAA8294EDEA115E6F0272955B87"/>
          </w:pPr>
          <w:r>
            <w:rPr>
              <w:rStyle w:val="Platzhaltertext"/>
            </w:rPr>
            <w:t>Empfehlungen zur Verbreitung und Nutzbarmachung der Erfahrungen/Ergebnisse</w:t>
          </w:r>
        </w:p>
      </w:docPartBody>
    </w:docPart>
    <w:docPart>
      <w:docPartPr>
        <w:name w:val="99B74291556A4250AE2F1BB01E689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4A968-7F83-432F-9E8C-3CEF345F1F91}"/>
      </w:docPartPr>
      <w:docPartBody>
        <w:p w:rsidR="00FA43D0" w:rsidRDefault="009757CA" w:rsidP="009757CA">
          <w:pPr>
            <w:pStyle w:val="99B74291556A4250AE2F1BB01E6897C86"/>
          </w:pPr>
          <w:r>
            <w:rPr>
              <w:rStyle w:val="Platzhaltertext"/>
            </w:rPr>
            <w:t>Vorschläge</w:t>
          </w:r>
        </w:p>
      </w:docPartBody>
    </w:docPart>
    <w:docPart>
      <w:docPartPr>
        <w:name w:val="E94416F4060B48A58723B7AA54495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BE212-57CE-4DC5-B25A-3BC1322CC8A2}"/>
      </w:docPartPr>
      <w:docPartBody>
        <w:p w:rsidR="00FA43D0" w:rsidRDefault="009757CA" w:rsidP="009757CA">
          <w:pPr>
            <w:pStyle w:val="E94416F4060B48A58723B7AA54495F2E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3F2CD12AC46474F803710AFBB3C7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4E848-0FE9-4343-B643-3A05D50FD03B}"/>
      </w:docPartPr>
      <w:docPartBody>
        <w:p w:rsidR="00007566" w:rsidRDefault="009757CA" w:rsidP="009757CA">
          <w:pPr>
            <w:pStyle w:val="73F2CD12AC46474F803710AFBB3C75442"/>
          </w:pPr>
          <w:r>
            <w:rPr>
              <w:rStyle w:val="Platzhaltertext"/>
            </w:rPr>
            <w:t>vom</w:t>
          </w:r>
        </w:p>
      </w:docPartBody>
    </w:docPart>
    <w:docPart>
      <w:docPartPr>
        <w:name w:val="23778A6920DD48C0AE7C200A08774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4EC64-090B-4C75-9DF2-C58FF021461C}"/>
      </w:docPartPr>
      <w:docPartBody>
        <w:p w:rsidR="00007566" w:rsidRDefault="009757CA" w:rsidP="009757CA">
          <w:pPr>
            <w:pStyle w:val="23778A6920DD48C0AE7C200A087745572"/>
          </w:pPr>
          <w:r>
            <w:rPr>
              <w:rStyle w:val="Platzhaltertext"/>
            </w:rPr>
            <w:t>bis</w:t>
          </w:r>
        </w:p>
      </w:docPartBody>
    </w:docPart>
    <w:docPart>
      <w:docPartPr>
        <w:name w:val="9DD69027411848C2B1E0B6680B1F5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34C5F-EA55-4431-9522-AF850D37D1C3}"/>
      </w:docPartPr>
      <w:docPartBody>
        <w:p w:rsidR="00000000" w:rsidRDefault="009757CA" w:rsidP="009757CA">
          <w:pPr>
            <w:pStyle w:val="9DD69027411848C2B1E0B6680B1F5750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DC759924D6FA473FAA9A3884AB30D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1B791-9D1A-4045-B0E3-92B9CFE2D904}"/>
      </w:docPartPr>
      <w:docPartBody>
        <w:p w:rsidR="00000000" w:rsidRDefault="009757CA" w:rsidP="009757CA">
          <w:pPr>
            <w:pStyle w:val="DC759924D6FA473FAA9A3884AB30D1C8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B0"/>
    <w:rsid w:val="00007566"/>
    <w:rsid w:val="00264CB0"/>
    <w:rsid w:val="009757CA"/>
    <w:rsid w:val="00F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7CA"/>
    <w:rPr>
      <w:color w:val="808080"/>
    </w:rPr>
  </w:style>
  <w:style w:type="paragraph" w:customStyle="1" w:styleId="C81379B506F043AC87C9F3EF4436AB97">
    <w:name w:val="C81379B506F043AC87C9F3EF4436AB9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">
    <w:name w:val="9344420A330F40EC9FDBBD73F4C1D9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9039C24B3A44555B8C1D3BF6FD178CD">
    <w:name w:val="29039C24B3A44555B8C1D3BF6FD178CD"/>
    <w:rsid w:val="00264CB0"/>
  </w:style>
  <w:style w:type="paragraph" w:customStyle="1" w:styleId="3F9310597DB8422A9403854FBF51A79D">
    <w:name w:val="3F9310597DB8422A9403854FBF51A79D"/>
    <w:rsid w:val="00264CB0"/>
  </w:style>
  <w:style w:type="paragraph" w:customStyle="1" w:styleId="E612385C395444AD9030BDF4C1BA2884">
    <w:name w:val="E612385C395444AD9030BDF4C1BA2884"/>
    <w:rsid w:val="00264CB0"/>
  </w:style>
  <w:style w:type="paragraph" w:customStyle="1" w:styleId="87984E766B3D4C349EA6767B7B7FA963">
    <w:name w:val="87984E766B3D4C349EA6767B7B7FA963"/>
    <w:rsid w:val="00264CB0"/>
  </w:style>
  <w:style w:type="paragraph" w:customStyle="1" w:styleId="937C44D026374E3D9794D8AFB253BBF1">
    <w:name w:val="937C44D026374E3D9794D8AFB253BBF1"/>
    <w:rsid w:val="00264CB0"/>
  </w:style>
  <w:style w:type="paragraph" w:customStyle="1" w:styleId="E277913B5ED34ED39A2FB85EA4B4F58A">
    <w:name w:val="E277913B5ED34ED39A2FB85EA4B4F58A"/>
    <w:rsid w:val="00264CB0"/>
  </w:style>
  <w:style w:type="paragraph" w:customStyle="1" w:styleId="689321EBD98F4B45B881B2CDA18B13C3">
    <w:name w:val="689321EBD98F4B45B881B2CDA18B13C3"/>
    <w:rsid w:val="00264CB0"/>
  </w:style>
  <w:style w:type="paragraph" w:customStyle="1" w:styleId="85DF793CE2F64FE5B960BADD941A2846">
    <w:name w:val="85DF793CE2F64FE5B960BADD941A2846"/>
    <w:rsid w:val="00264CB0"/>
  </w:style>
  <w:style w:type="paragraph" w:customStyle="1" w:styleId="B34043F71FA54F078C76681721615A83">
    <w:name w:val="B34043F71FA54F078C76681721615A83"/>
    <w:rsid w:val="00264CB0"/>
  </w:style>
  <w:style w:type="paragraph" w:customStyle="1" w:styleId="F27307B6587247ECABC67845A87C8789">
    <w:name w:val="F27307B6587247ECABC67845A87C8789"/>
    <w:rsid w:val="00264CB0"/>
  </w:style>
  <w:style w:type="paragraph" w:customStyle="1" w:styleId="C961E59C18D246948F98A67DB6193652">
    <w:name w:val="C961E59C18D246948F98A67DB6193652"/>
    <w:rsid w:val="00264CB0"/>
  </w:style>
  <w:style w:type="paragraph" w:customStyle="1" w:styleId="66DED7E336194A3BB71C88BC272893D5">
    <w:name w:val="66DED7E336194A3BB71C88BC272893D5"/>
    <w:rsid w:val="00264CB0"/>
  </w:style>
  <w:style w:type="paragraph" w:customStyle="1" w:styleId="C81379B506F043AC87C9F3EF4436AB971">
    <w:name w:val="C81379B506F043AC87C9F3EF4436AB97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">
    <w:name w:val="9344420A330F40EC9FDBBD73F4C1D96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">
    <w:name w:val="BD18EF1B0DEE40A681ECBE8C092B479A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">
    <w:name w:val="1FB20737A07945478AB68923DA13767B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">
    <w:name w:val="87984E766B3D4C349EA6767B7B7FA96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">
    <w:name w:val="937C44D026374E3D9794D8AFB253BBF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1">
    <w:name w:val="E277913B5ED34ED39A2FB85EA4B4F58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">
    <w:name w:val="689321EBD98F4B45B881B2CDA18B13C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">
    <w:name w:val="85DF793CE2F64FE5B960BADD941A284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1">
    <w:name w:val="B34043F71FA54F078C76681721615A8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307B6587247ECABC67845A87C87891">
    <w:name w:val="F27307B6587247ECABC67845A87C8789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">
    <w:name w:val="66DED7E336194A3BB71C88BC272893D5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">
    <w:name w:val="C81379B506F043AC87C9F3EF4436AB97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">
    <w:name w:val="9344420A330F40EC9FDBBD73F4C1D96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">
    <w:name w:val="BD18EF1B0DEE40A681ECBE8C092B479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1">
    <w:name w:val="1FB20737A07945478AB68923DA13767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">
    <w:name w:val="87984E766B3D4C349EA6767B7B7FA96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">
    <w:name w:val="937C44D026374E3D9794D8AFB253BBF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2">
    <w:name w:val="E277913B5ED34ED39A2FB85EA4B4F58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">
    <w:name w:val="689321EBD98F4B45B881B2CDA18B13C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">
    <w:name w:val="85DF793CE2F64FE5B960BADD941A284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2">
    <w:name w:val="B34043F71FA54F078C76681721615A8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3AF55071B3C4335A14A399E5911B035">
    <w:name w:val="63AF55071B3C4335A14A399E5911B0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698C3B373CD41D0A4332B94F811A323">
    <w:name w:val="1698C3B373CD41D0A4332B94F811A32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">
    <w:name w:val="66DED7E336194A3BB71C88BC272893D5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3">
    <w:name w:val="C81379B506F043AC87C9F3EF4436AB97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3">
    <w:name w:val="9344420A330F40EC9FDBBD73F4C1D96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">
    <w:name w:val="BD18EF1B0DEE40A681ECBE8C092B479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2">
    <w:name w:val="1FB20737A07945478AB68923DA13767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3">
    <w:name w:val="87984E766B3D4C349EA6767B7B7FA96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3">
    <w:name w:val="937C44D026374E3D9794D8AFB253BBF1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3">
    <w:name w:val="E277913B5ED34ED39A2FB85EA4B4F58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3">
    <w:name w:val="689321EBD98F4B45B881B2CDA18B13C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3">
    <w:name w:val="85DF793CE2F64FE5B960BADD941A284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3">
    <w:name w:val="B34043F71FA54F078C76681721615A8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3AF55071B3C4335A14A399E5911B0351">
    <w:name w:val="63AF55071B3C4335A14A399E5911B035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698C3B373CD41D0A4332B94F811A3231">
    <w:name w:val="1698C3B373CD41D0A4332B94F811A32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3">
    <w:name w:val="66DED7E336194A3BB71C88BC272893D5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">
    <w:name w:val="827149E680F4465086A2AD42B1B27A8B"/>
    <w:rsid w:val="00264CB0"/>
  </w:style>
  <w:style w:type="paragraph" w:customStyle="1" w:styleId="741C229B416044C09649152AB941A381">
    <w:name w:val="741C229B416044C09649152AB941A381"/>
    <w:rsid w:val="00264CB0"/>
  </w:style>
  <w:style w:type="paragraph" w:customStyle="1" w:styleId="C81379B506F043AC87C9F3EF4436AB974">
    <w:name w:val="C81379B506F043AC87C9F3EF4436AB97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4">
    <w:name w:val="9344420A330F40EC9FDBBD73F4C1D96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3">
    <w:name w:val="BD18EF1B0DEE40A681ECBE8C092B479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3">
    <w:name w:val="1FB20737A07945478AB68923DA13767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4">
    <w:name w:val="87984E766B3D4C349EA6767B7B7FA963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4">
    <w:name w:val="937C44D026374E3D9794D8AFB253BBF1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4">
    <w:name w:val="E277913B5ED34ED39A2FB85EA4B4F58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4">
    <w:name w:val="689321EBD98F4B45B881B2CDA18B13C3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4">
    <w:name w:val="85DF793CE2F64FE5B960BADD941A284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">
    <w:name w:val="827149E680F4465086A2AD42B1B27A8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">
    <w:name w:val="741C229B416044C09649152AB941A38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">
    <w:name w:val="2A5E011CEB56435ABD1E3840917D0B8A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4">
    <w:name w:val="66DED7E336194A3BB71C88BC272893D5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5">
    <w:name w:val="C81379B506F043AC87C9F3EF4436AB97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5">
    <w:name w:val="9344420A330F40EC9FDBBD73F4C1D96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4">
    <w:name w:val="BD18EF1B0DEE40A681ECBE8C092B479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4">
    <w:name w:val="1FB20737A07945478AB68923DA13767B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5">
    <w:name w:val="87984E766B3D4C349EA6767B7B7FA96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5">
    <w:name w:val="937C44D026374E3D9794D8AFB253BBF1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5">
    <w:name w:val="E277913B5ED34ED39A2FB85EA4B4F58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5">
    <w:name w:val="689321EBD98F4B45B881B2CDA18B13C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5">
    <w:name w:val="85DF793CE2F64FE5B960BADD941A284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">
    <w:name w:val="827149E680F4465086A2AD42B1B27A8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">
    <w:name w:val="741C229B416044C09649152AB941A38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">
    <w:name w:val="2A5E011CEB56435ABD1E3840917D0B8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5">
    <w:name w:val="66DED7E336194A3BB71C88BC272893D5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6">
    <w:name w:val="C81379B506F043AC87C9F3EF4436AB97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6">
    <w:name w:val="9344420A330F40EC9FDBBD73F4C1D96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5">
    <w:name w:val="BD18EF1B0DEE40A681ECBE8C092B479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6">
    <w:name w:val="87984E766B3D4C349EA6767B7B7FA963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6">
    <w:name w:val="937C44D026374E3D9794D8AFB253BBF1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6">
    <w:name w:val="689321EBD98F4B45B881B2CDA18B13C3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6">
    <w:name w:val="85DF793CE2F64FE5B960BADD941A284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3">
    <w:name w:val="827149E680F4465086A2AD42B1B27A8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3">
    <w:name w:val="741C229B416044C09649152AB941A381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2">
    <w:name w:val="2A5E011CEB56435ABD1E3840917D0B8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6">
    <w:name w:val="66DED7E336194A3BB71C88BC272893D5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7">
    <w:name w:val="C81379B506F043AC87C9F3EF4436AB97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7">
    <w:name w:val="9344420A330F40EC9FDBBD73F4C1D966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6">
    <w:name w:val="BD18EF1B0DEE40A681ECBE8C092B479A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7">
    <w:name w:val="87984E766B3D4C349EA6767B7B7FA963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7">
    <w:name w:val="937C44D026374E3D9794D8AFB253BBF1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7">
    <w:name w:val="689321EBD98F4B45B881B2CDA18B13C3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7">
    <w:name w:val="85DF793CE2F64FE5B960BADD941A2846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4">
    <w:name w:val="827149E680F4465086A2AD42B1B27A8B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4">
    <w:name w:val="741C229B416044C09649152AB941A381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3">
    <w:name w:val="2A5E011CEB56435ABD1E3840917D0B8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7">
    <w:name w:val="66DED7E336194A3BB71C88BC272893D5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">
    <w:name w:val="03E44C032221456BAE5BB9A471B168C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">
    <w:name w:val="5F5D9642EFF043DB8BD1052CE9E95D76"/>
    <w:rsid w:val="00264CB0"/>
  </w:style>
  <w:style w:type="paragraph" w:customStyle="1" w:styleId="C81379B506F043AC87C9F3EF4436AB978">
    <w:name w:val="C81379B506F043AC87C9F3EF4436AB97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8">
    <w:name w:val="9344420A330F40EC9FDBBD73F4C1D966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7">
    <w:name w:val="BD18EF1B0DEE40A681ECBE8C092B479A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8">
    <w:name w:val="87984E766B3D4C349EA6767B7B7FA963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8">
    <w:name w:val="937C44D026374E3D9794D8AFB253BBF1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8">
    <w:name w:val="689321EBD98F4B45B881B2CDA18B13C3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8">
    <w:name w:val="85DF793CE2F64FE5B960BADD941A2846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5">
    <w:name w:val="827149E680F4465086A2AD42B1B27A8B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5">
    <w:name w:val="741C229B416044C09649152AB941A381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4">
    <w:name w:val="2A5E011CEB56435ABD1E3840917D0B8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8">
    <w:name w:val="66DED7E336194A3BB71C88BC272893D5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">
    <w:name w:val="03E44C032221456BAE5BB9A471B168C0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">
    <w:name w:val="5F5D9642EFF043DB8BD1052CE9E95D7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">
    <w:name w:val="91BA4176C130416186529BF933CB9E8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9">
    <w:name w:val="C81379B506F043AC87C9F3EF4436AB97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9">
    <w:name w:val="9344420A330F40EC9FDBBD73F4C1D966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8">
    <w:name w:val="BD18EF1B0DEE40A681ECBE8C092B479A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9">
    <w:name w:val="87984E766B3D4C349EA6767B7B7FA963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9">
    <w:name w:val="937C44D026374E3D9794D8AFB253BBF1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9">
    <w:name w:val="689321EBD98F4B45B881B2CDA18B13C3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9">
    <w:name w:val="85DF793CE2F64FE5B960BADD941A2846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6">
    <w:name w:val="827149E680F4465086A2AD42B1B27A8B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6">
    <w:name w:val="741C229B416044C09649152AB941A381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5">
    <w:name w:val="2A5E011CEB56435ABD1E3840917D0B8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9">
    <w:name w:val="66DED7E336194A3BB71C88BC272893D5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2">
    <w:name w:val="03E44C032221456BAE5BB9A471B168C0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2">
    <w:name w:val="5F5D9642EFF043DB8BD1052CE9E95D7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">
    <w:name w:val="91BA4176C130416186529BF933CB9E8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">
    <w:name w:val="DD0DEAEC4B5548D48A95BBA9E1FDEA6B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">
    <w:name w:val="3247BDDAA8294EDEA115E6F0272955B8"/>
    <w:rsid w:val="00264CB0"/>
  </w:style>
  <w:style w:type="paragraph" w:customStyle="1" w:styleId="C81379B506F043AC87C9F3EF4436AB9710">
    <w:name w:val="C81379B506F043AC87C9F3EF4436AB97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0">
    <w:name w:val="9344420A330F40EC9FDBBD73F4C1D966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9">
    <w:name w:val="BD18EF1B0DEE40A681ECBE8C092B479A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0">
    <w:name w:val="87984E766B3D4C349EA6767B7B7FA963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0">
    <w:name w:val="937C44D026374E3D9794D8AFB253BBF1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0">
    <w:name w:val="689321EBD98F4B45B881B2CDA18B13C3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0">
    <w:name w:val="85DF793CE2F64FE5B960BADD941A2846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7">
    <w:name w:val="827149E680F4465086A2AD42B1B27A8B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7">
    <w:name w:val="741C229B416044C09649152AB941A381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6">
    <w:name w:val="2A5E011CEB56435ABD1E3840917D0B8A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0">
    <w:name w:val="66DED7E336194A3BB71C88BC272893D5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3">
    <w:name w:val="03E44C032221456BAE5BB9A471B168C0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3">
    <w:name w:val="5F5D9642EFF043DB8BD1052CE9E95D7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2">
    <w:name w:val="91BA4176C130416186529BF933CB9E8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">
    <w:name w:val="DD0DEAEC4B5548D48A95BBA9E1FDEA6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">
    <w:name w:val="3247BDDAA8294EDEA115E6F0272955B8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">
    <w:name w:val="99B74291556A4250AE2F1BB01E6897C8"/>
    <w:rsid w:val="00264CB0"/>
  </w:style>
  <w:style w:type="paragraph" w:customStyle="1" w:styleId="C81379B506F043AC87C9F3EF4436AB9711">
    <w:name w:val="C81379B506F043AC87C9F3EF4436AB97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1">
    <w:name w:val="9344420A330F40EC9FDBBD73F4C1D966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0">
    <w:name w:val="BD18EF1B0DEE40A681ECBE8C092B479A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1">
    <w:name w:val="87984E766B3D4C349EA6767B7B7FA963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1">
    <w:name w:val="937C44D026374E3D9794D8AFB253BBF1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1">
    <w:name w:val="689321EBD98F4B45B881B2CDA18B13C3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1">
    <w:name w:val="85DF793CE2F64FE5B960BADD941A2846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8">
    <w:name w:val="827149E680F4465086A2AD42B1B27A8B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8">
    <w:name w:val="741C229B416044C09649152AB941A381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7">
    <w:name w:val="2A5E011CEB56435ABD1E3840917D0B8A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1">
    <w:name w:val="66DED7E336194A3BB71C88BC272893D5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4">
    <w:name w:val="03E44C032221456BAE5BB9A471B168C0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4">
    <w:name w:val="5F5D9642EFF043DB8BD1052CE9E95D7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3">
    <w:name w:val="91BA4176C130416186529BF933CB9E8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2">
    <w:name w:val="DD0DEAEC4B5548D48A95BBA9E1FDEA6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2">
    <w:name w:val="3247BDDAA8294EDEA115E6F0272955B8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">
    <w:name w:val="99B74291556A4250AE2F1BB01E6897C8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2">
    <w:name w:val="C81379B506F043AC87C9F3EF4436AB97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2">
    <w:name w:val="9344420A330F40EC9FDBBD73F4C1D966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1">
    <w:name w:val="BD18EF1B0DEE40A681ECBE8C092B479A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2">
    <w:name w:val="87984E766B3D4C349EA6767B7B7FA963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2">
    <w:name w:val="937C44D026374E3D9794D8AFB253BBF1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2">
    <w:name w:val="689321EBD98F4B45B881B2CDA18B13C3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2">
    <w:name w:val="85DF793CE2F64FE5B960BADD941A2846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9">
    <w:name w:val="827149E680F4465086A2AD42B1B27A8B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9">
    <w:name w:val="741C229B416044C09649152AB941A381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8">
    <w:name w:val="2A5E011CEB56435ABD1E3840917D0B8A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2">
    <w:name w:val="66DED7E336194A3BB71C88BC272893D5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5">
    <w:name w:val="03E44C032221456BAE5BB9A471B168C0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5">
    <w:name w:val="5F5D9642EFF043DB8BD1052CE9E95D7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4">
    <w:name w:val="91BA4176C130416186529BF933CB9E8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3">
    <w:name w:val="DD0DEAEC4B5548D48A95BBA9E1FDEA6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3">
    <w:name w:val="3247BDDAA8294EDEA115E6F0272955B8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2">
    <w:name w:val="99B74291556A4250AE2F1BB01E6897C8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">
    <w:name w:val="E94416F4060B48A58723B7AA54495F2E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3">
    <w:name w:val="C81379B506F043AC87C9F3EF4436AB9713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3">
    <w:name w:val="9344420A330F40EC9FDBBD73F4C1D96613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2">
    <w:name w:val="BD18EF1B0DEE40A681ECBE8C092B479A12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3">
    <w:name w:val="87984E766B3D4C349EA6767B7B7FA96313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3">
    <w:name w:val="937C44D026374E3D9794D8AFB253BBF113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3">
    <w:name w:val="689321EBD98F4B45B881B2CDA18B13C313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3">
    <w:name w:val="85DF793CE2F64FE5B960BADD941A284613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0">
    <w:name w:val="827149E680F4465086A2AD42B1B27A8B10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0">
    <w:name w:val="741C229B416044C09649152AB941A38110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9">
    <w:name w:val="2A5E011CEB56435ABD1E3840917D0B8A9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3">
    <w:name w:val="66DED7E336194A3BB71C88BC272893D513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6">
    <w:name w:val="03E44C032221456BAE5BB9A471B168C06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6">
    <w:name w:val="5F5D9642EFF043DB8BD1052CE9E95D766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5">
    <w:name w:val="91BA4176C130416186529BF933CB9E865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4">
    <w:name w:val="DD0DEAEC4B5548D48A95BBA9E1FDEA6B4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4">
    <w:name w:val="3247BDDAA8294EDEA115E6F0272955B84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3">
    <w:name w:val="99B74291556A4250AE2F1BB01E6897C83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">
    <w:name w:val="E94416F4060B48A58723B7AA54495F2E1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4">
    <w:name w:val="C81379B506F043AC87C9F3EF4436AB9714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4">
    <w:name w:val="9344420A330F40EC9FDBBD73F4C1D96614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3">
    <w:name w:val="BD18EF1B0DEE40A681ECBE8C092B479A13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4">
    <w:name w:val="87984E766B3D4C349EA6767B7B7FA96314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4">
    <w:name w:val="937C44D026374E3D9794D8AFB253BBF114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4">
    <w:name w:val="689321EBD98F4B45B881B2CDA18B13C314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4">
    <w:name w:val="85DF793CE2F64FE5B960BADD941A284614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1">
    <w:name w:val="827149E680F4465086A2AD42B1B27A8B11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1">
    <w:name w:val="741C229B416044C09649152AB941A38111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0">
    <w:name w:val="2A5E011CEB56435ABD1E3840917D0B8A10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4">
    <w:name w:val="66DED7E336194A3BB71C88BC272893D514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7">
    <w:name w:val="03E44C032221456BAE5BB9A471B168C07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7">
    <w:name w:val="5F5D9642EFF043DB8BD1052CE9E95D767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6">
    <w:name w:val="91BA4176C130416186529BF933CB9E866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5">
    <w:name w:val="DD0DEAEC4B5548D48A95BBA9E1FDEA6B5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5">
    <w:name w:val="3247BDDAA8294EDEA115E6F0272955B85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4">
    <w:name w:val="99B74291556A4250AE2F1BB01E6897C84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2">
    <w:name w:val="E94416F4060B48A58723B7AA54495F2E2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3F2CD12AC46474F803710AFBB3C7544">
    <w:name w:val="73F2CD12AC46474F803710AFBB3C7544"/>
    <w:rsid w:val="00FA43D0"/>
  </w:style>
  <w:style w:type="paragraph" w:customStyle="1" w:styleId="23778A6920DD48C0AE7C200A08774557">
    <w:name w:val="23778A6920DD48C0AE7C200A08774557"/>
    <w:rsid w:val="00FA43D0"/>
  </w:style>
  <w:style w:type="paragraph" w:customStyle="1" w:styleId="C81379B506F043AC87C9F3EF4436AB9715">
    <w:name w:val="C81379B506F043AC87C9F3EF4436AB9715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5">
    <w:name w:val="9344420A330F40EC9FDBBD73F4C1D96615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4">
    <w:name w:val="BD18EF1B0DEE40A681ECBE8C092B479A14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5">
    <w:name w:val="87984E766B3D4C349EA6767B7B7FA96315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5">
    <w:name w:val="937C44D026374E3D9794D8AFB253BBF115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5">
    <w:name w:val="689321EBD98F4B45B881B2CDA18B13C315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5">
    <w:name w:val="85DF793CE2F64FE5B960BADD941A284615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5">
    <w:name w:val="66DED7E336194A3BB71C88BC272893D515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3F2CD12AC46474F803710AFBB3C75441">
    <w:name w:val="73F2CD12AC46474F803710AFBB3C75441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778A6920DD48C0AE7C200A087745571">
    <w:name w:val="23778A6920DD48C0AE7C200A087745571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8">
    <w:name w:val="03E44C032221456BAE5BB9A471B168C08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8">
    <w:name w:val="5F5D9642EFF043DB8BD1052CE9E95D768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7">
    <w:name w:val="91BA4176C130416186529BF933CB9E867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6">
    <w:name w:val="DD0DEAEC4B5548D48A95BBA9E1FDEA6B6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6">
    <w:name w:val="3247BDDAA8294EDEA115E6F0272955B86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5">
    <w:name w:val="99B74291556A4250AE2F1BB01E6897C85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3">
    <w:name w:val="E94416F4060B48A58723B7AA54495F2E3"/>
    <w:rsid w:val="00FA43D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DD69027411848C2B1E0B6680B1F5750">
    <w:name w:val="9DD69027411848C2B1E0B6680B1F5750"/>
    <w:rsid w:val="009757CA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C81379B506F043AC87C9F3EF4436AB9716">
    <w:name w:val="C81379B506F043AC87C9F3EF4436AB9716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6">
    <w:name w:val="9344420A330F40EC9FDBBD73F4C1D96616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5">
    <w:name w:val="BD18EF1B0DEE40A681ECBE8C092B479A15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6">
    <w:name w:val="87984E766B3D4C349EA6767B7B7FA96316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6">
    <w:name w:val="937C44D026374E3D9794D8AFB253BBF116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6">
    <w:name w:val="689321EBD98F4B45B881B2CDA18B13C316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6">
    <w:name w:val="85DF793CE2F64FE5B960BADD941A284616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6">
    <w:name w:val="66DED7E336194A3BB71C88BC272893D516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3F2CD12AC46474F803710AFBB3C75442">
    <w:name w:val="73F2CD12AC46474F803710AFBB3C75442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778A6920DD48C0AE7C200A087745572">
    <w:name w:val="23778A6920DD48C0AE7C200A087745572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9">
    <w:name w:val="03E44C032221456BAE5BB9A471B168C09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9">
    <w:name w:val="5F5D9642EFF043DB8BD1052CE9E95D769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8">
    <w:name w:val="91BA4176C130416186529BF933CB9E868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7">
    <w:name w:val="DD0DEAEC4B5548D48A95BBA9E1FDEA6B7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7">
    <w:name w:val="3247BDDAA8294EDEA115E6F0272955B87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6">
    <w:name w:val="99B74291556A4250AE2F1BB01E6897C86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4">
    <w:name w:val="E94416F4060B48A58723B7AA54495F2E4"/>
    <w:rsid w:val="009757C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759924D6FA473FAA9A3884AB30D1C8">
    <w:name w:val="DC759924D6FA473FAA9A3884AB30D1C8"/>
    <w:rsid w:val="00975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73A1-8515-4BFE-A312-7E9707E7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3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24</cp:revision>
  <cp:lastPrinted>2018-07-05T12:15:00Z</cp:lastPrinted>
  <dcterms:created xsi:type="dcterms:W3CDTF">2018-10-24T12:26:00Z</dcterms:created>
  <dcterms:modified xsi:type="dcterms:W3CDTF">2018-10-31T14:51:00Z</dcterms:modified>
</cp:coreProperties>
</file>