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7E" w:rsidRPr="00DC5AEE" w:rsidRDefault="00982655" w:rsidP="00982655">
      <w:pPr>
        <w:pStyle w:val="04Haupttitel"/>
        <w:jc w:val="center"/>
        <w:rPr>
          <w:lang w:val="en-GB"/>
        </w:rPr>
      </w:pPr>
      <w:r w:rsidRPr="00DC5AEE">
        <w:rPr>
          <w:lang w:val="en-GB"/>
        </w:rPr>
        <w:t>Swiss-European Mobility Programme</w:t>
      </w:r>
    </w:p>
    <w:p w:rsidR="00982655" w:rsidRPr="00DC5AEE" w:rsidRDefault="00570BE4" w:rsidP="00982655">
      <w:pPr>
        <w:pStyle w:val="04Haupttitel"/>
        <w:jc w:val="center"/>
        <w:rPr>
          <w:lang w:val="en-GB"/>
        </w:rPr>
      </w:pPr>
      <w:r w:rsidRPr="00570BE4">
        <w:rPr>
          <w:lang w:val="en-GB"/>
        </w:rPr>
        <w:t>Staff Mobility for Tr</w:t>
      </w:r>
      <w:bookmarkStart w:id="0" w:name="_GoBack"/>
      <w:bookmarkEnd w:id="0"/>
      <w:r w:rsidRPr="00570BE4">
        <w:rPr>
          <w:lang w:val="en-GB"/>
        </w:rPr>
        <w:t>aining (STT)</w:t>
      </w:r>
    </w:p>
    <w:p w:rsidR="00982655" w:rsidRDefault="00982655" w:rsidP="00982655">
      <w:pPr>
        <w:pStyle w:val="04Haupttitel"/>
        <w:jc w:val="center"/>
      </w:pPr>
      <w:r>
        <w:t>Mobility Agreement</w:t>
      </w:r>
    </w:p>
    <w:p w:rsidR="00570BE4" w:rsidRDefault="00570BE4" w:rsidP="00570BE4">
      <w:pPr>
        <w:pStyle w:val="07Untertitelgross"/>
      </w:pPr>
    </w:p>
    <w:p w:rsidR="00570BE4" w:rsidRPr="00570BE4" w:rsidRDefault="00570BE4" w:rsidP="00570BE4">
      <w:pPr>
        <w:pStyle w:val="04Haupttitel"/>
        <w:jc w:val="center"/>
      </w:pPr>
      <w:r>
        <w:t>Academic Year 20</w:t>
      </w:r>
      <w:sdt>
        <w:sdtPr>
          <w:id w:val="228589965"/>
          <w:placeholder>
            <w:docPart w:val="C3F14069CE294FD18275BA5C1341CC6D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  <w:r>
        <w:t>/</w:t>
      </w:r>
      <w:r>
        <w:t>20</w:t>
      </w:r>
      <w:sdt>
        <w:sdtPr>
          <w:id w:val="1182477683"/>
          <w:placeholder>
            <w:docPart w:val="D980257921DB47148A7B1E8DDF3AEE4E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</w:p>
    <w:p w:rsidR="007D327E" w:rsidRDefault="007D327E" w:rsidP="007D327E">
      <w:pPr>
        <w:pStyle w:val="11Untertitelklein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21741" w:rsidRDefault="00982655" w:rsidP="00C21741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 w:rsidRPr="00982655">
              <w:rPr>
                <w:rFonts w:ascii="Myriad Pro Light" w:hAnsi="Myriad Pro Light"/>
                <w:b/>
              </w:rPr>
              <w:t xml:space="preserve">Name of </w:t>
            </w:r>
            <w:r w:rsidR="00C21741">
              <w:rPr>
                <w:rFonts w:ascii="Myriad Pro Light" w:hAnsi="Myriad Pro Light"/>
                <w:b/>
              </w:rPr>
              <w:t xml:space="preserve">staff </w:t>
            </w:r>
          </w:p>
          <w:p w:rsidR="00982655" w:rsidRPr="00982655" w:rsidRDefault="00C21741" w:rsidP="00C21741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member</w:t>
            </w:r>
          </w:p>
        </w:tc>
        <w:sdt>
          <w:sdtPr>
            <w:id w:val="-572966958"/>
            <w:placeholder>
              <w:docPart w:val="2CFE18408FB1488E927D9D3DA8B1843B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Default="00C305C6" w:rsidP="00C21741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Name of </w:t>
                </w:r>
                <w:r w:rsidR="00C21741">
                  <w:rPr>
                    <w:rStyle w:val="Platzhaltertext"/>
                  </w:rPr>
                  <w:t>staff member</w:t>
                </w:r>
              </w:p>
            </w:tc>
          </w:sdtContent>
        </w:sdt>
      </w:tr>
    </w:tbl>
    <w:p w:rsidR="000442A3" w:rsidRPr="00C305C6" w:rsidRDefault="000442A3" w:rsidP="007D327E">
      <w:pPr>
        <w:pStyle w:val="08Schriftgross"/>
        <w:rPr>
          <w:lang w:val="de-DE"/>
        </w:rPr>
      </w:pPr>
    </w:p>
    <w:p w:rsidR="00982655" w:rsidRDefault="00982655" w:rsidP="00797748">
      <w:pPr>
        <w:pStyle w:val="07Untertitelgross"/>
        <w:rPr>
          <w:lang w:val="fr-CH"/>
        </w:rPr>
      </w:pPr>
      <w:r>
        <w:rPr>
          <w:lang w:val="fr-CH"/>
        </w:rPr>
        <w:t>Home insitution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570BE4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Name</w:t>
            </w:r>
          </w:p>
        </w:tc>
        <w:tc>
          <w:tcPr>
            <w:tcW w:w="7086" w:type="dxa"/>
            <w:vAlign w:val="center"/>
          </w:tcPr>
          <w:p w:rsidR="00982655" w:rsidRPr="00DC5AEE" w:rsidRDefault="00982655" w:rsidP="0060484A">
            <w:pPr>
              <w:pStyle w:val="08Schriftgross"/>
              <w:jc w:val="left"/>
              <w:rPr>
                <w:lang w:val="en-GB"/>
              </w:rPr>
            </w:pPr>
            <w:r w:rsidRPr="00DC5AEE">
              <w:rPr>
                <w:lang w:val="en-GB"/>
              </w:rPr>
              <w:t>Thurgau University of Teacher Education (CH THURGAU 01)</w:t>
            </w:r>
          </w:p>
        </w:tc>
      </w:tr>
      <w:tr w:rsidR="00982655" w:rsidRPr="00982655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City, </w:t>
            </w:r>
            <w:proofErr w:type="spellStart"/>
            <w:r>
              <w:rPr>
                <w:rFonts w:ascii="Myriad Pro Light" w:hAnsi="Myriad Pro Light"/>
                <w:b/>
              </w:rPr>
              <w:t>country</w:t>
            </w:r>
            <w:proofErr w:type="spellEnd"/>
          </w:p>
        </w:tc>
        <w:tc>
          <w:tcPr>
            <w:tcW w:w="7086" w:type="dxa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lang w:val="fr-CH"/>
              </w:rPr>
            </w:pPr>
            <w:r>
              <w:rPr>
                <w:lang w:val="fr-CH"/>
              </w:rPr>
              <w:t>Kreuzlingen, Switzerland</w:t>
            </w:r>
          </w:p>
        </w:tc>
      </w:tr>
      <w:tr w:rsidR="00982655" w:rsidRPr="00C305C6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Department</w:t>
            </w:r>
          </w:p>
        </w:tc>
        <w:sdt>
          <w:sdtPr>
            <w:rPr>
              <w:lang w:val="fr-CH"/>
            </w:rPr>
            <w:id w:val="-898742370"/>
            <w:placeholder>
              <w:docPart w:val="BF0EEBA7157C44AF9E5D5D8F491FD726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Department</w:t>
                </w:r>
              </w:p>
            </w:tc>
          </w:sdtContent>
        </w:sdt>
      </w:tr>
      <w:tr w:rsidR="00982655" w:rsidRPr="00C305C6" w:rsidTr="00982655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Name of contact </w:t>
            </w:r>
          </w:p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person</w:t>
            </w:r>
          </w:p>
        </w:tc>
        <w:tc>
          <w:tcPr>
            <w:tcW w:w="7086" w:type="dxa"/>
            <w:vAlign w:val="center"/>
          </w:tcPr>
          <w:p w:rsidR="00982655" w:rsidRPr="00C305C6" w:rsidRDefault="00C21741" w:rsidP="00C305C6">
            <w:pPr>
              <w:pStyle w:val="08Schriftgross"/>
              <w:jc w:val="left"/>
              <w:rPr>
                <w:lang w:val="de-DE"/>
              </w:rPr>
            </w:pPr>
            <w:r>
              <w:rPr>
                <w:lang w:val="de-DE"/>
              </w:rPr>
              <w:t>Marcus Schmidt</w:t>
            </w:r>
          </w:p>
        </w:tc>
      </w:tr>
    </w:tbl>
    <w:p w:rsidR="00982655" w:rsidRPr="00C305C6" w:rsidRDefault="00982655" w:rsidP="007D327E">
      <w:pPr>
        <w:pStyle w:val="08Schriftgross"/>
        <w:rPr>
          <w:lang w:val="de-DE"/>
        </w:rPr>
      </w:pPr>
    </w:p>
    <w:p w:rsidR="00982655" w:rsidRDefault="00982655" w:rsidP="00797748">
      <w:pPr>
        <w:pStyle w:val="07Untertitelgross"/>
        <w:rPr>
          <w:lang w:val="fr-CH"/>
        </w:rPr>
      </w:pPr>
      <w:r>
        <w:rPr>
          <w:lang w:val="fr-CH"/>
        </w:rPr>
        <w:t>Host institution</w:t>
      </w:r>
      <w:r w:rsidR="00C21741">
        <w:rPr>
          <w:lang w:val="fr-CH"/>
        </w:rPr>
        <w:t xml:space="preserve"> or enterprise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Name</w:t>
            </w:r>
          </w:p>
        </w:tc>
        <w:sdt>
          <w:sdtPr>
            <w:rPr>
              <w:lang w:val="fr-CH"/>
            </w:rPr>
            <w:id w:val="-354503942"/>
            <w:placeholder>
              <w:docPart w:val="D935BBD94CE54553ACE28264A429EE93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City, country</w:t>
            </w:r>
          </w:p>
        </w:tc>
        <w:sdt>
          <w:sdtPr>
            <w:rPr>
              <w:lang w:val="fr-CH"/>
            </w:rPr>
            <w:id w:val="-1894952236"/>
            <w:placeholder>
              <w:docPart w:val="E56A4B5BDB3B4E40B066CC3884490D17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305C6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City, country</w:t>
                </w:r>
              </w:p>
            </w:tc>
          </w:sdtContent>
        </w:sdt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Department/</w:t>
            </w:r>
          </w:p>
        </w:tc>
        <w:sdt>
          <w:sdtPr>
            <w:rPr>
              <w:lang w:val="fr-CH"/>
            </w:rPr>
            <w:id w:val="-393049372"/>
            <w:placeholder>
              <w:docPart w:val="FA36A0177AC046AF887AEC7C72D868CD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C305C6" w:rsidRDefault="00C305C6" w:rsidP="00C21741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Department</w:t>
                </w:r>
              </w:p>
            </w:tc>
          </w:sdtContent>
        </w:sdt>
      </w:tr>
      <w:tr w:rsidR="00982655" w:rsidRPr="00570BE4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DC5AEE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DC5AEE">
              <w:rPr>
                <w:rFonts w:ascii="Myriad Pro Light" w:hAnsi="Myriad Pro Light"/>
                <w:b/>
                <w:lang w:val="en-GB"/>
              </w:rPr>
              <w:t xml:space="preserve">Name of contact </w:t>
            </w:r>
          </w:p>
          <w:p w:rsidR="00982655" w:rsidRPr="00DC5AEE" w:rsidRDefault="00982655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DC5AEE">
              <w:rPr>
                <w:rFonts w:ascii="Myriad Pro Light" w:hAnsi="Myriad Pro Light"/>
                <w:b/>
                <w:lang w:val="en-GB"/>
              </w:rPr>
              <w:t>Person(s)</w:t>
            </w:r>
          </w:p>
        </w:tc>
        <w:sdt>
          <w:sdtPr>
            <w:rPr>
              <w:lang w:val="fr-CH"/>
            </w:rPr>
            <w:id w:val="-1696842534"/>
            <w:placeholder>
              <w:docPart w:val="58FFE26C46D64665949655F88F7912D5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982655" w:rsidRPr="00DC5AEE" w:rsidRDefault="00C305C6" w:rsidP="00C305C6">
                <w:pPr>
                  <w:pStyle w:val="08Schriftgross"/>
                  <w:jc w:val="left"/>
                  <w:rPr>
                    <w:lang w:val="en-GB"/>
                  </w:rPr>
                </w:pPr>
                <w:r w:rsidRPr="00DC5AEE">
                  <w:rPr>
                    <w:rStyle w:val="Platzhaltertext"/>
                    <w:lang w:val="en-GB"/>
                  </w:rPr>
                  <w:t>Name of contact Person(s)</w:t>
                </w:r>
              </w:p>
            </w:tc>
          </w:sdtContent>
        </w:sdt>
      </w:tr>
      <w:tr w:rsidR="00D25626" w:rsidRPr="00DC5AEE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25626" w:rsidRPr="00982655" w:rsidRDefault="00D25626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Size of the </w:t>
            </w:r>
            <w:proofErr w:type="spellStart"/>
            <w:r>
              <w:rPr>
                <w:rFonts w:ascii="Myriad Pro Light" w:hAnsi="Myriad Pro Light"/>
                <w:b/>
                <w:lang w:val="fr-CH"/>
              </w:rPr>
              <w:t>enterprise</w:t>
            </w:r>
            <w:proofErr w:type="spellEnd"/>
          </w:p>
        </w:tc>
        <w:tc>
          <w:tcPr>
            <w:tcW w:w="7086" w:type="dxa"/>
            <w:vAlign w:val="center"/>
          </w:tcPr>
          <w:p w:rsidR="00D25626" w:rsidRPr="00DC5AEE" w:rsidRDefault="00D25626" w:rsidP="00C305C6">
            <w:pPr>
              <w:pStyle w:val="08Schriftgross"/>
              <w:jc w:val="left"/>
              <w:rPr>
                <w:lang w:val="en-GB"/>
              </w:rPr>
            </w:pPr>
            <w:r w:rsidRPr="00DC5AEE">
              <w:rPr>
                <w:lang w:val="en-GB"/>
              </w:rPr>
              <w:t xml:space="preserve">small: 1 – 50 staff                 </w:t>
            </w:r>
            <w:sdt>
              <w:sdtPr>
                <w:rPr>
                  <w:lang w:val="en-GB"/>
                </w:rPr>
                <w:id w:val="-17318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AE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D25626" w:rsidRPr="00DC5AEE" w:rsidRDefault="00D25626" w:rsidP="00C305C6">
            <w:pPr>
              <w:pStyle w:val="08Schriftgross"/>
              <w:jc w:val="left"/>
              <w:rPr>
                <w:lang w:val="en-GB"/>
              </w:rPr>
            </w:pPr>
            <w:r w:rsidRPr="00DC5AEE">
              <w:rPr>
                <w:lang w:val="en-GB"/>
              </w:rPr>
              <w:t xml:space="preserve">medium: 51 – 500 staff      </w:t>
            </w:r>
            <w:sdt>
              <w:sdtPr>
                <w:rPr>
                  <w:lang w:val="en-GB"/>
                </w:rPr>
                <w:id w:val="-17857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AE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D25626" w:rsidRPr="00DC5AEE" w:rsidRDefault="003F02BC" w:rsidP="00C305C6">
            <w:pPr>
              <w:pStyle w:val="08Schriftgross"/>
              <w:jc w:val="left"/>
              <w:rPr>
                <w:lang w:val="en-GB"/>
              </w:rPr>
            </w:pPr>
            <w:r w:rsidRPr="00DC5AEE">
              <w:rPr>
                <w:lang w:val="en-GB"/>
              </w:rPr>
              <w:t>large</w:t>
            </w:r>
            <w:r w:rsidR="00D25626" w:rsidRPr="00DC5AEE">
              <w:rPr>
                <w:lang w:val="en-GB"/>
              </w:rPr>
              <w:t xml:space="preserve">: 501 or more staff     </w:t>
            </w:r>
            <w:sdt>
              <w:sdtPr>
                <w:rPr>
                  <w:lang w:val="en-GB"/>
                </w:rPr>
                <w:id w:val="13389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626" w:rsidRPr="00DC5AE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982655" w:rsidRPr="00DC5AEE" w:rsidRDefault="00982655" w:rsidP="007D327E">
      <w:pPr>
        <w:pStyle w:val="08Schriftgross"/>
        <w:rPr>
          <w:lang w:val="en-GB"/>
        </w:rPr>
      </w:pPr>
    </w:p>
    <w:p w:rsidR="00982655" w:rsidRDefault="00E50FDD" w:rsidP="00797748">
      <w:pPr>
        <w:pStyle w:val="07Untertitelgross"/>
        <w:rPr>
          <w:lang w:val="fr-CH"/>
        </w:rPr>
      </w:pPr>
      <w:r>
        <w:rPr>
          <w:lang w:val="fr-CH"/>
        </w:rPr>
        <w:t>Training Period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E50FDD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0FDD" w:rsidRPr="00982655" w:rsidRDefault="00E50FDD" w:rsidP="00E50FDD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Duration (days)</w:t>
            </w:r>
          </w:p>
        </w:tc>
        <w:sdt>
          <w:sdtPr>
            <w:rPr>
              <w:lang w:val="fr-CH"/>
            </w:rPr>
            <w:id w:val="793021357"/>
            <w:placeholder>
              <w:docPart w:val="6A9004E0741741E69456BB007991ED3F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E50FDD" w:rsidRPr="00C305C6" w:rsidRDefault="00E50FDD" w:rsidP="00E50FDD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Duration (days)</w:t>
                </w:r>
              </w:p>
            </w:tc>
          </w:sdtContent>
        </w:sdt>
      </w:tr>
      <w:tr w:rsidR="00982655" w:rsidRPr="00C305C6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2655" w:rsidRPr="00982655" w:rsidRDefault="00E50FDD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Dates</w:t>
            </w:r>
          </w:p>
        </w:tc>
        <w:tc>
          <w:tcPr>
            <w:tcW w:w="7086" w:type="dxa"/>
            <w:vAlign w:val="center"/>
          </w:tcPr>
          <w:p w:rsidR="00982655" w:rsidRPr="00C305C6" w:rsidRDefault="000E7480" w:rsidP="000E7480">
            <w:pPr>
              <w:pStyle w:val="08Schriftgross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from </w:t>
            </w:r>
            <w:sdt>
              <w:sdtPr>
                <w:rPr>
                  <w:lang w:val="de-DE"/>
                </w:rPr>
                <w:id w:val="699216764"/>
                <w:placeholder>
                  <w:docPart w:val="846D7300F34345D58BB48966F73F6C6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from</w:t>
                </w:r>
              </w:sdtContent>
            </w:sdt>
            <w:r>
              <w:rPr>
                <w:lang w:val="de-DE"/>
              </w:rPr>
              <w:t xml:space="preserve">           to </w:t>
            </w:r>
            <w:sdt>
              <w:sdtPr>
                <w:rPr>
                  <w:lang w:val="de-DE"/>
                </w:rPr>
                <w:id w:val="948894810"/>
                <w:placeholder>
                  <w:docPart w:val="70DFEB4031AE486D821D4EF7AF3EBD9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to</w:t>
                </w:r>
              </w:sdtContent>
            </w:sdt>
          </w:p>
        </w:tc>
      </w:tr>
      <w:tr w:rsidR="00C305C6" w:rsidRPr="000E7480" w:rsidTr="0060484A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05C6" w:rsidRPr="00982655" w:rsidRDefault="00E50FDD" w:rsidP="0060484A">
            <w:pPr>
              <w:pStyle w:val="08Schriftgross"/>
              <w:jc w:val="left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>Working Language</w:t>
            </w:r>
          </w:p>
        </w:tc>
        <w:sdt>
          <w:sdtPr>
            <w:rPr>
              <w:lang w:val="de-DE"/>
            </w:rPr>
            <w:id w:val="1668057374"/>
            <w:placeholder>
              <w:docPart w:val="7915E9B22CA04A9C9E944BCB57706EBE"/>
            </w:placeholder>
            <w:showingPlcHdr/>
            <w:text/>
          </w:sdtPr>
          <w:sdtEndPr/>
          <w:sdtContent>
            <w:tc>
              <w:tcPr>
                <w:tcW w:w="7086" w:type="dxa"/>
                <w:vAlign w:val="center"/>
              </w:tcPr>
              <w:p w:rsidR="00C305C6" w:rsidRPr="000E7480" w:rsidRDefault="000E7480" w:rsidP="000E7480">
                <w:pPr>
                  <w:pStyle w:val="08Schriftgross"/>
                  <w:jc w:val="left"/>
                  <w:rPr>
                    <w:lang w:val="fr-CH"/>
                  </w:rPr>
                </w:pPr>
                <w:r>
                  <w:rPr>
                    <w:rStyle w:val="Platzhaltertext"/>
                  </w:rPr>
                  <w:t>Working Language</w:t>
                </w:r>
              </w:p>
            </w:tc>
          </w:sdtContent>
        </w:sdt>
      </w:tr>
    </w:tbl>
    <w:p w:rsidR="00E50FDD" w:rsidRPr="000E7480" w:rsidRDefault="00E50FDD" w:rsidP="00E50FDD">
      <w:pPr>
        <w:pStyle w:val="07Untertitelgross"/>
        <w:rPr>
          <w:rFonts w:ascii="Myriad Pro" w:hAnsi="Myriad Pro"/>
          <w:spacing w:val="2"/>
          <w:lang w:val="fr-CH" w:eastAsia="de-DE"/>
        </w:rPr>
      </w:pPr>
      <w:r w:rsidRPr="000E7480">
        <w:rPr>
          <w:lang w:val="fr-CH"/>
        </w:rPr>
        <w:br w:type="page"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4B35" w:rsidRPr="000E7480" w:rsidTr="00E16DAB">
        <w:tc>
          <w:tcPr>
            <w:tcW w:w="5000" w:type="pct"/>
            <w:shd w:val="clear" w:color="auto" w:fill="D9D9D9" w:themeFill="background1" w:themeFillShade="D9"/>
          </w:tcPr>
          <w:p w:rsidR="00BE4B35" w:rsidRDefault="00E50FDD" w:rsidP="00BE4B35">
            <w:pPr>
              <w:pStyle w:val="08Schriftgross"/>
              <w:jc w:val="left"/>
              <w:rPr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lastRenderedPageBreak/>
              <w:t>Planned activities</w:t>
            </w:r>
          </w:p>
        </w:tc>
      </w:tr>
      <w:tr w:rsidR="00BE4B35" w:rsidRPr="000E7480" w:rsidTr="00E16DAB">
        <w:trPr>
          <w:trHeight w:val="1598"/>
        </w:trPr>
        <w:sdt>
          <w:sdtPr>
            <w:rPr>
              <w:lang w:val="fr-CH"/>
            </w:rPr>
            <w:id w:val="-1374840618"/>
            <w:placeholder>
              <w:docPart w:val="A59FBB5E2AD941B6A00E11DD6D18AEE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BE4B35" w:rsidRPr="000E7480" w:rsidRDefault="00E50FDD" w:rsidP="00E50FDD">
                <w:pPr>
                  <w:pStyle w:val="08Schriftgross"/>
                  <w:rPr>
                    <w:lang w:val="fr-CH"/>
                  </w:rPr>
                </w:pPr>
                <w:r w:rsidRPr="000E7480">
                  <w:rPr>
                    <w:rStyle w:val="Platzhaltertext"/>
                    <w:lang w:val="fr-CH"/>
                  </w:rPr>
                  <w:t>Planned activities</w:t>
                </w:r>
              </w:p>
            </w:tc>
          </w:sdtContent>
        </w:sdt>
      </w:tr>
      <w:tr w:rsidR="00BE4B35" w:rsidRPr="000E7480" w:rsidTr="00E16DAB">
        <w:tc>
          <w:tcPr>
            <w:tcW w:w="5000" w:type="pct"/>
            <w:shd w:val="clear" w:color="auto" w:fill="D9D9D9" w:themeFill="background1" w:themeFillShade="D9"/>
          </w:tcPr>
          <w:p w:rsidR="00BE4B35" w:rsidRDefault="00BE4B35" w:rsidP="00BE4B35">
            <w:pPr>
              <w:pStyle w:val="08Schriftgross"/>
              <w:jc w:val="left"/>
              <w:rPr>
                <w:lang w:val="fr-CH"/>
              </w:rPr>
            </w:pPr>
            <w:r w:rsidRPr="00BE4B35">
              <w:rPr>
                <w:rFonts w:ascii="Myriad Pro Light" w:hAnsi="Myriad Pro Light"/>
                <w:b/>
                <w:lang w:val="fr-CH"/>
              </w:rPr>
              <w:t>Objectives of the mobility</w:t>
            </w:r>
          </w:p>
        </w:tc>
      </w:tr>
      <w:tr w:rsidR="00BE4B35" w:rsidRPr="000E7480" w:rsidTr="00E16DAB">
        <w:trPr>
          <w:trHeight w:val="1599"/>
        </w:trPr>
        <w:sdt>
          <w:sdtPr>
            <w:rPr>
              <w:lang w:val="fr-CH"/>
            </w:rPr>
            <w:id w:val="-1376764975"/>
            <w:placeholder>
              <w:docPart w:val="7F50C00CD3524BED90D0BB09F25AE8D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BE4B35" w:rsidRPr="000E7480" w:rsidRDefault="001C3794" w:rsidP="001C3794">
                <w:pPr>
                  <w:pStyle w:val="08Schriftgross"/>
                  <w:rPr>
                    <w:lang w:val="fr-CH"/>
                  </w:rPr>
                </w:pPr>
                <w:r w:rsidRPr="000E7480">
                  <w:rPr>
                    <w:rStyle w:val="Platzhaltertext"/>
                    <w:lang w:val="fr-CH"/>
                  </w:rPr>
                  <w:t>Objective of the mobility</w:t>
                </w:r>
              </w:p>
            </w:tc>
          </w:sdtContent>
        </w:sdt>
      </w:tr>
    </w:tbl>
    <w:p w:rsidR="00C305C6" w:rsidRPr="000E7480" w:rsidRDefault="00C305C6" w:rsidP="009F7F92">
      <w:pPr>
        <w:pStyle w:val="08Schriftgross"/>
        <w:rPr>
          <w:lang w:val="fr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16DAB" w:rsidRPr="00DC5AEE" w:rsidTr="0060484A">
        <w:tc>
          <w:tcPr>
            <w:tcW w:w="5000" w:type="pct"/>
            <w:shd w:val="clear" w:color="auto" w:fill="D9D9D9" w:themeFill="background1" w:themeFillShade="D9"/>
          </w:tcPr>
          <w:p w:rsidR="00E16DAB" w:rsidRPr="00DC5AEE" w:rsidRDefault="00E16DAB" w:rsidP="00434DFC">
            <w:pPr>
              <w:pStyle w:val="08Schriftgross"/>
              <w:jc w:val="left"/>
              <w:rPr>
                <w:lang w:val="en-GB"/>
              </w:rPr>
            </w:pPr>
            <w:r w:rsidRPr="00DC5AEE">
              <w:rPr>
                <w:rFonts w:ascii="Myriad Pro Light" w:hAnsi="Myriad Pro Light"/>
                <w:b/>
                <w:lang w:val="en-GB"/>
              </w:rPr>
              <w:t xml:space="preserve">Added value of the mobility (both for the host institution and for the </w:t>
            </w:r>
            <w:r w:rsidR="00434DFC" w:rsidRPr="00DC5AEE">
              <w:rPr>
                <w:rFonts w:ascii="Myriad Pro Light" w:hAnsi="Myriad Pro Light"/>
                <w:b/>
                <w:lang w:val="en-GB"/>
              </w:rPr>
              <w:t>staff member</w:t>
            </w:r>
            <w:r w:rsidRPr="00DC5AEE">
              <w:rPr>
                <w:rFonts w:ascii="Myriad Pro Light" w:hAnsi="Myriad Pro Light"/>
                <w:b/>
                <w:lang w:val="en-GB"/>
              </w:rPr>
              <w:t>)</w:t>
            </w:r>
          </w:p>
        </w:tc>
      </w:tr>
      <w:tr w:rsidR="00E16DAB" w:rsidRPr="00570BE4" w:rsidTr="0060484A">
        <w:trPr>
          <w:trHeight w:val="1599"/>
        </w:trPr>
        <w:sdt>
          <w:sdtPr>
            <w:rPr>
              <w:lang w:val="fr-CH"/>
            </w:rPr>
            <w:id w:val="-739560152"/>
            <w:placeholder>
              <w:docPart w:val="9C3594237438406DA035F79E82AD6E92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E16DAB" w:rsidRPr="00DC5AEE" w:rsidRDefault="00FC3714" w:rsidP="00FC3714">
                <w:pPr>
                  <w:pStyle w:val="08Schriftgross"/>
                  <w:rPr>
                    <w:lang w:val="en-GB"/>
                  </w:rPr>
                </w:pPr>
                <w:r w:rsidRPr="00FC3714">
                  <w:rPr>
                    <w:rStyle w:val="Platzhaltertext"/>
                    <w:lang w:val="fr-CH"/>
                  </w:rPr>
                  <w:t>Added value of the mobility</w:t>
                </w:r>
              </w:p>
            </w:tc>
          </w:sdtContent>
        </w:sdt>
      </w:tr>
    </w:tbl>
    <w:p w:rsidR="00E16DAB" w:rsidRPr="00DC5AEE" w:rsidRDefault="00E16DAB" w:rsidP="009F7F92">
      <w:pPr>
        <w:pStyle w:val="08Schriftgross"/>
        <w:rPr>
          <w:lang w:val="en-GB"/>
        </w:rPr>
      </w:pPr>
    </w:p>
    <w:p w:rsidR="00FC3714" w:rsidRPr="00DC5AEE" w:rsidRDefault="00FC3714" w:rsidP="009F7F92">
      <w:pPr>
        <w:pStyle w:val="08Schriftgross"/>
        <w:rPr>
          <w:lang w:val="en-GB"/>
        </w:rPr>
      </w:pPr>
    </w:p>
    <w:p w:rsidR="003E484E" w:rsidRPr="003E484E" w:rsidRDefault="00E50FDD" w:rsidP="003E484E">
      <w:pPr>
        <w:pStyle w:val="07Untertitelgross"/>
        <w:rPr>
          <w:lang w:val="fr-CH"/>
        </w:rPr>
      </w:pPr>
      <w:r>
        <w:rPr>
          <w:lang w:val="fr-CH"/>
        </w:rPr>
        <w:t>Staff Member</w:t>
      </w:r>
    </w:p>
    <w:p w:rsidR="003E484E" w:rsidRDefault="003E484E" w:rsidP="009F7F92">
      <w:pPr>
        <w:pStyle w:val="08Schriftgross"/>
        <w:rPr>
          <w:lang w:val="fr-CH"/>
        </w:rPr>
      </w:pPr>
      <w:r w:rsidRPr="003E484E">
        <w:rPr>
          <w:lang w:val="fr-CH"/>
        </w:rPr>
        <w:t xml:space="preserve">Date, Place </w:t>
      </w:r>
      <w:sdt>
        <w:sdtPr>
          <w:rPr>
            <w:lang w:val="de-DE"/>
          </w:rPr>
          <w:id w:val="879204871"/>
          <w:placeholder>
            <w:docPart w:val="DC2B55FC177642D99DCBDA20E17EA574"/>
          </w:placeholder>
          <w:showingPlcHdr/>
          <w:text/>
        </w:sdtPr>
        <w:sdtEndPr/>
        <w:sdtContent>
          <w:r w:rsidRPr="00242756">
            <w:rPr>
              <w:rStyle w:val="Platzhaltertext"/>
              <w:lang w:val="fr-CH"/>
            </w:rPr>
            <w:t>Date, Place</w:t>
          </w:r>
        </w:sdtContent>
      </w:sdt>
      <w:r w:rsidRPr="003E484E">
        <w:rPr>
          <w:lang w:val="fr-CH"/>
        </w:rPr>
        <w:tab/>
      </w:r>
      <w:r w:rsidRPr="003E484E">
        <w:rPr>
          <w:lang w:val="fr-CH"/>
        </w:rPr>
        <w:tab/>
      </w:r>
      <w:r w:rsidRPr="003E484E">
        <w:rPr>
          <w:lang w:val="fr-CH"/>
        </w:rPr>
        <w:tab/>
        <w:t>Signature __________________</w:t>
      </w:r>
      <w:r>
        <w:rPr>
          <w:lang w:val="fr-CH"/>
        </w:rPr>
        <w:t>____</w:t>
      </w:r>
    </w:p>
    <w:p w:rsidR="003E484E" w:rsidRDefault="003E484E" w:rsidP="009F7F92">
      <w:pPr>
        <w:pStyle w:val="08Schriftgross"/>
        <w:rPr>
          <w:lang w:val="fr-CH"/>
        </w:rPr>
      </w:pPr>
    </w:p>
    <w:p w:rsidR="003E484E" w:rsidRDefault="003E484E" w:rsidP="003E484E">
      <w:pPr>
        <w:pStyle w:val="07Untertitelgross"/>
        <w:rPr>
          <w:lang w:val="fr-CH"/>
        </w:rPr>
      </w:pPr>
      <w:r>
        <w:rPr>
          <w:lang w:val="fr-CH"/>
        </w:rPr>
        <w:t>International Office, PHTG</w:t>
      </w:r>
    </w:p>
    <w:p w:rsidR="003E484E" w:rsidRPr="003E484E" w:rsidRDefault="003E484E" w:rsidP="009F7F92">
      <w:pPr>
        <w:pStyle w:val="08Schriftgross"/>
        <w:rPr>
          <w:lang w:val="fr-CH"/>
        </w:rPr>
      </w:pPr>
      <w:r w:rsidRPr="003E484E">
        <w:rPr>
          <w:lang w:val="fr-CH"/>
        </w:rPr>
        <w:t xml:space="preserve">Date, Place </w:t>
      </w:r>
      <w:sdt>
        <w:sdtPr>
          <w:rPr>
            <w:lang w:val="de-DE"/>
          </w:rPr>
          <w:id w:val="-294754661"/>
          <w:placeholder>
            <w:docPart w:val="1E940776442F42BFABDDC7BC5FA13FC2"/>
          </w:placeholder>
          <w:showingPlcHdr/>
          <w:text/>
        </w:sdtPr>
        <w:sdtEndPr/>
        <w:sdtContent>
          <w:r w:rsidRPr="00242756">
            <w:rPr>
              <w:rStyle w:val="Platzhaltertext"/>
              <w:lang w:val="fr-CH"/>
            </w:rPr>
            <w:t>Date, Place</w:t>
          </w:r>
        </w:sdtContent>
      </w:sdt>
      <w:r w:rsidRPr="003E484E">
        <w:rPr>
          <w:lang w:val="fr-CH"/>
        </w:rPr>
        <w:tab/>
      </w:r>
      <w:r w:rsidRPr="003E484E">
        <w:rPr>
          <w:lang w:val="fr-CH"/>
        </w:rPr>
        <w:tab/>
      </w:r>
      <w:r w:rsidRPr="003E484E">
        <w:rPr>
          <w:lang w:val="fr-CH"/>
        </w:rPr>
        <w:tab/>
        <w:t>Signature __________________</w:t>
      </w:r>
      <w:r>
        <w:rPr>
          <w:lang w:val="fr-CH"/>
        </w:rPr>
        <w:t>____</w:t>
      </w:r>
    </w:p>
    <w:sectPr w:rsidR="003E484E" w:rsidRPr="003E484E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55" w:rsidRDefault="00982655" w:rsidP="00B05245">
      <w:pPr>
        <w:spacing w:after="0" w:line="240" w:lineRule="auto"/>
      </w:pPr>
      <w:r>
        <w:separator/>
      </w:r>
    </w:p>
  </w:endnote>
  <w:endnote w:type="continuationSeparator" w:id="0">
    <w:p w:rsidR="00982655" w:rsidRDefault="00982655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6E311C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55" w:rsidRDefault="00982655" w:rsidP="00B05245">
      <w:pPr>
        <w:spacing w:after="0" w:line="240" w:lineRule="auto"/>
      </w:pPr>
      <w:r>
        <w:separator/>
      </w:r>
    </w:p>
  </w:footnote>
  <w:footnote w:type="continuationSeparator" w:id="0">
    <w:p w:rsidR="00982655" w:rsidRDefault="00982655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982655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83AN+3WwHL6mnR8zcG4PlZZaqDejQdFCh4DMahTYJaKN67w6iJd03X13sXzY+/DWUTwQ8kH+DA2g084CiXTLw==" w:salt="RdRCde2mXfpZGH30NSf0H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55"/>
    <w:rsid w:val="000442A3"/>
    <w:rsid w:val="00046B7D"/>
    <w:rsid w:val="000E7480"/>
    <w:rsid w:val="001C3794"/>
    <w:rsid w:val="00242756"/>
    <w:rsid w:val="002532F6"/>
    <w:rsid w:val="002A1FDF"/>
    <w:rsid w:val="003B2E7F"/>
    <w:rsid w:val="003E484E"/>
    <w:rsid w:val="003F02BC"/>
    <w:rsid w:val="00434DFC"/>
    <w:rsid w:val="0044325C"/>
    <w:rsid w:val="004545A1"/>
    <w:rsid w:val="00466617"/>
    <w:rsid w:val="00551C35"/>
    <w:rsid w:val="00570BE4"/>
    <w:rsid w:val="006262E4"/>
    <w:rsid w:val="006620F5"/>
    <w:rsid w:val="006E311C"/>
    <w:rsid w:val="006F10E8"/>
    <w:rsid w:val="007531F2"/>
    <w:rsid w:val="00797748"/>
    <w:rsid w:val="007B0813"/>
    <w:rsid w:val="007C15FA"/>
    <w:rsid w:val="007D327E"/>
    <w:rsid w:val="007E10B5"/>
    <w:rsid w:val="00846388"/>
    <w:rsid w:val="008C7E1B"/>
    <w:rsid w:val="0095360B"/>
    <w:rsid w:val="00982655"/>
    <w:rsid w:val="009F7F92"/>
    <w:rsid w:val="00A0085F"/>
    <w:rsid w:val="00A120CD"/>
    <w:rsid w:val="00B05245"/>
    <w:rsid w:val="00BB196A"/>
    <w:rsid w:val="00BE4B35"/>
    <w:rsid w:val="00C21741"/>
    <w:rsid w:val="00C305C6"/>
    <w:rsid w:val="00D071F9"/>
    <w:rsid w:val="00D25626"/>
    <w:rsid w:val="00D62BF0"/>
    <w:rsid w:val="00DC5AEE"/>
    <w:rsid w:val="00E16DAB"/>
    <w:rsid w:val="00E50FDD"/>
    <w:rsid w:val="00F750C8"/>
    <w:rsid w:val="00FC3714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E7FF5E"/>
  <w15:docId w15:val="{E4827696-CAF2-4A23-A9C0-F4783A7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3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E18408FB1488E927D9D3DA8B18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2051-4573-4CD8-B1E3-BE89493F2D11}"/>
      </w:docPartPr>
      <w:docPartBody>
        <w:p w:rsidR="00E777CE" w:rsidRDefault="00D03BBE" w:rsidP="00D03BBE">
          <w:pPr>
            <w:pStyle w:val="2CFE18408FB1488E927D9D3DA8B1843B11"/>
          </w:pPr>
          <w:r>
            <w:rPr>
              <w:rStyle w:val="Platzhaltertext"/>
            </w:rPr>
            <w:t>Name of staff member</w:t>
          </w:r>
        </w:p>
      </w:docPartBody>
    </w:docPart>
    <w:docPart>
      <w:docPartPr>
        <w:name w:val="BF0EEBA7157C44AF9E5D5D8F491FD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D7298-0E1D-4EA0-AB8E-7533E5ED9E5E}"/>
      </w:docPartPr>
      <w:docPartBody>
        <w:p w:rsidR="00E777CE" w:rsidRDefault="00D03BBE" w:rsidP="00D03BBE">
          <w:pPr>
            <w:pStyle w:val="BF0EEBA7157C44AF9E5D5D8F491FD72611"/>
          </w:pPr>
          <w:r>
            <w:rPr>
              <w:rStyle w:val="Platzhaltertext"/>
            </w:rPr>
            <w:t>Department</w:t>
          </w:r>
        </w:p>
      </w:docPartBody>
    </w:docPart>
    <w:docPart>
      <w:docPartPr>
        <w:name w:val="D935BBD94CE54553ACE28264A429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6F3DB-D2A8-417B-9F0C-C5A8FBCC18D7}"/>
      </w:docPartPr>
      <w:docPartBody>
        <w:p w:rsidR="00E777CE" w:rsidRDefault="00D03BBE" w:rsidP="00D03BBE">
          <w:pPr>
            <w:pStyle w:val="D935BBD94CE54553ACE28264A429EE931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56A4B5BDB3B4E40B066CC3884490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D6FEB-E48B-4808-B487-BBF4CCB7D16C}"/>
      </w:docPartPr>
      <w:docPartBody>
        <w:p w:rsidR="00E777CE" w:rsidRDefault="00D03BBE" w:rsidP="00D03BBE">
          <w:pPr>
            <w:pStyle w:val="E56A4B5BDB3B4E40B066CC3884490D1711"/>
          </w:pPr>
          <w:r>
            <w:rPr>
              <w:rStyle w:val="Platzhaltertext"/>
            </w:rPr>
            <w:t>City, country</w:t>
          </w:r>
        </w:p>
      </w:docPartBody>
    </w:docPart>
    <w:docPart>
      <w:docPartPr>
        <w:name w:val="FA36A0177AC046AF887AEC7C72D8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EBE7-2EEF-4F9B-A8A9-4FFA409A39F4}"/>
      </w:docPartPr>
      <w:docPartBody>
        <w:p w:rsidR="00E777CE" w:rsidRDefault="00D03BBE" w:rsidP="00D03BBE">
          <w:pPr>
            <w:pStyle w:val="FA36A0177AC046AF887AEC7C72D868CD11"/>
          </w:pPr>
          <w:r>
            <w:rPr>
              <w:rStyle w:val="Platzhaltertext"/>
            </w:rPr>
            <w:t>Department</w:t>
          </w:r>
        </w:p>
      </w:docPartBody>
    </w:docPart>
    <w:docPart>
      <w:docPartPr>
        <w:name w:val="58FFE26C46D64665949655F88F791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C259-D08B-42A5-A18B-F6227BB36038}"/>
      </w:docPartPr>
      <w:docPartBody>
        <w:p w:rsidR="00E777CE" w:rsidRDefault="00D03BBE" w:rsidP="00D03BBE">
          <w:pPr>
            <w:pStyle w:val="58FFE26C46D64665949655F88F7912D511"/>
          </w:pPr>
          <w:r w:rsidRPr="00DC5AEE">
            <w:rPr>
              <w:rStyle w:val="Platzhaltertext"/>
              <w:lang w:val="en-GB"/>
            </w:rPr>
            <w:t>Name of contact Person(s)</w:t>
          </w:r>
        </w:p>
      </w:docPartBody>
    </w:docPart>
    <w:docPart>
      <w:docPartPr>
        <w:name w:val="A59FBB5E2AD941B6A00E11DD6D18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6E2B2-113F-40C3-8C7C-089A23280060}"/>
      </w:docPartPr>
      <w:docPartBody>
        <w:p w:rsidR="00E777CE" w:rsidRDefault="00D03BBE" w:rsidP="00D03BBE">
          <w:pPr>
            <w:pStyle w:val="A59FBB5E2AD941B6A00E11DD6D18AEEB10"/>
          </w:pPr>
          <w:r w:rsidRPr="000E7480">
            <w:rPr>
              <w:rStyle w:val="Platzhaltertext"/>
              <w:lang w:val="fr-CH"/>
            </w:rPr>
            <w:t>Planned activities</w:t>
          </w:r>
        </w:p>
      </w:docPartBody>
    </w:docPart>
    <w:docPart>
      <w:docPartPr>
        <w:name w:val="7F50C00CD3524BED90D0BB09F25AE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173AE-288C-46E4-A53D-024DC7497598}"/>
      </w:docPartPr>
      <w:docPartBody>
        <w:p w:rsidR="00E777CE" w:rsidRDefault="00D03BBE" w:rsidP="00D03BBE">
          <w:pPr>
            <w:pStyle w:val="7F50C00CD3524BED90D0BB09F25AE8D210"/>
          </w:pPr>
          <w:r w:rsidRPr="000E7480">
            <w:rPr>
              <w:rStyle w:val="Platzhaltertext"/>
              <w:lang w:val="fr-CH"/>
            </w:rPr>
            <w:t>Objective of the mobility</w:t>
          </w:r>
        </w:p>
      </w:docPartBody>
    </w:docPart>
    <w:docPart>
      <w:docPartPr>
        <w:name w:val="9C3594237438406DA035F79E82AD6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56E2-4AE0-4C57-8630-E4CE847FB9C3}"/>
      </w:docPartPr>
      <w:docPartBody>
        <w:p w:rsidR="00E777CE" w:rsidRDefault="00D03BBE" w:rsidP="00D03BBE">
          <w:pPr>
            <w:pStyle w:val="9C3594237438406DA035F79E82AD6E9210"/>
          </w:pPr>
          <w:r w:rsidRPr="00FC3714">
            <w:rPr>
              <w:rStyle w:val="Platzhaltertext"/>
              <w:lang w:val="fr-CH"/>
            </w:rPr>
            <w:t>Added value of the mobility</w:t>
          </w:r>
        </w:p>
      </w:docPartBody>
    </w:docPart>
    <w:docPart>
      <w:docPartPr>
        <w:name w:val="DC2B55FC177642D99DCBDA20E17EA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C724-D97F-44C6-B962-06A95CB45363}"/>
      </w:docPartPr>
      <w:docPartBody>
        <w:p w:rsidR="00E777CE" w:rsidRDefault="00D03BBE" w:rsidP="00D03BBE">
          <w:pPr>
            <w:pStyle w:val="DC2B55FC177642D99DCBDA20E17EA5747"/>
          </w:pPr>
          <w:r w:rsidRPr="00242756">
            <w:rPr>
              <w:rStyle w:val="Platzhaltertext"/>
              <w:lang w:val="fr-CH"/>
            </w:rPr>
            <w:t>Date, Place</w:t>
          </w:r>
        </w:p>
      </w:docPartBody>
    </w:docPart>
    <w:docPart>
      <w:docPartPr>
        <w:name w:val="1E940776442F42BFABDDC7BC5FA13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938FC-EC13-4D06-AF31-F0EFFC1DDC87}"/>
      </w:docPartPr>
      <w:docPartBody>
        <w:p w:rsidR="00E777CE" w:rsidRDefault="00D03BBE" w:rsidP="00D03BBE">
          <w:pPr>
            <w:pStyle w:val="1E940776442F42BFABDDC7BC5FA13FC27"/>
          </w:pPr>
          <w:r w:rsidRPr="00242756">
            <w:rPr>
              <w:rStyle w:val="Platzhaltertext"/>
              <w:lang w:val="fr-CH"/>
            </w:rPr>
            <w:t>Date, Place</w:t>
          </w:r>
        </w:p>
      </w:docPartBody>
    </w:docPart>
    <w:docPart>
      <w:docPartPr>
        <w:name w:val="6A9004E0741741E69456BB007991E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260B3-3476-4C08-8B02-E8643F24582B}"/>
      </w:docPartPr>
      <w:docPartBody>
        <w:p w:rsidR="00440729" w:rsidRDefault="00D03BBE" w:rsidP="00D03BBE">
          <w:pPr>
            <w:pStyle w:val="6A9004E0741741E69456BB007991ED3F4"/>
          </w:pPr>
          <w:r>
            <w:rPr>
              <w:rStyle w:val="Platzhaltertext"/>
            </w:rPr>
            <w:t>Duration (days)</w:t>
          </w:r>
        </w:p>
      </w:docPartBody>
    </w:docPart>
    <w:docPart>
      <w:docPartPr>
        <w:name w:val="846D7300F34345D58BB48966F73F6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DDB83-CD47-444B-9D31-8DCB5C5C1082}"/>
      </w:docPartPr>
      <w:docPartBody>
        <w:p w:rsidR="00440729" w:rsidRDefault="00D03BBE" w:rsidP="00D03BBE">
          <w:pPr>
            <w:pStyle w:val="846D7300F34345D58BB48966F73F6C6C3"/>
          </w:pPr>
          <w:r>
            <w:rPr>
              <w:rStyle w:val="Platzhaltertext"/>
            </w:rPr>
            <w:t>from</w:t>
          </w:r>
        </w:p>
      </w:docPartBody>
    </w:docPart>
    <w:docPart>
      <w:docPartPr>
        <w:name w:val="70DFEB4031AE486D821D4EF7AF3EB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A427-8942-42AC-B98C-E066ABAA2A60}"/>
      </w:docPartPr>
      <w:docPartBody>
        <w:p w:rsidR="00440729" w:rsidRDefault="00D03BBE" w:rsidP="00D03BBE">
          <w:pPr>
            <w:pStyle w:val="70DFEB4031AE486D821D4EF7AF3EBD9E2"/>
          </w:pPr>
          <w:r>
            <w:rPr>
              <w:rStyle w:val="Platzhaltertext"/>
            </w:rPr>
            <w:t>to</w:t>
          </w:r>
        </w:p>
      </w:docPartBody>
    </w:docPart>
    <w:docPart>
      <w:docPartPr>
        <w:name w:val="7915E9B22CA04A9C9E944BCB57706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E34C7-D180-4B0F-9A28-9222F0E5AA89}"/>
      </w:docPartPr>
      <w:docPartBody>
        <w:p w:rsidR="00440729" w:rsidRDefault="00D03BBE" w:rsidP="00D03BBE">
          <w:pPr>
            <w:pStyle w:val="7915E9B22CA04A9C9E944BCB57706EBE1"/>
          </w:pPr>
          <w:r>
            <w:rPr>
              <w:rStyle w:val="Platzhaltertext"/>
            </w:rPr>
            <w:t>Working Language</w:t>
          </w:r>
        </w:p>
      </w:docPartBody>
    </w:docPart>
    <w:docPart>
      <w:docPartPr>
        <w:name w:val="C3F14069CE294FD18275BA5C1341C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2EC00-5A23-494B-BCAF-883ADCD7589F}"/>
      </w:docPartPr>
      <w:docPartBody>
        <w:p w:rsidR="00000000" w:rsidRDefault="00D03BBE" w:rsidP="00D03BBE">
          <w:pPr>
            <w:pStyle w:val="C3F14069CE294FD18275BA5C1341CC6D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D980257921DB47148A7B1E8DDF3A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D4C7F-E8E3-4A23-BAA5-CE2268B33652}"/>
      </w:docPartPr>
      <w:docPartBody>
        <w:p w:rsidR="00000000" w:rsidRDefault="00D03BBE" w:rsidP="00D03BBE">
          <w:pPr>
            <w:pStyle w:val="D980257921DB47148A7B1E8DDF3AEE4E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440729"/>
    <w:rsid w:val="006565B6"/>
    <w:rsid w:val="006D6320"/>
    <w:rsid w:val="00D03BBE"/>
    <w:rsid w:val="00E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3BBE"/>
    <w:rPr>
      <w:color w:val="808080"/>
    </w:rPr>
  </w:style>
  <w:style w:type="paragraph" w:customStyle="1" w:styleId="AC700519929D4FACA29FB09378523B1B">
    <w:name w:val="AC700519929D4FACA29FB09378523B1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">
    <w:name w:val="21267A63480F4D7C8C68D5AE003731ED"/>
    <w:rsid w:val="006565B6"/>
  </w:style>
  <w:style w:type="paragraph" w:customStyle="1" w:styleId="2CFE18408FB1488E927D9D3DA8B1843B">
    <w:name w:val="2CFE18408FB1488E927D9D3DA8B1843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">
    <w:name w:val="BF0EEBA7157C44AF9E5D5D8F491FD726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">
    <w:name w:val="A38E3E0DF5F24F4995256BEAEDB6077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">
    <w:name w:val="D935BBD94CE54553ACE28264A429EE9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">
    <w:name w:val="E56A4B5BDB3B4E40B066CC3884490D17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">
    <w:name w:val="FA36A0177AC046AF887AEC7C72D868CD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">
    <w:name w:val="58FFE26C46D64665949655F88F7912D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">
    <w:name w:val="CD6C64A0EFD345C69F11E0261090E6FF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">
    <w:name w:val="CF5B6893B404449E9ACB001FFE80D166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">
    <w:name w:val="7421013946684E2BBCC2B77386E1ABB9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">
    <w:name w:val="8B46ACE7A7E04649A74AEB01552805EA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">
    <w:name w:val="C42CAD212CF442E58ADAF2AE8CB8F11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1">
    <w:name w:val="AC700519929D4FACA29FB09378523B1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1">
    <w:name w:val="21267A63480F4D7C8C68D5AE003731ED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">
    <w:name w:val="2CFE18408FB1488E927D9D3DA8B1843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">
    <w:name w:val="BF0EEBA7157C44AF9E5D5D8F491FD726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1">
    <w:name w:val="A38E3E0DF5F24F4995256BEAEDB6077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1">
    <w:name w:val="D935BBD94CE54553ACE28264A429EE93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1">
    <w:name w:val="E56A4B5BDB3B4E40B066CC3884490D17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">
    <w:name w:val="FA36A0177AC046AF887AEC7C72D868CD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">
    <w:name w:val="58FFE26C46D64665949655F88F7912D5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1">
    <w:name w:val="CD6C64A0EFD345C69F11E0261090E6FF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1">
    <w:name w:val="CF5B6893B404449E9ACB001FFE80D166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1">
    <w:name w:val="7421013946684E2BBCC2B77386E1ABB9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1">
    <w:name w:val="8B46ACE7A7E04649A74AEB01552805EA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1">
    <w:name w:val="C42CAD212CF442E58ADAF2AE8CB8F115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2">
    <w:name w:val="AC700519929D4FACA29FB09378523B1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2">
    <w:name w:val="21267A63480F4D7C8C68D5AE003731E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">
    <w:name w:val="A59FBB5E2AD941B6A00E11DD6D18AEEB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">
    <w:name w:val="7F50C00CD3524BED90D0BB09F25AE8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">
    <w:name w:val="9C3594237438406DA035F79E82AD6E92"/>
    <w:rsid w:val="006565B6"/>
  </w:style>
  <w:style w:type="paragraph" w:customStyle="1" w:styleId="79B1BBBF46294B49A1018902BAEC22F2">
    <w:name w:val="79B1BBBF46294B49A1018902BAEC22F2"/>
    <w:rsid w:val="006565B6"/>
  </w:style>
  <w:style w:type="paragraph" w:customStyle="1" w:styleId="005B9E2A41504655AFC5B6291DF9DB8B">
    <w:name w:val="005B9E2A41504655AFC5B6291DF9DB8B"/>
    <w:rsid w:val="006565B6"/>
  </w:style>
  <w:style w:type="paragraph" w:customStyle="1" w:styleId="2CFE18408FB1488E927D9D3DA8B1843B2">
    <w:name w:val="2CFE18408FB1488E927D9D3DA8B1843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2">
    <w:name w:val="BF0EEBA7157C44AF9E5D5D8F491FD726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2">
    <w:name w:val="A38E3E0DF5F24F4995256BEAEDB6077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2">
    <w:name w:val="D935BBD94CE54553ACE28264A429EE93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2">
    <w:name w:val="E56A4B5BDB3B4E40B066CC3884490D17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2">
    <w:name w:val="FA36A0177AC046AF887AEC7C72D868CD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2">
    <w:name w:val="58FFE26C46D64665949655F88F7912D5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2">
    <w:name w:val="CD6C64A0EFD345C69F11E0261090E6FF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2">
    <w:name w:val="CF5B6893B404449E9ACB001FFE80D166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2">
    <w:name w:val="7421013946684E2BBCC2B77386E1ABB9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2">
    <w:name w:val="8B46ACE7A7E04649A74AEB01552805EA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2">
    <w:name w:val="C42CAD212CF442E58ADAF2AE8CB8F115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3">
    <w:name w:val="AC700519929D4FACA29FB09378523B1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3">
    <w:name w:val="21267A63480F4D7C8C68D5AE003731ED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">
    <w:name w:val="A59FBB5E2AD941B6A00E11DD6D18AEE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">
    <w:name w:val="7F50C00CD3524BED90D0BB09F25AE8D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">
    <w:name w:val="9C3594237438406DA035F79E82AD6E9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1">
    <w:name w:val="79B1BBBF46294B49A1018902BAEC22F2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1">
    <w:name w:val="005B9E2A41504655AFC5B6291DF9DB8B1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3">
    <w:name w:val="2CFE18408FB1488E927D9D3DA8B1843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3">
    <w:name w:val="BF0EEBA7157C44AF9E5D5D8F491FD726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3">
    <w:name w:val="A38E3E0DF5F24F4995256BEAEDB6077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3">
    <w:name w:val="D935BBD94CE54553ACE28264A429EE93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3">
    <w:name w:val="E56A4B5BDB3B4E40B066CC3884490D17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3">
    <w:name w:val="FA36A0177AC046AF887AEC7C72D868CD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3">
    <w:name w:val="58FFE26C46D64665949655F88F7912D5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3">
    <w:name w:val="CD6C64A0EFD345C69F11E0261090E6FF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3">
    <w:name w:val="CF5B6893B404449E9ACB001FFE80D166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3">
    <w:name w:val="7421013946684E2BBCC2B77386E1ABB9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3">
    <w:name w:val="8B46ACE7A7E04649A74AEB01552805EA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3">
    <w:name w:val="C42CAD212CF442E58ADAF2AE8CB8F115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4">
    <w:name w:val="AC700519929D4FACA29FB09378523B1B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4">
    <w:name w:val="21267A63480F4D7C8C68D5AE003731ED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2">
    <w:name w:val="A59FBB5E2AD941B6A00E11DD6D18AEE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2">
    <w:name w:val="7F50C00CD3524BED90D0BB09F25AE8D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2">
    <w:name w:val="9C3594237438406DA035F79E82AD6E9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2">
    <w:name w:val="79B1BBBF46294B49A1018902BAEC22F2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2">
    <w:name w:val="005B9E2A41504655AFC5B6291DF9DB8B2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4">
    <w:name w:val="2CFE18408FB1488E927D9D3DA8B1843B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4">
    <w:name w:val="BF0EEBA7157C44AF9E5D5D8F491FD726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38E3E0DF5F24F4995256BEAEDB607724">
    <w:name w:val="A38E3E0DF5F24F4995256BEAEDB60772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4">
    <w:name w:val="D935BBD94CE54553ACE28264A429EE93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4">
    <w:name w:val="E56A4B5BDB3B4E40B066CC3884490D17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4">
    <w:name w:val="FA36A0177AC046AF887AEC7C72D868CD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4">
    <w:name w:val="58FFE26C46D64665949655F88F7912D5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4">
    <w:name w:val="CD6C64A0EFD345C69F11E0261090E6FF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4">
    <w:name w:val="CF5B6893B404449E9ACB001FFE80D166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4">
    <w:name w:val="7421013946684E2BBCC2B77386E1ABB9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4">
    <w:name w:val="8B46ACE7A7E04649A74AEB01552805EA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4">
    <w:name w:val="C42CAD212CF442E58ADAF2AE8CB8F115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5">
    <w:name w:val="AC700519929D4FACA29FB09378523B1B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5">
    <w:name w:val="21267A63480F4D7C8C68D5AE003731ED5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3">
    <w:name w:val="A59FBB5E2AD941B6A00E11DD6D18AEE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3">
    <w:name w:val="7F50C00CD3524BED90D0BB09F25AE8D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3">
    <w:name w:val="9C3594237438406DA035F79E82AD6E9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3">
    <w:name w:val="79B1BBBF46294B49A1018902BAEC22F2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3">
    <w:name w:val="005B9E2A41504655AFC5B6291DF9DB8B3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">
    <w:name w:val="DC2B55FC177642D99DCBDA20E17EA574"/>
    <w:rsid w:val="006565B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">
    <w:name w:val="1E940776442F42BFABDDC7BC5FA13FC2"/>
    <w:rsid w:val="006565B6"/>
  </w:style>
  <w:style w:type="paragraph" w:customStyle="1" w:styleId="2CFE18408FB1488E927D9D3DA8B1843B5">
    <w:name w:val="2CFE18408FB1488E927D9D3DA8B1843B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5">
    <w:name w:val="BF0EEBA7157C44AF9E5D5D8F491FD726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5">
    <w:name w:val="D935BBD94CE54553ACE28264A429EE93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5">
    <w:name w:val="E56A4B5BDB3B4E40B066CC3884490D17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5">
    <w:name w:val="FA36A0177AC046AF887AEC7C72D868CD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5">
    <w:name w:val="58FFE26C46D64665949655F88F7912D5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5">
    <w:name w:val="CD6C64A0EFD345C69F11E0261090E6FF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5">
    <w:name w:val="CF5B6893B404449E9ACB001FFE80D166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5">
    <w:name w:val="7421013946684E2BBCC2B77386E1ABB9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5">
    <w:name w:val="8B46ACE7A7E04649A74AEB01552805EA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5">
    <w:name w:val="C42CAD212CF442E58ADAF2AE8CB8F115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6">
    <w:name w:val="AC700519929D4FACA29FB09378523B1B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6">
    <w:name w:val="21267A63480F4D7C8C68D5AE003731ED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4">
    <w:name w:val="A59FBB5E2AD941B6A00E11DD6D18AEEB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4">
    <w:name w:val="7F50C00CD3524BED90D0BB09F25AE8D2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4">
    <w:name w:val="9C3594237438406DA035F79E82AD6E92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4">
    <w:name w:val="79B1BBBF46294B49A1018902BAEC22F2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4">
    <w:name w:val="005B9E2A41504655AFC5B6291DF9DB8B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1">
    <w:name w:val="DC2B55FC177642D99DCBDA20E17EA5741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1">
    <w:name w:val="1E940776442F42BFABDDC7BC5FA13FC21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6">
    <w:name w:val="2CFE18408FB1488E927D9D3DA8B1843B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6">
    <w:name w:val="BF0EEBA7157C44AF9E5D5D8F491FD726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6">
    <w:name w:val="D935BBD94CE54553ACE28264A429EE93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6">
    <w:name w:val="E56A4B5BDB3B4E40B066CC3884490D17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6">
    <w:name w:val="FA36A0177AC046AF887AEC7C72D868CD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6">
    <w:name w:val="58FFE26C46D64665949655F88F7912D5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6">
    <w:name w:val="CD6C64A0EFD345C69F11E0261090E6FF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6">
    <w:name w:val="CF5B6893B404449E9ACB001FFE80D166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6">
    <w:name w:val="7421013946684E2BBCC2B77386E1ABB9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6">
    <w:name w:val="8B46ACE7A7E04649A74AEB01552805EA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6">
    <w:name w:val="C42CAD212CF442E58ADAF2AE8CB8F115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7">
    <w:name w:val="AC700519929D4FACA29FB09378523B1B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7">
    <w:name w:val="21267A63480F4D7C8C68D5AE003731ED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5">
    <w:name w:val="A59FBB5E2AD941B6A00E11DD6D18AEEB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5">
    <w:name w:val="7F50C00CD3524BED90D0BB09F25AE8D2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5">
    <w:name w:val="9C3594237438406DA035F79E82AD6E92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B1BBBF46294B49A1018902BAEC22F25">
    <w:name w:val="79B1BBBF46294B49A1018902BAEC22F2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05B9E2A41504655AFC5B6291DF9DB8B5">
    <w:name w:val="005B9E2A41504655AFC5B6291DF9DB8B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2">
    <w:name w:val="DC2B55FC177642D99DCBDA20E17EA5742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2">
    <w:name w:val="1E940776442F42BFABDDC7BC5FA13FC22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7">
    <w:name w:val="2CFE18408FB1488E927D9D3DA8B1843B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7">
    <w:name w:val="BF0EEBA7157C44AF9E5D5D8F491FD726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7">
    <w:name w:val="D935BBD94CE54553ACE28264A429EE93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7">
    <w:name w:val="E56A4B5BDB3B4E40B066CC3884490D17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7">
    <w:name w:val="FA36A0177AC046AF887AEC7C72D868CD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7">
    <w:name w:val="58FFE26C46D64665949655F88F7912D5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D6C64A0EFD345C69F11E0261090E6FF7">
    <w:name w:val="CD6C64A0EFD345C69F11E0261090E6FF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F5B6893B404449E9ACB001FFE80D1667">
    <w:name w:val="CF5B6893B404449E9ACB001FFE80D166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21013946684E2BBCC2B77386E1ABB97">
    <w:name w:val="7421013946684E2BBCC2B77386E1ABB9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46ACE7A7E04649A74AEB01552805EA7">
    <w:name w:val="8B46ACE7A7E04649A74AEB01552805EA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2CAD212CF442E58ADAF2AE8CB8F1157">
    <w:name w:val="C42CAD212CF442E58ADAF2AE8CB8F115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C700519929D4FACA29FB09378523B1B8">
    <w:name w:val="AC700519929D4FACA29FB09378523B1B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267A63480F4D7C8C68D5AE003731ED8">
    <w:name w:val="21267A63480F4D7C8C68D5AE003731ED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6">
    <w:name w:val="A59FBB5E2AD941B6A00E11DD6D18AEEB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6">
    <w:name w:val="7F50C00CD3524BED90D0BB09F25AE8D2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6">
    <w:name w:val="9C3594237438406DA035F79E82AD6E92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3">
    <w:name w:val="DC2B55FC177642D99DCBDA20E17EA5743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3">
    <w:name w:val="1E940776442F42BFABDDC7BC5FA13FC23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9004E0741741E69456BB007991ED3F">
    <w:name w:val="6A9004E0741741E69456BB007991ED3F"/>
    <w:rsid w:val="006D6320"/>
  </w:style>
  <w:style w:type="paragraph" w:customStyle="1" w:styleId="2CFE18408FB1488E927D9D3DA8B1843B8">
    <w:name w:val="2CFE18408FB1488E927D9D3DA8B1843B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8">
    <w:name w:val="BF0EEBA7157C44AF9E5D5D8F491FD726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8">
    <w:name w:val="D935BBD94CE54553ACE28264A429EE93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8">
    <w:name w:val="E56A4B5BDB3B4E40B066CC3884490D17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8">
    <w:name w:val="FA36A0177AC046AF887AEC7C72D868CD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8">
    <w:name w:val="58FFE26C46D64665949655F88F7912D5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9004E0741741E69456BB007991ED3F1">
    <w:name w:val="6A9004E0741741E69456BB007991ED3F1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46D7300F34345D58BB48966F73F6C6C">
    <w:name w:val="846D7300F34345D58BB48966F73F6C6C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7">
    <w:name w:val="A59FBB5E2AD941B6A00E11DD6D18AEEB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7">
    <w:name w:val="7F50C00CD3524BED90D0BB09F25AE8D2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7">
    <w:name w:val="9C3594237438406DA035F79E82AD6E927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4">
    <w:name w:val="DC2B55FC177642D99DCBDA20E17EA574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4">
    <w:name w:val="1E940776442F42BFABDDC7BC5FA13FC24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9">
    <w:name w:val="2CFE18408FB1488E927D9D3DA8B1843B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9">
    <w:name w:val="BF0EEBA7157C44AF9E5D5D8F491FD726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9">
    <w:name w:val="D935BBD94CE54553ACE28264A429EE93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9">
    <w:name w:val="E56A4B5BDB3B4E40B066CC3884490D17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9">
    <w:name w:val="FA36A0177AC046AF887AEC7C72D868CD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9">
    <w:name w:val="58FFE26C46D64665949655F88F7912D5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9004E0741741E69456BB007991ED3F2">
    <w:name w:val="6A9004E0741741E69456BB007991ED3F2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46D7300F34345D58BB48966F73F6C6C1">
    <w:name w:val="846D7300F34345D58BB48966F73F6C6C1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DFEB4031AE486D821D4EF7AF3EBD9E">
    <w:name w:val="70DFEB4031AE486D821D4EF7AF3EBD9E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8">
    <w:name w:val="A59FBB5E2AD941B6A00E11DD6D18AEEB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8">
    <w:name w:val="7F50C00CD3524BED90D0BB09F25AE8D2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8">
    <w:name w:val="9C3594237438406DA035F79E82AD6E928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5">
    <w:name w:val="DC2B55FC177642D99DCBDA20E17EA574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5">
    <w:name w:val="1E940776442F42BFABDDC7BC5FA13FC25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CFE18408FB1488E927D9D3DA8B1843B10">
    <w:name w:val="2CFE18408FB1488E927D9D3DA8B1843B10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0">
    <w:name w:val="BF0EEBA7157C44AF9E5D5D8F491FD72610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10">
    <w:name w:val="D935BBD94CE54553ACE28264A429EE9310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10">
    <w:name w:val="E56A4B5BDB3B4E40B066CC3884490D1710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0">
    <w:name w:val="FA36A0177AC046AF887AEC7C72D868CD10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0">
    <w:name w:val="58FFE26C46D64665949655F88F7912D510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9004E0741741E69456BB007991ED3F3">
    <w:name w:val="6A9004E0741741E69456BB007991ED3F3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46D7300F34345D58BB48966F73F6C6C2">
    <w:name w:val="846D7300F34345D58BB48966F73F6C6C2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DFEB4031AE486D821D4EF7AF3EBD9E1">
    <w:name w:val="70DFEB4031AE486D821D4EF7AF3EBD9E1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15E9B22CA04A9C9E944BCB57706EBE">
    <w:name w:val="7915E9B22CA04A9C9E944BCB57706EBE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9">
    <w:name w:val="A59FBB5E2AD941B6A00E11DD6D18AEEB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9">
    <w:name w:val="7F50C00CD3524BED90D0BB09F25AE8D2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9">
    <w:name w:val="9C3594237438406DA035F79E82AD6E929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6">
    <w:name w:val="DC2B55FC177642D99DCBDA20E17EA574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6">
    <w:name w:val="1E940776442F42BFABDDC7BC5FA13FC26"/>
    <w:rsid w:val="006D632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3F14069CE294FD18275BA5C1341CC6D">
    <w:name w:val="C3F14069CE294FD18275BA5C1341CC6D"/>
    <w:rsid w:val="00D03BB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CFE18408FB1488E927D9D3DA8B1843B11">
    <w:name w:val="2CFE18408FB1488E927D9D3DA8B1843B1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F0EEBA7157C44AF9E5D5D8F491FD72611">
    <w:name w:val="BF0EEBA7157C44AF9E5D5D8F491FD7261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35BBD94CE54553ACE28264A429EE9311">
    <w:name w:val="D935BBD94CE54553ACE28264A429EE931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56A4B5BDB3B4E40B066CC3884490D1711">
    <w:name w:val="E56A4B5BDB3B4E40B066CC3884490D171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36A0177AC046AF887AEC7C72D868CD11">
    <w:name w:val="FA36A0177AC046AF887AEC7C72D868CD1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8FFE26C46D64665949655F88F7912D511">
    <w:name w:val="58FFE26C46D64665949655F88F7912D51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A9004E0741741E69456BB007991ED3F4">
    <w:name w:val="6A9004E0741741E69456BB007991ED3F4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46D7300F34345D58BB48966F73F6C6C3">
    <w:name w:val="846D7300F34345D58BB48966F73F6C6C3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DFEB4031AE486D821D4EF7AF3EBD9E2">
    <w:name w:val="70DFEB4031AE486D821D4EF7AF3EBD9E2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915E9B22CA04A9C9E944BCB57706EBE1">
    <w:name w:val="7915E9B22CA04A9C9E944BCB57706EBE1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9FBB5E2AD941B6A00E11DD6D18AEEB10">
    <w:name w:val="A59FBB5E2AD941B6A00E11DD6D18AEEB10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F50C00CD3524BED90D0BB09F25AE8D210">
    <w:name w:val="7F50C00CD3524BED90D0BB09F25AE8D210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C3594237438406DA035F79E82AD6E9210">
    <w:name w:val="9C3594237438406DA035F79E82AD6E9210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C2B55FC177642D99DCBDA20E17EA5747">
    <w:name w:val="DC2B55FC177642D99DCBDA20E17EA5747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940776442F42BFABDDC7BC5FA13FC27">
    <w:name w:val="1E940776442F42BFABDDC7BC5FA13FC27"/>
    <w:rsid w:val="00D03BB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80257921DB47148A7B1E8DDF3AEE4E">
    <w:name w:val="D980257921DB47148A7B1E8DDF3AEE4E"/>
    <w:rsid w:val="00D0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7326-5B0F-438B-8FA6-FE4F3B4D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27</cp:revision>
  <cp:lastPrinted>2018-07-05T12:15:00Z</cp:lastPrinted>
  <dcterms:created xsi:type="dcterms:W3CDTF">2018-10-24T06:26:00Z</dcterms:created>
  <dcterms:modified xsi:type="dcterms:W3CDTF">2018-10-31T15:04:00Z</dcterms:modified>
</cp:coreProperties>
</file>