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3B8" w:rsidRPr="003B589B" w:rsidRDefault="003853B8" w:rsidP="005C727C">
      <w:pPr>
        <w:pStyle w:val="04Haupttitel"/>
        <w:jc w:val="center"/>
      </w:pPr>
      <w:r w:rsidRPr="003B589B">
        <w:t>Verpflichtungserklärung für Mobilitätsstipendiat/innen</w:t>
      </w:r>
    </w:p>
    <w:p w:rsidR="003853B8" w:rsidRPr="003B589B" w:rsidRDefault="003853B8" w:rsidP="005C727C">
      <w:pPr>
        <w:pStyle w:val="04Haupttitel"/>
        <w:jc w:val="center"/>
      </w:pPr>
      <w:r w:rsidRPr="003B589B">
        <w:t>Swiss-European Mobility Programme</w:t>
      </w:r>
    </w:p>
    <w:p w:rsidR="007D327E" w:rsidRPr="003853B8" w:rsidRDefault="003853B8" w:rsidP="005C727C">
      <w:pPr>
        <w:pStyle w:val="04Haupttitel"/>
        <w:jc w:val="center"/>
      </w:pPr>
      <w:r w:rsidRPr="003B589B">
        <w:t>Akademisches Jahr: 20</w:t>
      </w:r>
      <w:sdt>
        <w:sdtPr>
          <w:id w:val="-171650827"/>
          <w:placeholder>
            <w:docPart w:val="39329BDCB4AB465B8DFF3BDBC11B817F"/>
          </w:placeholder>
          <w:showingPlcHdr/>
          <w:text/>
        </w:sdtPr>
        <w:sdtEndPr/>
        <w:sdtContent>
          <w:r>
            <w:rPr>
              <w:rStyle w:val="Platzhaltertext"/>
            </w:rPr>
            <w:t>XX</w:t>
          </w:r>
        </w:sdtContent>
      </w:sdt>
      <w:r w:rsidRPr="003B589B">
        <w:t>/</w:t>
      </w:r>
      <w:sdt>
        <w:sdtPr>
          <w:id w:val="1367567333"/>
          <w:placeholder>
            <w:docPart w:val="E42F46ED2E37475DBECE42F178036234"/>
          </w:placeholder>
          <w:showingPlcHdr/>
          <w:text/>
        </w:sdtPr>
        <w:sdtEndPr/>
        <w:sdtContent>
          <w:r w:rsidR="00BF1657">
            <w:rPr>
              <w:rStyle w:val="Platzhaltertext"/>
            </w:rPr>
            <w:t>XX</w:t>
          </w:r>
        </w:sdtContent>
      </w:sdt>
    </w:p>
    <w:p w:rsidR="007D327E" w:rsidRDefault="007D327E" w:rsidP="007D327E">
      <w:pPr>
        <w:pStyle w:val="08Schriftgross"/>
      </w:pPr>
    </w:p>
    <w:p w:rsidR="005C727C" w:rsidRDefault="005C727C" w:rsidP="005C727C">
      <w:pPr>
        <w:pStyle w:val="07Untertitelgross"/>
      </w:pPr>
      <w:r>
        <w:t>Angaben Student/in</w:t>
      </w:r>
    </w:p>
    <w:tbl>
      <w:tblPr>
        <w:tblStyle w:val="Tabellen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977"/>
        <w:gridCol w:w="6377"/>
      </w:tblGrid>
      <w:tr w:rsidR="005C727C" w:rsidTr="005C727C">
        <w:tc>
          <w:tcPr>
            <w:tcW w:w="2977" w:type="dxa"/>
            <w:shd w:val="clear" w:color="auto" w:fill="D9D9D9" w:themeFill="background1" w:themeFillShade="D9"/>
          </w:tcPr>
          <w:p w:rsidR="005C727C" w:rsidRPr="005C727C" w:rsidRDefault="005C727C" w:rsidP="005C727C">
            <w:pPr>
              <w:pStyle w:val="08Schriftgross"/>
              <w:jc w:val="left"/>
              <w:rPr>
                <w:rFonts w:ascii="Myriad Pro Light" w:hAnsi="Myriad Pro Light"/>
                <w:b/>
              </w:rPr>
            </w:pPr>
            <w:r w:rsidRPr="005C727C">
              <w:rPr>
                <w:rFonts w:ascii="Myriad Pro Light" w:hAnsi="Myriad Pro Light"/>
                <w:b/>
              </w:rPr>
              <w:t>Name/Vorname</w:t>
            </w:r>
          </w:p>
        </w:tc>
        <w:sdt>
          <w:sdtPr>
            <w:id w:val="1870718701"/>
            <w:placeholder>
              <w:docPart w:val="E4CC4CD717C44AC791F57B5DD77DAF3F"/>
            </w:placeholder>
            <w:showingPlcHdr/>
            <w:text/>
          </w:sdtPr>
          <w:sdtEndPr/>
          <w:sdtContent>
            <w:tc>
              <w:tcPr>
                <w:tcW w:w="6377" w:type="dxa"/>
              </w:tcPr>
              <w:p w:rsidR="005C727C" w:rsidRDefault="005C727C" w:rsidP="005C727C">
                <w:pPr>
                  <w:pStyle w:val="08Schriftgross"/>
                </w:pPr>
                <w:r>
                  <w:rPr>
                    <w:rStyle w:val="Platzhaltertext"/>
                  </w:rPr>
                  <w:t>Name/Vorname</w:t>
                </w:r>
              </w:p>
            </w:tc>
          </w:sdtContent>
        </w:sdt>
      </w:tr>
      <w:tr w:rsidR="005C727C" w:rsidTr="005C727C">
        <w:tc>
          <w:tcPr>
            <w:tcW w:w="2977" w:type="dxa"/>
            <w:shd w:val="clear" w:color="auto" w:fill="D9D9D9" w:themeFill="background1" w:themeFillShade="D9"/>
          </w:tcPr>
          <w:p w:rsidR="005C727C" w:rsidRPr="005C727C" w:rsidRDefault="005C727C" w:rsidP="005C727C">
            <w:pPr>
              <w:pStyle w:val="08Schriftgross"/>
              <w:jc w:val="left"/>
              <w:rPr>
                <w:rFonts w:ascii="Myriad Pro Light" w:hAnsi="Myriad Pro Light"/>
                <w:b/>
              </w:rPr>
            </w:pPr>
            <w:r w:rsidRPr="005C727C">
              <w:rPr>
                <w:rFonts w:ascii="Myriad Pro Light" w:hAnsi="Myriad Pro Light"/>
                <w:b/>
              </w:rPr>
              <w:t>Geburtsdatum</w:t>
            </w:r>
          </w:p>
        </w:tc>
        <w:sdt>
          <w:sdtPr>
            <w:id w:val="-1362434192"/>
            <w:placeholder>
              <w:docPart w:val="5687F08CBEC94F2588ED506ECF64B2B8"/>
            </w:placeholder>
            <w:showingPlcHdr/>
            <w:text/>
          </w:sdtPr>
          <w:sdtEndPr/>
          <w:sdtContent>
            <w:tc>
              <w:tcPr>
                <w:tcW w:w="6377" w:type="dxa"/>
              </w:tcPr>
              <w:p w:rsidR="005C727C" w:rsidRDefault="005C727C" w:rsidP="005C727C">
                <w:pPr>
                  <w:pStyle w:val="08Schriftgross"/>
                </w:pPr>
                <w:r>
                  <w:rPr>
                    <w:rStyle w:val="Platzhaltertext"/>
                  </w:rPr>
                  <w:t>Geburtsdatum</w:t>
                </w:r>
              </w:p>
            </w:tc>
          </w:sdtContent>
        </w:sdt>
      </w:tr>
      <w:tr w:rsidR="005C727C" w:rsidTr="005C727C">
        <w:tc>
          <w:tcPr>
            <w:tcW w:w="2977" w:type="dxa"/>
            <w:shd w:val="clear" w:color="auto" w:fill="D9D9D9" w:themeFill="background1" w:themeFillShade="D9"/>
          </w:tcPr>
          <w:p w:rsidR="005C727C" w:rsidRPr="005C727C" w:rsidRDefault="005C727C" w:rsidP="005C727C">
            <w:pPr>
              <w:pStyle w:val="08Schriftgross"/>
              <w:jc w:val="left"/>
              <w:rPr>
                <w:rFonts w:ascii="Myriad Pro Light" w:hAnsi="Myriad Pro Light"/>
                <w:b/>
              </w:rPr>
            </w:pPr>
            <w:r w:rsidRPr="005C727C">
              <w:rPr>
                <w:rFonts w:ascii="Myriad Pro Light" w:hAnsi="Myriad Pro Light"/>
                <w:b/>
              </w:rPr>
              <w:t>Adresse</w:t>
            </w:r>
          </w:p>
        </w:tc>
        <w:sdt>
          <w:sdtPr>
            <w:id w:val="553669011"/>
            <w:placeholder>
              <w:docPart w:val="D9DA6331F24D4FF5BF47D8860D07D9AD"/>
            </w:placeholder>
            <w:showingPlcHdr/>
            <w:text/>
          </w:sdtPr>
          <w:sdtEndPr/>
          <w:sdtContent>
            <w:tc>
              <w:tcPr>
                <w:tcW w:w="6377" w:type="dxa"/>
              </w:tcPr>
              <w:p w:rsidR="005C727C" w:rsidRDefault="005C727C" w:rsidP="005C727C">
                <w:pPr>
                  <w:pStyle w:val="08Schriftgross"/>
                </w:pPr>
                <w:r>
                  <w:rPr>
                    <w:rStyle w:val="Platzhaltertext"/>
                  </w:rPr>
                  <w:t>Adresse</w:t>
                </w:r>
              </w:p>
            </w:tc>
          </w:sdtContent>
        </w:sdt>
      </w:tr>
      <w:tr w:rsidR="005C727C" w:rsidTr="005C727C">
        <w:tc>
          <w:tcPr>
            <w:tcW w:w="2977" w:type="dxa"/>
            <w:shd w:val="clear" w:color="auto" w:fill="D9D9D9" w:themeFill="background1" w:themeFillShade="D9"/>
          </w:tcPr>
          <w:p w:rsidR="005C727C" w:rsidRPr="005C727C" w:rsidRDefault="005C727C" w:rsidP="005C727C">
            <w:pPr>
              <w:pStyle w:val="08Schriftgross"/>
              <w:jc w:val="left"/>
              <w:rPr>
                <w:rFonts w:ascii="Myriad Pro Light" w:hAnsi="Myriad Pro Light"/>
                <w:b/>
              </w:rPr>
            </w:pPr>
            <w:r w:rsidRPr="005C727C">
              <w:rPr>
                <w:rFonts w:ascii="Myriad Pro Light" w:hAnsi="Myriad Pro Light"/>
                <w:b/>
              </w:rPr>
              <w:t>PLZ Ort</w:t>
            </w:r>
          </w:p>
        </w:tc>
        <w:sdt>
          <w:sdtPr>
            <w:id w:val="-1185364978"/>
            <w:placeholder>
              <w:docPart w:val="80F69D55D286461E96EF7FEC9F7B86AD"/>
            </w:placeholder>
            <w:showingPlcHdr/>
            <w:text/>
          </w:sdtPr>
          <w:sdtEndPr/>
          <w:sdtContent>
            <w:tc>
              <w:tcPr>
                <w:tcW w:w="6377" w:type="dxa"/>
              </w:tcPr>
              <w:p w:rsidR="005C727C" w:rsidRDefault="005C727C" w:rsidP="005C727C">
                <w:pPr>
                  <w:pStyle w:val="08Schriftgross"/>
                </w:pPr>
                <w:r>
                  <w:rPr>
                    <w:rStyle w:val="Platzhaltertext"/>
                  </w:rPr>
                  <w:t>PLZ Ort</w:t>
                </w:r>
              </w:p>
            </w:tc>
          </w:sdtContent>
        </w:sdt>
      </w:tr>
      <w:tr w:rsidR="005C727C" w:rsidTr="005C727C">
        <w:tc>
          <w:tcPr>
            <w:tcW w:w="2977" w:type="dxa"/>
            <w:shd w:val="clear" w:color="auto" w:fill="D9D9D9" w:themeFill="background1" w:themeFillShade="D9"/>
          </w:tcPr>
          <w:p w:rsidR="005C727C" w:rsidRPr="005C727C" w:rsidRDefault="005C727C" w:rsidP="005C727C">
            <w:pPr>
              <w:pStyle w:val="08Schriftgross"/>
              <w:jc w:val="left"/>
              <w:rPr>
                <w:rFonts w:ascii="Myriad Pro Light" w:hAnsi="Myriad Pro Light"/>
                <w:b/>
              </w:rPr>
            </w:pPr>
            <w:r w:rsidRPr="005C727C">
              <w:rPr>
                <w:rFonts w:ascii="Myriad Pro Light" w:hAnsi="Myriad Pro Light"/>
                <w:b/>
              </w:rPr>
              <w:t>Telefon</w:t>
            </w:r>
          </w:p>
        </w:tc>
        <w:sdt>
          <w:sdtPr>
            <w:id w:val="-1080062464"/>
            <w:placeholder>
              <w:docPart w:val="9DECF1AB49914CA4BA2DDBBDF688B90B"/>
            </w:placeholder>
            <w:showingPlcHdr/>
            <w:text/>
          </w:sdtPr>
          <w:sdtEndPr/>
          <w:sdtContent>
            <w:tc>
              <w:tcPr>
                <w:tcW w:w="6377" w:type="dxa"/>
              </w:tcPr>
              <w:p w:rsidR="005C727C" w:rsidRDefault="005C727C" w:rsidP="005C727C">
                <w:pPr>
                  <w:pStyle w:val="08Schriftgross"/>
                </w:pPr>
                <w:r>
                  <w:rPr>
                    <w:rStyle w:val="Platzhaltertext"/>
                  </w:rPr>
                  <w:t>Telefon</w:t>
                </w:r>
              </w:p>
            </w:tc>
          </w:sdtContent>
        </w:sdt>
      </w:tr>
      <w:tr w:rsidR="005C727C" w:rsidTr="005C727C">
        <w:tc>
          <w:tcPr>
            <w:tcW w:w="2977" w:type="dxa"/>
            <w:shd w:val="clear" w:color="auto" w:fill="D9D9D9" w:themeFill="background1" w:themeFillShade="D9"/>
          </w:tcPr>
          <w:p w:rsidR="005C727C" w:rsidRPr="005C727C" w:rsidRDefault="005C727C" w:rsidP="005C727C">
            <w:pPr>
              <w:pStyle w:val="08Schriftgross"/>
              <w:jc w:val="left"/>
              <w:rPr>
                <w:rFonts w:ascii="Myriad Pro Light" w:hAnsi="Myriad Pro Light"/>
                <w:b/>
              </w:rPr>
            </w:pPr>
            <w:r w:rsidRPr="005C727C">
              <w:rPr>
                <w:rFonts w:ascii="Myriad Pro Light" w:hAnsi="Myriad Pro Light"/>
                <w:b/>
              </w:rPr>
              <w:t>E-Mail</w:t>
            </w:r>
          </w:p>
        </w:tc>
        <w:sdt>
          <w:sdtPr>
            <w:id w:val="-477305981"/>
            <w:placeholder>
              <w:docPart w:val="251D6CB8F5EA457B990238004AA9F46B"/>
            </w:placeholder>
            <w:showingPlcHdr/>
            <w:text/>
          </w:sdtPr>
          <w:sdtEndPr/>
          <w:sdtContent>
            <w:tc>
              <w:tcPr>
                <w:tcW w:w="6377" w:type="dxa"/>
              </w:tcPr>
              <w:p w:rsidR="005C727C" w:rsidRDefault="005C727C" w:rsidP="005C727C">
                <w:pPr>
                  <w:pStyle w:val="08Schriftgross"/>
                </w:pPr>
                <w:r>
                  <w:rPr>
                    <w:rStyle w:val="Platzhaltertext"/>
                  </w:rPr>
                  <w:t>E-Mail</w:t>
                </w:r>
              </w:p>
            </w:tc>
          </w:sdtContent>
        </w:sdt>
      </w:tr>
      <w:tr w:rsidR="005C727C" w:rsidTr="005C727C">
        <w:tc>
          <w:tcPr>
            <w:tcW w:w="2977" w:type="dxa"/>
            <w:shd w:val="clear" w:color="auto" w:fill="D9D9D9" w:themeFill="background1" w:themeFillShade="D9"/>
          </w:tcPr>
          <w:p w:rsidR="005C727C" w:rsidRPr="005C727C" w:rsidRDefault="005C727C" w:rsidP="005C727C">
            <w:pPr>
              <w:pStyle w:val="08Schriftgross"/>
              <w:jc w:val="left"/>
              <w:rPr>
                <w:rFonts w:ascii="Myriad Pro Light" w:hAnsi="Myriad Pro Light"/>
                <w:b/>
              </w:rPr>
            </w:pPr>
            <w:r>
              <w:rPr>
                <w:rFonts w:ascii="Myriad Pro Light" w:hAnsi="Myriad Pro Light"/>
                <w:b/>
              </w:rPr>
              <w:t>Heimhochschule</w:t>
            </w:r>
          </w:p>
        </w:tc>
        <w:sdt>
          <w:sdtPr>
            <w:id w:val="-2091389915"/>
            <w:placeholder>
              <w:docPart w:val="C639E59D834C438786A3C9862573D0C1"/>
            </w:placeholder>
            <w:showingPlcHdr/>
            <w:text/>
          </w:sdtPr>
          <w:sdtEndPr/>
          <w:sdtContent>
            <w:tc>
              <w:tcPr>
                <w:tcW w:w="6377" w:type="dxa"/>
              </w:tcPr>
              <w:p w:rsidR="005C727C" w:rsidRDefault="005C727C" w:rsidP="005C727C">
                <w:pPr>
                  <w:pStyle w:val="08Schriftgross"/>
                </w:pPr>
                <w:r>
                  <w:rPr>
                    <w:rStyle w:val="Platzhaltertext"/>
                  </w:rPr>
                  <w:t>Heimhochschule</w:t>
                </w:r>
              </w:p>
            </w:tc>
          </w:sdtContent>
        </w:sdt>
      </w:tr>
      <w:tr w:rsidR="005C727C" w:rsidTr="005C727C">
        <w:tc>
          <w:tcPr>
            <w:tcW w:w="2977" w:type="dxa"/>
            <w:shd w:val="clear" w:color="auto" w:fill="D9D9D9" w:themeFill="background1" w:themeFillShade="D9"/>
          </w:tcPr>
          <w:p w:rsidR="005C727C" w:rsidRDefault="005C727C" w:rsidP="005C727C">
            <w:pPr>
              <w:pStyle w:val="08Schriftgross"/>
              <w:jc w:val="left"/>
              <w:rPr>
                <w:rFonts w:ascii="Myriad Pro Light" w:hAnsi="Myriad Pro Light"/>
                <w:b/>
              </w:rPr>
            </w:pPr>
            <w:r>
              <w:rPr>
                <w:rFonts w:ascii="Myriad Pro Light" w:hAnsi="Myriad Pro Light"/>
                <w:b/>
              </w:rPr>
              <w:t>Dauer des Auslandstudiums</w:t>
            </w:r>
          </w:p>
        </w:tc>
        <w:tc>
          <w:tcPr>
            <w:tcW w:w="6377" w:type="dxa"/>
          </w:tcPr>
          <w:p w:rsidR="005C727C" w:rsidRDefault="005C727C" w:rsidP="005C727C">
            <w:pPr>
              <w:pStyle w:val="08Schriftgross"/>
              <w:tabs>
                <w:tab w:val="left" w:pos="1260"/>
              </w:tabs>
            </w:pPr>
            <w:r>
              <w:t xml:space="preserve">von </w:t>
            </w:r>
            <w:sdt>
              <w:sdtPr>
                <w:id w:val="629515335"/>
                <w:placeholder>
                  <w:docPart w:val="42BAC8278E0B43EEBF6ACDD0D8D67EF7"/>
                </w:placeholder>
                <w:showingPlcHdr/>
                <w:text/>
              </w:sdtPr>
              <w:sdtEndPr/>
              <w:sdtContent>
                <w:r>
                  <w:rPr>
                    <w:rStyle w:val="Platzhaltertext"/>
                  </w:rPr>
                  <w:t>von</w:t>
                </w:r>
              </w:sdtContent>
            </w:sdt>
            <w:r>
              <w:tab/>
              <w:t xml:space="preserve">bis </w:t>
            </w:r>
            <w:sdt>
              <w:sdtPr>
                <w:id w:val="-1466116728"/>
                <w:placeholder>
                  <w:docPart w:val="82C9455E33EB4FB8B0FA1753AC93ACBD"/>
                </w:placeholder>
                <w:showingPlcHdr/>
                <w:text/>
              </w:sdtPr>
              <w:sdtEndPr/>
              <w:sdtContent>
                <w:r>
                  <w:rPr>
                    <w:rStyle w:val="Platzhaltertext"/>
                  </w:rPr>
                  <w:t>bis</w:t>
                </w:r>
              </w:sdtContent>
            </w:sdt>
          </w:p>
        </w:tc>
      </w:tr>
    </w:tbl>
    <w:p w:rsidR="000442A3" w:rsidRDefault="000442A3" w:rsidP="007D327E">
      <w:pPr>
        <w:pStyle w:val="08Schriftgross"/>
        <w:rPr>
          <w:lang w:val="de-DE"/>
        </w:rPr>
      </w:pPr>
      <w:bookmarkStart w:id="0" w:name="_GoBack"/>
      <w:bookmarkEnd w:id="0"/>
    </w:p>
    <w:p w:rsidR="005C727C" w:rsidRDefault="005C727C" w:rsidP="007D327E">
      <w:pPr>
        <w:pStyle w:val="08Schriftgross"/>
        <w:rPr>
          <w:lang w:val="de-DE"/>
        </w:rPr>
      </w:pPr>
      <w:r>
        <w:rPr>
          <w:lang w:val="de-DE"/>
        </w:rPr>
        <w:t xml:space="preserve">Absolvierte Semesterzahl </w:t>
      </w:r>
      <w:r w:rsidRPr="005C727C">
        <w:rPr>
          <w:rFonts w:ascii="Myriad Pro Light" w:hAnsi="Myriad Pro Light"/>
          <w:b/>
          <w:lang w:val="de-DE"/>
        </w:rPr>
        <w:t>vor</w:t>
      </w:r>
      <w:r>
        <w:rPr>
          <w:lang w:val="de-DE"/>
        </w:rPr>
        <w:t xml:space="preserve"> dem Auslandsaufenthalt: </w:t>
      </w:r>
      <w:sdt>
        <w:sdtPr>
          <w:rPr>
            <w:lang w:val="de-DE"/>
          </w:rPr>
          <w:id w:val="-277033485"/>
          <w:placeholder>
            <w:docPart w:val="E6D30C741A284117A77FF6570EA8F3CE"/>
          </w:placeholder>
          <w:showingPlcHdr/>
          <w:text/>
        </w:sdtPr>
        <w:sdtEndPr/>
        <w:sdtContent>
          <w:r>
            <w:rPr>
              <w:rStyle w:val="Platzhaltertext"/>
            </w:rPr>
            <w:t>Anzahl Semester</w:t>
          </w:r>
        </w:sdtContent>
      </w:sdt>
    </w:p>
    <w:p w:rsidR="00FF1AF7" w:rsidRDefault="00FF1AF7" w:rsidP="008D4A76">
      <w:pPr>
        <w:pStyle w:val="08Schriftgross"/>
        <w:rPr>
          <w:lang w:val="de-DE"/>
        </w:rPr>
      </w:pPr>
    </w:p>
    <w:p w:rsidR="00FF1AF7" w:rsidRDefault="008D4A76" w:rsidP="008D4A76">
      <w:pPr>
        <w:pStyle w:val="08Schriftgross"/>
      </w:pPr>
      <w:r w:rsidRPr="008D4A76">
        <w:t xml:space="preserve">Ich nehme das Stipendium von insgesamt </w:t>
      </w:r>
    </w:p>
    <w:p w:rsidR="00FF1AF7" w:rsidRDefault="00FF1AF7" w:rsidP="008D4A76">
      <w:pPr>
        <w:pStyle w:val="08Schriftgross"/>
      </w:pPr>
    </w:p>
    <w:p w:rsidR="00FF1AF7" w:rsidRPr="006A1628" w:rsidRDefault="008D4A76" w:rsidP="008D4A76">
      <w:pPr>
        <w:pStyle w:val="08Schriftgross"/>
        <w:rPr>
          <w:lang w:val="en-GB"/>
        </w:rPr>
      </w:pPr>
      <w:r w:rsidRPr="00D10292">
        <w:rPr>
          <w:lang w:val="en-GB"/>
        </w:rPr>
        <w:t>CHF</w:t>
      </w:r>
      <w:r w:rsidRPr="006A1628">
        <w:rPr>
          <w:rFonts w:ascii="Myriad Pro Light" w:hAnsi="Myriad Pro Light"/>
          <w:b/>
          <w:lang w:val="en-GB"/>
        </w:rPr>
        <w:t xml:space="preserve"> </w:t>
      </w:r>
      <w:sdt>
        <w:sdtPr>
          <w:rPr>
            <w:rFonts w:ascii="Myriad Pro Light" w:hAnsi="Myriad Pro Light"/>
            <w:b/>
          </w:rPr>
          <w:id w:val="-738405215"/>
          <w:placeholder>
            <w:docPart w:val="E341DD4A5B634A6D8415AE326A7F8BF6"/>
          </w:placeholder>
          <w:showingPlcHdr/>
          <w:text/>
        </w:sdtPr>
        <w:sdtEndPr/>
        <w:sdtContent>
          <w:r w:rsidR="00A861E7" w:rsidRPr="006A1628">
            <w:rPr>
              <w:rStyle w:val="Platzhaltertext"/>
              <w:lang w:val="en-GB"/>
            </w:rPr>
            <w:t>____</w:t>
          </w:r>
        </w:sdtContent>
      </w:sdt>
      <w:r w:rsidR="006A1628" w:rsidRPr="006A1628">
        <w:rPr>
          <w:lang w:val="en-GB"/>
        </w:rPr>
        <w:t>/</w:t>
      </w:r>
      <w:proofErr w:type="spellStart"/>
      <w:r w:rsidR="006A1628" w:rsidRPr="006A1628">
        <w:rPr>
          <w:lang w:val="en-GB"/>
        </w:rPr>
        <w:t>Monat</w:t>
      </w:r>
      <w:proofErr w:type="spellEnd"/>
      <w:r w:rsidR="006A1628" w:rsidRPr="006A1628">
        <w:rPr>
          <w:lang w:val="en-GB"/>
        </w:rPr>
        <w:t xml:space="preserve"> = Total CHF </w:t>
      </w:r>
      <w:sdt>
        <w:sdtPr>
          <w:rPr>
            <w:rFonts w:ascii="Myriad Pro Light" w:hAnsi="Myriad Pro Light"/>
            <w:b/>
          </w:rPr>
          <w:id w:val="1191731460"/>
          <w:placeholder>
            <w:docPart w:val="B577C2FC98C24ED7AD9225569FE30EFC"/>
          </w:placeholder>
          <w:showingPlcHdr/>
          <w:text/>
        </w:sdtPr>
        <w:sdtContent>
          <w:r w:rsidR="006A1628" w:rsidRPr="006A1628">
            <w:rPr>
              <w:rStyle w:val="Platzhaltertext"/>
              <w:lang w:val="en-GB"/>
            </w:rPr>
            <w:t>____</w:t>
          </w:r>
        </w:sdtContent>
      </w:sdt>
      <w:r w:rsidR="006A1628">
        <w:rPr>
          <w:lang w:val="en-GB"/>
        </w:rPr>
        <w:t xml:space="preserve"> an,</w:t>
      </w:r>
    </w:p>
    <w:p w:rsidR="00FF1AF7" w:rsidRPr="006A1628" w:rsidRDefault="00FF1AF7" w:rsidP="008D4A76">
      <w:pPr>
        <w:pStyle w:val="08Schriftgross"/>
        <w:rPr>
          <w:lang w:val="en-GB"/>
        </w:rPr>
      </w:pPr>
    </w:p>
    <w:p w:rsidR="008D4A76" w:rsidRPr="008D4A76" w:rsidRDefault="005E2575" w:rsidP="008D4A76">
      <w:pPr>
        <w:pStyle w:val="08Schriftgross"/>
      </w:pPr>
      <w:r w:rsidRPr="008D4A76">
        <w:t>dass</w:t>
      </w:r>
      <w:r w:rsidR="008D4A76" w:rsidRPr="008D4A76">
        <w:t xml:space="preserve"> mir im Rahmen des Swiss-European Mobility Programme aus Mitteln der Schweizerischen Eidgenossenschaft, vertreten durch das Staatssekretariat für Bildung, Forschung und Innovation SBFI, zur Verfügung gestellt wird, und </w:t>
      </w:r>
      <w:r w:rsidR="008D4A76" w:rsidRPr="008D4A76">
        <w:rPr>
          <w:rFonts w:ascii="Myriad Pro Light" w:hAnsi="Myriad Pro Light"/>
          <w:b/>
        </w:rPr>
        <w:t>verpflichte</w:t>
      </w:r>
      <w:r w:rsidR="008D4A76" w:rsidRPr="008D4A76">
        <w:t xml:space="preserve"> mich:</w:t>
      </w:r>
    </w:p>
    <w:p w:rsidR="008D4A76" w:rsidRPr="008D4A76" w:rsidRDefault="008D4A76" w:rsidP="008D4A76">
      <w:pPr>
        <w:pStyle w:val="08Schriftgross"/>
        <w:numPr>
          <w:ilvl w:val="0"/>
          <w:numId w:val="4"/>
        </w:numPr>
      </w:pPr>
      <w:r w:rsidRPr="008D4A76">
        <w:t>das Stipendium ausschliesslich zur Deckung von Kosten für Reise, Lebensunterhalt und Sprachvorbereitungen zu verwenden, die mir im Ra</w:t>
      </w:r>
      <w:r>
        <w:t xml:space="preserve">hmen des geplanten </w:t>
      </w:r>
      <w:r w:rsidRPr="008D4A76">
        <w:t>Auslandaufenthaltes entstehen;</w:t>
      </w:r>
    </w:p>
    <w:p w:rsidR="008D4A76" w:rsidRPr="008D4A76" w:rsidRDefault="008D4A76" w:rsidP="008D4A76">
      <w:pPr>
        <w:pStyle w:val="08Schriftgross"/>
        <w:numPr>
          <w:ilvl w:val="0"/>
          <w:numId w:val="4"/>
        </w:numPr>
      </w:pPr>
      <w:r w:rsidRPr="008D4A76">
        <w:t>den an der Gasthochschule für mich vorgesehenen Studienplan einzuhalten;</w:t>
      </w:r>
    </w:p>
    <w:p w:rsidR="008D4A76" w:rsidRPr="008D4A76" w:rsidRDefault="008D4A76" w:rsidP="008D4A76">
      <w:pPr>
        <w:pStyle w:val="08Schriftgross"/>
        <w:numPr>
          <w:ilvl w:val="0"/>
          <w:numId w:val="4"/>
        </w:numPr>
      </w:pPr>
      <w:r w:rsidRPr="008D4A76">
        <w:t>die Stipendien entsprechend dem nicht absolvierten Teil des Auslandaufenthaltes zurückzahlen, wenn ich den Auslandaufenthalt frühzeitig abbreche;</w:t>
      </w:r>
    </w:p>
    <w:p w:rsidR="008D4A76" w:rsidRDefault="008D4A76" w:rsidP="008D4A76">
      <w:pPr>
        <w:pStyle w:val="08Schriftgross"/>
        <w:numPr>
          <w:ilvl w:val="0"/>
          <w:numId w:val="4"/>
        </w:numPr>
      </w:pPr>
      <w:r w:rsidRPr="008D4A76">
        <w:t>vor meiner Abreise auf dem hierfür vorgesehenen Formular einen Erfahrungsbericht über meinen Mobilitätsaufenthalt zu verfassen und meiner Gasthochschule abzugeben.</w:t>
      </w:r>
    </w:p>
    <w:p w:rsidR="00026245" w:rsidRPr="008D4A76" w:rsidRDefault="00026245" w:rsidP="00026245">
      <w:pPr>
        <w:pStyle w:val="08Schriftgross"/>
      </w:pPr>
    </w:p>
    <w:p w:rsidR="008D4A76" w:rsidRDefault="008D4A76" w:rsidP="008D4A76">
      <w:pPr>
        <w:pStyle w:val="08Schriftgross"/>
      </w:pPr>
      <w:r w:rsidRPr="008D4A76">
        <w:t>Eine allfällige Rückerstattung des Stipendiums wird von der PH Thurgau angeordnet. Die Verfügung kann innerhalb von 14 Tagen mit Rekurs beim Hochschulrat angefochten werden.</w:t>
      </w:r>
    </w:p>
    <w:p w:rsidR="008D4A76" w:rsidRPr="008D4A76" w:rsidRDefault="008D4A76" w:rsidP="008D4A76">
      <w:pPr>
        <w:pStyle w:val="08Schriftgross"/>
      </w:pPr>
      <w:r w:rsidRPr="008D4A76">
        <w:lastRenderedPageBreak/>
        <w:t>Zusätzlich nehme ich folgende Rahmenbedingungen zur Kenntnis und erkläre mich damit einverstanden:</w:t>
      </w:r>
    </w:p>
    <w:p w:rsidR="008D4A76" w:rsidRPr="008D4A76" w:rsidRDefault="008D4A76" w:rsidP="008D4A76">
      <w:pPr>
        <w:pStyle w:val="08Schriftgross"/>
        <w:numPr>
          <w:ilvl w:val="0"/>
          <w:numId w:val="3"/>
        </w:numPr>
      </w:pPr>
      <w:r w:rsidRPr="008D4A76">
        <w:t xml:space="preserve">Ich verpflichte mich, für einen ausreichenden Versicherungsschutz in Bezug auf Krankheit, Unfall, Reise und Haftpflicht für die Gesamtdauer des Mobilitätsaufenthalts zu sorgen und allfällige Einreise- sowie gesundheitspolizeiliche Formalitäten selbst zu erledigen. </w:t>
      </w:r>
    </w:p>
    <w:p w:rsidR="008D4A76" w:rsidRPr="008D4A76" w:rsidRDefault="008D4A76" w:rsidP="008D4A76">
      <w:pPr>
        <w:pStyle w:val="08Schriftgross"/>
        <w:numPr>
          <w:ilvl w:val="0"/>
          <w:numId w:val="3"/>
        </w:numPr>
      </w:pPr>
      <w:r w:rsidRPr="008D4A76">
        <w:t>Im Krankheitsfall, bei Unfällen und anderen Schadenfällen komme ich für sämtliche Kosten, die von der Versicherung nicht getragen werden sollten, selbst auf.</w:t>
      </w:r>
    </w:p>
    <w:p w:rsidR="008D4A76" w:rsidRPr="008D4A76" w:rsidRDefault="008D4A76" w:rsidP="008D4A76">
      <w:pPr>
        <w:pStyle w:val="08Schriftgross"/>
        <w:numPr>
          <w:ilvl w:val="0"/>
          <w:numId w:val="3"/>
        </w:numPr>
      </w:pPr>
      <w:r w:rsidRPr="008D4A76">
        <w:t xml:space="preserve">Die PH Thurgau lehnt jegliche Haftung für Schadenfälle im Zusammenhang mit dem Mobilitätsprogramm ab und ersetzt weder Schäden, welche die Teilnehmenden erlitten noch solche, die diese verursacht haben. Vorbehalten bleiben </w:t>
      </w:r>
      <w:r w:rsidR="00FC77E0" w:rsidRPr="008D4A76">
        <w:t>anderslautende</w:t>
      </w:r>
      <w:r w:rsidRPr="008D4A76">
        <w:t xml:space="preserve"> gesetzliche Vorgaben.</w:t>
      </w:r>
    </w:p>
    <w:p w:rsidR="008D4A76" w:rsidRPr="008D4A76" w:rsidRDefault="008D4A76" w:rsidP="008D4A76">
      <w:pPr>
        <w:pStyle w:val="08Schriftgross"/>
        <w:numPr>
          <w:ilvl w:val="0"/>
          <w:numId w:val="3"/>
        </w:numPr>
      </w:pPr>
      <w:r w:rsidRPr="008D4A76">
        <w:t xml:space="preserve">Notfälle und weitere Krisen sind unter Beizug der professionellen Rettungsdienste und jeweiliger Landesvertretungen selbst zu lösen. Wo möglich und notwendig, bietet die PH Thurgau Unterstützung an. </w:t>
      </w:r>
    </w:p>
    <w:p w:rsidR="008D4A76" w:rsidRDefault="008D4A76" w:rsidP="008D4A76">
      <w:pPr>
        <w:pStyle w:val="08Schriftgross"/>
        <w:numPr>
          <w:ilvl w:val="0"/>
          <w:numId w:val="3"/>
        </w:numPr>
      </w:pPr>
      <w:r w:rsidRPr="008D4A76">
        <w:t>Bei Problemen, Notfällen und anderen Krisen sind die PH Thurgau sowie die Heimhochschule umgehend zu informieren. Sofern nötig, ist das International Office der PH Thurgau berechtigt, in diesen Fällen mit der Heimhochschule direkt in Kontakt zu treten.</w:t>
      </w:r>
    </w:p>
    <w:p w:rsidR="008D4A76" w:rsidRDefault="008D4A76" w:rsidP="008D4A76">
      <w:pPr>
        <w:pStyle w:val="08Schriftgross"/>
      </w:pPr>
    </w:p>
    <w:p w:rsidR="008D4A76" w:rsidRPr="008D4A76" w:rsidRDefault="008D4A76" w:rsidP="008D4A76">
      <w:pPr>
        <w:pStyle w:val="08Schriftgross"/>
        <w:rPr>
          <w:rFonts w:ascii="Myriad Pro Light" w:hAnsi="Myriad Pro Light"/>
          <w:b/>
        </w:rPr>
      </w:pPr>
      <w:r w:rsidRPr="008D4A76">
        <w:rPr>
          <w:rFonts w:ascii="Myriad Pro Light" w:hAnsi="Myriad Pro Light"/>
          <w:b/>
        </w:rPr>
        <w:t xml:space="preserve">Auszahlung des Swiss-European Mobility Programme Stipendiums: </w:t>
      </w:r>
    </w:p>
    <w:p w:rsidR="005C727C" w:rsidRDefault="008D4A76" w:rsidP="008D4A76">
      <w:pPr>
        <w:pStyle w:val="08Schriftgross"/>
      </w:pPr>
      <w:r>
        <w:t xml:space="preserve">Das monatliche Stipendium von </w:t>
      </w:r>
      <w:sdt>
        <w:sdtPr>
          <w:rPr>
            <w:rFonts w:ascii="Myriad Pro Light" w:hAnsi="Myriad Pro Light"/>
            <w:b/>
          </w:rPr>
          <w:id w:val="-1250580285"/>
          <w:placeholder>
            <w:docPart w:val="E5323C0F7C5A46BBA80F5B0F851B0A20"/>
          </w:placeholder>
          <w:showingPlcHdr/>
          <w:text/>
        </w:sdtPr>
        <w:sdtEndPr/>
        <w:sdtContent>
          <w:r w:rsidR="007F4C2E">
            <w:rPr>
              <w:rStyle w:val="Platzhaltertext"/>
            </w:rPr>
            <w:t>____</w:t>
          </w:r>
        </w:sdtContent>
      </w:sdt>
      <w:r w:rsidR="007F4C2E">
        <w:t xml:space="preserve"> </w:t>
      </w:r>
      <w:r>
        <w:t>wird jeweils von der monatlich zu zahlenden Zimmermiete von CHF 4</w:t>
      </w:r>
      <w:r w:rsidR="00557F7D">
        <w:t>56.30</w:t>
      </w:r>
      <w:r>
        <w:t xml:space="preserve"> abgezogen.</w:t>
      </w:r>
    </w:p>
    <w:p w:rsidR="00026245" w:rsidRDefault="00026245" w:rsidP="00026245">
      <w:pPr>
        <w:pStyle w:val="08Schriftgross"/>
        <w:tabs>
          <w:tab w:val="left" w:pos="3550"/>
        </w:tabs>
      </w:pPr>
      <w:r>
        <w:t>______________________</w:t>
      </w:r>
      <w:r>
        <w:tab/>
        <w:t>___________________________</w:t>
      </w:r>
    </w:p>
    <w:p w:rsidR="00026245" w:rsidRPr="008D4A76" w:rsidRDefault="00026245" w:rsidP="008D4A76">
      <w:pPr>
        <w:pStyle w:val="08Schriftgross"/>
      </w:pPr>
      <w:r>
        <w:t>Ort/Datum</w:t>
      </w:r>
      <w:r>
        <w:tab/>
      </w:r>
      <w:r>
        <w:tab/>
      </w:r>
      <w:r>
        <w:tab/>
      </w:r>
      <w:r>
        <w:tab/>
        <w:t>Unterschrift Student/in</w:t>
      </w:r>
    </w:p>
    <w:sectPr w:rsidR="00026245" w:rsidRPr="008D4A76" w:rsidSect="006620F5">
      <w:footerReference w:type="default" r:id="rId8"/>
      <w:headerReference w:type="first" r:id="rId9"/>
      <w:footerReference w:type="first" r:id="rId10"/>
      <w:pgSz w:w="11906" w:h="16838" w:code="9"/>
      <w:pgMar w:top="1985" w:right="851" w:bottom="851" w:left="1701" w:header="0"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3B8" w:rsidRDefault="003853B8" w:rsidP="00B05245">
      <w:r>
        <w:separator/>
      </w:r>
    </w:p>
  </w:endnote>
  <w:endnote w:type="continuationSeparator" w:id="0">
    <w:p w:rsidR="003853B8" w:rsidRDefault="003853B8" w:rsidP="00B0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pitch w:val="variable"/>
    <w:sig w:usb0="2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Myriad Pro Light">
    <w:altName w:val="Myriad Pro Light"/>
    <w:panose1 w:val="020B0403030403020204"/>
    <w:charset w:val="00"/>
    <w:family w:val="swiss"/>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2664"/>
      <w:gridCol w:w="284"/>
      <w:gridCol w:w="2665"/>
      <w:gridCol w:w="284"/>
      <w:gridCol w:w="2665"/>
      <w:gridCol w:w="1644"/>
    </w:tblGrid>
    <w:tr w:rsidR="006F10E8" w:rsidTr="000461FB">
      <w:trPr>
        <w:trHeight w:hRule="exact" w:val="284"/>
      </w:trPr>
      <w:tc>
        <w:tcPr>
          <w:tcW w:w="2664" w:type="dxa"/>
        </w:tcPr>
        <w:p w:rsidR="006F10E8" w:rsidRDefault="006F10E8" w:rsidP="000461FB">
          <w:pPr>
            <w:pStyle w:val="15AbsenderAbb-Legende"/>
          </w:pPr>
        </w:p>
      </w:tc>
      <w:tc>
        <w:tcPr>
          <w:tcW w:w="284" w:type="dxa"/>
        </w:tcPr>
        <w:p w:rsidR="006F10E8" w:rsidRDefault="006F10E8" w:rsidP="000461FB">
          <w:pPr>
            <w:pStyle w:val="15AbsenderAbb-Legende"/>
          </w:pPr>
        </w:p>
      </w:tc>
      <w:tc>
        <w:tcPr>
          <w:tcW w:w="2665" w:type="dxa"/>
        </w:tcPr>
        <w:p w:rsidR="006F10E8" w:rsidRDefault="006F10E8" w:rsidP="000461FB">
          <w:pPr>
            <w:pStyle w:val="15AbsenderAbb-Legende"/>
          </w:pPr>
        </w:p>
      </w:tc>
      <w:tc>
        <w:tcPr>
          <w:tcW w:w="284" w:type="dxa"/>
        </w:tcPr>
        <w:p w:rsidR="006F10E8" w:rsidRDefault="006F10E8" w:rsidP="000461FB">
          <w:pPr>
            <w:pStyle w:val="15AbsenderAbb-Legende"/>
          </w:pPr>
        </w:p>
      </w:tc>
      <w:tc>
        <w:tcPr>
          <w:tcW w:w="2665" w:type="dxa"/>
        </w:tcPr>
        <w:p w:rsidR="006F10E8" w:rsidRDefault="006F10E8" w:rsidP="000461FB">
          <w:pPr>
            <w:pStyle w:val="15AbsenderAbb-Legende"/>
          </w:pPr>
        </w:p>
      </w:tc>
      <w:tc>
        <w:tcPr>
          <w:tcW w:w="1644" w:type="dxa"/>
        </w:tcPr>
        <w:p w:rsidR="006F10E8" w:rsidRDefault="006F10E8" w:rsidP="000461FB">
          <w:pPr>
            <w:pStyle w:val="15AbsenderAbb-Legende"/>
          </w:pPr>
        </w:p>
      </w:tc>
    </w:tr>
    <w:tr w:rsidR="006F10E8" w:rsidRPr="00D5582D" w:rsidTr="000461FB">
      <w:trPr>
        <w:trHeight w:hRule="exact" w:val="567"/>
      </w:trPr>
      <w:tc>
        <w:tcPr>
          <w:tcW w:w="2664" w:type="dxa"/>
        </w:tcPr>
        <w:p w:rsidR="006F10E8" w:rsidRPr="006F10E8" w:rsidRDefault="006F10E8" w:rsidP="006F10E8">
          <w:pPr>
            <w:pStyle w:val="15AbsenderAbb-Legende"/>
            <w:rPr>
              <w:rStyle w:val="Seitenzahl"/>
              <w:rFonts w:ascii="Myriad Pro" w:hAnsi="Myriad Pro"/>
            </w:rPr>
          </w:pPr>
          <w:r w:rsidRPr="006F10E8">
            <w:rPr>
              <w:rStyle w:val="Seitenzahl"/>
              <w:rFonts w:ascii="Myriad Pro" w:hAnsi="Myriad Pro"/>
            </w:rPr>
            <w:t>Pädagogische Hochschule Thurgau</w:t>
          </w:r>
        </w:p>
        <w:p w:rsidR="006F10E8" w:rsidRPr="00D5582D" w:rsidRDefault="006F10E8" w:rsidP="006F10E8">
          <w:pPr>
            <w:pStyle w:val="15AbsenderAbb-Legende"/>
          </w:pPr>
          <w:r w:rsidRPr="006F10E8">
            <w:rPr>
              <w:rStyle w:val="Seitenzahl"/>
              <w:rFonts w:ascii="Myriad Pro" w:hAnsi="Myriad Pro"/>
            </w:rPr>
            <w:t xml:space="preserve">Seite </w:t>
          </w:r>
          <w:r w:rsidRPr="006F10E8">
            <w:rPr>
              <w:rStyle w:val="Seitenzahl"/>
              <w:rFonts w:ascii="Myriad Pro" w:hAnsi="Myriad Pro"/>
            </w:rPr>
            <w:fldChar w:fldCharType="begin"/>
          </w:r>
          <w:r w:rsidRPr="006F10E8">
            <w:rPr>
              <w:rStyle w:val="Seitenzahl"/>
              <w:rFonts w:ascii="Myriad Pro" w:hAnsi="Myriad Pro"/>
            </w:rPr>
            <w:instrText xml:space="preserve">PAGE  </w:instrText>
          </w:r>
          <w:r w:rsidRPr="006F10E8">
            <w:rPr>
              <w:rStyle w:val="Seitenzahl"/>
              <w:rFonts w:ascii="Myriad Pro" w:hAnsi="Myriad Pro"/>
            </w:rPr>
            <w:fldChar w:fldCharType="separate"/>
          </w:r>
          <w:r w:rsidR="00E255E1">
            <w:rPr>
              <w:rStyle w:val="Seitenzahl"/>
              <w:rFonts w:ascii="Myriad Pro" w:hAnsi="Myriad Pro"/>
              <w:noProof/>
            </w:rPr>
            <w:t>2</w:t>
          </w:r>
          <w:r w:rsidRPr="006F10E8">
            <w:rPr>
              <w:rStyle w:val="Seitenzahl"/>
              <w:rFonts w:ascii="Myriad Pro" w:hAnsi="Myriad Pro"/>
            </w:rPr>
            <w:fldChar w:fldCharType="end"/>
          </w:r>
        </w:p>
      </w:tc>
      <w:tc>
        <w:tcPr>
          <w:tcW w:w="284" w:type="dxa"/>
        </w:tcPr>
        <w:p w:rsidR="006F10E8" w:rsidRPr="00D5582D" w:rsidRDefault="006F10E8" w:rsidP="000461FB">
          <w:pPr>
            <w:pStyle w:val="15AbsenderAbb-Legende"/>
          </w:pPr>
        </w:p>
      </w:tc>
      <w:tc>
        <w:tcPr>
          <w:tcW w:w="2665" w:type="dxa"/>
        </w:tcPr>
        <w:p w:rsidR="006F10E8" w:rsidRPr="00D5582D" w:rsidRDefault="006F10E8" w:rsidP="000461FB">
          <w:pPr>
            <w:pStyle w:val="15AbsenderAbb-Legende"/>
          </w:pPr>
        </w:p>
      </w:tc>
      <w:tc>
        <w:tcPr>
          <w:tcW w:w="284" w:type="dxa"/>
        </w:tcPr>
        <w:p w:rsidR="006F10E8" w:rsidRPr="00D5582D" w:rsidRDefault="006F10E8" w:rsidP="000461FB">
          <w:pPr>
            <w:pStyle w:val="15AbsenderAbb-Legende"/>
          </w:pPr>
        </w:p>
      </w:tc>
      <w:tc>
        <w:tcPr>
          <w:tcW w:w="2665" w:type="dxa"/>
        </w:tcPr>
        <w:p w:rsidR="006F10E8" w:rsidRPr="00D5582D" w:rsidRDefault="006F10E8" w:rsidP="000461FB">
          <w:pPr>
            <w:pStyle w:val="15AbsenderAbb-Legende"/>
          </w:pPr>
        </w:p>
      </w:tc>
      <w:tc>
        <w:tcPr>
          <w:tcW w:w="1644" w:type="dxa"/>
        </w:tcPr>
        <w:p w:rsidR="006F10E8" w:rsidRPr="00D5582D" w:rsidRDefault="006F10E8" w:rsidP="000461FB">
          <w:pPr>
            <w:pStyle w:val="15AbsenderAbb-Legende"/>
          </w:pPr>
        </w:p>
      </w:tc>
    </w:tr>
  </w:tbl>
  <w:p w:rsidR="006F10E8" w:rsidRPr="006F10E8" w:rsidRDefault="006F10E8" w:rsidP="006620F5">
    <w:pPr>
      <w:pStyle w:val="08Schriftgros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2664"/>
      <w:gridCol w:w="284"/>
      <w:gridCol w:w="2665"/>
      <w:gridCol w:w="284"/>
      <w:gridCol w:w="2665"/>
      <w:gridCol w:w="1644"/>
    </w:tblGrid>
    <w:tr w:rsidR="007D327E" w:rsidTr="00557E97">
      <w:trPr>
        <w:trHeight w:hRule="exact" w:val="284"/>
      </w:trPr>
      <w:tc>
        <w:tcPr>
          <w:tcW w:w="2664" w:type="dxa"/>
        </w:tcPr>
        <w:p w:rsidR="007D327E" w:rsidRDefault="007D327E" w:rsidP="00557E97">
          <w:pPr>
            <w:pStyle w:val="15AbsenderAbb-Legende"/>
          </w:pPr>
        </w:p>
      </w:tc>
      <w:tc>
        <w:tcPr>
          <w:tcW w:w="284" w:type="dxa"/>
        </w:tcPr>
        <w:p w:rsidR="007D327E" w:rsidRDefault="007D327E" w:rsidP="00557E97">
          <w:pPr>
            <w:pStyle w:val="15AbsenderAbb-Legende"/>
          </w:pPr>
        </w:p>
      </w:tc>
      <w:tc>
        <w:tcPr>
          <w:tcW w:w="2665" w:type="dxa"/>
        </w:tcPr>
        <w:p w:rsidR="007D327E" w:rsidRDefault="007D327E" w:rsidP="00557E97">
          <w:pPr>
            <w:pStyle w:val="15AbsenderAbb-Legende"/>
          </w:pPr>
        </w:p>
      </w:tc>
      <w:tc>
        <w:tcPr>
          <w:tcW w:w="284" w:type="dxa"/>
        </w:tcPr>
        <w:p w:rsidR="007D327E" w:rsidRDefault="007D327E" w:rsidP="00557E97">
          <w:pPr>
            <w:pStyle w:val="15AbsenderAbb-Legende"/>
          </w:pPr>
        </w:p>
      </w:tc>
      <w:tc>
        <w:tcPr>
          <w:tcW w:w="2665" w:type="dxa"/>
        </w:tcPr>
        <w:p w:rsidR="007D327E" w:rsidRDefault="007D327E" w:rsidP="00557E97">
          <w:pPr>
            <w:pStyle w:val="15AbsenderAbb-Legende"/>
          </w:pPr>
        </w:p>
      </w:tc>
      <w:tc>
        <w:tcPr>
          <w:tcW w:w="1644" w:type="dxa"/>
        </w:tcPr>
        <w:p w:rsidR="007D327E" w:rsidRDefault="00BB196A" w:rsidP="00557E97">
          <w:pPr>
            <w:pStyle w:val="15AbsenderAbb-Legende"/>
          </w:pPr>
          <w:r>
            <w:rPr>
              <w:noProof/>
              <w:lang w:val="de-DE" w:eastAsia="de-DE"/>
            </w:rPr>
            <w:drawing>
              <wp:anchor distT="0" distB="0" distL="114300" distR="114300" simplePos="0" relativeHeight="251661312" behindDoc="1" locked="0" layoutInCell="1" allowOverlap="1" wp14:anchorId="51A1E944" wp14:editId="4B7EB16A">
                <wp:simplePos x="0" y="0"/>
                <wp:positionH relativeFrom="rightMargin">
                  <wp:posOffset>-534670</wp:posOffset>
                </wp:positionH>
                <wp:positionV relativeFrom="margin">
                  <wp:posOffset>167953</wp:posOffset>
                </wp:positionV>
                <wp:extent cx="575945" cy="546735"/>
                <wp:effectExtent l="0" t="0" r="0" b="5715"/>
                <wp:wrapNone/>
                <wp:docPr id="4" name="Bild 30" descr="Logo PHTG-RGB-1-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PHTG-RGB-1-12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5467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D327E" w:rsidTr="00557E97">
      <w:trPr>
        <w:trHeight w:hRule="exact" w:val="1134"/>
      </w:trPr>
      <w:tc>
        <w:tcPr>
          <w:tcW w:w="2664" w:type="dxa"/>
        </w:tcPr>
        <w:p w:rsidR="007D327E" w:rsidRPr="00060718" w:rsidRDefault="007D327E" w:rsidP="00557E97">
          <w:pPr>
            <w:pStyle w:val="15AbsenderAbb-Legende"/>
          </w:pPr>
          <w:r w:rsidRPr="00060718">
            <w:t>Pädagogische Hochschule Thurgau</w:t>
          </w:r>
        </w:p>
        <w:p w:rsidR="007D327E" w:rsidRPr="00060718" w:rsidRDefault="007D327E" w:rsidP="00557E97">
          <w:pPr>
            <w:pStyle w:val="15AbsenderAbb-Legende"/>
          </w:pPr>
          <w:r>
            <w:t>Unterer Schulweg 3</w:t>
          </w:r>
        </w:p>
        <w:p w:rsidR="007D327E" w:rsidRPr="00060718" w:rsidRDefault="007D327E" w:rsidP="00557E97">
          <w:pPr>
            <w:pStyle w:val="15AbsenderAbb-Legende"/>
          </w:pPr>
          <w:r w:rsidRPr="00060718">
            <w:t>Postfach</w:t>
          </w:r>
        </w:p>
        <w:p w:rsidR="007D327E" w:rsidRDefault="007D327E" w:rsidP="00557E97">
          <w:pPr>
            <w:pStyle w:val="15AbsenderAbb-Legende"/>
          </w:pPr>
          <w:r>
            <w:t>CH-8280 Kreuzlingen 2</w:t>
          </w:r>
        </w:p>
      </w:tc>
      <w:tc>
        <w:tcPr>
          <w:tcW w:w="284" w:type="dxa"/>
        </w:tcPr>
        <w:p w:rsidR="007D327E" w:rsidRDefault="007D327E" w:rsidP="00557E97">
          <w:pPr>
            <w:pStyle w:val="15AbsenderAbb-Legende"/>
          </w:pPr>
        </w:p>
      </w:tc>
      <w:tc>
        <w:tcPr>
          <w:tcW w:w="2665" w:type="dxa"/>
        </w:tcPr>
        <w:p w:rsidR="007D327E" w:rsidRPr="00060718" w:rsidRDefault="007D327E" w:rsidP="00557E97">
          <w:pPr>
            <w:pStyle w:val="15AbsenderAbb-Legende"/>
          </w:pPr>
          <w:r w:rsidRPr="00060718">
            <w:t>Tel. +41 (0)71 678 56 56</w:t>
          </w:r>
        </w:p>
        <w:p w:rsidR="007D327E" w:rsidRPr="00060718" w:rsidRDefault="007D327E" w:rsidP="00557E97">
          <w:pPr>
            <w:pStyle w:val="15AbsenderAbb-Legende"/>
          </w:pPr>
          <w:r w:rsidRPr="00060718">
            <w:t>office@phtg.ch</w:t>
          </w:r>
        </w:p>
        <w:p w:rsidR="007D327E" w:rsidRDefault="007D327E" w:rsidP="00557E97">
          <w:pPr>
            <w:pStyle w:val="15AbsenderAbb-Legende"/>
          </w:pPr>
          <w:r w:rsidRPr="00060718">
            <w:t>www.phtg.ch</w:t>
          </w:r>
        </w:p>
      </w:tc>
      <w:tc>
        <w:tcPr>
          <w:tcW w:w="284" w:type="dxa"/>
        </w:tcPr>
        <w:p w:rsidR="007D327E" w:rsidRDefault="007D327E" w:rsidP="00557E97">
          <w:pPr>
            <w:pStyle w:val="15AbsenderAbb-Legende"/>
          </w:pPr>
        </w:p>
      </w:tc>
      <w:tc>
        <w:tcPr>
          <w:tcW w:w="2665" w:type="dxa"/>
        </w:tcPr>
        <w:p w:rsidR="007D327E" w:rsidRDefault="007D327E" w:rsidP="00557E97">
          <w:pPr>
            <w:pStyle w:val="15AbsenderAbb-Legende"/>
          </w:pPr>
        </w:p>
      </w:tc>
      <w:tc>
        <w:tcPr>
          <w:tcW w:w="1644" w:type="dxa"/>
        </w:tcPr>
        <w:p w:rsidR="007D327E" w:rsidRDefault="007D327E" w:rsidP="00557E97">
          <w:pPr>
            <w:pStyle w:val="15AbsenderAbb-Legende"/>
          </w:pPr>
        </w:p>
      </w:tc>
    </w:tr>
  </w:tbl>
  <w:p w:rsidR="007D327E" w:rsidRPr="006F10E8" w:rsidRDefault="007D327E" w:rsidP="006620F5">
    <w:pPr>
      <w:pStyle w:val="15AbsenderAbb-Legend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3B8" w:rsidRDefault="003853B8" w:rsidP="00B05245">
      <w:r>
        <w:separator/>
      </w:r>
    </w:p>
  </w:footnote>
  <w:footnote w:type="continuationSeparator" w:id="0">
    <w:p w:rsidR="003853B8" w:rsidRDefault="003853B8" w:rsidP="00B05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851" w:type="dxa"/>
      <w:tblLayout w:type="fixed"/>
      <w:tblCellMar>
        <w:left w:w="0" w:type="dxa"/>
        <w:right w:w="0" w:type="dxa"/>
      </w:tblCellMar>
      <w:tblLook w:val="01E0" w:firstRow="1" w:lastRow="1" w:firstColumn="1" w:lastColumn="1" w:noHBand="0" w:noVBand="0"/>
    </w:tblPr>
    <w:tblGrid>
      <w:gridCol w:w="817"/>
      <w:gridCol w:w="9381"/>
      <w:gridCol w:w="8"/>
    </w:tblGrid>
    <w:tr w:rsidR="007D327E" w:rsidTr="00557E97">
      <w:trPr>
        <w:trHeight w:hRule="exact" w:val="454"/>
      </w:trPr>
      <w:tc>
        <w:tcPr>
          <w:tcW w:w="10206" w:type="dxa"/>
          <w:gridSpan w:val="3"/>
        </w:tcPr>
        <w:p w:rsidR="007D327E" w:rsidRDefault="007D327E" w:rsidP="00557E97"/>
      </w:tc>
    </w:tr>
    <w:tr w:rsidR="007D327E" w:rsidTr="00557E97">
      <w:trPr>
        <w:gridAfter w:val="1"/>
        <w:wAfter w:w="8" w:type="dxa"/>
        <w:trHeight w:hRule="exact" w:val="737"/>
      </w:trPr>
      <w:tc>
        <w:tcPr>
          <w:tcW w:w="817" w:type="dxa"/>
        </w:tcPr>
        <w:p w:rsidR="007D327E" w:rsidRDefault="007D327E" w:rsidP="00557E97">
          <w:pPr>
            <w:spacing w:line="360" w:lineRule="exact"/>
            <w:ind w:left="851"/>
            <w:rPr>
              <w:lang w:eastAsia="de-DE"/>
            </w:rPr>
          </w:pPr>
        </w:p>
      </w:tc>
      <w:tc>
        <w:tcPr>
          <w:tcW w:w="9381" w:type="dxa"/>
          <w:hideMark/>
        </w:tcPr>
        <w:p w:rsidR="007D327E" w:rsidRDefault="007D327E" w:rsidP="00557E97">
          <w:pPr>
            <w:pStyle w:val="17Schriftzug"/>
            <w:rPr>
              <w:lang w:eastAsia="de-DE"/>
            </w:rPr>
          </w:pPr>
          <w:r w:rsidRPr="00D62319">
            <w:rPr>
              <w:rFonts w:ascii="Myriad Pro Light" w:hAnsi="Myriad Pro Light"/>
              <w:b/>
              <w:i w:val="0"/>
              <w:sz w:val="34"/>
              <w:szCs w:val="34"/>
            </w:rPr>
            <w:t>Pädagogische Hochschule Thurgau.</w:t>
          </w:r>
          <w:r>
            <w:t xml:space="preserve">  </w:t>
          </w:r>
          <w:proofErr w:type="gramStart"/>
          <w:r>
            <w:t>Lehre  Weiterbildung</w:t>
          </w:r>
          <w:proofErr w:type="gramEnd"/>
          <w:r>
            <w:t xml:space="preserve">  Forschung</w:t>
          </w:r>
        </w:p>
        <w:p w:rsidR="007D327E" w:rsidRPr="00F60D39" w:rsidRDefault="007D327E" w:rsidP="00557E97">
          <w:pPr>
            <w:rPr>
              <w:lang w:eastAsia="de-DE"/>
            </w:rPr>
          </w:pPr>
        </w:p>
      </w:tc>
    </w:tr>
    <w:tr w:rsidR="007D327E" w:rsidTr="006620F5">
      <w:trPr>
        <w:trHeight w:hRule="exact" w:val="1134"/>
      </w:trPr>
      <w:tc>
        <w:tcPr>
          <w:tcW w:w="10206" w:type="dxa"/>
          <w:gridSpan w:val="3"/>
        </w:tcPr>
        <w:p w:rsidR="0044325C" w:rsidRDefault="00D071F9" w:rsidP="00557E97">
          <w:pPr>
            <w:pStyle w:val="15AbsenderAbb-Legende"/>
            <w:tabs>
              <w:tab w:val="left" w:pos="4414"/>
            </w:tabs>
            <w:rPr>
              <w:rFonts w:ascii="Myriad Pro Light" w:hAnsi="Myriad Pro Light"/>
              <w:b/>
              <w:spacing w:val="0"/>
              <w:szCs w:val="22"/>
            </w:rPr>
          </w:pPr>
          <w:r w:rsidRPr="00D071F9">
            <w:rPr>
              <w:rFonts w:ascii="Myriad Pro Light" w:hAnsi="Myriad Pro Light"/>
              <w:b/>
              <w:spacing w:val="0"/>
              <w:szCs w:val="22"/>
            </w:rPr>
            <w:t>Rektorat</w:t>
          </w:r>
        </w:p>
        <w:p w:rsidR="007D327E" w:rsidRDefault="007D327E" w:rsidP="003853B8">
          <w:pPr>
            <w:pStyle w:val="15AbsenderAbb-Legende"/>
          </w:pPr>
        </w:p>
      </w:tc>
    </w:tr>
  </w:tbl>
  <w:p w:rsidR="007D327E" w:rsidRPr="007D327E" w:rsidRDefault="007D327E" w:rsidP="007D327E">
    <w:pPr>
      <w:spacing w:line="300" w:lineRule="exact"/>
      <w:jc w:val="both"/>
      <w:rPr>
        <w:rFonts w:ascii="Myriad Pro" w:eastAsia="Times" w:hAnsi="Myriad Pro"/>
        <w:color w:val="000000"/>
        <w:spacing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B4D18"/>
    <w:multiLevelType w:val="hybridMultilevel"/>
    <w:tmpl w:val="A0CC3B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21790C"/>
    <w:multiLevelType w:val="hybridMultilevel"/>
    <w:tmpl w:val="491E65A2"/>
    <w:lvl w:ilvl="0" w:tplc="10D6489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DD00C16"/>
    <w:multiLevelType w:val="hybridMultilevel"/>
    <w:tmpl w:val="D5AE0D76"/>
    <w:lvl w:ilvl="0" w:tplc="1A68585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AA94B1D"/>
    <w:multiLevelType w:val="hybridMultilevel"/>
    <w:tmpl w:val="BCD014CE"/>
    <w:lvl w:ilvl="0" w:tplc="1A68585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FEBxU7BBbxV3M83TAtiXkzpny6KD1uURQMPit0X5+GTELwo3sbpGG99UDUMN2ULwZsoVn/2qoKKbvd7js1gdXw==" w:salt="bwQNGgwSGnP2Sr9J//rGbA=="/>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B8"/>
    <w:rsid w:val="00026245"/>
    <w:rsid w:val="000442A3"/>
    <w:rsid w:val="00046B7D"/>
    <w:rsid w:val="00114DD0"/>
    <w:rsid w:val="00141F4E"/>
    <w:rsid w:val="002A1FDF"/>
    <w:rsid w:val="003853B8"/>
    <w:rsid w:val="0044325C"/>
    <w:rsid w:val="004545A1"/>
    <w:rsid w:val="0053039E"/>
    <w:rsid w:val="00557F7D"/>
    <w:rsid w:val="005C727C"/>
    <w:rsid w:val="005E2575"/>
    <w:rsid w:val="006620F5"/>
    <w:rsid w:val="00697464"/>
    <w:rsid w:val="006A1628"/>
    <w:rsid w:val="006D6359"/>
    <w:rsid w:val="006F10E8"/>
    <w:rsid w:val="0071240B"/>
    <w:rsid w:val="0074261D"/>
    <w:rsid w:val="007531F2"/>
    <w:rsid w:val="007D327E"/>
    <w:rsid w:val="007E10B5"/>
    <w:rsid w:val="007F4C2E"/>
    <w:rsid w:val="00803DF5"/>
    <w:rsid w:val="00886324"/>
    <w:rsid w:val="008D4A76"/>
    <w:rsid w:val="00A0085F"/>
    <w:rsid w:val="00A120CD"/>
    <w:rsid w:val="00A861E7"/>
    <w:rsid w:val="00B05245"/>
    <w:rsid w:val="00BB196A"/>
    <w:rsid w:val="00BF1657"/>
    <w:rsid w:val="00C4125D"/>
    <w:rsid w:val="00D071F9"/>
    <w:rsid w:val="00D10292"/>
    <w:rsid w:val="00D62BF0"/>
    <w:rsid w:val="00E255E1"/>
    <w:rsid w:val="00F656DF"/>
    <w:rsid w:val="00FC77E0"/>
    <w:rsid w:val="00FD5671"/>
    <w:rsid w:val="00FF1A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39698A"/>
  <w15:docId w15:val="{4A27338C-00ED-4F81-A5E4-EBB356D9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semiHidden="1" w:uiPriority="9"/>
    <w:lsdException w:name="heading 2" w:locked="1"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locked="1" w:semiHidden="1" w:uiPriority="0" w:unhideWhenUsed="1"/>
    <w:lsdException w:name="footer" w:locked="1"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uiPriority="0"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locked="1" w:semiHidden="1" w:uiPriority="22" w:qFormat="1"/>
    <w:lsdException w:name="Emphasis" w:locked="1"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semiHidden="1" w:uiPriority="34" w:qFormat="1"/>
    <w:lsdException w:name="Quote" w:locked="1" w:semiHidden="1" w:uiPriority="29" w:qFormat="1"/>
    <w:lsdException w:name="Intense Quote" w:locked="1"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semiHidden="1" w:uiPriority="19" w:qFormat="1"/>
    <w:lsdException w:name="Intense Emphasis" w:locked="1" w:semiHidden="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53B8"/>
    <w:pPr>
      <w:spacing w:after="0" w:line="240" w:lineRule="auto"/>
    </w:pPr>
    <w:rPr>
      <w:rFonts w:ascii="Arial" w:eastAsia="Times New Roman" w:hAnsi="Arial" w:cs="Times New Roman"/>
      <w:sz w:val="24"/>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Grundschrift">
    <w:name w:val="00_Grundschrift"/>
    <w:qFormat/>
    <w:rsid w:val="004545A1"/>
    <w:pPr>
      <w:spacing w:after="0" w:line="300" w:lineRule="exact"/>
      <w:jc w:val="both"/>
    </w:pPr>
    <w:rPr>
      <w:rFonts w:ascii="Myriad Pro" w:eastAsia="Times" w:hAnsi="Myriad Pro" w:cs="Times New Roman"/>
      <w:color w:val="000000"/>
      <w:spacing w:val="2"/>
      <w:lang w:eastAsia="de-CH"/>
    </w:rPr>
  </w:style>
  <w:style w:type="paragraph" w:customStyle="1" w:styleId="03Berichttitel">
    <w:name w:val="03_Berichttitel"/>
    <w:basedOn w:val="00Grundschrift"/>
    <w:next w:val="04Haupttitel"/>
    <w:qFormat/>
    <w:rsid w:val="004545A1"/>
    <w:pPr>
      <w:spacing w:line="460" w:lineRule="exact"/>
      <w:jc w:val="left"/>
    </w:pPr>
    <w:rPr>
      <w:rFonts w:ascii="Myriad Pro Light" w:hAnsi="Myriad Pro Light"/>
      <w:b/>
      <w:spacing w:val="0"/>
      <w:sz w:val="34"/>
    </w:rPr>
  </w:style>
  <w:style w:type="paragraph" w:customStyle="1" w:styleId="04Haupttitel">
    <w:name w:val="04_Haupttitel"/>
    <w:basedOn w:val="00Grundschrift"/>
    <w:next w:val="07Untertitelgross"/>
    <w:qFormat/>
    <w:rsid w:val="004545A1"/>
    <w:pPr>
      <w:spacing w:line="360" w:lineRule="exact"/>
      <w:jc w:val="left"/>
    </w:pPr>
    <w:rPr>
      <w:rFonts w:ascii="Myriad Pro Light" w:hAnsi="Myriad Pro Light"/>
      <w:b/>
      <w:spacing w:val="0"/>
      <w:sz w:val="31"/>
    </w:rPr>
  </w:style>
  <w:style w:type="paragraph" w:customStyle="1" w:styleId="07Untertitelgross">
    <w:name w:val="07_Untertitel_gross"/>
    <w:basedOn w:val="00Grundschrift"/>
    <w:next w:val="08Schriftgross"/>
    <w:qFormat/>
    <w:rsid w:val="004545A1"/>
    <w:pPr>
      <w:spacing w:line="360" w:lineRule="exact"/>
      <w:jc w:val="left"/>
    </w:pPr>
    <w:rPr>
      <w:rFonts w:ascii="Myriad Pro Light" w:hAnsi="Myriad Pro Light"/>
      <w:b/>
      <w:spacing w:val="0"/>
      <w:sz w:val="24"/>
      <w:szCs w:val="24"/>
    </w:rPr>
  </w:style>
  <w:style w:type="paragraph" w:customStyle="1" w:styleId="08Schriftgross">
    <w:name w:val="08_Schrift_gross"/>
    <w:basedOn w:val="00Grundschrift"/>
    <w:qFormat/>
    <w:rsid w:val="004545A1"/>
    <w:pPr>
      <w:spacing w:line="360" w:lineRule="exact"/>
    </w:pPr>
    <w:rPr>
      <w:lang w:eastAsia="de-DE"/>
    </w:rPr>
  </w:style>
  <w:style w:type="paragraph" w:customStyle="1" w:styleId="11Untertitelklein">
    <w:name w:val="11_Untertitel_klein"/>
    <w:basedOn w:val="00Grundschrift"/>
    <w:next w:val="12Schriftklein"/>
    <w:qFormat/>
    <w:rsid w:val="004545A1"/>
    <w:pPr>
      <w:jc w:val="left"/>
    </w:pPr>
    <w:rPr>
      <w:rFonts w:ascii="Myriad Pro Light" w:hAnsi="Myriad Pro Light"/>
      <w:b/>
      <w:spacing w:val="0"/>
      <w:sz w:val="20"/>
    </w:rPr>
  </w:style>
  <w:style w:type="paragraph" w:customStyle="1" w:styleId="12Schriftklein">
    <w:name w:val="12_Schrift_klein"/>
    <w:basedOn w:val="00Grundschrift"/>
    <w:qFormat/>
    <w:rsid w:val="004545A1"/>
    <w:rPr>
      <w:sz w:val="18"/>
    </w:rPr>
  </w:style>
  <w:style w:type="paragraph" w:customStyle="1" w:styleId="13Abb-Titel">
    <w:name w:val="13_Abb.-Titel"/>
    <w:basedOn w:val="00Grundschrift"/>
    <w:next w:val="15AbsenderAbb-Legende"/>
    <w:qFormat/>
    <w:rsid w:val="004545A1"/>
    <w:pPr>
      <w:spacing w:line="204" w:lineRule="exact"/>
      <w:jc w:val="left"/>
    </w:pPr>
    <w:rPr>
      <w:rFonts w:ascii="Myriad Pro Light" w:hAnsi="Myriad Pro Light"/>
      <w:b/>
      <w:spacing w:val="0"/>
      <w:sz w:val="18"/>
    </w:rPr>
  </w:style>
  <w:style w:type="paragraph" w:customStyle="1" w:styleId="14KopfzeileOE">
    <w:name w:val="14_Kopfzeile_OE"/>
    <w:basedOn w:val="00Grundschrift"/>
    <w:next w:val="15AbsenderAbb-Legende"/>
    <w:qFormat/>
    <w:rsid w:val="004545A1"/>
    <w:pPr>
      <w:spacing w:line="204" w:lineRule="exact"/>
      <w:jc w:val="left"/>
    </w:pPr>
    <w:rPr>
      <w:rFonts w:ascii="Myriad Pro Light" w:hAnsi="Myriad Pro Light"/>
      <w:b/>
      <w:spacing w:val="0"/>
      <w:sz w:val="17"/>
    </w:rPr>
  </w:style>
  <w:style w:type="paragraph" w:customStyle="1" w:styleId="15AbsenderAbb-Legende">
    <w:name w:val="15_Absender/Abb.-Legende"/>
    <w:basedOn w:val="00Grundschrift"/>
    <w:qFormat/>
    <w:rsid w:val="004545A1"/>
    <w:pPr>
      <w:spacing w:line="204" w:lineRule="exact"/>
      <w:jc w:val="left"/>
    </w:pPr>
    <w:rPr>
      <w:sz w:val="17"/>
      <w:szCs w:val="17"/>
    </w:rPr>
  </w:style>
  <w:style w:type="paragraph" w:customStyle="1" w:styleId="16Grafik">
    <w:name w:val="16_Grafik"/>
    <w:basedOn w:val="00Grundschrift"/>
    <w:next w:val="00Grundschrift"/>
    <w:qFormat/>
    <w:rsid w:val="004545A1"/>
    <w:pPr>
      <w:spacing w:line="240" w:lineRule="auto"/>
    </w:pPr>
  </w:style>
  <w:style w:type="paragraph" w:customStyle="1" w:styleId="17Schriftzug">
    <w:name w:val="17_Schriftzug"/>
    <w:qFormat/>
    <w:rsid w:val="004545A1"/>
    <w:pPr>
      <w:spacing w:after="0" w:line="240" w:lineRule="auto"/>
      <w:jc w:val="both"/>
    </w:pPr>
    <w:rPr>
      <w:rFonts w:ascii="Myriad Pro" w:eastAsia="Times" w:hAnsi="Myriad Pro" w:cs="Times New Roman"/>
      <w:i/>
      <w:color w:val="000000"/>
      <w:spacing w:val="4"/>
      <w:sz w:val="24"/>
      <w:szCs w:val="20"/>
      <w:lang w:eastAsia="de-CH"/>
    </w:rPr>
  </w:style>
  <w:style w:type="table" w:styleId="Tabellenraster">
    <w:name w:val="Table Grid"/>
    <w:basedOn w:val="NormaleTabelle"/>
    <w:uiPriority w:val="59"/>
    <w:locked/>
    <w:rsid w:val="00B05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locked/>
    <w:rsid w:val="00B05245"/>
    <w:pPr>
      <w:tabs>
        <w:tab w:val="center" w:pos="4536"/>
        <w:tab w:val="right" w:pos="9072"/>
      </w:tabs>
    </w:pPr>
  </w:style>
  <w:style w:type="character" w:customStyle="1" w:styleId="KopfzeileZchn">
    <w:name w:val="Kopfzeile Zchn"/>
    <w:basedOn w:val="Absatz-Standardschriftart"/>
    <w:link w:val="Kopfzeile"/>
    <w:uiPriority w:val="99"/>
    <w:semiHidden/>
    <w:rsid w:val="00FD5671"/>
  </w:style>
  <w:style w:type="paragraph" w:styleId="Fuzeile">
    <w:name w:val="footer"/>
    <w:basedOn w:val="Standard"/>
    <w:link w:val="FuzeileZchn"/>
    <w:uiPriority w:val="99"/>
    <w:semiHidden/>
    <w:locked/>
    <w:rsid w:val="00B05245"/>
    <w:pPr>
      <w:tabs>
        <w:tab w:val="center" w:pos="4536"/>
        <w:tab w:val="right" w:pos="9072"/>
      </w:tabs>
    </w:pPr>
  </w:style>
  <w:style w:type="character" w:customStyle="1" w:styleId="FuzeileZchn">
    <w:name w:val="Fußzeile Zchn"/>
    <w:basedOn w:val="Absatz-Standardschriftart"/>
    <w:link w:val="Fuzeile"/>
    <w:uiPriority w:val="99"/>
    <w:semiHidden/>
    <w:rsid w:val="00FD5671"/>
  </w:style>
  <w:style w:type="paragraph" w:styleId="Sprechblasentext">
    <w:name w:val="Balloon Text"/>
    <w:basedOn w:val="Standard"/>
    <w:link w:val="SprechblasentextZchn"/>
    <w:uiPriority w:val="99"/>
    <w:semiHidden/>
    <w:rsid w:val="00B052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5671"/>
    <w:rPr>
      <w:rFonts w:ascii="Tahoma" w:hAnsi="Tahoma" w:cs="Tahoma"/>
      <w:sz w:val="16"/>
      <w:szCs w:val="16"/>
    </w:rPr>
  </w:style>
  <w:style w:type="paragraph" w:styleId="Funotentext">
    <w:name w:val="footnote text"/>
    <w:basedOn w:val="Standard"/>
    <w:link w:val="FunotentextZchn"/>
    <w:uiPriority w:val="99"/>
    <w:semiHidden/>
    <w:rsid w:val="006620F5"/>
    <w:pPr>
      <w:spacing w:line="204" w:lineRule="exact"/>
      <w:jc w:val="both"/>
    </w:pPr>
    <w:rPr>
      <w:rFonts w:ascii="Myriad Pro" w:hAnsi="Myriad Pro"/>
      <w:sz w:val="17"/>
    </w:rPr>
  </w:style>
  <w:style w:type="character" w:customStyle="1" w:styleId="FunotentextZchn">
    <w:name w:val="Fußnotentext Zchn"/>
    <w:basedOn w:val="Absatz-Standardschriftart"/>
    <w:link w:val="Funotentext"/>
    <w:uiPriority w:val="99"/>
    <w:semiHidden/>
    <w:rsid w:val="006620F5"/>
    <w:rPr>
      <w:rFonts w:ascii="Myriad Pro" w:hAnsi="Myriad Pro"/>
      <w:sz w:val="17"/>
      <w:szCs w:val="20"/>
    </w:rPr>
  </w:style>
  <w:style w:type="character" w:styleId="Funotenzeichen">
    <w:name w:val="footnote reference"/>
    <w:basedOn w:val="Absatz-Standardschriftart"/>
    <w:uiPriority w:val="99"/>
    <w:semiHidden/>
    <w:rsid w:val="007D327E"/>
    <w:rPr>
      <w:vertAlign w:val="superscript"/>
    </w:rPr>
  </w:style>
  <w:style w:type="character" w:styleId="Seitenzahl">
    <w:name w:val="page number"/>
    <w:basedOn w:val="Absatz-Standardschriftart"/>
    <w:semiHidden/>
    <w:rsid w:val="006F10E8"/>
    <w:rPr>
      <w:rFonts w:ascii="Myriad Pro Light" w:hAnsi="Myriad Pro Light"/>
      <w:sz w:val="17"/>
    </w:rPr>
  </w:style>
  <w:style w:type="character" w:styleId="Platzhaltertext">
    <w:name w:val="Placeholder Text"/>
    <w:basedOn w:val="Absatz-Standardschriftart"/>
    <w:uiPriority w:val="99"/>
    <w:semiHidden/>
    <w:rsid w:val="003853B8"/>
    <w:rPr>
      <w:color w:val="808080"/>
    </w:rPr>
  </w:style>
  <w:style w:type="paragraph" w:customStyle="1" w:styleId="Liste1Ordnung">
    <w:name w:val="Liste 1. Ordnung"/>
    <w:basedOn w:val="Standard"/>
    <w:rsid w:val="008D4A76"/>
    <w:pPr>
      <w:tabs>
        <w:tab w:val="left" w:pos="288"/>
      </w:tabs>
      <w:spacing w:line="240" w:lineRule="exact"/>
      <w:ind w:left="288" w:hanging="288"/>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h-cifs1\phtg_programme$\Vorlagen.PHTG\REK\03_Dok_A4h_RE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329BDCB4AB465B8DFF3BDBC11B817F"/>
        <w:category>
          <w:name w:val="Allgemein"/>
          <w:gallery w:val="placeholder"/>
        </w:category>
        <w:types>
          <w:type w:val="bbPlcHdr"/>
        </w:types>
        <w:behaviors>
          <w:behavior w:val="content"/>
        </w:behaviors>
        <w:guid w:val="{B6500744-C131-4228-ABF3-8CABC274B602}"/>
      </w:docPartPr>
      <w:docPartBody>
        <w:p w:rsidR="00C80B96" w:rsidRDefault="00DE217F" w:rsidP="00DE217F">
          <w:pPr>
            <w:pStyle w:val="39329BDCB4AB465B8DFF3BDBC11B817F10"/>
          </w:pPr>
          <w:r>
            <w:rPr>
              <w:rStyle w:val="Platzhaltertext"/>
            </w:rPr>
            <w:t>XX</w:t>
          </w:r>
        </w:p>
      </w:docPartBody>
    </w:docPart>
    <w:docPart>
      <w:docPartPr>
        <w:name w:val="E42F46ED2E37475DBECE42F178036234"/>
        <w:category>
          <w:name w:val="Allgemein"/>
          <w:gallery w:val="placeholder"/>
        </w:category>
        <w:types>
          <w:type w:val="bbPlcHdr"/>
        </w:types>
        <w:behaviors>
          <w:behavior w:val="content"/>
        </w:behaviors>
        <w:guid w:val="{97A9CA3C-5422-41D1-A6D8-5904FB04A79F}"/>
      </w:docPartPr>
      <w:docPartBody>
        <w:p w:rsidR="00C80B96" w:rsidRDefault="00DE217F" w:rsidP="00DE217F">
          <w:pPr>
            <w:pStyle w:val="E42F46ED2E37475DBECE42F1780362349"/>
          </w:pPr>
          <w:r>
            <w:rPr>
              <w:rStyle w:val="Platzhaltertext"/>
            </w:rPr>
            <w:t>XX</w:t>
          </w:r>
        </w:p>
      </w:docPartBody>
    </w:docPart>
    <w:docPart>
      <w:docPartPr>
        <w:name w:val="E4CC4CD717C44AC791F57B5DD77DAF3F"/>
        <w:category>
          <w:name w:val="Allgemein"/>
          <w:gallery w:val="placeholder"/>
        </w:category>
        <w:types>
          <w:type w:val="bbPlcHdr"/>
        </w:types>
        <w:behaviors>
          <w:behavior w:val="content"/>
        </w:behaviors>
        <w:guid w:val="{B6C11A15-FFBA-4F4C-8052-7874CBB2B5EE}"/>
      </w:docPartPr>
      <w:docPartBody>
        <w:p w:rsidR="00C80B96" w:rsidRDefault="00DE217F" w:rsidP="00DE217F">
          <w:pPr>
            <w:pStyle w:val="E4CC4CD717C44AC791F57B5DD77DAF3F8"/>
          </w:pPr>
          <w:r>
            <w:rPr>
              <w:rStyle w:val="Platzhaltertext"/>
            </w:rPr>
            <w:t>Name/Vorname</w:t>
          </w:r>
        </w:p>
      </w:docPartBody>
    </w:docPart>
    <w:docPart>
      <w:docPartPr>
        <w:name w:val="5687F08CBEC94F2588ED506ECF64B2B8"/>
        <w:category>
          <w:name w:val="Allgemein"/>
          <w:gallery w:val="placeholder"/>
        </w:category>
        <w:types>
          <w:type w:val="bbPlcHdr"/>
        </w:types>
        <w:behaviors>
          <w:behavior w:val="content"/>
        </w:behaviors>
        <w:guid w:val="{9A19F0BE-0137-4B46-84B4-DA34610368AB}"/>
      </w:docPartPr>
      <w:docPartBody>
        <w:p w:rsidR="00C80B96" w:rsidRDefault="00DE217F" w:rsidP="00DE217F">
          <w:pPr>
            <w:pStyle w:val="5687F08CBEC94F2588ED506ECF64B2B87"/>
          </w:pPr>
          <w:r>
            <w:rPr>
              <w:rStyle w:val="Platzhaltertext"/>
            </w:rPr>
            <w:t>Geburtsdatum</w:t>
          </w:r>
        </w:p>
      </w:docPartBody>
    </w:docPart>
    <w:docPart>
      <w:docPartPr>
        <w:name w:val="D9DA6331F24D4FF5BF47D8860D07D9AD"/>
        <w:category>
          <w:name w:val="Allgemein"/>
          <w:gallery w:val="placeholder"/>
        </w:category>
        <w:types>
          <w:type w:val="bbPlcHdr"/>
        </w:types>
        <w:behaviors>
          <w:behavior w:val="content"/>
        </w:behaviors>
        <w:guid w:val="{70A2ADB2-33BA-4390-AE4D-C04557D1D4DF}"/>
      </w:docPartPr>
      <w:docPartBody>
        <w:p w:rsidR="00C80B96" w:rsidRDefault="00DE217F" w:rsidP="00DE217F">
          <w:pPr>
            <w:pStyle w:val="D9DA6331F24D4FF5BF47D8860D07D9AD7"/>
          </w:pPr>
          <w:r>
            <w:rPr>
              <w:rStyle w:val="Platzhaltertext"/>
            </w:rPr>
            <w:t>Adresse</w:t>
          </w:r>
        </w:p>
      </w:docPartBody>
    </w:docPart>
    <w:docPart>
      <w:docPartPr>
        <w:name w:val="80F69D55D286461E96EF7FEC9F7B86AD"/>
        <w:category>
          <w:name w:val="Allgemein"/>
          <w:gallery w:val="placeholder"/>
        </w:category>
        <w:types>
          <w:type w:val="bbPlcHdr"/>
        </w:types>
        <w:behaviors>
          <w:behavior w:val="content"/>
        </w:behaviors>
        <w:guid w:val="{6945F826-F761-4ABE-9DF9-E1C8D284F6F4}"/>
      </w:docPartPr>
      <w:docPartBody>
        <w:p w:rsidR="00C80B96" w:rsidRDefault="00DE217F" w:rsidP="00DE217F">
          <w:pPr>
            <w:pStyle w:val="80F69D55D286461E96EF7FEC9F7B86AD7"/>
          </w:pPr>
          <w:r>
            <w:rPr>
              <w:rStyle w:val="Platzhaltertext"/>
            </w:rPr>
            <w:t>PLZ Ort</w:t>
          </w:r>
        </w:p>
      </w:docPartBody>
    </w:docPart>
    <w:docPart>
      <w:docPartPr>
        <w:name w:val="9DECF1AB49914CA4BA2DDBBDF688B90B"/>
        <w:category>
          <w:name w:val="Allgemein"/>
          <w:gallery w:val="placeholder"/>
        </w:category>
        <w:types>
          <w:type w:val="bbPlcHdr"/>
        </w:types>
        <w:behaviors>
          <w:behavior w:val="content"/>
        </w:behaviors>
        <w:guid w:val="{68914679-9C69-466D-B05A-2BFFF5188877}"/>
      </w:docPartPr>
      <w:docPartBody>
        <w:p w:rsidR="00C80B96" w:rsidRDefault="00DE217F" w:rsidP="00DE217F">
          <w:pPr>
            <w:pStyle w:val="9DECF1AB49914CA4BA2DDBBDF688B90B7"/>
          </w:pPr>
          <w:r>
            <w:rPr>
              <w:rStyle w:val="Platzhaltertext"/>
            </w:rPr>
            <w:t>Telefon</w:t>
          </w:r>
        </w:p>
      </w:docPartBody>
    </w:docPart>
    <w:docPart>
      <w:docPartPr>
        <w:name w:val="251D6CB8F5EA457B990238004AA9F46B"/>
        <w:category>
          <w:name w:val="Allgemein"/>
          <w:gallery w:val="placeholder"/>
        </w:category>
        <w:types>
          <w:type w:val="bbPlcHdr"/>
        </w:types>
        <w:behaviors>
          <w:behavior w:val="content"/>
        </w:behaviors>
        <w:guid w:val="{8F7F7758-58D3-4474-A8C1-4E52702EB7BB}"/>
      </w:docPartPr>
      <w:docPartBody>
        <w:p w:rsidR="00C80B96" w:rsidRDefault="00DE217F" w:rsidP="00DE217F">
          <w:pPr>
            <w:pStyle w:val="251D6CB8F5EA457B990238004AA9F46B7"/>
          </w:pPr>
          <w:r>
            <w:rPr>
              <w:rStyle w:val="Platzhaltertext"/>
            </w:rPr>
            <w:t>E-Mail</w:t>
          </w:r>
        </w:p>
      </w:docPartBody>
    </w:docPart>
    <w:docPart>
      <w:docPartPr>
        <w:name w:val="C639E59D834C438786A3C9862573D0C1"/>
        <w:category>
          <w:name w:val="Allgemein"/>
          <w:gallery w:val="placeholder"/>
        </w:category>
        <w:types>
          <w:type w:val="bbPlcHdr"/>
        </w:types>
        <w:behaviors>
          <w:behavior w:val="content"/>
        </w:behaviors>
        <w:guid w:val="{332E72F4-18E0-4695-8A80-91A41A991ECE}"/>
      </w:docPartPr>
      <w:docPartBody>
        <w:p w:rsidR="00C80B96" w:rsidRDefault="00DE217F" w:rsidP="00DE217F">
          <w:pPr>
            <w:pStyle w:val="C639E59D834C438786A3C9862573D0C17"/>
          </w:pPr>
          <w:r>
            <w:rPr>
              <w:rStyle w:val="Platzhaltertext"/>
            </w:rPr>
            <w:t>Heimhochschule</w:t>
          </w:r>
        </w:p>
      </w:docPartBody>
    </w:docPart>
    <w:docPart>
      <w:docPartPr>
        <w:name w:val="42BAC8278E0B43EEBF6ACDD0D8D67EF7"/>
        <w:category>
          <w:name w:val="Allgemein"/>
          <w:gallery w:val="placeholder"/>
        </w:category>
        <w:types>
          <w:type w:val="bbPlcHdr"/>
        </w:types>
        <w:behaviors>
          <w:behavior w:val="content"/>
        </w:behaviors>
        <w:guid w:val="{AFB27F3F-D9EA-460A-ABA3-6E09080C7967}"/>
      </w:docPartPr>
      <w:docPartBody>
        <w:p w:rsidR="00C80B96" w:rsidRDefault="00DE217F" w:rsidP="00DE217F">
          <w:pPr>
            <w:pStyle w:val="42BAC8278E0B43EEBF6ACDD0D8D67EF76"/>
          </w:pPr>
          <w:r>
            <w:rPr>
              <w:rStyle w:val="Platzhaltertext"/>
            </w:rPr>
            <w:t>von</w:t>
          </w:r>
        </w:p>
      </w:docPartBody>
    </w:docPart>
    <w:docPart>
      <w:docPartPr>
        <w:name w:val="82C9455E33EB4FB8B0FA1753AC93ACBD"/>
        <w:category>
          <w:name w:val="Allgemein"/>
          <w:gallery w:val="placeholder"/>
        </w:category>
        <w:types>
          <w:type w:val="bbPlcHdr"/>
        </w:types>
        <w:behaviors>
          <w:behavior w:val="content"/>
        </w:behaviors>
        <w:guid w:val="{0A609F66-01BD-4EE6-A206-17AF5C492443}"/>
      </w:docPartPr>
      <w:docPartBody>
        <w:p w:rsidR="00C80B96" w:rsidRDefault="00DE217F" w:rsidP="00DE217F">
          <w:pPr>
            <w:pStyle w:val="82C9455E33EB4FB8B0FA1753AC93ACBD6"/>
          </w:pPr>
          <w:r>
            <w:rPr>
              <w:rStyle w:val="Platzhaltertext"/>
            </w:rPr>
            <w:t>bis</w:t>
          </w:r>
        </w:p>
      </w:docPartBody>
    </w:docPart>
    <w:docPart>
      <w:docPartPr>
        <w:name w:val="E6D30C741A284117A77FF6570EA8F3CE"/>
        <w:category>
          <w:name w:val="Allgemein"/>
          <w:gallery w:val="placeholder"/>
        </w:category>
        <w:types>
          <w:type w:val="bbPlcHdr"/>
        </w:types>
        <w:behaviors>
          <w:behavior w:val="content"/>
        </w:behaviors>
        <w:guid w:val="{881F9279-164C-4724-8A12-CE6937ED0320}"/>
      </w:docPartPr>
      <w:docPartBody>
        <w:p w:rsidR="00C80B96" w:rsidRDefault="00DE217F" w:rsidP="00DE217F">
          <w:pPr>
            <w:pStyle w:val="E6D30C741A284117A77FF6570EA8F3CE4"/>
          </w:pPr>
          <w:r>
            <w:rPr>
              <w:rStyle w:val="Platzhaltertext"/>
            </w:rPr>
            <w:t>Anzahl Semester</w:t>
          </w:r>
        </w:p>
      </w:docPartBody>
    </w:docPart>
    <w:docPart>
      <w:docPartPr>
        <w:name w:val="E341DD4A5B634A6D8415AE326A7F8BF6"/>
        <w:category>
          <w:name w:val="Allgemein"/>
          <w:gallery w:val="placeholder"/>
        </w:category>
        <w:types>
          <w:type w:val="bbPlcHdr"/>
        </w:types>
        <w:behaviors>
          <w:behavior w:val="content"/>
        </w:behaviors>
        <w:guid w:val="{712713FD-58DB-417E-853E-3F4AA0DD9FDC}"/>
      </w:docPartPr>
      <w:docPartBody>
        <w:p w:rsidR="003A7B4E" w:rsidRDefault="00DE217F" w:rsidP="00DE217F">
          <w:pPr>
            <w:pStyle w:val="E341DD4A5B634A6D8415AE326A7F8BF61"/>
          </w:pPr>
          <w:r>
            <w:rPr>
              <w:rStyle w:val="Platzhaltertext"/>
            </w:rPr>
            <w:t>____</w:t>
          </w:r>
        </w:p>
      </w:docPartBody>
    </w:docPart>
    <w:docPart>
      <w:docPartPr>
        <w:name w:val="E5323C0F7C5A46BBA80F5B0F851B0A20"/>
        <w:category>
          <w:name w:val="Allgemein"/>
          <w:gallery w:val="placeholder"/>
        </w:category>
        <w:types>
          <w:type w:val="bbPlcHdr"/>
        </w:types>
        <w:behaviors>
          <w:behavior w:val="content"/>
        </w:behaviors>
        <w:guid w:val="{ADE80498-6FD2-424C-9807-831E25021668}"/>
      </w:docPartPr>
      <w:docPartBody>
        <w:p w:rsidR="001E1018" w:rsidRDefault="00912C73" w:rsidP="00912C73">
          <w:pPr>
            <w:pStyle w:val="E5323C0F7C5A46BBA80F5B0F851B0A20"/>
          </w:pPr>
          <w:r>
            <w:rPr>
              <w:rStyle w:val="Platzhaltertext"/>
            </w:rPr>
            <w:t>____</w:t>
          </w:r>
        </w:p>
      </w:docPartBody>
    </w:docPart>
    <w:docPart>
      <w:docPartPr>
        <w:name w:val="B577C2FC98C24ED7AD9225569FE30EFC"/>
        <w:category>
          <w:name w:val="Allgemein"/>
          <w:gallery w:val="placeholder"/>
        </w:category>
        <w:types>
          <w:type w:val="bbPlcHdr"/>
        </w:types>
        <w:behaviors>
          <w:behavior w:val="content"/>
        </w:behaviors>
        <w:guid w:val="{6BC4013F-63F5-46E3-8E47-6A2B6BD088B0}"/>
      </w:docPartPr>
      <w:docPartBody>
        <w:p w:rsidR="00000000" w:rsidRDefault="00256C2C" w:rsidP="00256C2C">
          <w:pPr>
            <w:pStyle w:val="B577C2FC98C24ED7AD9225569FE30EFC"/>
          </w:pPr>
          <w:r>
            <w:rPr>
              <w:rStyle w:val="Platzhaltertext"/>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pitch w:val="variable"/>
    <w:sig w:usb0="2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Myriad Pro Light">
    <w:altName w:val="Myriad Pro Light"/>
    <w:panose1 w:val="020B0403030403020204"/>
    <w:charset w:val="00"/>
    <w:family w:val="swiss"/>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2D"/>
    <w:rsid w:val="001E1018"/>
    <w:rsid w:val="00256C2C"/>
    <w:rsid w:val="003A7B4E"/>
    <w:rsid w:val="005A022D"/>
    <w:rsid w:val="00912C73"/>
    <w:rsid w:val="00C80B96"/>
    <w:rsid w:val="00DE21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56C2C"/>
    <w:rPr>
      <w:color w:val="808080"/>
    </w:rPr>
  </w:style>
  <w:style w:type="paragraph" w:customStyle="1" w:styleId="39329BDCB4AB465B8DFF3BDBC11B817F">
    <w:name w:val="39329BDCB4AB465B8DFF3BDBC11B817F"/>
    <w:rsid w:val="005A022D"/>
    <w:pPr>
      <w:spacing w:after="0" w:line="360" w:lineRule="exact"/>
      <w:jc w:val="both"/>
    </w:pPr>
    <w:rPr>
      <w:rFonts w:ascii="Myriad Pro" w:eastAsia="Times" w:hAnsi="Myriad Pro" w:cs="Times New Roman"/>
      <w:color w:val="000000"/>
      <w:spacing w:val="2"/>
      <w:lang w:val="de-CH"/>
    </w:rPr>
  </w:style>
  <w:style w:type="paragraph" w:customStyle="1" w:styleId="39329BDCB4AB465B8DFF3BDBC11B817F1">
    <w:name w:val="39329BDCB4AB465B8DFF3BDBC11B817F1"/>
    <w:rsid w:val="005A022D"/>
    <w:pPr>
      <w:spacing w:after="0" w:line="360" w:lineRule="exact"/>
    </w:pPr>
    <w:rPr>
      <w:rFonts w:ascii="Myriad Pro Light" w:eastAsia="Times" w:hAnsi="Myriad Pro Light" w:cs="Times New Roman"/>
      <w:b/>
      <w:color w:val="000000"/>
      <w:sz w:val="24"/>
      <w:szCs w:val="24"/>
      <w:lang w:val="de-CH" w:eastAsia="de-CH"/>
    </w:rPr>
  </w:style>
  <w:style w:type="paragraph" w:customStyle="1" w:styleId="E42F46ED2E37475DBECE42F178036234">
    <w:name w:val="E42F46ED2E37475DBECE42F178036234"/>
    <w:rsid w:val="005A022D"/>
  </w:style>
  <w:style w:type="paragraph" w:customStyle="1" w:styleId="39329BDCB4AB465B8DFF3BDBC11B817F2">
    <w:name w:val="39329BDCB4AB465B8DFF3BDBC11B817F2"/>
    <w:rsid w:val="005A022D"/>
    <w:pPr>
      <w:spacing w:after="0" w:line="360" w:lineRule="exact"/>
    </w:pPr>
    <w:rPr>
      <w:rFonts w:ascii="Myriad Pro Light" w:eastAsia="Times" w:hAnsi="Myriad Pro Light" w:cs="Times New Roman"/>
      <w:b/>
      <w:color w:val="000000"/>
      <w:sz w:val="31"/>
      <w:lang w:val="de-CH" w:eastAsia="de-CH"/>
    </w:rPr>
  </w:style>
  <w:style w:type="paragraph" w:customStyle="1" w:styleId="E42F46ED2E37475DBECE42F1780362341">
    <w:name w:val="E42F46ED2E37475DBECE42F1780362341"/>
    <w:rsid w:val="005A022D"/>
    <w:pPr>
      <w:spacing w:after="0" w:line="360" w:lineRule="exact"/>
    </w:pPr>
    <w:rPr>
      <w:rFonts w:ascii="Myriad Pro Light" w:eastAsia="Times" w:hAnsi="Myriad Pro Light" w:cs="Times New Roman"/>
      <w:b/>
      <w:color w:val="000000"/>
      <w:sz w:val="31"/>
      <w:lang w:val="de-CH" w:eastAsia="de-CH"/>
    </w:rPr>
  </w:style>
  <w:style w:type="paragraph" w:customStyle="1" w:styleId="E4CC4CD717C44AC791F57B5DD77DAF3F">
    <w:name w:val="E4CC4CD717C44AC791F57B5DD77DAF3F"/>
    <w:rsid w:val="005A022D"/>
    <w:pPr>
      <w:spacing w:after="0" w:line="360" w:lineRule="exact"/>
      <w:jc w:val="both"/>
    </w:pPr>
    <w:rPr>
      <w:rFonts w:ascii="Myriad Pro" w:eastAsia="Times" w:hAnsi="Myriad Pro" w:cs="Times New Roman"/>
      <w:color w:val="000000"/>
      <w:spacing w:val="2"/>
      <w:lang w:val="de-CH"/>
    </w:rPr>
  </w:style>
  <w:style w:type="paragraph" w:customStyle="1" w:styleId="39329BDCB4AB465B8DFF3BDBC11B817F3">
    <w:name w:val="39329BDCB4AB465B8DFF3BDBC11B817F3"/>
    <w:rsid w:val="005A022D"/>
    <w:pPr>
      <w:spacing w:after="0" w:line="360" w:lineRule="exact"/>
    </w:pPr>
    <w:rPr>
      <w:rFonts w:ascii="Myriad Pro Light" w:eastAsia="Times" w:hAnsi="Myriad Pro Light" w:cs="Times New Roman"/>
      <w:b/>
      <w:color w:val="000000"/>
      <w:sz w:val="31"/>
      <w:lang w:val="de-CH" w:eastAsia="de-CH"/>
    </w:rPr>
  </w:style>
  <w:style w:type="paragraph" w:customStyle="1" w:styleId="E42F46ED2E37475DBECE42F1780362342">
    <w:name w:val="E42F46ED2E37475DBECE42F1780362342"/>
    <w:rsid w:val="005A022D"/>
    <w:pPr>
      <w:spacing w:after="0" w:line="360" w:lineRule="exact"/>
    </w:pPr>
    <w:rPr>
      <w:rFonts w:ascii="Myriad Pro Light" w:eastAsia="Times" w:hAnsi="Myriad Pro Light" w:cs="Times New Roman"/>
      <w:b/>
      <w:color w:val="000000"/>
      <w:sz w:val="31"/>
      <w:lang w:val="de-CH" w:eastAsia="de-CH"/>
    </w:rPr>
  </w:style>
  <w:style w:type="paragraph" w:customStyle="1" w:styleId="E4CC4CD717C44AC791F57B5DD77DAF3F1">
    <w:name w:val="E4CC4CD717C44AC791F57B5DD77DAF3F1"/>
    <w:rsid w:val="005A022D"/>
    <w:pPr>
      <w:spacing w:after="0" w:line="360" w:lineRule="exact"/>
      <w:jc w:val="both"/>
    </w:pPr>
    <w:rPr>
      <w:rFonts w:ascii="Myriad Pro" w:eastAsia="Times" w:hAnsi="Myriad Pro" w:cs="Times New Roman"/>
      <w:color w:val="000000"/>
      <w:spacing w:val="2"/>
      <w:lang w:val="de-CH"/>
    </w:rPr>
  </w:style>
  <w:style w:type="paragraph" w:customStyle="1" w:styleId="5687F08CBEC94F2588ED506ECF64B2B8">
    <w:name w:val="5687F08CBEC94F2588ED506ECF64B2B8"/>
    <w:rsid w:val="005A022D"/>
    <w:pPr>
      <w:spacing w:after="0" w:line="360" w:lineRule="exact"/>
      <w:jc w:val="both"/>
    </w:pPr>
    <w:rPr>
      <w:rFonts w:ascii="Myriad Pro" w:eastAsia="Times" w:hAnsi="Myriad Pro" w:cs="Times New Roman"/>
      <w:color w:val="000000"/>
      <w:spacing w:val="2"/>
      <w:lang w:val="de-CH"/>
    </w:rPr>
  </w:style>
  <w:style w:type="paragraph" w:customStyle="1" w:styleId="D9DA6331F24D4FF5BF47D8860D07D9AD">
    <w:name w:val="D9DA6331F24D4FF5BF47D8860D07D9AD"/>
    <w:rsid w:val="005A022D"/>
    <w:pPr>
      <w:spacing w:after="0" w:line="360" w:lineRule="exact"/>
      <w:jc w:val="both"/>
    </w:pPr>
    <w:rPr>
      <w:rFonts w:ascii="Myriad Pro" w:eastAsia="Times" w:hAnsi="Myriad Pro" w:cs="Times New Roman"/>
      <w:color w:val="000000"/>
      <w:spacing w:val="2"/>
      <w:lang w:val="de-CH"/>
    </w:rPr>
  </w:style>
  <w:style w:type="paragraph" w:customStyle="1" w:styleId="80F69D55D286461E96EF7FEC9F7B86AD">
    <w:name w:val="80F69D55D286461E96EF7FEC9F7B86AD"/>
    <w:rsid w:val="005A022D"/>
    <w:pPr>
      <w:spacing w:after="0" w:line="360" w:lineRule="exact"/>
      <w:jc w:val="both"/>
    </w:pPr>
    <w:rPr>
      <w:rFonts w:ascii="Myriad Pro" w:eastAsia="Times" w:hAnsi="Myriad Pro" w:cs="Times New Roman"/>
      <w:color w:val="000000"/>
      <w:spacing w:val="2"/>
      <w:lang w:val="de-CH"/>
    </w:rPr>
  </w:style>
  <w:style w:type="paragraph" w:customStyle="1" w:styleId="9DECF1AB49914CA4BA2DDBBDF688B90B">
    <w:name w:val="9DECF1AB49914CA4BA2DDBBDF688B90B"/>
    <w:rsid w:val="005A022D"/>
    <w:pPr>
      <w:spacing w:after="0" w:line="360" w:lineRule="exact"/>
      <w:jc w:val="both"/>
    </w:pPr>
    <w:rPr>
      <w:rFonts w:ascii="Myriad Pro" w:eastAsia="Times" w:hAnsi="Myriad Pro" w:cs="Times New Roman"/>
      <w:color w:val="000000"/>
      <w:spacing w:val="2"/>
      <w:lang w:val="de-CH"/>
    </w:rPr>
  </w:style>
  <w:style w:type="paragraph" w:customStyle="1" w:styleId="251D6CB8F5EA457B990238004AA9F46B">
    <w:name w:val="251D6CB8F5EA457B990238004AA9F46B"/>
    <w:rsid w:val="005A022D"/>
    <w:pPr>
      <w:spacing w:after="0" w:line="360" w:lineRule="exact"/>
      <w:jc w:val="both"/>
    </w:pPr>
    <w:rPr>
      <w:rFonts w:ascii="Myriad Pro" w:eastAsia="Times" w:hAnsi="Myriad Pro" w:cs="Times New Roman"/>
      <w:color w:val="000000"/>
      <w:spacing w:val="2"/>
      <w:lang w:val="de-CH"/>
    </w:rPr>
  </w:style>
  <w:style w:type="paragraph" w:customStyle="1" w:styleId="C639E59D834C438786A3C9862573D0C1">
    <w:name w:val="C639E59D834C438786A3C9862573D0C1"/>
    <w:rsid w:val="005A022D"/>
    <w:pPr>
      <w:spacing w:after="0" w:line="360" w:lineRule="exact"/>
      <w:jc w:val="both"/>
    </w:pPr>
    <w:rPr>
      <w:rFonts w:ascii="Myriad Pro" w:eastAsia="Times" w:hAnsi="Myriad Pro" w:cs="Times New Roman"/>
      <w:color w:val="000000"/>
      <w:spacing w:val="2"/>
      <w:lang w:val="de-CH"/>
    </w:rPr>
  </w:style>
  <w:style w:type="paragraph" w:customStyle="1" w:styleId="13D3FA54A6894F09BE3464991A990B1D">
    <w:name w:val="13D3FA54A6894F09BE3464991A990B1D"/>
    <w:rsid w:val="005A022D"/>
    <w:pPr>
      <w:spacing w:after="0" w:line="360" w:lineRule="exact"/>
      <w:jc w:val="both"/>
    </w:pPr>
    <w:rPr>
      <w:rFonts w:ascii="Myriad Pro" w:eastAsia="Times" w:hAnsi="Myriad Pro" w:cs="Times New Roman"/>
      <w:color w:val="000000"/>
      <w:spacing w:val="2"/>
      <w:lang w:val="de-CH"/>
    </w:rPr>
  </w:style>
  <w:style w:type="paragraph" w:customStyle="1" w:styleId="39329BDCB4AB465B8DFF3BDBC11B817F4">
    <w:name w:val="39329BDCB4AB465B8DFF3BDBC11B817F4"/>
    <w:rsid w:val="005A022D"/>
    <w:pPr>
      <w:spacing w:after="0" w:line="360" w:lineRule="exact"/>
    </w:pPr>
    <w:rPr>
      <w:rFonts w:ascii="Myriad Pro Light" w:eastAsia="Times" w:hAnsi="Myriad Pro Light" w:cs="Times New Roman"/>
      <w:b/>
      <w:color w:val="000000"/>
      <w:sz w:val="31"/>
      <w:lang w:val="de-CH" w:eastAsia="de-CH"/>
    </w:rPr>
  </w:style>
  <w:style w:type="paragraph" w:customStyle="1" w:styleId="E42F46ED2E37475DBECE42F1780362343">
    <w:name w:val="E42F46ED2E37475DBECE42F1780362343"/>
    <w:rsid w:val="005A022D"/>
    <w:pPr>
      <w:spacing w:after="0" w:line="360" w:lineRule="exact"/>
    </w:pPr>
    <w:rPr>
      <w:rFonts w:ascii="Myriad Pro Light" w:eastAsia="Times" w:hAnsi="Myriad Pro Light" w:cs="Times New Roman"/>
      <w:b/>
      <w:color w:val="000000"/>
      <w:sz w:val="31"/>
      <w:lang w:val="de-CH" w:eastAsia="de-CH"/>
    </w:rPr>
  </w:style>
  <w:style w:type="paragraph" w:customStyle="1" w:styleId="E4CC4CD717C44AC791F57B5DD77DAF3F2">
    <w:name w:val="E4CC4CD717C44AC791F57B5DD77DAF3F2"/>
    <w:rsid w:val="005A022D"/>
    <w:pPr>
      <w:spacing w:after="0" w:line="360" w:lineRule="exact"/>
      <w:jc w:val="both"/>
    </w:pPr>
    <w:rPr>
      <w:rFonts w:ascii="Myriad Pro" w:eastAsia="Times" w:hAnsi="Myriad Pro" w:cs="Times New Roman"/>
      <w:color w:val="000000"/>
      <w:spacing w:val="2"/>
      <w:lang w:val="de-CH"/>
    </w:rPr>
  </w:style>
  <w:style w:type="paragraph" w:customStyle="1" w:styleId="5687F08CBEC94F2588ED506ECF64B2B81">
    <w:name w:val="5687F08CBEC94F2588ED506ECF64B2B81"/>
    <w:rsid w:val="005A022D"/>
    <w:pPr>
      <w:spacing w:after="0" w:line="360" w:lineRule="exact"/>
      <w:jc w:val="both"/>
    </w:pPr>
    <w:rPr>
      <w:rFonts w:ascii="Myriad Pro" w:eastAsia="Times" w:hAnsi="Myriad Pro" w:cs="Times New Roman"/>
      <w:color w:val="000000"/>
      <w:spacing w:val="2"/>
      <w:lang w:val="de-CH"/>
    </w:rPr>
  </w:style>
  <w:style w:type="paragraph" w:customStyle="1" w:styleId="D9DA6331F24D4FF5BF47D8860D07D9AD1">
    <w:name w:val="D9DA6331F24D4FF5BF47D8860D07D9AD1"/>
    <w:rsid w:val="005A022D"/>
    <w:pPr>
      <w:spacing w:after="0" w:line="360" w:lineRule="exact"/>
      <w:jc w:val="both"/>
    </w:pPr>
    <w:rPr>
      <w:rFonts w:ascii="Myriad Pro" w:eastAsia="Times" w:hAnsi="Myriad Pro" w:cs="Times New Roman"/>
      <w:color w:val="000000"/>
      <w:spacing w:val="2"/>
      <w:lang w:val="de-CH"/>
    </w:rPr>
  </w:style>
  <w:style w:type="paragraph" w:customStyle="1" w:styleId="80F69D55D286461E96EF7FEC9F7B86AD1">
    <w:name w:val="80F69D55D286461E96EF7FEC9F7B86AD1"/>
    <w:rsid w:val="005A022D"/>
    <w:pPr>
      <w:spacing w:after="0" w:line="360" w:lineRule="exact"/>
      <w:jc w:val="both"/>
    </w:pPr>
    <w:rPr>
      <w:rFonts w:ascii="Myriad Pro" w:eastAsia="Times" w:hAnsi="Myriad Pro" w:cs="Times New Roman"/>
      <w:color w:val="000000"/>
      <w:spacing w:val="2"/>
      <w:lang w:val="de-CH"/>
    </w:rPr>
  </w:style>
  <w:style w:type="paragraph" w:customStyle="1" w:styleId="9DECF1AB49914CA4BA2DDBBDF688B90B1">
    <w:name w:val="9DECF1AB49914CA4BA2DDBBDF688B90B1"/>
    <w:rsid w:val="005A022D"/>
    <w:pPr>
      <w:spacing w:after="0" w:line="360" w:lineRule="exact"/>
      <w:jc w:val="both"/>
    </w:pPr>
    <w:rPr>
      <w:rFonts w:ascii="Myriad Pro" w:eastAsia="Times" w:hAnsi="Myriad Pro" w:cs="Times New Roman"/>
      <w:color w:val="000000"/>
      <w:spacing w:val="2"/>
      <w:lang w:val="de-CH"/>
    </w:rPr>
  </w:style>
  <w:style w:type="paragraph" w:customStyle="1" w:styleId="251D6CB8F5EA457B990238004AA9F46B1">
    <w:name w:val="251D6CB8F5EA457B990238004AA9F46B1"/>
    <w:rsid w:val="005A022D"/>
    <w:pPr>
      <w:spacing w:after="0" w:line="360" w:lineRule="exact"/>
      <w:jc w:val="both"/>
    </w:pPr>
    <w:rPr>
      <w:rFonts w:ascii="Myriad Pro" w:eastAsia="Times" w:hAnsi="Myriad Pro" w:cs="Times New Roman"/>
      <w:color w:val="000000"/>
      <w:spacing w:val="2"/>
      <w:lang w:val="de-CH"/>
    </w:rPr>
  </w:style>
  <w:style w:type="paragraph" w:customStyle="1" w:styleId="C639E59D834C438786A3C9862573D0C11">
    <w:name w:val="C639E59D834C438786A3C9862573D0C11"/>
    <w:rsid w:val="005A022D"/>
    <w:pPr>
      <w:spacing w:after="0" w:line="360" w:lineRule="exact"/>
      <w:jc w:val="both"/>
    </w:pPr>
    <w:rPr>
      <w:rFonts w:ascii="Myriad Pro" w:eastAsia="Times" w:hAnsi="Myriad Pro" w:cs="Times New Roman"/>
      <w:color w:val="000000"/>
      <w:spacing w:val="2"/>
      <w:lang w:val="de-CH"/>
    </w:rPr>
  </w:style>
  <w:style w:type="paragraph" w:customStyle="1" w:styleId="42BAC8278E0B43EEBF6ACDD0D8D67EF7">
    <w:name w:val="42BAC8278E0B43EEBF6ACDD0D8D67EF7"/>
    <w:rsid w:val="005A022D"/>
    <w:pPr>
      <w:spacing w:after="0" w:line="360" w:lineRule="exact"/>
      <w:jc w:val="both"/>
    </w:pPr>
    <w:rPr>
      <w:rFonts w:ascii="Myriad Pro" w:eastAsia="Times" w:hAnsi="Myriad Pro" w:cs="Times New Roman"/>
      <w:color w:val="000000"/>
      <w:spacing w:val="2"/>
      <w:lang w:val="de-CH"/>
    </w:rPr>
  </w:style>
  <w:style w:type="paragraph" w:customStyle="1" w:styleId="82C9455E33EB4FB8B0FA1753AC93ACBD">
    <w:name w:val="82C9455E33EB4FB8B0FA1753AC93ACBD"/>
    <w:rsid w:val="005A022D"/>
  </w:style>
  <w:style w:type="paragraph" w:customStyle="1" w:styleId="39329BDCB4AB465B8DFF3BDBC11B817F5">
    <w:name w:val="39329BDCB4AB465B8DFF3BDBC11B817F5"/>
    <w:rsid w:val="005A022D"/>
    <w:pPr>
      <w:spacing w:after="0" w:line="360" w:lineRule="exact"/>
    </w:pPr>
    <w:rPr>
      <w:rFonts w:ascii="Myriad Pro Light" w:eastAsia="Times" w:hAnsi="Myriad Pro Light" w:cs="Times New Roman"/>
      <w:b/>
      <w:color w:val="000000"/>
      <w:sz w:val="31"/>
      <w:lang w:val="de-CH" w:eastAsia="de-CH"/>
    </w:rPr>
  </w:style>
  <w:style w:type="paragraph" w:customStyle="1" w:styleId="E42F46ED2E37475DBECE42F1780362344">
    <w:name w:val="E42F46ED2E37475DBECE42F1780362344"/>
    <w:rsid w:val="005A022D"/>
    <w:pPr>
      <w:spacing w:after="0" w:line="360" w:lineRule="exact"/>
    </w:pPr>
    <w:rPr>
      <w:rFonts w:ascii="Myriad Pro Light" w:eastAsia="Times" w:hAnsi="Myriad Pro Light" w:cs="Times New Roman"/>
      <w:b/>
      <w:color w:val="000000"/>
      <w:sz w:val="31"/>
      <w:lang w:val="de-CH" w:eastAsia="de-CH"/>
    </w:rPr>
  </w:style>
  <w:style w:type="paragraph" w:customStyle="1" w:styleId="E4CC4CD717C44AC791F57B5DD77DAF3F3">
    <w:name w:val="E4CC4CD717C44AC791F57B5DD77DAF3F3"/>
    <w:rsid w:val="005A022D"/>
    <w:pPr>
      <w:spacing w:after="0" w:line="360" w:lineRule="exact"/>
      <w:jc w:val="both"/>
    </w:pPr>
    <w:rPr>
      <w:rFonts w:ascii="Myriad Pro" w:eastAsia="Times" w:hAnsi="Myriad Pro" w:cs="Times New Roman"/>
      <w:color w:val="000000"/>
      <w:spacing w:val="2"/>
      <w:lang w:val="de-CH"/>
    </w:rPr>
  </w:style>
  <w:style w:type="paragraph" w:customStyle="1" w:styleId="5687F08CBEC94F2588ED506ECF64B2B82">
    <w:name w:val="5687F08CBEC94F2588ED506ECF64B2B82"/>
    <w:rsid w:val="005A022D"/>
    <w:pPr>
      <w:spacing w:after="0" w:line="360" w:lineRule="exact"/>
      <w:jc w:val="both"/>
    </w:pPr>
    <w:rPr>
      <w:rFonts w:ascii="Myriad Pro" w:eastAsia="Times" w:hAnsi="Myriad Pro" w:cs="Times New Roman"/>
      <w:color w:val="000000"/>
      <w:spacing w:val="2"/>
      <w:lang w:val="de-CH"/>
    </w:rPr>
  </w:style>
  <w:style w:type="paragraph" w:customStyle="1" w:styleId="D9DA6331F24D4FF5BF47D8860D07D9AD2">
    <w:name w:val="D9DA6331F24D4FF5BF47D8860D07D9AD2"/>
    <w:rsid w:val="005A022D"/>
    <w:pPr>
      <w:spacing w:after="0" w:line="360" w:lineRule="exact"/>
      <w:jc w:val="both"/>
    </w:pPr>
    <w:rPr>
      <w:rFonts w:ascii="Myriad Pro" w:eastAsia="Times" w:hAnsi="Myriad Pro" w:cs="Times New Roman"/>
      <w:color w:val="000000"/>
      <w:spacing w:val="2"/>
      <w:lang w:val="de-CH"/>
    </w:rPr>
  </w:style>
  <w:style w:type="paragraph" w:customStyle="1" w:styleId="80F69D55D286461E96EF7FEC9F7B86AD2">
    <w:name w:val="80F69D55D286461E96EF7FEC9F7B86AD2"/>
    <w:rsid w:val="005A022D"/>
    <w:pPr>
      <w:spacing w:after="0" w:line="360" w:lineRule="exact"/>
      <w:jc w:val="both"/>
    </w:pPr>
    <w:rPr>
      <w:rFonts w:ascii="Myriad Pro" w:eastAsia="Times" w:hAnsi="Myriad Pro" w:cs="Times New Roman"/>
      <w:color w:val="000000"/>
      <w:spacing w:val="2"/>
      <w:lang w:val="de-CH"/>
    </w:rPr>
  </w:style>
  <w:style w:type="paragraph" w:customStyle="1" w:styleId="9DECF1AB49914CA4BA2DDBBDF688B90B2">
    <w:name w:val="9DECF1AB49914CA4BA2DDBBDF688B90B2"/>
    <w:rsid w:val="005A022D"/>
    <w:pPr>
      <w:spacing w:after="0" w:line="360" w:lineRule="exact"/>
      <w:jc w:val="both"/>
    </w:pPr>
    <w:rPr>
      <w:rFonts w:ascii="Myriad Pro" w:eastAsia="Times" w:hAnsi="Myriad Pro" w:cs="Times New Roman"/>
      <w:color w:val="000000"/>
      <w:spacing w:val="2"/>
      <w:lang w:val="de-CH"/>
    </w:rPr>
  </w:style>
  <w:style w:type="paragraph" w:customStyle="1" w:styleId="251D6CB8F5EA457B990238004AA9F46B2">
    <w:name w:val="251D6CB8F5EA457B990238004AA9F46B2"/>
    <w:rsid w:val="005A022D"/>
    <w:pPr>
      <w:spacing w:after="0" w:line="360" w:lineRule="exact"/>
      <w:jc w:val="both"/>
    </w:pPr>
    <w:rPr>
      <w:rFonts w:ascii="Myriad Pro" w:eastAsia="Times" w:hAnsi="Myriad Pro" w:cs="Times New Roman"/>
      <w:color w:val="000000"/>
      <w:spacing w:val="2"/>
      <w:lang w:val="de-CH"/>
    </w:rPr>
  </w:style>
  <w:style w:type="paragraph" w:customStyle="1" w:styleId="C639E59D834C438786A3C9862573D0C12">
    <w:name w:val="C639E59D834C438786A3C9862573D0C12"/>
    <w:rsid w:val="005A022D"/>
    <w:pPr>
      <w:spacing w:after="0" w:line="360" w:lineRule="exact"/>
      <w:jc w:val="both"/>
    </w:pPr>
    <w:rPr>
      <w:rFonts w:ascii="Myriad Pro" w:eastAsia="Times" w:hAnsi="Myriad Pro" w:cs="Times New Roman"/>
      <w:color w:val="000000"/>
      <w:spacing w:val="2"/>
      <w:lang w:val="de-CH"/>
    </w:rPr>
  </w:style>
  <w:style w:type="paragraph" w:customStyle="1" w:styleId="42BAC8278E0B43EEBF6ACDD0D8D67EF71">
    <w:name w:val="42BAC8278E0B43EEBF6ACDD0D8D67EF71"/>
    <w:rsid w:val="005A022D"/>
    <w:pPr>
      <w:spacing w:after="0" w:line="360" w:lineRule="exact"/>
      <w:jc w:val="both"/>
    </w:pPr>
    <w:rPr>
      <w:rFonts w:ascii="Myriad Pro" w:eastAsia="Times" w:hAnsi="Myriad Pro" w:cs="Times New Roman"/>
      <w:color w:val="000000"/>
      <w:spacing w:val="2"/>
      <w:lang w:val="de-CH"/>
    </w:rPr>
  </w:style>
  <w:style w:type="paragraph" w:customStyle="1" w:styleId="82C9455E33EB4FB8B0FA1753AC93ACBD1">
    <w:name w:val="82C9455E33EB4FB8B0FA1753AC93ACBD1"/>
    <w:rsid w:val="005A022D"/>
    <w:pPr>
      <w:spacing w:after="0" w:line="360" w:lineRule="exact"/>
      <w:jc w:val="both"/>
    </w:pPr>
    <w:rPr>
      <w:rFonts w:ascii="Myriad Pro" w:eastAsia="Times" w:hAnsi="Myriad Pro" w:cs="Times New Roman"/>
      <w:color w:val="000000"/>
      <w:spacing w:val="2"/>
      <w:lang w:val="de-CH"/>
    </w:rPr>
  </w:style>
  <w:style w:type="paragraph" w:customStyle="1" w:styleId="39329BDCB4AB465B8DFF3BDBC11B817F6">
    <w:name w:val="39329BDCB4AB465B8DFF3BDBC11B817F6"/>
    <w:rsid w:val="005A022D"/>
    <w:pPr>
      <w:spacing w:after="0" w:line="360" w:lineRule="exact"/>
    </w:pPr>
    <w:rPr>
      <w:rFonts w:ascii="Myriad Pro Light" w:eastAsia="Times" w:hAnsi="Myriad Pro Light" w:cs="Times New Roman"/>
      <w:b/>
      <w:color w:val="000000"/>
      <w:sz w:val="31"/>
      <w:lang w:val="de-CH" w:eastAsia="de-CH"/>
    </w:rPr>
  </w:style>
  <w:style w:type="paragraph" w:customStyle="1" w:styleId="E42F46ED2E37475DBECE42F1780362345">
    <w:name w:val="E42F46ED2E37475DBECE42F1780362345"/>
    <w:rsid w:val="005A022D"/>
    <w:pPr>
      <w:spacing w:after="0" w:line="360" w:lineRule="exact"/>
    </w:pPr>
    <w:rPr>
      <w:rFonts w:ascii="Myriad Pro Light" w:eastAsia="Times" w:hAnsi="Myriad Pro Light" w:cs="Times New Roman"/>
      <w:b/>
      <w:color w:val="000000"/>
      <w:sz w:val="31"/>
      <w:lang w:val="de-CH" w:eastAsia="de-CH"/>
    </w:rPr>
  </w:style>
  <w:style w:type="paragraph" w:customStyle="1" w:styleId="E4CC4CD717C44AC791F57B5DD77DAF3F4">
    <w:name w:val="E4CC4CD717C44AC791F57B5DD77DAF3F4"/>
    <w:rsid w:val="005A022D"/>
    <w:pPr>
      <w:spacing w:after="0" w:line="360" w:lineRule="exact"/>
      <w:jc w:val="both"/>
    </w:pPr>
    <w:rPr>
      <w:rFonts w:ascii="Myriad Pro" w:eastAsia="Times" w:hAnsi="Myriad Pro" w:cs="Times New Roman"/>
      <w:color w:val="000000"/>
      <w:spacing w:val="2"/>
      <w:lang w:val="de-CH"/>
    </w:rPr>
  </w:style>
  <w:style w:type="paragraph" w:customStyle="1" w:styleId="5687F08CBEC94F2588ED506ECF64B2B83">
    <w:name w:val="5687F08CBEC94F2588ED506ECF64B2B83"/>
    <w:rsid w:val="005A022D"/>
    <w:pPr>
      <w:spacing w:after="0" w:line="360" w:lineRule="exact"/>
      <w:jc w:val="both"/>
    </w:pPr>
    <w:rPr>
      <w:rFonts w:ascii="Myriad Pro" w:eastAsia="Times" w:hAnsi="Myriad Pro" w:cs="Times New Roman"/>
      <w:color w:val="000000"/>
      <w:spacing w:val="2"/>
      <w:lang w:val="de-CH"/>
    </w:rPr>
  </w:style>
  <w:style w:type="paragraph" w:customStyle="1" w:styleId="D9DA6331F24D4FF5BF47D8860D07D9AD3">
    <w:name w:val="D9DA6331F24D4FF5BF47D8860D07D9AD3"/>
    <w:rsid w:val="005A022D"/>
    <w:pPr>
      <w:spacing w:after="0" w:line="360" w:lineRule="exact"/>
      <w:jc w:val="both"/>
    </w:pPr>
    <w:rPr>
      <w:rFonts w:ascii="Myriad Pro" w:eastAsia="Times" w:hAnsi="Myriad Pro" w:cs="Times New Roman"/>
      <w:color w:val="000000"/>
      <w:spacing w:val="2"/>
      <w:lang w:val="de-CH"/>
    </w:rPr>
  </w:style>
  <w:style w:type="paragraph" w:customStyle="1" w:styleId="80F69D55D286461E96EF7FEC9F7B86AD3">
    <w:name w:val="80F69D55D286461E96EF7FEC9F7B86AD3"/>
    <w:rsid w:val="005A022D"/>
    <w:pPr>
      <w:spacing w:after="0" w:line="360" w:lineRule="exact"/>
      <w:jc w:val="both"/>
    </w:pPr>
    <w:rPr>
      <w:rFonts w:ascii="Myriad Pro" w:eastAsia="Times" w:hAnsi="Myriad Pro" w:cs="Times New Roman"/>
      <w:color w:val="000000"/>
      <w:spacing w:val="2"/>
      <w:lang w:val="de-CH"/>
    </w:rPr>
  </w:style>
  <w:style w:type="paragraph" w:customStyle="1" w:styleId="9DECF1AB49914CA4BA2DDBBDF688B90B3">
    <w:name w:val="9DECF1AB49914CA4BA2DDBBDF688B90B3"/>
    <w:rsid w:val="005A022D"/>
    <w:pPr>
      <w:spacing w:after="0" w:line="360" w:lineRule="exact"/>
      <w:jc w:val="both"/>
    </w:pPr>
    <w:rPr>
      <w:rFonts w:ascii="Myriad Pro" w:eastAsia="Times" w:hAnsi="Myriad Pro" w:cs="Times New Roman"/>
      <w:color w:val="000000"/>
      <w:spacing w:val="2"/>
      <w:lang w:val="de-CH"/>
    </w:rPr>
  </w:style>
  <w:style w:type="paragraph" w:customStyle="1" w:styleId="251D6CB8F5EA457B990238004AA9F46B3">
    <w:name w:val="251D6CB8F5EA457B990238004AA9F46B3"/>
    <w:rsid w:val="005A022D"/>
    <w:pPr>
      <w:spacing w:after="0" w:line="360" w:lineRule="exact"/>
      <w:jc w:val="both"/>
    </w:pPr>
    <w:rPr>
      <w:rFonts w:ascii="Myriad Pro" w:eastAsia="Times" w:hAnsi="Myriad Pro" w:cs="Times New Roman"/>
      <w:color w:val="000000"/>
      <w:spacing w:val="2"/>
      <w:lang w:val="de-CH"/>
    </w:rPr>
  </w:style>
  <w:style w:type="paragraph" w:customStyle="1" w:styleId="C639E59D834C438786A3C9862573D0C13">
    <w:name w:val="C639E59D834C438786A3C9862573D0C13"/>
    <w:rsid w:val="005A022D"/>
    <w:pPr>
      <w:spacing w:after="0" w:line="360" w:lineRule="exact"/>
      <w:jc w:val="both"/>
    </w:pPr>
    <w:rPr>
      <w:rFonts w:ascii="Myriad Pro" w:eastAsia="Times" w:hAnsi="Myriad Pro" w:cs="Times New Roman"/>
      <w:color w:val="000000"/>
      <w:spacing w:val="2"/>
      <w:lang w:val="de-CH"/>
    </w:rPr>
  </w:style>
  <w:style w:type="paragraph" w:customStyle="1" w:styleId="42BAC8278E0B43EEBF6ACDD0D8D67EF72">
    <w:name w:val="42BAC8278E0B43EEBF6ACDD0D8D67EF72"/>
    <w:rsid w:val="005A022D"/>
    <w:pPr>
      <w:spacing w:after="0" w:line="360" w:lineRule="exact"/>
      <w:jc w:val="both"/>
    </w:pPr>
    <w:rPr>
      <w:rFonts w:ascii="Myriad Pro" w:eastAsia="Times" w:hAnsi="Myriad Pro" w:cs="Times New Roman"/>
      <w:color w:val="000000"/>
      <w:spacing w:val="2"/>
      <w:lang w:val="de-CH"/>
    </w:rPr>
  </w:style>
  <w:style w:type="paragraph" w:customStyle="1" w:styleId="82C9455E33EB4FB8B0FA1753AC93ACBD2">
    <w:name w:val="82C9455E33EB4FB8B0FA1753AC93ACBD2"/>
    <w:rsid w:val="005A022D"/>
    <w:pPr>
      <w:spacing w:after="0" w:line="360" w:lineRule="exact"/>
      <w:jc w:val="both"/>
    </w:pPr>
    <w:rPr>
      <w:rFonts w:ascii="Myriad Pro" w:eastAsia="Times" w:hAnsi="Myriad Pro" w:cs="Times New Roman"/>
      <w:color w:val="000000"/>
      <w:spacing w:val="2"/>
      <w:lang w:val="de-CH"/>
    </w:rPr>
  </w:style>
  <w:style w:type="paragraph" w:customStyle="1" w:styleId="E6D30C741A284117A77FF6570EA8F3CE">
    <w:name w:val="E6D30C741A284117A77FF6570EA8F3CE"/>
    <w:rsid w:val="005A022D"/>
    <w:pPr>
      <w:spacing w:after="0" w:line="360" w:lineRule="exact"/>
      <w:jc w:val="both"/>
    </w:pPr>
    <w:rPr>
      <w:rFonts w:ascii="Myriad Pro" w:eastAsia="Times" w:hAnsi="Myriad Pro" w:cs="Times New Roman"/>
      <w:color w:val="000000"/>
      <w:spacing w:val="2"/>
      <w:lang w:val="de-CH"/>
    </w:rPr>
  </w:style>
  <w:style w:type="paragraph" w:customStyle="1" w:styleId="39329BDCB4AB465B8DFF3BDBC11B817F7">
    <w:name w:val="39329BDCB4AB465B8DFF3BDBC11B817F7"/>
    <w:rsid w:val="005A022D"/>
    <w:pPr>
      <w:spacing w:after="0" w:line="360" w:lineRule="exact"/>
    </w:pPr>
    <w:rPr>
      <w:rFonts w:ascii="Myriad Pro Light" w:eastAsia="Times" w:hAnsi="Myriad Pro Light" w:cs="Times New Roman"/>
      <w:b/>
      <w:color w:val="000000"/>
      <w:sz w:val="31"/>
      <w:lang w:val="de-CH" w:eastAsia="de-CH"/>
    </w:rPr>
  </w:style>
  <w:style w:type="paragraph" w:customStyle="1" w:styleId="E42F46ED2E37475DBECE42F1780362346">
    <w:name w:val="E42F46ED2E37475DBECE42F1780362346"/>
    <w:rsid w:val="005A022D"/>
    <w:pPr>
      <w:spacing w:after="0" w:line="360" w:lineRule="exact"/>
    </w:pPr>
    <w:rPr>
      <w:rFonts w:ascii="Myriad Pro Light" w:eastAsia="Times" w:hAnsi="Myriad Pro Light" w:cs="Times New Roman"/>
      <w:b/>
      <w:color w:val="000000"/>
      <w:sz w:val="31"/>
      <w:lang w:val="de-CH" w:eastAsia="de-CH"/>
    </w:rPr>
  </w:style>
  <w:style w:type="paragraph" w:customStyle="1" w:styleId="E4CC4CD717C44AC791F57B5DD77DAF3F5">
    <w:name w:val="E4CC4CD717C44AC791F57B5DD77DAF3F5"/>
    <w:rsid w:val="005A022D"/>
    <w:pPr>
      <w:spacing w:after="0" w:line="360" w:lineRule="exact"/>
      <w:jc w:val="both"/>
    </w:pPr>
    <w:rPr>
      <w:rFonts w:ascii="Myriad Pro" w:eastAsia="Times" w:hAnsi="Myriad Pro" w:cs="Times New Roman"/>
      <w:color w:val="000000"/>
      <w:spacing w:val="2"/>
      <w:lang w:val="de-CH"/>
    </w:rPr>
  </w:style>
  <w:style w:type="paragraph" w:customStyle="1" w:styleId="5687F08CBEC94F2588ED506ECF64B2B84">
    <w:name w:val="5687F08CBEC94F2588ED506ECF64B2B84"/>
    <w:rsid w:val="005A022D"/>
    <w:pPr>
      <w:spacing w:after="0" w:line="360" w:lineRule="exact"/>
      <w:jc w:val="both"/>
    </w:pPr>
    <w:rPr>
      <w:rFonts w:ascii="Myriad Pro" w:eastAsia="Times" w:hAnsi="Myriad Pro" w:cs="Times New Roman"/>
      <w:color w:val="000000"/>
      <w:spacing w:val="2"/>
      <w:lang w:val="de-CH"/>
    </w:rPr>
  </w:style>
  <w:style w:type="paragraph" w:customStyle="1" w:styleId="D9DA6331F24D4FF5BF47D8860D07D9AD4">
    <w:name w:val="D9DA6331F24D4FF5BF47D8860D07D9AD4"/>
    <w:rsid w:val="005A022D"/>
    <w:pPr>
      <w:spacing w:after="0" w:line="360" w:lineRule="exact"/>
      <w:jc w:val="both"/>
    </w:pPr>
    <w:rPr>
      <w:rFonts w:ascii="Myriad Pro" w:eastAsia="Times" w:hAnsi="Myriad Pro" w:cs="Times New Roman"/>
      <w:color w:val="000000"/>
      <w:spacing w:val="2"/>
      <w:lang w:val="de-CH"/>
    </w:rPr>
  </w:style>
  <w:style w:type="paragraph" w:customStyle="1" w:styleId="80F69D55D286461E96EF7FEC9F7B86AD4">
    <w:name w:val="80F69D55D286461E96EF7FEC9F7B86AD4"/>
    <w:rsid w:val="005A022D"/>
    <w:pPr>
      <w:spacing w:after="0" w:line="360" w:lineRule="exact"/>
      <w:jc w:val="both"/>
    </w:pPr>
    <w:rPr>
      <w:rFonts w:ascii="Myriad Pro" w:eastAsia="Times" w:hAnsi="Myriad Pro" w:cs="Times New Roman"/>
      <w:color w:val="000000"/>
      <w:spacing w:val="2"/>
      <w:lang w:val="de-CH"/>
    </w:rPr>
  </w:style>
  <w:style w:type="paragraph" w:customStyle="1" w:styleId="9DECF1AB49914CA4BA2DDBBDF688B90B4">
    <w:name w:val="9DECF1AB49914CA4BA2DDBBDF688B90B4"/>
    <w:rsid w:val="005A022D"/>
    <w:pPr>
      <w:spacing w:after="0" w:line="360" w:lineRule="exact"/>
      <w:jc w:val="both"/>
    </w:pPr>
    <w:rPr>
      <w:rFonts w:ascii="Myriad Pro" w:eastAsia="Times" w:hAnsi="Myriad Pro" w:cs="Times New Roman"/>
      <w:color w:val="000000"/>
      <w:spacing w:val="2"/>
      <w:lang w:val="de-CH"/>
    </w:rPr>
  </w:style>
  <w:style w:type="paragraph" w:customStyle="1" w:styleId="251D6CB8F5EA457B990238004AA9F46B4">
    <w:name w:val="251D6CB8F5EA457B990238004AA9F46B4"/>
    <w:rsid w:val="005A022D"/>
    <w:pPr>
      <w:spacing w:after="0" w:line="360" w:lineRule="exact"/>
      <w:jc w:val="both"/>
    </w:pPr>
    <w:rPr>
      <w:rFonts w:ascii="Myriad Pro" w:eastAsia="Times" w:hAnsi="Myriad Pro" w:cs="Times New Roman"/>
      <w:color w:val="000000"/>
      <w:spacing w:val="2"/>
      <w:lang w:val="de-CH"/>
    </w:rPr>
  </w:style>
  <w:style w:type="paragraph" w:customStyle="1" w:styleId="C639E59D834C438786A3C9862573D0C14">
    <w:name w:val="C639E59D834C438786A3C9862573D0C14"/>
    <w:rsid w:val="005A022D"/>
    <w:pPr>
      <w:spacing w:after="0" w:line="360" w:lineRule="exact"/>
      <w:jc w:val="both"/>
    </w:pPr>
    <w:rPr>
      <w:rFonts w:ascii="Myriad Pro" w:eastAsia="Times" w:hAnsi="Myriad Pro" w:cs="Times New Roman"/>
      <w:color w:val="000000"/>
      <w:spacing w:val="2"/>
      <w:lang w:val="de-CH"/>
    </w:rPr>
  </w:style>
  <w:style w:type="paragraph" w:customStyle="1" w:styleId="42BAC8278E0B43EEBF6ACDD0D8D67EF73">
    <w:name w:val="42BAC8278E0B43EEBF6ACDD0D8D67EF73"/>
    <w:rsid w:val="005A022D"/>
    <w:pPr>
      <w:spacing w:after="0" w:line="360" w:lineRule="exact"/>
      <w:jc w:val="both"/>
    </w:pPr>
    <w:rPr>
      <w:rFonts w:ascii="Myriad Pro" w:eastAsia="Times" w:hAnsi="Myriad Pro" w:cs="Times New Roman"/>
      <w:color w:val="000000"/>
      <w:spacing w:val="2"/>
      <w:lang w:val="de-CH"/>
    </w:rPr>
  </w:style>
  <w:style w:type="paragraph" w:customStyle="1" w:styleId="82C9455E33EB4FB8B0FA1753AC93ACBD3">
    <w:name w:val="82C9455E33EB4FB8B0FA1753AC93ACBD3"/>
    <w:rsid w:val="005A022D"/>
    <w:pPr>
      <w:spacing w:after="0" w:line="360" w:lineRule="exact"/>
      <w:jc w:val="both"/>
    </w:pPr>
    <w:rPr>
      <w:rFonts w:ascii="Myriad Pro" w:eastAsia="Times" w:hAnsi="Myriad Pro" w:cs="Times New Roman"/>
      <w:color w:val="000000"/>
      <w:spacing w:val="2"/>
      <w:lang w:val="de-CH"/>
    </w:rPr>
  </w:style>
  <w:style w:type="paragraph" w:customStyle="1" w:styleId="E6D30C741A284117A77FF6570EA8F3CE1">
    <w:name w:val="E6D30C741A284117A77FF6570EA8F3CE1"/>
    <w:rsid w:val="005A022D"/>
    <w:pPr>
      <w:spacing w:after="0" w:line="360" w:lineRule="exact"/>
      <w:jc w:val="both"/>
    </w:pPr>
    <w:rPr>
      <w:rFonts w:ascii="Myriad Pro" w:eastAsia="Times" w:hAnsi="Myriad Pro" w:cs="Times New Roman"/>
      <w:color w:val="000000"/>
      <w:spacing w:val="2"/>
      <w:lang w:val="de-CH"/>
    </w:rPr>
  </w:style>
  <w:style w:type="paragraph" w:customStyle="1" w:styleId="39329BDCB4AB465B8DFF3BDBC11B817F8">
    <w:name w:val="39329BDCB4AB465B8DFF3BDBC11B817F8"/>
    <w:rsid w:val="005A022D"/>
    <w:pPr>
      <w:spacing w:after="0" w:line="360" w:lineRule="exact"/>
    </w:pPr>
    <w:rPr>
      <w:rFonts w:ascii="Myriad Pro Light" w:eastAsia="Times" w:hAnsi="Myriad Pro Light" w:cs="Times New Roman"/>
      <w:b/>
      <w:color w:val="000000"/>
      <w:sz w:val="31"/>
      <w:lang w:val="de-CH" w:eastAsia="de-CH"/>
    </w:rPr>
  </w:style>
  <w:style w:type="paragraph" w:customStyle="1" w:styleId="E42F46ED2E37475DBECE42F1780362347">
    <w:name w:val="E42F46ED2E37475DBECE42F1780362347"/>
    <w:rsid w:val="005A022D"/>
    <w:pPr>
      <w:spacing w:after="0" w:line="360" w:lineRule="exact"/>
    </w:pPr>
    <w:rPr>
      <w:rFonts w:ascii="Myriad Pro Light" w:eastAsia="Times" w:hAnsi="Myriad Pro Light" w:cs="Times New Roman"/>
      <w:b/>
      <w:color w:val="000000"/>
      <w:sz w:val="31"/>
      <w:lang w:val="de-CH" w:eastAsia="de-CH"/>
    </w:rPr>
  </w:style>
  <w:style w:type="paragraph" w:customStyle="1" w:styleId="E4CC4CD717C44AC791F57B5DD77DAF3F6">
    <w:name w:val="E4CC4CD717C44AC791F57B5DD77DAF3F6"/>
    <w:rsid w:val="005A022D"/>
    <w:pPr>
      <w:spacing w:after="0" w:line="360" w:lineRule="exact"/>
      <w:jc w:val="both"/>
    </w:pPr>
    <w:rPr>
      <w:rFonts w:ascii="Myriad Pro" w:eastAsia="Times" w:hAnsi="Myriad Pro" w:cs="Times New Roman"/>
      <w:color w:val="000000"/>
      <w:spacing w:val="2"/>
      <w:lang w:val="de-CH"/>
    </w:rPr>
  </w:style>
  <w:style w:type="paragraph" w:customStyle="1" w:styleId="5687F08CBEC94F2588ED506ECF64B2B85">
    <w:name w:val="5687F08CBEC94F2588ED506ECF64B2B85"/>
    <w:rsid w:val="005A022D"/>
    <w:pPr>
      <w:spacing w:after="0" w:line="360" w:lineRule="exact"/>
      <w:jc w:val="both"/>
    </w:pPr>
    <w:rPr>
      <w:rFonts w:ascii="Myriad Pro" w:eastAsia="Times" w:hAnsi="Myriad Pro" w:cs="Times New Roman"/>
      <w:color w:val="000000"/>
      <w:spacing w:val="2"/>
      <w:lang w:val="de-CH"/>
    </w:rPr>
  </w:style>
  <w:style w:type="paragraph" w:customStyle="1" w:styleId="D9DA6331F24D4FF5BF47D8860D07D9AD5">
    <w:name w:val="D9DA6331F24D4FF5BF47D8860D07D9AD5"/>
    <w:rsid w:val="005A022D"/>
    <w:pPr>
      <w:spacing w:after="0" w:line="360" w:lineRule="exact"/>
      <w:jc w:val="both"/>
    </w:pPr>
    <w:rPr>
      <w:rFonts w:ascii="Myriad Pro" w:eastAsia="Times" w:hAnsi="Myriad Pro" w:cs="Times New Roman"/>
      <w:color w:val="000000"/>
      <w:spacing w:val="2"/>
      <w:lang w:val="de-CH"/>
    </w:rPr>
  </w:style>
  <w:style w:type="paragraph" w:customStyle="1" w:styleId="80F69D55D286461E96EF7FEC9F7B86AD5">
    <w:name w:val="80F69D55D286461E96EF7FEC9F7B86AD5"/>
    <w:rsid w:val="005A022D"/>
    <w:pPr>
      <w:spacing w:after="0" w:line="360" w:lineRule="exact"/>
      <w:jc w:val="both"/>
    </w:pPr>
    <w:rPr>
      <w:rFonts w:ascii="Myriad Pro" w:eastAsia="Times" w:hAnsi="Myriad Pro" w:cs="Times New Roman"/>
      <w:color w:val="000000"/>
      <w:spacing w:val="2"/>
      <w:lang w:val="de-CH"/>
    </w:rPr>
  </w:style>
  <w:style w:type="paragraph" w:customStyle="1" w:styleId="9DECF1AB49914CA4BA2DDBBDF688B90B5">
    <w:name w:val="9DECF1AB49914CA4BA2DDBBDF688B90B5"/>
    <w:rsid w:val="005A022D"/>
    <w:pPr>
      <w:spacing w:after="0" w:line="360" w:lineRule="exact"/>
      <w:jc w:val="both"/>
    </w:pPr>
    <w:rPr>
      <w:rFonts w:ascii="Myriad Pro" w:eastAsia="Times" w:hAnsi="Myriad Pro" w:cs="Times New Roman"/>
      <w:color w:val="000000"/>
      <w:spacing w:val="2"/>
      <w:lang w:val="de-CH"/>
    </w:rPr>
  </w:style>
  <w:style w:type="paragraph" w:customStyle="1" w:styleId="251D6CB8F5EA457B990238004AA9F46B5">
    <w:name w:val="251D6CB8F5EA457B990238004AA9F46B5"/>
    <w:rsid w:val="005A022D"/>
    <w:pPr>
      <w:spacing w:after="0" w:line="360" w:lineRule="exact"/>
      <w:jc w:val="both"/>
    </w:pPr>
    <w:rPr>
      <w:rFonts w:ascii="Myriad Pro" w:eastAsia="Times" w:hAnsi="Myriad Pro" w:cs="Times New Roman"/>
      <w:color w:val="000000"/>
      <w:spacing w:val="2"/>
      <w:lang w:val="de-CH"/>
    </w:rPr>
  </w:style>
  <w:style w:type="paragraph" w:customStyle="1" w:styleId="C639E59D834C438786A3C9862573D0C15">
    <w:name w:val="C639E59D834C438786A3C9862573D0C15"/>
    <w:rsid w:val="005A022D"/>
    <w:pPr>
      <w:spacing w:after="0" w:line="360" w:lineRule="exact"/>
      <w:jc w:val="both"/>
    </w:pPr>
    <w:rPr>
      <w:rFonts w:ascii="Myriad Pro" w:eastAsia="Times" w:hAnsi="Myriad Pro" w:cs="Times New Roman"/>
      <w:color w:val="000000"/>
      <w:spacing w:val="2"/>
      <w:lang w:val="de-CH"/>
    </w:rPr>
  </w:style>
  <w:style w:type="paragraph" w:customStyle="1" w:styleId="42BAC8278E0B43EEBF6ACDD0D8D67EF74">
    <w:name w:val="42BAC8278E0B43EEBF6ACDD0D8D67EF74"/>
    <w:rsid w:val="005A022D"/>
    <w:pPr>
      <w:spacing w:after="0" w:line="360" w:lineRule="exact"/>
      <w:jc w:val="both"/>
    </w:pPr>
    <w:rPr>
      <w:rFonts w:ascii="Myriad Pro" w:eastAsia="Times" w:hAnsi="Myriad Pro" w:cs="Times New Roman"/>
      <w:color w:val="000000"/>
      <w:spacing w:val="2"/>
      <w:lang w:val="de-CH"/>
    </w:rPr>
  </w:style>
  <w:style w:type="paragraph" w:customStyle="1" w:styleId="82C9455E33EB4FB8B0FA1753AC93ACBD4">
    <w:name w:val="82C9455E33EB4FB8B0FA1753AC93ACBD4"/>
    <w:rsid w:val="005A022D"/>
    <w:pPr>
      <w:spacing w:after="0" w:line="360" w:lineRule="exact"/>
      <w:jc w:val="both"/>
    </w:pPr>
    <w:rPr>
      <w:rFonts w:ascii="Myriad Pro" w:eastAsia="Times" w:hAnsi="Myriad Pro" w:cs="Times New Roman"/>
      <w:color w:val="000000"/>
      <w:spacing w:val="2"/>
      <w:lang w:val="de-CH"/>
    </w:rPr>
  </w:style>
  <w:style w:type="paragraph" w:customStyle="1" w:styleId="1EB30808CA054905B8EADD7E8154BAD5">
    <w:name w:val="1EB30808CA054905B8EADD7E8154BAD5"/>
    <w:rsid w:val="005A022D"/>
    <w:pPr>
      <w:spacing w:after="0" w:line="360" w:lineRule="exact"/>
      <w:jc w:val="both"/>
    </w:pPr>
    <w:rPr>
      <w:rFonts w:ascii="Myriad Pro" w:eastAsia="Times" w:hAnsi="Myriad Pro" w:cs="Times New Roman"/>
      <w:color w:val="000000"/>
      <w:spacing w:val="2"/>
      <w:lang w:val="de-CH"/>
    </w:rPr>
  </w:style>
  <w:style w:type="paragraph" w:customStyle="1" w:styleId="E6D30C741A284117A77FF6570EA8F3CE2">
    <w:name w:val="E6D30C741A284117A77FF6570EA8F3CE2"/>
    <w:rsid w:val="005A022D"/>
    <w:pPr>
      <w:spacing w:after="0" w:line="360" w:lineRule="exact"/>
      <w:jc w:val="both"/>
    </w:pPr>
    <w:rPr>
      <w:rFonts w:ascii="Myriad Pro" w:eastAsia="Times" w:hAnsi="Myriad Pro" w:cs="Times New Roman"/>
      <w:color w:val="000000"/>
      <w:spacing w:val="2"/>
      <w:lang w:val="de-CH"/>
    </w:rPr>
  </w:style>
  <w:style w:type="paragraph" w:customStyle="1" w:styleId="39329BDCB4AB465B8DFF3BDBC11B817F9">
    <w:name w:val="39329BDCB4AB465B8DFF3BDBC11B817F9"/>
    <w:rsid w:val="00DE217F"/>
    <w:pPr>
      <w:spacing w:after="0" w:line="360" w:lineRule="exact"/>
    </w:pPr>
    <w:rPr>
      <w:rFonts w:ascii="Myriad Pro Light" w:eastAsia="Times" w:hAnsi="Myriad Pro Light" w:cs="Times New Roman"/>
      <w:b/>
      <w:color w:val="000000"/>
      <w:sz w:val="31"/>
      <w:lang w:val="de-CH" w:eastAsia="de-CH"/>
    </w:rPr>
  </w:style>
  <w:style w:type="paragraph" w:customStyle="1" w:styleId="E42F46ED2E37475DBECE42F1780362348">
    <w:name w:val="E42F46ED2E37475DBECE42F1780362348"/>
    <w:rsid w:val="00DE217F"/>
    <w:pPr>
      <w:spacing w:after="0" w:line="360" w:lineRule="exact"/>
    </w:pPr>
    <w:rPr>
      <w:rFonts w:ascii="Myriad Pro Light" w:eastAsia="Times" w:hAnsi="Myriad Pro Light" w:cs="Times New Roman"/>
      <w:b/>
      <w:color w:val="000000"/>
      <w:sz w:val="31"/>
      <w:lang w:val="de-CH" w:eastAsia="de-CH"/>
    </w:rPr>
  </w:style>
  <w:style w:type="paragraph" w:customStyle="1" w:styleId="E4CC4CD717C44AC791F57B5DD77DAF3F7">
    <w:name w:val="E4CC4CD717C44AC791F57B5DD77DAF3F7"/>
    <w:rsid w:val="00DE217F"/>
    <w:pPr>
      <w:spacing w:after="0" w:line="360" w:lineRule="exact"/>
      <w:jc w:val="both"/>
    </w:pPr>
    <w:rPr>
      <w:rFonts w:ascii="Myriad Pro" w:eastAsia="Times" w:hAnsi="Myriad Pro" w:cs="Times New Roman"/>
      <w:color w:val="000000"/>
      <w:spacing w:val="2"/>
      <w:lang w:val="de-CH"/>
    </w:rPr>
  </w:style>
  <w:style w:type="paragraph" w:customStyle="1" w:styleId="5687F08CBEC94F2588ED506ECF64B2B86">
    <w:name w:val="5687F08CBEC94F2588ED506ECF64B2B86"/>
    <w:rsid w:val="00DE217F"/>
    <w:pPr>
      <w:spacing w:after="0" w:line="360" w:lineRule="exact"/>
      <w:jc w:val="both"/>
    </w:pPr>
    <w:rPr>
      <w:rFonts w:ascii="Myriad Pro" w:eastAsia="Times" w:hAnsi="Myriad Pro" w:cs="Times New Roman"/>
      <w:color w:val="000000"/>
      <w:spacing w:val="2"/>
      <w:lang w:val="de-CH"/>
    </w:rPr>
  </w:style>
  <w:style w:type="paragraph" w:customStyle="1" w:styleId="D9DA6331F24D4FF5BF47D8860D07D9AD6">
    <w:name w:val="D9DA6331F24D4FF5BF47D8860D07D9AD6"/>
    <w:rsid w:val="00DE217F"/>
    <w:pPr>
      <w:spacing w:after="0" w:line="360" w:lineRule="exact"/>
      <w:jc w:val="both"/>
    </w:pPr>
    <w:rPr>
      <w:rFonts w:ascii="Myriad Pro" w:eastAsia="Times" w:hAnsi="Myriad Pro" w:cs="Times New Roman"/>
      <w:color w:val="000000"/>
      <w:spacing w:val="2"/>
      <w:lang w:val="de-CH"/>
    </w:rPr>
  </w:style>
  <w:style w:type="paragraph" w:customStyle="1" w:styleId="80F69D55D286461E96EF7FEC9F7B86AD6">
    <w:name w:val="80F69D55D286461E96EF7FEC9F7B86AD6"/>
    <w:rsid w:val="00DE217F"/>
    <w:pPr>
      <w:spacing w:after="0" w:line="360" w:lineRule="exact"/>
      <w:jc w:val="both"/>
    </w:pPr>
    <w:rPr>
      <w:rFonts w:ascii="Myriad Pro" w:eastAsia="Times" w:hAnsi="Myriad Pro" w:cs="Times New Roman"/>
      <w:color w:val="000000"/>
      <w:spacing w:val="2"/>
      <w:lang w:val="de-CH"/>
    </w:rPr>
  </w:style>
  <w:style w:type="paragraph" w:customStyle="1" w:styleId="9DECF1AB49914CA4BA2DDBBDF688B90B6">
    <w:name w:val="9DECF1AB49914CA4BA2DDBBDF688B90B6"/>
    <w:rsid w:val="00DE217F"/>
    <w:pPr>
      <w:spacing w:after="0" w:line="360" w:lineRule="exact"/>
      <w:jc w:val="both"/>
    </w:pPr>
    <w:rPr>
      <w:rFonts w:ascii="Myriad Pro" w:eastAsia="Times" w:hAnsi="Myriad Pro" w:cs="Times New Roman"/>
      <w:color w:val="000000"/>
      <w:spacing w:val="2"/>
      <w:lang w:val="de-CH"/>
    </w:rPr>
  </w:style>
  <w:style w:type="paragraph" w:customStyle="1" w:styleId="251D6CB8F5EA457B990238004AA9F46B6">
    <w:name w:val="251D6CB8F5EA457B990238004AA9F46B6"/>
    <w:rsid w:val="00DE217F"/>
    <w:pPr>
      <w:spacing w:after="0" w:line="360" w:lineRule="exact"/>
      <w:jc w:val="both"/>
    </w:pPr>
    <w:rPr>
      <w:rFonts w:ascii="Myriad Pro" w:eastAsia="Times" w:hAnsi="Myriad Pro" w:cs="Times New Roman"/>
      <w:color w:val="000000"/>
      <w:spacing w:val="2"/>
      <w:lang w:val="de-CH"/>
    </w:rPr>
  </w:style>
  <w:style w:type="paragraph" w:customStyle="1" w:styleId="C639E59D834C438786A3C9862573D0C16">
    <w:name w:val="C639E59D834C438786A3C9862573D0C16"/>
    <w:rsid w:val="00DE217F"/>
    <w:pPr>
      <w:spacing w:after="0" w:line="360" w:lineRule="exact"/>
      <w:jc w:val="both"/>
    </w:pPr>
    <w:rPr>
      <w:rFonts w:ascii="Myriad Pro" w:eastAsia="Times" w:hAnsi="Myriad Pro" w:cs="Times New Roman"/>
      <w:color w:val="000000"/>
      <w:spacing w:val="2"/>
      <w:lang w:val="de-CH"/>
    </w:rPr>
  </w:style>
  <w:style w:type="paragraph" w:customStyle="1" w:styleId="42BAC8278E0B43EEBF6ACDD0D8D67EF75">
    <w:name w:val="42BAC8278E0B43EEBF6ACDD0D8D67EF75"/>
    <w:rsid w:val="00DE217F"/>
    <w:pPr>
      <w:spacing w:after="0" w:line="360" w:lineRule="exact"/>
      <w:jc w:val="both"/>
    </w:pPr>
    <w:rPr>
      <w:rFonts w:ascii="Myriad Pro" w:eastAsia="Times" w:hAnsi="Myriad Pro" w:cs="Times New Roman"/>
      <w:color w:val="000000"/>
      <w:spacing w:val="2"/>
      <w:lang w:val="de-CH"/>
    </w:rPr>
  </w:style>
  <w:style w:type="paragraph" w:customStyle="1" w:styleId="82C9455E33EB4FB8B0FA1753AC93ACBD5">
    <w:name w:val="82C9455E33EB4FB8B0FA1753AC93ACBD5"/>
    <w:rsid w:val="00DE217F"/>
    <w:pPr>
      <w:spacing w:after="0" w:line="360" w:lineRule="exact"/>
      <w:jc w:val="both"/>
    </w:pPr>
    <w:rPr>
      <w:rFonts w:ascii="Myriad Pro" w:eastAsia="Times" w:hAnsi="Myriad Pro" w:cs="Times New Roman"/>
      <w:color w:val="000000"/>
      <w:spacing w:val="2"/>
      <w:lang w:val="de-CH"/>
    </w:rPr>
  </w:style>
  <w:style w:type="paragraph" w:customStyle="1" w:styleId="1EB30808CA054905B8EADD7E8154BAD51">
    <w:name w:val="1EB30808CA054905B8EADD7E8154BAD51"/>
    <w:rsid w:val="00DE217F"/>
    <w:pPr>
      <w:spacing w:after="0" w:line="360" w:lineRule="exact"/>
      <w:jc w:val="both"/>
    </w:pPr>
    <w:rPr>
      <w:rFonts w:ascii="Myriad Pro" w:eastAsia="Times" w:hAnsi="Myriad Pro" w:cs="Times New Roman"/>
      <w:color w:val="000000"/>
      <w:spacing w:val="2"/>
      <w:lang w:val="de-CH"/>
    </w:rPr>
  </w:style>
  <w:style w:type="paragraph" w:customStyle="1" w:styleId="E6D30C741A284117A77FF6570EA8F3CE3">
    <w:name w:val="E6D30C741A284117A77FF6570EA8F3CE3"/>
    <w:rsid w:val="00DE217F"/>
    <w:pPr>
      <w:spacing w:after="0" w:line="360" w:lineRule="exact"/>
      <w:jc w:val="both"/>
    </w:pPr>
    <w:rPr>
      <w:rFonts w:ascii="Myriad Pro" w:eastAsia="Times" w:hAnsi="Myriad Pro" w:cs="Times New Roman"/>
      <w:color w:val="000000"/>
      <w:spacing w:val="2"/>
      <w:lang w:val="de-CH"/>
    </w:rPr>
  </w:style>
  <w:style w:type="paragraph" w:customStyle="1" w:styleId="E341DD4A5B634A6D8415AE326A7F8BF6">
    <w:name w:val="E341DD4A5B634A6D8415AE326A7F8BF6"/>
    <w:rsid w:val="00DE217F"/>
    <w:pPr>
      <w:spacing w:after="0" w:line="360" w:lineRule="exact"/>
      <w:jc w:val="both"/>
    </w:pPr>
    <w:rPr>
      <w:rFonts w:ascii="Myriad Pro" w:eastAsia="Times" w:hAnsi="Myriad Pro" w:cs="Times New Roman"/>
      <w:color w:val="000000"/>
      <w:spacing w:val="2"/>
      <w:lang w:val="de-CH"/>
    </w:rPr>
  </w:style>
  <w:style w:type="paragraph" w:customStyle="1" w:styleId="39329BDCB4AB465B8DFF3BDBC11B817F10">
    <w:name w:val="39329BDCB4AB465B8DFF3BDBC11B817F10"/>
    <w:rsid w:val="00DE217F"/>
    <w:pPr>
      <w:spacing w:after="0" w:line="360" w:lineRule="exact"/>
    </w:pPr>
    <w:rPr>
      <w:rFonts w:ascii="Myriad Pro Light" w:eastAsia="Times" w:hAnsi="Myriad Pro Light" w:cs="Times New Roman"/>
      <w:b/>
      <w:color w:val="000000"/>
      <w:sz w:val="31"/>
      <w:lang w:val="de-CH" w:eastAsia="de-CH"/>
    </w:rPr>
  </w:style>
  <w:style w:type="paragraph" w:customStyle="1" w:styleId="E42F46ED2E37475DBECE42F1780362349">
    <w:name w:val="E42F46ED2E37475DBECE42F1780362349"/>
    <w:rsid w:val="00DE217F"/>
    <w:pPr>
      <w:spacing w:after="0" w:line="360" w:lineRule="exact"/>
    </w:pPr>
    <w:rPr>
      <w:rFonts w:ascii="Myriad Pro Light" w:eastAsia="Times" w:hAnsi="Myriad Pro Light" w:cs="Times New Roman"/>
      <w:b/>
      <w:color w:val="000000"/>
      <w:sz w:val="31"/>
      <w:lang w:val="de-CH" w:eastAsia="de-CH"/>
    </w:rPr>
  </w:style>
  <w:style w:type="paragraph" w:customStyle="1" w:styleId="E4CC4CD717C44AC791F57B5DD77DAF3F8">
    <w:name w:val="E4CC4CD717C44AC791F57B5DD77DAF3F8"/>
    <w:rsid w:val="00DE217F"/>
    <w:pPr>
      <w:spacing w:after="0" w:line="360" w:lineRule="exact"/>
      <w:jc w:val="both"/>
    </w:pPr>
    <w:rPr>
      <w:rFonts w:ascii="Myriad Pro" w:eastAsia="Times" w:hAnsi="Myriad Pro" w:cs="Times New Roman"/>
      <w:color w:val="000000"/>
      <w:spacing w:val="2"/>
      <w:lang w:val="de-CH"/>
    </w:rPr>
  </w:style>
  <w:style w:type="paragraph" w:customStyle="1" w:styleId="5687F08CBEC94F2588ED506ECF64B2B87">
    <w:name w:val="5687F08CBEC94F2588ED506ECF64B2B87"/>
    <w:rsid w:val="00DE217F"/>
    <w:pPr>
      <w:spacing w:after="0" w:line="360" w:lineRule="exact"/>
      <w:jc w:val="both"/>
    </w:pPr>
    <w:rPr>
      <w:rFonts w:ascii="Myriad Pro" w:eastAsia="Times" w:hAnsi="Myriad Pro" w:cs="Times New Roman"/>
      <w:color w:val="000000"/>
      <w:spacing w:val="2"/>
      <w:lang w:val="de-CH"/>
    </w:rPr>
  </w:style>
  <w:style w:type="paragraph" w:customStyle="1" w:styleId="D9DA6331F24D4FF5BF47D8860D07D9AD7">
    <w:name w:val="D9DA6331F24D4FF5BF47D8860D07D9AD7"/>
    <w:rsid w:val="00DE217F"/>
    <w:pPr>
      <w:spacing w:after="0" w:line="360" w:lineRule="exact"/>
      <w:jc w:val="both"/>
    </w:pPr>
    <w:rPr>
      <w:rFonts w:ascii="Myriad Pro" w:eastAsia="Times" w:hAnsi="Myriad Pro" w:cs="Times New Roman"/>
      <w:color w:val="000000"/>
      <w:spacing w:val="2"/>
      <w:lang w:val="de-CH"/>
    </w:rPr>
  </w:style>
  <w:style w:type="paragraph" w:customStyle="1" w:styleId="80F69D55D286461E96EF7FEC9F7B86AD7">
    <w:name w:val="80F69D55D286461E96EF7FEC9F7B86AD7"/>
    <w:rsid w:val="00DE217F"/>
    <w:pPr>
      <w:spacing w:after="0" w:line="360" w:lineRule="exact"/>
      <w:jc w:val="both"/>
    </w:pPr>
    <w:rPr>
      <w:rFonts w:ascii="Myriad Pro" w:eastAsia="Times" w:hAnsi="Myriad Pro" w:cs="Times New Roman"/>
      <w:color w:val="000000"/>
      <w:spacing w:val="2"/>
      <w:lang w:val="de-CH"/>
    </w:rPr>
  </w:style>
  <w:style w:type="paragraph" w:customStyle="1" w:styleId="9DECF1AB49914CA4BA2DDBBDF688B90B7">
    <w:name w:val="9DECF1AB49914CA4BA2DDBBDF688B90B7"/>
    <w:rsid w:val="00DE217F"/>
    <w:pPr>
      <w:spacing w:after="0" w:line="360" w:lineRule="exact"/>
      <w:jc w:val="both"/>
    </w:pPr>
    <w:rPr>
      <w:rFonts w:ascii="Myriad Pro" w:eastAsia="Times" w:hAnsi="Myriad Pro" w:cs="Times New Roman"/>
      <w:color w:val="000000"/>
      <w:spacing w:val="2"/>
      <w:lang w:val="de-CH"/>
    </w:rPr>
  </w:style>
  <w:style w:type="paragraph" w:customStyle="1" w:styleId="251D6CB8F5EA457B990238004AA9F46B7">
    <w:name w:val="251D6CB8F5EA457B990238004AA9F46B7"/>
    <w:rsid w:val="00DE217F"/>
    <w:pPr>
      <w:spacing w:after="0" w:line="360" w:lineRule="exact"/>
      <w:jc w:val="both"/>
    </w:pPr>
    <w:rPr>
      <w:rFonts w:ascii="Myriad Pro" w:eastAsia="Times" w:hAnsi="Myriad Pro" w:cs="Times New Roman"/>
      <w:color w:val="000000"/>
      <w:spacing w:val="2"/>
      <w:lang w:val="de-CH"/>
    </w:rPr>
  </w:style>
  <w:style w:type="paragraph" w:customStyle="1" w:styleId="C639E59D834C438786A3C9862573D0C17">
    <w:name w:val="C639E59D834C438786A3C9862573D0C17"/>
    <w:rsid w:val="00DE217F"/>
    <w:pPr>
      <w:spacing w:after="0" w:line="360" w:lineRule="exact"/>
      <w:jc w:val="both"/>
    </w:pPr>
    <w:rPr>
      <w:rFonts w:ascii="Myriad Pro" w:eastAsia="Times" w:hAnsi="Myriad Pro" w:cs="Times New Roman"/>
      <w:color w:val="000000"/>
      <w:spacing w:val="2"/>
      <w:lang w:val="de-CH"/>
    </w:rPr>
  </w:style>
  <w:style w:type="paragraph" w:customStyle="1" w:styleId="42BAC8278E0B43EEBF6ACDD0D8D67EF76">
    <w:name w:val="42BAC8278E0B43EEBF6ACDD0D8D67EF76"/>
    <w:rsid w:val="00DE217F"/>
    <w:pPr>
      <w:spacing w:after="0" w:line="360" w:lineRule="exact"/>
      <w:jc w:val="both"/>
    </w:pPr>
    <w:rPr>
      <w:rFonts w:ascii="Myriad Pro" w:eastAsia="Times" w:hAnsi="Myriad Pro" w:cs="Times New Roman"/>
      <w:color w:val="000000"/>
      <w:spacing w:val="2"/>
      <w:lang w:val="de-CH"/>
    </w:rPr>
  </w:style>
  <w:style w:type="paragraph" w:customStyle="1" w:styleId="82C9455E33EB4FB8B0FA1753AC93ACBD6">
    <w:name w:val="82C9455E33EB4FB8B0FA1753AC93ACBD6"/>
    <w:rsid w:val="00DE217F"/>
    <w:pPr>
      <w:spacing w:after="0" w:line="360" w:lineRule="exact"/>
      <w:jc w:val="both"/>
    </w:pPr>
    <w:rPr>
      <w:rFonts w:ascii="Myriad Pro" w:eastAsia="Times" w:hAnsi="Myriad Pro" w:cs="Times New Roman"/>
      <w:color w:val="000000"/>
      <w:spacing w:val="2"/>
      <w:lang w:val="de-CH"/>
    </w:rPr>
  </w:style>
  <w:style w:type="paragraph" w:customStyle="1" w:styleId="1EB30808CA054905B8EADD7E8154BAD52">
    <w:name w:val="1EB30808CA054905B8EADD7E8154BAD52"/>
    <w:rsid w:val="00DE217F"/>
    <w:pPr>
      <w:spacing w:after="0" w:line="360" w:lineRule="exact"/>
      <w:jc w:val="both"/>
    </w:pPr>
    <w:rPr>
      <w:rFonts w:ascii="Myriad Pro" w:eastAsia="Times" w:hAnsi="Myriad Pro" w:cs="Times New Roman"/>
      <w:color w:val="000000"/>
      <w:spacing w:val="2"/>
      <w:lang w:val="de-CH"/>
    </w:rPr>
  </w:style>
  <w:style w:type="paragraph" w:customStyle="1" w:styleId="E6D30C741A284117A77FF6570EA8F3CE4">
    <w:name w:val="E6D30C741A284117A77FF6570EA8F3CE4"/>
    <w:rsid w:val="00DE217F"/>
    <w:pPr>
      <w:spacing w:after="0" w:line="360" w:lineRule="exact"/>
      <w:jc w:val="both"/>
    </w:pPr>
    <w:rPr>
      <w:rFonts w:ascii="Myriad Pro" w:eastAsia="Times" w:hAnsi="Myriad Pro" w:cs="Times New Roman"/>
      <w:color w:val="000000"/>
      <w:spacing w:val="2"/>
      <w:lang w:val="de-CH"/>
    </w:rPr>
  </w:style>
  <w:style w:type="paragraph" w:customStyle="1" w:styleId="E341DD4A5B634A6D8415AE326A7F8BF61">
    <w:name w:val="E341DD4A5B634A6D8415AE326A7F8BF61"/>
    <w:rsid w:val="00DE217F"/>
    <w:pPr>
      <w:spacing w:after="0" w:line="360" w:lineRule="exact"/>
      <w:jc w:val="both"/>
    </w:pPr>
    <w:rPr>
      <w:rFonts w:ascii="Myriad Pro" w:eastAsia="Times" w:hAnsi="Myriad Pro" w:cs="Times New Roman"/>
      <w:color w:val="000000"/>
      <w:spacing w:val="2"/>
      <w:lang w:val="de-CH"/>
    </w:rPr>
  </w:style>
  <w:style w:type="paragraph" w:customStyle="1" w:styleId="2A693564A1814F619E1367CD3CD4E5E1">
    <w:name w:val="2A693564A1814F619E1367CD3CD4E5E1"/>
    <w:rsid w:val="00DE217F"/>
    <w:pPr>
      <w:spacing w:after="0" w:line="360" w:lineRule="exact"/>
      <w:jc w:val="both"/>
    </w:pPr>
    <w:rPr>
      <w:rFonts w:ascii="Myriad Pro" w:eastAsia="Times" w:hAnsi="Myriad Pro" w:cs="Times New Roman"/>
      <w:color w:val="000000"/>
      <w:spacing w:val="2"/>
      <w:lang w:val="de-CH"/>
    </w:rPr>
  </w:style>
  <w:style w:type="paragraph" w:customStyle="1" w:styleId="E5323C0F7C5A46BBA80F5B0F851B0A20">
    <w:name w:val="E5323C0F7C5A46BBA80F5B0F851B0A20"/>
    <w:rsid w:val="00912C73"/>
  </w:style>
  <w:style w:type="paragraph" w:customStyle="1" w:styleId="029D42D7A9604A42B5AD7548D475D1EC">
    <w:name w:val="029D42D7A9604A42B5AD7548D475D1EC"/>
    <w:rsid w:val="001E1018"/>
  </w:style>
  <w:style w:type="paragraph" w:customStyle="1" w:styleId="B577C2FC98C24ED7AD9225569FE30EFC">
    <w:name w:val="B577C2FC98C24ED7AD9225569FE30EFC"/>
    <w:rsid w:val="00256C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56883-52B6-4496-9BE7-9BA6B1B96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03_Dok_A4h_REK.dotx</Template>
  <TotalTime>0</TotalTime>
  <Pages>2</Pages>
  <Words>410</Words>
  <Characters>2586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Campus Kreuzlingen</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Neziraj Jessica</dc:creator>
  <cp:lastModifiedBy>Alves Diana</cp:lastModifiedBy>
  <cp:revision>25</cp:revision>
  <cp:lastPrinted>2018-07-05T12:15:00Z</cp:lastPrinted>
  <dcterms:created xsi:type="dcterms:W3CDTF">2018-10-11T14:01:00Z</dcterms:created>
  <dcterms:modified xsi:type="dcterms:W3CDTF">2019-01-23T16:22:00Z</dcterms:modified>
</cp:coreProperties>
</file>